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0760" w14:textId="40E03095" w:rsidR="00937DAD" w:rsidRPr="00937DAD" w:rsidRDefault="00937DAD" w:rsidP="00937DA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  <w:t xml:space="preserve">Maribor, </w:t>
      </w:r>
      <w:r>
        <w:rPr>
          <w:rFonts w:asciiTheme="minorHAnsi" w:hAnsiTheme="minorHAnsi" w:cstheme="minorHAnsi"/>
        </w:rPr>
        <w:t>1</w:t>
      </w:r>
      <w:r w:rsidRPr="00937DA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7</w:t>
      </w:r>
      <w:r w:rsidRPr="00937DAD">
        <w:rPr>
          <w:rFonts w:asciiTheme="minorHAnsi" w:hAnsiTheme="minorHAnsi" w:cstheme="minorHAnsi"/>
        </w:rPr>
        <w:t>. 20</w:t>
      </w:r>
      <w:r>
        <w:rPr>
          <w:rFonts w:asciiTheme="minorHAnsi" w:hAnsiTheme="minorHAnsi" w:cstheme="minorHAnsi"/>
        </w:rPr>
        <w:t>22</w:t>
      </w:r>
    </w:p>
    <w:p w14:paraId="5FB1BAAD" w14:textId="77777777" w:rsidR="00937DAD" w:rsidRPr="00937DAD" w:rsidRDefault="00937DAD" w:rsidP="00937DA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0535FA8" w14:textId="77777777" w:rsidR="00937DAD" w:rsidRPr="00937DAD" w:rsidRDefault="00937DAD" w:rsidP="00937DAD">
      <w:pPr>
        <w:spacing w:after="0" w:line="240" w:lineRule="auto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Zadeva: NASLOV</w:t>
      </w:r>
    </w:p>
    <w:p w14:paraId="59897D95" w14:textId="77777777" w:rsidR="00937DAD" w:rsidRPr="00937DAD" w:rsidRDefault="00937DAD" w:rsidP="00937DAD">
      <w:pPr>
        <w:spacing w:after="0" w:line="240" w:lineRule="auto"/>
        <w:rPr>
          <w:rFonts w:asciiTheme="minorHAnsi" w:hAnsiTheme="minorHAnsi" w:cstheme="minorHAnsi"/>
        </w:rPr>
      </w:pPr>
    </w:p>
    <w:p w14:paraId="0AA396E6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7DAD">
        <w:rPr>
          <w:rFonts w:asciiTheme="minorHAnsi" w:hAnsiTheme="minorHAnsi" w:cstheme="minorHAnsi"/>
        </w:rPr>
        <w:t>V skladu z Zakonom o davku na dodano vrednost 10. členom Zakona o visokem šolstvu (Ur. l. RS št. 67/93, 64/01, 100, 64/04) 119/06, ki kot pravno osebo definira Univerzo v Mariboru, Odlokom o preoblikovanju Univerze v Mariboru (Ur. l. RS št. 36/2006), ter 5. členom Statuta Univerze v Mariboru (Ur. l. RS št. 65/2007) prosimo, da pri izstavljanju računov uporabljate naše pravne podatke.</w:t>
      </w:r>
    </w:p>
    <w:p w14:paraId="40E099E5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7CC3B5" w14:textId="3F45FCCE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RAČUNI MORAJO BITI IZS</w:t>
      </w:r>
      <w:r w:rsidRPr="00DA6E33">
        <w:rPr>
          <w:rFonts w:asciiTheme="minorHAnsi" w:hAnsiTheme="minorHAnsi" w:cstheme="minorHAnsi"/>
          <w:b/>
        </w:rPr>
        <w:t>TA</w:t>
      </w:r>
      <w:r w:rsidR="004238DA" w:rsidRPr="00DA6E33">
        <w:rPr>
          <w:rFonts w:asciiTheme="minorHAnsi" w:hAnsiTheme="minorHAnsi" w:cstheme="minorHAnsi"/>
          <w:b/>
        </w:rPr>
        <w:t>V</w:t>
      </w:r>
      <w:r w:rsidRPr="00DA6E33">
        <w:rPr>
          <w:rFonts w:asciiTheme="minorHAnsi" w:hAnsiTheme="minorHAnsi" w:cstheme="minorHAnsi"/>
          <w:b/>
        </w:rPr>
        <w:t>LJEN</w:t>
      </w:r>
      <w:r w:rsidRPr="00937DAD">
        <w:rPr>
          <w:rFonts w:asciiTheme="minorHAnsi" w:hAnsiTheme="minorHAnsi" w:cstheme="minorHAnsi"/>
          <w:b/>
        </w:rPr>
        <w:t>I NA PRAVNO OSEBO, katere naslov je:</w:t>
      </w:r>
    </w:p>
    <w:p w14:paraId="646C9E3D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5FF7FCC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UNIVERZA V MARIBORU</w:t>
      </w:r>
    </w:p>
    <w:p w14:paraId="25D695B2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SLOMŠKOV TRG 015</w:t>
      </w:r>
    </w:p>
    <w:p w14:paraId="34398650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MARIBOR</w:t>
      </w:r>
    </w:p>
    <w:p w14:paraId="1DE26AD4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2000 MARIBOR</w:t>
      </w:r>
    </w:p>
    <w:p w14:paraId="12291099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C6E7F4B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 xml:space="preserve">NA RAČUNU MORA BITI NAPISAN TUDI NASLOV </w:t>
      </w:r>
      <w:r w:rsidRPr="00937DAD">
        <w:rPr>
          <w:rFonts w:asciiTheme="minorHAnsi" w:hAnsiTheme="minorHAnsi" w:cstheme="minorHAnsi"/>
          <w:b/>
          <w:u w:val="single"/>
        </w:rPr>
        <w:t>PREJEMNIKA RAČUNA</w:t>
      </w:r>
      <w:r w:rsidRPr="00937DAD">
        <w:rPr>
          <w:rFonts w:asciiTheme="minorHAnsi" w:hAnsiTheme="minorHAnsi" w:cstheme="minorHAnsi"/>
          <w:b/>
        </w:rPr>
        <w:t>, ki se glasi:</w:t>
      </w:r>
    </w:p>
    <w:p w14:paraId="4616458D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F76FBE0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UNIVERZA V MARIBORU</w:t>
      </w:r>
    </w:p>
    <w:p w14:paraId="72A9AF6A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FAKULTETA ZA NARAVOSLOVJE IN MATEMATIKO</w:t>
      </w:r>
    </w:p>
    <w:p w14:paraId="72BB7D0D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KOROŠKA CESTA 160</w:t>
      </w:r>
    </w:p>
    <w:p w14:paraId="1DB94C31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2000 MARIBOR</w:t>
      </w:r>
    </w:p>
    <w:p w14:paraId="68ACC000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4EB5CA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 xml:space="preserve">NA </w:t>
      </w:r>
      <w:r w:rsidRPr="00937DAD">
        <w:rPr>
          <w:rFonts w:asciiTheme="minorHAnsi" w:hAnsiTheme="minorHAnsi" w:cstheme="minorHAnsi"/>
          <w:b/>
          <w:i/>
          <w:u w:val="single"/>
        </w:rPr>
        <w:t>NASLOV PREJEMNIKA RAČUNA SE POŠLJE RAČUN</w:t>
      </w:r>
      <w:r w:rsidRPr="00937DAD">
        <w:rPr>
          <w:rFonts w:asciiTheme="minorHAnsi" w:hAnsiTheme="minorHAnsi" w:cstheme="minorHAnsi"/>
          <w:b/>
        </w:rPr>
        <w:t xml:space="preserve"> IN VSE, KAR JE V ZVEZI Z IZSTAVLJENIM RAČUNOM.</w:t>
      </w:r>
    </w:p>
    <w:p w14:paraId="54A0CE8A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 xml:space="preserve">NA RAČUNU PRAV TAKO OBVEZNO NAVEDITE ODDELEK NAROČANJA OZ. KONTAKTNO OSEBO IZ NAROČILNICE. </w:t>
      </w:r>
    </w:p>
    <w:p w14:paraId="38205AE7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C4C106E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7DAD">
        <w:rPr>
          <w:rFonts w:asciiTheme="minorHAnsi" w:hAnsiTheme="minorHAnsi" w:cstheme="minorHAnsi"/>
        </w:rPr>
        <w:t>Na ta naslov se pošlje oz. dobavi blago, kjer se tudi opravljajo vse naročene storitve.</w:t>
      </w:r>
    </w:p>
    <w:p w14:paraId="1D1F34DD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13BC126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Poslovni račun:</w:t>
      </w:r>
      <w:r w:rsidRPr="00937DAD">
        <w:rPr>
          <w:rFonts w:asciiTheme="minorHAnsi" w:hAnsiTheme="minorHAnsi" w:cstheme="minorHAnsi"/>
          <w:b/>
        </w:rPr>
        <w:tab/>
      </w:r>
      <w:r w:rsidRPr="00937DAD">
        <w:rPr>
          <w:rFonts w:asciiTheme="minorHAnsi" w:hAnsiTheme="minorHAnsi" w:cstheme="minorHAnsi"/>
          <w:b/>
        </w:rPr>
        <w:tab/>
        <w:t>01100-6000020490</w:t>
      </w:r>
    </w:p>
    <w:p w14:paraId="7C6DB7DA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ID št. za DDV:</w:t>
      </w:r>
      <w:r w:rsidRPr="00937DAD">
        <w:rPr>
          <w:rFonts w:asciiTheme="minorHAnsi" w:hAnsiTheme="minorHAnsi" w:cstheme="minorHAnsi"/>
          <w:b/>
        </w:rPr>
        <w:tab/>
      </w:r>
      <w:r w:rsidRPr="00937DAD">
        <w:rPr>
          <w:rFonts w:asciiTheme="minorHAnsi" w:hAnsiTheme="minorHAnsi" w:cstheme="minorHAnsi"/>
          <w:b/>
        </w:rPr>
        <w:tab/>
      </w:r>
      <w:r w:rsidRPr="00937DAD">
        <w:rPr>
          <w:rFonts w:asciiTheme="minorHAnsi" w:hAnsiTheme="minorHAnsi" w:cstheme="minorHAnsi"/>
          <w:b/>
        </w:rPr>
        <w:tab/>
        <w:t>SI71674705</w:t>
      </w:r>
    </w:p>
    <w:p w14:paraId="1833195D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Davčni zavezanec:</w:t>
      </w:r>
      <w:r w:rsidRPr="00937DAD">
        <w:rPr>
          <w:rFonts w:asciiTheme="minorHAnsi" w:hAnsiTheme="minorHAnsi" w:cstheme="minorHAnsi"/>
          <w:b/>
        </w:rPr>
        <w:tab/>
      </w:r>
      <w:r w:rsidRPr="00937DAD">
        <w:rPr>
          <w:rFonts w:asciiTheme="minorHAnsi" w:hAnsiTheme="minorHAnsi" w:cstheme="minorHAnsi"/>
          <w:b/>
        </w:rPr>
        <w:tab/>
        <w:t>DA</w:t>
      </w:r>
    </w:p>
    <w:p w14:paraId="7B60BF4D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Matična številka:</w:t>
      </w:r>
      <w:r w:rsidRPr="00937DAD">
        <w:rPr>
          <w:rFonts w:asciiTheme="minorHAnsi" w:hAnsiTheme="minorHAnsi" w:cstheme="minorHAnsi"/>
          <w:b/>
        </w:rPr>
        <w:tab/>
      </w:r>
      <w:r w:rsidRPr="00937DAD">
        <w:rPr>
          <w:rFonts w:asciiTheme="minorHAnsi" w:hAnsiTheme="minorHAnsi" w:cstheme="minorHAnsi"/>
          <w:b/>
        </w:rPr>
        <w:tab/>
        <w:t>5089638051</w:t>
      </w:r>
    </w:p>
    <w:p w14:paraId="4997E7DB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A69233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7DAD">
        <w:rPr>
          <w:rFonts w:asciiTheme="minorHAnsi" w:hAnsiTheme="minorHAnsi" w:cstheme="minorHAnsi"/>
          <w:b/>
        </w:rPr>
        <w:t>Obrazložitev:</w:t>
      </w:r>
    </w:p>
    <w:p w14:paraId="08439FF9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7DAD">
        <w:rPr>
          <w:rFonts w:asciiTheme="minorHAnsi" w:hAnsiTheme="minorHAnsi" w:cstheme="minorHAnsi"/>
        </w:rPr>
        <w:t>Fakulteta za naravoslovje in matematiko je članica Univerze v Mariboru, ker ima Univerza v Mariboru za vse svoje članice ENO IDENTIFIKACIJSKO številko za DDV (dopis DU RS šifra: 44799-60701-9-2004-00012) je potrebno račune izstavljati v skladu s tem dopisom.</w:t>
      </w:r>
    </w:p>
    <w:p w14:paraId="255CC716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4E503C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7DAD">
        <w:rPr>
          <w:rFonts w:asciiTheme="minorHAnsi" w:hAnsiTheme="minorHAnsi" w:cstheme="minorHAnsi"/>
        </w:rPr>
        <w:t>Hvala za razumevanje in lep pozdrav!</w:t>
      </w:r>
    </w:p>
    <w:p w14:paraId="1E69054F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FD76C0" w14:textId="16AC9BCD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  <w:t>Deka</w:t>
      </w:r>
      <w:r>
        <w:rPr>
          <w:rFonts w:asciiTheme="minorHAnsi" w:hAnsiTheme="minorHAnsi" w:cstheme="minorHAnsi"/>
        </w:rPr>
        <w:t>n</w:t>
      </w:r>
      <w:r w:rsidRPr="00937DAD">
        <w:rPr>
          <w:rFonts w:asciiTheme="minorHAnsi" w:hAnsiTheme="minorHAnsi" w:cstheme="minorHAnsi"/>
        </w:rPr>
        <w:t xml:space="preserve"> </w:t>
      </w:r>
    </w:p>
    <w:p w14:paraId="3FC16F6E" w14:textId="7777777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  <w:t>Fakultete za naravoslovje in matematiko</w:t>
      </w:r>
    </w:p>
    <w:p w14:paraId="7ADC93F7" w14:textId="05BD8B47" w:rsidR="00937DAD" w:rsidRPr="00937DAD" w:rsidRDefault="00937DAD" w:rsidP="00937D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 w:rsidRPr="00937D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prof. dr. Blaž Zmazek</w:t>
      </w:r>
    </w:p>
    <w:p w14:paraId="37BF463F" w14:textId="77777777" w:rsidR="009C4376" w:rsidRPr="00937DAD" w:rsidRDefault="009C4376" w:rsidP="00E278AA">
      <w:pPr>
        <w:rPr>
          <w:rFonts w:asciiTheme="minorHAnsi" w:hAnsiTheme="minorHAnsi" w:cstheme="minorHAnsi"/>
        </w:rPr>
      </w:pPr>
    </w:p>
    <w:sectPr w:rsidR="009C4376" w:rsidRPr="00937DAD" w:rsidSect="00FF1E7F">
      <w:footerReference w:type="default" r:id="rId12"/>
      <w:headerReference w:type="first" r:id="rId13"/>
      <w:footerReference w:type="first" r:id="rId14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BE42" w14:textId="77777777" w:rsidR="00362668" w:rsidRDefault="00362668" w:rsidP="00BB5C4F">
      <w:pPr>
        <w:spacing w:after="0"/>
      </w:pPr>
      <w:r>
        <w:separator/>
      </w:r>
    </w:p>
  </w:endnote>
  <w:endnote w:type="continuationSeparator" w:id="0">
    <w:p w14:paraId="02218DCC" w14:textId="77777777" w:rsidR="00362668" w:rsidRDefault="0036266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893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A4F9A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562A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2836918E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507AB7A5" w14:textId="77777777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dekanat.fnm@um.si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93 844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4F86" w14:textId="77777777" w:rsidR="00362668" w:rsidRDefault="00362668" w:rsidP="00BB5C4F">
      <w:pPr>
        <w:spacing w:after="0"/>
      </w:pPr>
      <w:r>
        <w:separator/>
      </w:r>
    </w:p>
  </w:footnote>
  <w:footnote w:type="continuationSeparator" w:id="0">
    <w:p w14:paraId="7B1719B2" w14:textId="77777777" w:rsidR="00362668" w:rsidRDefault="0036266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63"/>
      <w:gridCol w:w="3198"/>
      <w:gridCol w:w="3163"/>
    </w:tblGrid>
    <w:tr w:rsidR="001179EF" w14:paraId="7FCB79B3" w14:textId="77777777" w:rsidTr="00FF1E7F">
      <w:trPr>
        <w:trHeight w:val="1560"/>
      </w:trPr>
      <w:tc>
        <w:tcPr>
          <w:tcW w:w="3202" w:type="dxa"/>
          <w:shd w:val="clear" w:color="auto" w:fill="auto"/>
        </w:tcPr>
        <w:p w14:paraId="08106457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14:paraId="77E60CBB" w14:textId="77777777" w:rsidR="00EC413A" w:rsidRDefault="0078469D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2F102E17" wp14:editId="1AC4F084">
                <wp:extent cx="1744345" cy="95059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4F836BCD" w14:textId="77777777"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14:paraId="64EE0E1E" w14:textId="77777777" w:rsidTr="00FF1E7F">
      <w:trPr>
        <w:trHeight w:val="397"/>
      </w:trPr>
      <w:tc>
        <w:tcPr>
          <w:tcW w:w="3202" w:type="dxa"/>
          <w:shd w:val="clear" w:color="auto" w:fill="auto"/>
          <w:vAlign w:val="bottom"/>
        </w:tcPr>
        <w:p w14:paraId="3C08CD40" w14:textId="77777777" w:rsidR="00EC413A" w:rsidRDefault="00EC413A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14:paraId="38B6E897" w14:textId="77777777" w:rsidR="00EC413A" w:rsidRDefault="00FF1E7F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202" w:type="dxa"/>
          <w:shd w:val="clear" w:color="auto" w:fill="auto"/>
          <w:vAlign w:val="bottom"/>
        </w:tcPr>
        <w:p w14:paraId="5C05C89D" w14:textId="77777777" w:rsidR="00EC413A" w:rsidRDefault="00EC413A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</w:tr>
  </w:tbl>
  <w:p w14:paraId="1BA081FF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jI0N7EwNDc2MjdQ0lEKTi0uzszPAykwqgUA+AIn7SwAAAA="/>
  </w:docVars>
  <w:rsids>
    <w:rsidRoot w:val="00937DAD"/>
    <w:rsid w:val="00015E8D"/>
    <w:rsid w:val="00051DAE"/>
    <w:rsid w:val="00051F90"/>
    <w:rsid w:val="00054766"/>
    <w:rsid w:val="000C1431"/>
    <w:rsid w:val="000C393D"/>
    <w:rsid w:val="000F1A06"/>
    <w:rsid w:val="00112331"/>
    <w:rsid w:val="001179EF"/>
    <w:rsid w:val="00215201"/>
    <w:rsid w:val="0028526B"/>
    <w:rsid w:val="002E2D9F"/>
    <w:rsid w:val="00311139"/>
    <w:rsid w:val="00362668"/>
    <w:rsid w:val="003C0F6D"/>
    <w:rsid w:val="003D578A"/>
    <w:rsid w:val="003D6941"/>
    <w:rsid w:val="00400569"/>
    <w:rsid w:val="00413C63"/>
    <w:rsid w:val="004238DA"/>
    <w:rsid w:val="00446F4C"/>
    <w:rsid w:val="004856F4"/>
    <w:rsid w:val="004D4EC4"/>
    <w:rsid w:val="00522FDF"/>
    <w:rsid w:val="005376C1"/>
    <w:rsid w:val="00585A96"/>
    <w:rsid w:val="005A4F9A"/>
    <w:rsid w:val="005B48A9"/>
    <w:rsid w:val="006837C4"/>
    <w:rsid w:val="006A3EBA"/>
    <w:rsid w:val="007078FB"/>
    <w:rsid w:val="007138CE"/>
    <w:rsid w:val="007410DA"/>
    <w:rsid w:val="00751834"/>
    <w:rsid w:val="007554FD"/>
    <w:rsid w:val="007564BD"/>
    <w:rsid w:val="0078469D"/>
    <w:rsid w:val="00784EB8"/>
    <w:rsid w:val="007B34C1"/>
    <w:rsid w:val="007C4B80"/>
    <w:rsid w:val="0080304F"/>
    <w:rsid w:val="00860F51"/>
    <w:rsid w:val="00884BE7"/>
    <w:rsid w:val="00937DAD"/>
    <w:rsid w:val="00937EDE"/>
    <w:rsid w:val="00962BBF"/>
    <w:rsid w:val="00976774"/>
    <w:rsid w:val="009956F4"/>
    <w:rsid w:val="009A505D"/>
    <w:rsid w:val="009C4376"/>
    <w:rsid w:val="009D1978"/>
    <w:rsid w:val="00A03F1E"/>
    <w:rsid w:val="00A307E1"/>
    <w:rsid w:val="00A32CF9"/>
    <w:rsid w:val="00AB3E82"/>
    <w:rsid w:val="00B02A70"/>
    <w:rsid w:val="00B13296"/>
    <w:rsid w:val="00B14DD9"/>
    <w:rsid w:val="00BB5C4F"/>
    <w:rsid w:val="00C25FF2"/>
    <w:rsid w:val="00CD7DA4"/>
    <w:rsid w:val="00D17A99"/>
    <w:rsid w:val="00D370B0"/>
    <w:rsid w:val="00D554AE"/>
    <w:rsid w:val="00D57AA1"/>
    <w:rsid w:val="00D76383"/>
    <w:rsid w:val="00D82FD2"/>
    <w:rsid w:val="00D857D9"/>
    <w:rsid w:val="00DA6E33"/>
    <w:rsid w:val="00DC556E"/>
    <w:rsid w:val="00DC5A67"/>
    <w:rsid w:val="00DD2432"/>
    <w:rsid w:val="00DD3A72"/>
    <w:rsid w:val="00DD5CB7"/>
    <w:rsid w:val="00DE6B24"/>
    <w:rsid w:val="00E01C78"/>
    <w:rsid w:val="00E10BCB"/>
    <w:rsid w:val="00E278AA"/>
    <w:rsid w:val="00E757D1"/>
    <w:rsid w:val="00EC413A"/>
    <w:rsid w:val="00EC5AB4"/>
    <w:rsid w:val="00EC7831"/>
    <w:rsid w:val="00F1084A"/>
    <w:rsid w:val="00F22984"/>
    <w:rsid w:val="00F23AD5"/>
    <w:rsid w:val="00F3418E"/>
    <w:rsid w:val="00F617FA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8691EF"/>
  <w15:docId w15:val="{0198DBA3-89F7-4833-959B-BA95A39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7DA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kanat%20FNM\Documents\Officeove%20predloge%20po%20meri\A-dopis-FNM-od-10.2.202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K67AKCNZ6W6Y-286-29</_dlc_DocId>
    <_dlc_DocIdUrl xmlns="c414fd7f-21c6-4d94-90e3-68400e5795fc">
      <Url>http://www.um.si/CGP/FNM/_layouts/15/DocIdRedir.aspx?ID=K67AKCNZ6W6Y-286-29</Url>
      <Description>K67AKCNZ6W6Y-286-29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51137a846016f0468ccbc2e89c3f4ee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285B1A-942B-464E-A0A6-1A416988B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34471-254E-420F-AD26-31F38D7A4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8322D841-1CED-4315-90EB-427F9BAF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BAC84-7DB6-4B8F-AE9A-F4B92B53D2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C1BFE1-BB20-4302-A0FB-E0A450F70A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A-dopis-FNM-od-10.2.2021.dotx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Karin Grbec</cp:lastModifiedBy>
  <cp:revision>2</cp:revision>
  <cp:lastPrinted>2022-07-06T08:55:00Z</cp:lastPrinted>
  <dcterms:created xsi:type="dcterms:W3CDTF">2022-07-06T08:55:00Z</dcterms:created>
  <dcterms:modified xsi:type="dcterms:W3CDTF">2022-07-06T08:55:00Z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bad67646-ed66-4645-9224-094901610473</vt:lpwstr>
  </property>
  <property fmtid="{D5CDD505-2E9C-101B-9397-08002B2CF9AE}" pid="3" name="ContentTypeId">
    <vt:lpwstr>0x01010001652B3429884E43B50DC1D9CC617B16</vt:lpwstr>
  </property>
</Properties>
</file>