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A8CB" w14:textId="77777777" w:rsidR="007D75CF" w:rsidRPr="00846B43" w:rsidRDefault="007D75CF" w:rsidP="00F44A7C">
      <w:pPr>
        <w:pStyle w:val="datumtevilka"/>
        <w:rPr>
          <w:lang w:val="sl-SI"/>
        </w:rPr>
      </w:pPr>
      <w:r w:rsidRPr="00846B43">
        <w:rPr>
          <w:lang w:val="sl-SI"/>
        </w:rPr>
        <w:t xml:space="preserve">Številka: </w:t>
      </w:r>
      <w:r w:rsidR="007C5EA9" w:rsidRPr="00846B43">
        <w:rPr>
          <w:lang w:val="sl-SI"/>
        </w:rPr>
        <w:t>1003-1/2022/</w:t>
      </w:r>
      <w:r w:rsidR="00E12C7D">
        <w:rPr>
          <w:lang w:val="sl-SI"/>
        </w:rPr>
        <w:t>6</w:t>
      </w:r>
      <w:r w:rsidRPr="00846B43">
        <w:rPr>
          <w:lang w:val="sl-SI"/>
        </w:rPr>
        <w:tab/>
      </w:r>
      <w:r w:rsidR="00F91E0D" w:rsidRPr="00846B43">
        <w:rPr>
          <w:lang w:val="sl-SI"/>
        </w:rPr>
        <w:t xml:space="preserve"> </w:t>
      </w:r>
    </w:p>
    <w:p w14:paraId="70B84E7B" w14:textId="77777777" w:rsidR="007D75CF" w:rsidRPr="00846B43" w:rsidRDefault="00C250D5" w:rsidP="00F44A7C">
      <w:pPr>
        <w:pStyle w:val="datumtevilka"/>
        <w:rPr>
          <w:lang w:val="sl-SI"/>
        </w:rPr>
      </w:pPr>
      <w:r w:rsidRPr="00846B43">
        <w:rPr>
          <w:lang w:val="sl-SI"/>
        </w:rPr>
        <w:t xml:space="preserve">Datum: </w:t>
      </w:r>
      <w:r w:rsidR="001238AA" w:rsidRPr="00846B43">
        <w:rPr>
          <w:lang w:val="sl-SI"/>
        </w:rPr>
        <w:t xml:space="preserve">  </w:t>
      </w:r>
      <w:r w:rsidR="000664CC" w:rsidRPr="000664CC">
        <w:rPr>
          <w:lang w:val="sl-SI"/>
        </w:rPr>
        <w:t>31</w:t>
      </w:r>
      <w:r w:rsidR="007C5EA9" w:rsidRPr="000664CC">
        <w:rPr>
          <w:rFonts w:cs="Arial"/>
          <w:lang w:val="sl-SI"/>
        </w:rPr>
        <w:t>. 5. 2022</w:t>
      </w:r>
      <w:r w:rsidRPr="00846B43">
        <w:rPr>
          <w:lang w:val="sl-SI"/>
        </w:rPr>
        <w:tab/>
      </w:r>
      <w:r w:rsidR="007D75CF" w:rsidRPr="00846B43">
        <w:rPr>
          <w:lang w:val="sl-SI"/>
        </w:rPr>
        <w:t xml:space="preserve"> </w:t>
      </w:r>
    </w:p>
    <w:p w14:paraId="69A7C39C" w14:textId="77777777" w:rsidR="007D75CF" w:rsidRPr="00846B43" w:rsidRDefault="007D75CF" w:rsidP="00F44A7C">
      <w:pPr>
        <w:rPr>
          <w:lang w:val="sl-SI"/>
        </w:rPr>
      </w:pPr>
    </w:p>
    <w:p w14:paraId="64082C7C" w14:textId="77777777" w:rsidR="00222973" w:rsidRPr="00846B43" w:rsidRDefault="00222973" w:rsidP="00F44A7C">
      <w:pPr>
        <w:jc w:val="both"/>
        <w:rPr>
          <w:rFonts w:cs="Arial"/>
          <w:lang w:val="sl-SI"/>
        </w:rPr>
      </w:pPr>
      <w:r w:rsidRPr="00846B43">
        <w:rPr>
          <w:rFonts w:cs="Arial"/>
          <w:lang w:val="sl-SI"/>
        </w:rPr>
        <w:t>Na podlagi 111. člena Zakona o organizaciji in financiranju vzgoje in izobraževanja (</w:t>
      </w:r>
      <w:r w:rsidR="002F0816" w:rsidRPr="00846B43">
        <w:rPr>
          <w:rFonts w:cs="Arial"/>
          <w:lang w:val="sl-SI"/>
        </w:rPr>
        <w:t>Uradni list RS, št. 16/07 – uradno prečiščeno besedilo, 36/08, 58/09, 64/09 – popr., 65/09 – popr., 20/11, 40/12 – ZUJF, 57/12 – ZPCP-2D, 47/15, 46/16, 49/16 – popr., 25/17 – ZVaj, 123/21, 172/21 in 207/21</w:t>
      </w:r>
      <w:r w:rsidRPr="00846B43">
        <w:rPr>
          <w:rFonts w:cs="Arial"/>
          <w:lang w:val="sl-SI"/>
        </w:rPr>
        <w:t>), Zakona o javnih financah (</w:t>
      </w:r>
      <w:r w:rsidR="002F0816" w:rsidRPr="00846B43">
        <w:rPr>
          <w:rFonts w:cs="Arial"/>
          <w:lang w:val="sl-SI"/>
        </w:rPr>
        <w:t>Uradni list RS, št. 11/11 – uradno prečiščeno besedilo, 14/13 – popr., 101/13, 55/15 – ZFisP, 96/15 – ZIPRS1617, 13/18 in 195/20 – odl. US</w:t>
      </w:r>
      <w:r w:rsidRPr="00846B43">
        <w:rPr>
          <w:rFonts w:cs="Arial"/>
          <w:lang w:val="sl-SI"/>
        </w:rPr>
        <w:t>), Zakona o izvrševanju proračunov Republike Slovenije za leti 20</w:t>
      </w:r>
      <w:r w:rsidR="002F0816" w:rsidRPr="00846B43">
        <w:rPr>
          <w:rFonts w:cs="Arial"/>
          <w:lang w:val="sl-SI"/>
        </w:rPr>
        <w:t>22</w:t>
      </w:r>
      <w:r w:rsidRPr="00846B43">
        <w:rPr>
          <w:rFonts w:cs="Arial"/>
          <w:lang w:val="sl-SI"/>
        </w:rPr>
        <w:t xml:space="preserve"> in 20</w:t>
      </w:r>
      <w:r w:rsidR="002F0816" w:rsidRPr="00846B43">
        <w:rPr>
          <w:rFonts w:cs="Arial"/>
          <w:lang w:val="sl-SI"/>
        </w:rPr>
        <w:t>23</w:t>
      </w:r>
      <w:r w:rsidR="003A26F1" w:rsidRPr="00846B43">
        <w:rPr>
          <w:rFonts w:cs="Arial"/>
          <w:lang w:val="sl-SI"/>
        </w:rPr>
        <w:t xml:space="preserve"> (</w:t>
      </w:r>
      <w:r w:rsidR="002F0816" w:rsidRPr="00846B43">
        <w:rPr>
          <w:rFonts w:cs="Arial"/>
          <w:lang w:val="sl-SI"/>
        </w:rPr>
        <w:t>Uradni list RS, št. 187/21 in 206/21 – ZDUPŠOP</w:t>
      </w:r>
      <w:r w:rsidRPr="00846B43">
        <w:rPr>
          <w:rFonts w:cs="Arial"/>
          <w:lang w:val="sl-SI"/>
        </w:rPr>
        <w:t>), Pravilnika o postopkih za izvrševanje proračuna Republike Slovenije (</w:t>
      </w:r>
      <w:r w:rsidR="002F0816" w:rsidRPr="00846B43">
        <w:rPr>
          <w:rFonts w:cs="Arial"/>
          <w:lang w:val="sl-SI"/>
        </w:rPr>
        <w:t>Uradni list RS, št. 50/07, 61/08, 99/09 – ZIPRS1011, 3/13, 81/16 in 11/22</w:t>
      </w:r>
      <w:r w:rsidRPr="00846B43">
        <w:rPr>
          <w:rFonts w:cs="Arial"/>
          <w:lang w:val="sl-SI"/>
        </w:rPr>
        <w:t>) ter 10. člena Pravilnika o pripravništvu strokovnih delavcev na področju vzgoje in izobraževanja (Uradni list RS, št. 23/06</w:t>
      </w:r>
      <w:r w:rsidR="002F0816" w:rsidRPr="00846B43">
        <w:rPr>
          <w:rFonts w:cs="Arial"/>
          <w:lang w:val="sl-SI"/>
        </w:rPr>
        <w:t>,</w:t>
      </w:r>
      <w:r w:rsidRPr="00846B43">
        <w:rPr>
          <w:rFonts w:cs="Arial"/>
          <w:lang w:val="sl-SI"/>
        </w:rPr>
        <w:t xml:space="preserve"> 72/07</w:t>
      </w:r>
      <w:r w:rsidR="002F0816" w:rsidRPr="00846B43">
        <w:rPr>
          <w:rFonts w:cs="Arial"/>
          <w:lang w:val="sl-SI"/>
        </w:rPr>
        <w:t xml:space="preserve">, 38/14 in </w:t>
      </w:r>
      <w:r w:rsidR="007C5EA9" w:rsidRPr="00846B43">
        <w:rPr>
          <w:rFonts w:cs="Arial"/>
          <w:lang w:val="sl-SI"/>
        </w:rPr>
        <w:t>70</w:t>
      </w:r>
      <w:r w:rsidR="002F0816" w:rsidRPr="00846B43">
        <w:rPr>
          <w:rFonts w:cs="Arial"/>
          <w:lang w:val="sl-SI"/>
        </w:rPr>
        <w:t>/22</w:t>
      </w:r>
      <w:r w:rsidRPr="00846B43">
        <w:rPr>
          <w:rFonts w:cs="Arial"/>
          <w:lang w:val="sl-SI"/>
        </w:rPr>
        <w:t xml:space="preserve">) Ministrstvo za </w:t>
      </w:r>
      <w:r w:rsidR="00A94917" w:rsidRPr="00846B43">
        <w:rPr>
          <w:rFonts w:cs="Arial"/>
          <w:lang w:val="sl-SI"/>
        </w:rPr>
        <w:t>izobraževanje, znanost</w:t>
      </w:r>
      <w:r w:rsidR="00477C5D" w:rsidRPr="00846B43">
        <w:rPr>
          <w:rFonts w:cs="Arial"/>
          <w:lang w:val="sl-SI"/>
        </w:rPr>
        <w:t xml:space="preserve"> in šport</w:t>
      </w:r>
      <w:r w:rsidRPr="00846B43">
        <w:rPr>
          <w:rFonts w:cs="Arial"/>
          <w:lang w:val="sl-SI"/>
        </w:rPr>
        <w:t xml:space="preserve"> objavlja</w:t>
      </w:r>
    </w:p>
    <w:p w14:paraId="289F71B5" w14:textId="77777777" w:rsidR="00222973" w:rsidRPr="00846B43" w:rsidRDefault="00222973" w:rsidP="00F44A7C">
      <w:pPr>
        <w:jc w:val="both"/>
        <w:rPr>
          <w:rFonts w:cs="Arial"/>
          <w:lang w:val="sl-SI"/>
        </w:rPr>
      </w:pPr>
    </w:p>
    <w:p w14:paraId="07D9EC5F" w14:textId="77777777" w:rsidR="00222973" w:rsidRPr="00846B43" w:rsidRDefault="00222973" w:rsidP="00F44A7C">
      <w:pPr>
        <w:jc w:val="center"/>
        <w:outlineLvl w:val="0"/>
        <w:rPr>
          <w:rFonts w:cs="Arial"/>
          <w:b/>
          <w:lang w:val="sl-SI"/>
        </w:rPr>
      </w:pPr>
      <w:r w:rsidRPr="00846B43">
        <w:rPr>
          <w:rFonts w:cs="Arial"/>
          <w:b/>
          <w:lang w:val="sl-SI"/>
        </w:rPr>
        <w:t xml:space="preserve">Javni razpis pripravniških mest </w:t>
      </w:r>
      <w:r w:rsidR="008445B8" w:rsidRPr="00846B43">
        <w:rPr>
          <w:rFonts w:cs="Arial"/>
          <w:b/>
          <w:lang w:val="sl-SI"/>
        </w:rPr>
        <w:t>na področju vzgoje in izobraževanja</w:t>
      </w:r>
      <w:r w:rsidR="00477C5D" w:rsidRPr="00846B43">
        <w:rPr>
          <w:rFonts w:cs="Arial"/>
          <w:b/>
          <w:lang w:val="sl-SI"/>
        </w:rPr>
        <w:t xml:space="preserve"> za leto </w:t>
      </w:r>
      <w:r w:rsidR="00B608C5" w:rsidRPr="00846B43">
        <w:rPr>
          <w:rFonts w:cs="Arial"/>
          <w:b/>
          <w:lang w:val="sl-SI"/>
        </w:rPr>
        <w:t>2022</w:t>
      </w:r>
      <w:r w:rsidR="005C7DFD" w:rsidRPr="00846B43">
        <w:rPr>
          <w:rFonts w:cs="Arial"/>
          <w:b/>
          <w:lang w:val="sl-SI"/>
        </w:rPr>
        <w:t>/23</w:t>
      </w:r>
    </w:p>
    <w:p w14:paraId="4E4DB427" w14:textId="77777777" w:rsidR="00222973" w:rsidRPr="00846B43" w:rsidRDefault="00222973" w:rsidP="00F44A7C">
      <w:pPr>
        <w:jc w:val="both"/>
        <w:rPr>
          <w:rFonts w:cs="Arial"/>
          <w:lang w:val="sl-SI"/>
        </w:rPr>
      </w:pPr>
    </w:p>
    <w:p w14:paraId="16052C7D" w14:textId="77777777" w:rsidR="00222973" w:rsidRPr="00846B43" w:rsidRDefault="00222973" w:rsidP="00F44A7C">
      <w:pPr>
        <w:numPr>
          <w:ilvl w:val="0"/>
          <w:numId w:val="9"/>
        </w:numPr>
        <w:jc w:val="both"/>
        <w:rPr>
          <w:rFonts w:cs="Arial"/>
          <w:lang w:val="sl-SI"/>
        </w:rPr>
      </w:pPr>
      <w:r w:rsidRPr="00846B43">
        <w:rPr>
          <w:rFonts w:cs="Arial"/>
          <w:b/>
          <w:lang w:val="sl-SI"/>
        </w:rPr>
        <w:t>Predmet razpisa</w:t>
      </w:r>
    </w:p>
    <w:p w14:paraId="5F887599" w14:textId="77777777" w:rsidR="00222973" w:rsidRPr="00846B43" w:rsidRDefault="00222973" w:rsidP="00F44A7C">
      <w:pPr>
        <w:jc w:val="both"/>
        <w:rPr>
          <w:rFonts w:cs="Arial"/>
          <w:lang w:val="sl-SI"/>
        </w:rPr>
      </w:pPr>
    </w:p>
    <w:p w14:paraId="111465A5" w14:textId="77777777" w:rsidR="00DE245C" w:rsidRPr="00846B43" w:rsidRDefault="00222973" w:rsidP="00F44A7C">
      <w:pPr>
        <w:jc w:val="both"/>
        <w:rPr>
          <w:rFonts w:cs="Arial"/>
          <w:lang w:val="sl-SI"/>
        </w:rPr>
      </w:pPr>
      <w:r w:rsidRPr="00846B43">
        <w:rPr>
          <w:rFonts w:cs="Arial"/>
          <w:lang w:val="sl-SI"/>
        </w:rPr>
        <w:t xml:space="preserve">Ministrstvo za </w:t>
      </w:r>
      <w:r w:rsidR="00472BC6" w:rsidRPr="00846B43">
        <w:rPr>
          <w:rFonts w:cs="Arial"/>
          <w:lang w:val="sl-SI"/>
        </w:rPr>
        <w:t xml:space="preserve">izobraževanje, </w:t>
      </w:r>
      <w:r w:rsidR="00A94917" w:rsidRPr="00846B43">
        <w:rPr>
          <w:rFonts w:cs="Arial"/>
          <w:lang w:val="sl-SI"/>
        </w:rPr>
        <w:t xml:space="preserve">znanost </w:t>
      </w:r>
      <w:r w:rsidR="00477C5D" w:rsidRPr="00846B43">
        <w:rPr>
          <w:rFonts w:cs="Arial"/>
          <w:lang w:val="sl-SI"/>
        </w:rPr>
        <w:t>in šport</w:t>
      </w:r>
      <w:r w:rsidRPr="00846B43">
        <w:rPr>
          <w:rFonts w:cs="Arial"/>
          <w:lang w:val="sl-SI"/>
        </w:rPr>
        <w:t>, Masarykova cesta 16, 1000 Ljubljana</w:t>
      </w:r>
      <w:r w:rsidR="00206F13" w:rsidRPr="00846B43">
        <w:rPr>
          <w:rFonts w:cs="Arial"/>
          <w:lang w:val="sl-SI"/>
        </w:rPr>
        <w:t xml:space="preserve"> (v nadaljevanju: ministrstvo)</w:t>
      </w:r>
      <w:r w:rsidRPr="00846B43">
        <w:rPr>
          <w:rFonts w:cs="Arial"/>
          <w:lang w:val="sl-SI"/>
        </w:rPr>
        <w:t xml:space="preserve">, razpisuje pripravniška mesta v </w:t>
      </w:r>
      <w:r w:rsidR="00B608C5" w:rsidRPr="00846B43">
        <w:rPr>
          <w:rFonts w:cs="Arial"/>
          <w:lang w:val="sl-SI"/>
        </w:rPr>
        <w:t xml:space="preserve">vrtcih, </w:t>
      </w:r>
      <w:r w:rsidRPr="00846B43">
        <w:rPr>
          <w:rFonts w:cs="Arial"/>
          <w:lang w:val="sl-SI"/>
        </w:rPr>
        <w:t xml:space="preserve">osnovnih šolah, šolah in zavodih za vzgojo in izobraževanje otrok in mladostnikov s posebnimi potrebami, </w:t>
      </w:r>
      <w:r w:rsidR="008529C9" w:rsidRPr="00846B43">
        <w:rPr>
          <w:rFonts w:cs="Arial"/>
          <w:lang w:val="sl-SI"/>
        </w:rPr>
        <w:t xml:space="preserve">glasbenih šolah, </w:t>
      </w:r>
      <w:r w:rsidRPr="00846B43">
        <w:rPr>
          <w:rFonts w:cs="Arial"/>
          <w:lang w:val="sl-SI"/>
        </w:rPr>
        <w:t>do</w:t>
      </w:r>
      <w:r w:rsidR="00B608C5" w:rsidRPr="00846B43">
        <w:rPr>
          <w:rFonts w:cs="Arial"/>
          <w:lang w:val="sl-SI"/>
        </w:rPr>
        <w:t>movih za učence, srednjih šolah ali</w:t>
      </w:r>
      <w:r w:rsidRPr="00846B43">
        <w:rPr>
          <w:rFonts w:cs="Arial"/>
          <w:lang w:val="sl-SI"/>
        </w:rPr>
        <w:t xml:space="preserve"> dijaških domovih, ki so vpisani v razvid kot izvajalci javnoveljavnih programov vzgoje in izobraževanja</w:t>
      </w:r>
      <w:r w:rsidR="00DE245C" w:rsidRPr="00846B43">
        <w:rPr>
          <w:rFonts w:cs="Arial"/>
          <w:lang w:val="sl-SI"/>
        </w:rPr>
        <w:t>.</w:t>
      </w:r>
      <w:r w:rsidR="00DE245C" w:rsidRPr="00846B43" w:rsidDel="00DE245C">
        <w:rPr>
          <w:rFonts w:cs="Arial"/>
          <w:lang w:val="sl-SI"/>
        </w:rPr>
        <w:t xml:space="preserve"> </w:t>
      </w:r>
    </w:p>
    <w:p w14:paraId="568C3678" w14:textId="77777777" w:rsidR="00F82A83" w:rsidRPr="00846B43" w:rsidRDefault="00F82A83" w:rsidP="00F44A7C">
      <w:pPr>
        <w:jc w:val="both"/>
        <w:rPr>
          <w:rFonts w:cs="Arial"/>
          <w:lang w:val="sl-SI"/>
        </w:rPr>
      </w:pPr>
    </w:p>
    <w:p w14:paraId="5C127707" w14:textId="77777777" w:rsidR="00B151F5" w:rsidRPr="00846B43" w:rsidRDefault="00222973" w:rsidP="00F44A7C">
      <w:pPr>
        <w:numPr>
          <w:ilvl w:val="0"/>
          <w:numId w:val="9"/>
        </w:numPr>
        <w:jc w:val="both"/>
        <w:rPr>
          <w:rFonts w:cs="Arial"/>
          <w:lang w:val="sl-SI"/>
        </w:rPr>
      </w:pPr>
      <w:r w:rsidRPr="00846B43">
        <w:rPr>
          <w:rFonts w:cs="Arial"/>
          <w:b/>
          <w:lang w:val="sl-SI"/>
        </w:rPr>
        <w:t>Ministrstvo r</w:t>
      </w:r>
      <w:r w:rsidR="00DF5D63" w:rsidRPr="00846B43">
        <w:rPr>
          <w:rFonts w:cs="Arial"/>
          <w:b/>
          <w:lang w:val="sl-SI"/>
        </w:rPr>
        <w:t>azpisuje</w:t>
      </w:r>
      <w:r w:rsidRPr="00846B43">
        <w:rPr>
          <w:rFonts w:cs="Arial"/>
          <w:b/>
          <w:lang w:val="sl-SI"/>
        </w:rPr>
        <w:t xml:space="preserve"> pripravnišk</w:t>
      </w:r>
      <w:r w:rsidR="00DF5D63" w:rsidRPr="00846B43">
        <w:rPr>
          <w:rFonts w:cs="Arial"/>
          <w:b/>
          <w:lang w:val="sl-SI"/>
        </w:rPr>
        <w:t>a</w:t>
      </w:r>
      <w:r w:rsidRPr="00846B43">
        <w:rPr>
          <w:rFonts w:cs="Arial"/>
          <w:b/>
          <w:lang w:val="sl-SI"/>
        </w:rPr>
        <w:t xml:space="preserve"> mest</w:t>
      </w:r>
      <w:r w:rsidR="00DF5D63" w:rsidRPr="00846B43">
        <w:rPr>
          <w:rFonts w:cs="Arial"/>
          <w:b/>
          <w:lang w:val="sl-SI"/>
        </w:rPr>
        <w:t>a</w:t>
      </w:r>
      <w:r w:rsidRPr="00846B43">
        <w:rPr>
          <w:rFonts w:cs="Arial"/>
          <w:b/>
          <w:lang w:val="sl-SI"/>
        </w:rPr>
        <w:t xml:space="preserve"> s sklenjenim delovnim razmerjem, na podlagi pogodbe o zaposlitvi pripravnika na pripravniškem mestu</w:t>
      </w:r>
      <w:r w:rsidR="00B151F5" w:rsidRPr="00846B43">
        <w:rPr>
          <w:rFonts w:cs="Arial"/>
          <w:b/>
          <w:lang w:val="sl-SI"/>
        </w:rPr>
        <w:t>, in sicer</w:t>
      </w:r>
      <w:r w:rsidR="00D8335B">
        <w:rPr>
          <w:rFonts w:cs="Arial"/>
          <w:b/>
          <w:lang w:val="sl-SI"/>
        </w:rPr>
        <w:t xml:space="preserve"> predvidoma</w:t>
      </w:r>
      <w:r w:rsidR="00B151F5" w:rsidRPr="00846B43">
        <w:rPr>
          <w:rFonts w:cs="Arial"/>
          <w:b/>
          <w:lang w:val="sl-SI"/>
        </w:rPr>
        <w:t>:</w:t>
      </w:r>
    </w:p>
    <w:p w14:paraId="4B6D34CA" w14:textId="77777777" w:rsidR="00B151F5" w:rsidRPr="00846B43" w:rsidRDefault="00B151F5" w:rsidP="00F44A7C">
      <w:pPr>
        <w:ind w:left="360"/>
        <w:jc w:val="both"/>
        <w:rPr>
          <w:rFonts w:cs="Arial"/>
          <w:b/>
          <w:lang w:val="sl-SI"/>
        </w:rPr>
      </w:pPr>
    </w:p>
    <w:p w14:paraId="378EFCC7" w14:textId="77777777" w:rsidR="00B151F5" w:rsidRPr="00846B43" w:rsidRDefault="00A76111" w:rsidP="00F44A7C">
      <w:pPr>
        <w:numPr>
          <w:ilvl w:val="0"/>
          <w:numId w:val="11"/>
        </w:numPr>
        <w:jc w:val="both"/>
        <w:rPr>
          <w:rFonts w:cs="Arial"/>
          <w:b/>
          <w:lang w:val="sl-SI"/>
        </w:rPr>
      </w:pPr>
      <w:r w:rsidRPr="00846B43">
        <w:rPr>
          <w:rFonts w:cs="Arial"/>
          <w:b/>
          <w:lang w:val="sl-SI"/>
        </w:rPr>
        <w:t>SKLOP A:</w:t>
      </w:r>
    </w:p>
    <w:p w14:paraId="03843E81" w14:textId="77777777" w:rsidR="00B151F5" w:rsidRPr="00846B43" w:rsidRDefault="00BF2DEB" w:rsidP="00AA280E">
      <w:pPr>
        <w:ind w:left="1134"/>
        <w:jc w:val="both"/>
        <w:rPr>
          <w:rFonts w:cs="Arial"/>
          <w:szCs w:val="20"/>
          <w:lang w:val="sl-SI"/>
        </w:rPr>
      </w:pPr>
      <w:r w:rsidRPr="00846B43">
        <w:rPr>
          <w:rFonts w:cs="Arial"/>
          <w:szCs w:val="20"/>
          <w:lang w:val="sl-SI"/>
        </w:rPr>
        <w:t>50</w:t>
      </w:r>
      <w:r w:rsidR="00A76111" w:rsidRPr="00846B43">
        <w:rPr>
          <w:rFonts w:cs="Arial"/>
          <w:szCs w:val="20"/>
          <w:lang w:val="sl-SI"/>
        </w:rPr>
        <w:t xml:space="preserve"> pripravniških</w:t>
      </w:r>
      <w:r w:rsidR="00B151F5" w:rsidRPr="00846B43">
        <w:rPr>
          <w:rFonts w:cs="Arial"/>
          <w:szCs w:val="20"/>
          <w:lang w:val="sl-SI"/>
        </w:rPr>
        <w:t xml:space="preserve"> mest za opravljanje vzgojno-izobraževalnega dela </w:t>
      </w:r>
      <w:r w:rsidR="00AC0250" w:rsidRPr="00846B43">
        <w:rPr>
          <w:rFonts w:cs="Arial"/>
          <w:szCs w:val="20"/>
          <w:lang w:val="sl-SI"/>
        </w:rPr>
        <w:t xml:space="preserve">vzgojitelja predšolskih otrok – </w:t>
      </w:r>
      <w:r w:rsidR="00B151F5" w:rsidRPr="00846B43">
        <w:rPr>
          <w:rFonts w:cs="Arial"/>
          <w:szCs w:val="20"/>
          <w:lang w:val="sl-SI"/>
        </w:rPr>
        <w:t>pomočnika vzgojitelja v naslednjih vzgojno-izobraževalnih zavodih:</w:t>
      </w:r>
    </w:p>
    <w:p w14:paraId="035E9709" w14:textId="77777777" w:rsidR="00B151F5" w:rsidRPr="00846B43" w:rsidRDefault="00B151F5" w:rsidP="00F44A7C">
      <w:pPr>
        <w:ind w:left="1080"/>
        <w:jc w:val="both"/>
        <w:rPr>
          <w:rFonts w:cs="Arial"/>
          <w:szCs w:val="20"/>
          <w:lang w:val="sl-SI"/>
        </w:rPr>
      </w:pPr>
      <w:r w:rsidRPr="00846B43">
        <w:rPr>
          <w:rFonts w:cs="Arial"/>
          <w:szCs w:val="20"/>
          <w:lang w:val="sl-SI"/>
        </w:rPr>
        <w:t>-</w:t>
      </w:r>
      <w:r w:rsidRPr="00846B43">
        <w:rPr>
          <w:rFonts w:cs="Arial"/>
          <w:szCs w:val="20"/>
          <w:lang w:val="sl-SI"/>
        </w:rPr>
        <w:tab/>
        <w:t>v vrtcih,</w:t>
      </w:r>
    </w:p>
    <w:p w14:paraId="5ED4E246" w14:textId="77777777" w:rsidR="00AA280E" w:rsidRPr="00846B43" w:rsidRDefault="00B151F5" w:rsidP="00AA280E">
      <w:pPr>
        <w:ind w:left="1080"/>
        <w:jc w:val="both"/>
        <w:rPr>
          <w:rFonts w:cs="Arial"/>
          <w:szCs w:val="20"/>
          <w:lang w:val="sl-SI"/>
        </w:rPr>
      </w:pPr>
      <w:r w:rsidRPr="00846B43">
        <w:rPr>
          <w:rFonts w:cs="Arial"/>
          <w:szCs w:val="20"/>
          <w:lang w:val="sl-SI"/>
        </w:rPr>
        <w:t>-</w:t>
      </w:r>
      <w:r w:rsidRPr="00846B43">
        <w:rPr>
          <w:rFonts w:cs="Arial"/>
          <w:szCs w:val="20"/>
          <w:lang w:val="sl-SI"/>
        </w:rPr>
        <w:tab/>
        <w:t>šolah in zavodih za vzgojo in izobraževanje otrok in mladostnikov s posebnimi potrebami,</w:t>
      </w:r>
    </w:p>
    <w:p w14:paraId="27F98580" w14:textId="77777777" w:rsidR="00B151F5" w:rsidRPr="00846B43" w:rsidRDefault="00B151F5" w:rsidP="00AA280E">
      <w:pPr>
        <w:ind w:left="1080"/>
        <w:jc w:val="both"/>
        <w:rPr>
          <w:rFonts w:cs="Arial"/>
          <w:szCs w:val="20"/>
          <w:lang w:val="sl-SI"/>
        </w:rPr>
      </w:pPr>
      <w:r w:rsidRPr="00846B43">
        <w:rPr>
          <w:rFonts w:cs="Arial"/>
          <w:szCs w:val="20"/>
          <w:lang w:val="sl-SI"/>
        </w:rPr>
        <w:t>v javnoveljavnem programu za predšolske otroke ali javnoveljavnem prilagojenem programu za predšolske otroke s posebnimi potrebami oziroma programu za predšolske otroke zasebnega vrtca s pridobljenim pozitivnim mnenjem pristojnega strokovnega sveta, za katerega so vpisani v razvid izvajalcev javnoveljavnih programov vzgoje in izobraževanja, skladno z veljavno zakonodajo na področju vzgoje in izobraževanja.</w:t>
      </w:r>
    </w:p>
    <w:p w14:paraId="2A8352D2" w14:textId="77777777" w:rsidR="00B151F5" w:rsidRPr="00846B43" w:rsidRDefault="00B151F5" w:rsidP="00F44A7C">
      <w:pPr>
        <w:ind w:left="1080"/>
        <w:jc w:val="both"/>
        <w:rPr>
          <w:rFonts w:cs="Arial"/>
          <w:b/>
          <w:lang w:val="sl-SI"/>
        </w:rPr>
      </w:pPr>
    </w:p>
    <w:p w14:paraId="0B0D1B88" w14:textId="77777777" w:rsidR="00B151F5" w:rsidRPr="00846B43" w:rsidRDefault="00A76111" w:rsidP="00F44A7C">
      <w:pPr>
        <w:numPr>
          <w:ilvl w:val="0"/>
          <w:numId w:val="11"/>
        </w:numPr>
        <w:jc w:val="both"/>
        <w:rPr>
          <w:rFonts w:cs="Arial"/>
          <w:b/>
          <w:lang w:val="sl-SI"/>
        </w:rPr>
      </w:pPr>
      <w:r w:rsidRPr="00846B43">
        <w:rPr>
          <w:rFonts w:cs="Arial"/>
          <w:b/>
          <w:lang w:val="sl-SI"/>
        </w:rPr>
        <w:t>SKLOP B:</w:t>
      </w:r>
    </w:p>
    <w:p w14:paraId="10E5F0B3" w14:textId="77777777" w:rsidR="009771A2" w:rsidRPr="00846B43" w:rsidRDefault="009771A2" w:rsidP="009771A2">
      <w:pPr>
        <w:ind w:left="1134"/>
        <w:jc w:val="both"/>
        <w:rPr>
          <w:rFonts w:cs="Arial"/>
          <w:szCs w:val="20"/>
          <w:lang w:val="sl-SI"/>
        </w:rPr>
      </w:pPr>
      <w:r w:rsidRPr="00846B43">
        <w:rPr>
          <w:rFonts w:cs="Arial"/>
          <w:szCs w:val="20"/>
          <w:lang w:val="sl-SI"/>
        </w:rPr>
        <w:t>30 pripravniških mest za opravljanje vzgojno-izobraževalnega dela vzgojitelja predšolskih otrok ali svetovalnega delavca v naslednjih vzgojno-izobraževalnih zavodih:</w:t>
      </w:r>
    </w:p>
    <w:p w14:paraId="604FB0A8" w14:textId="77777777" w:rsidR="009771A2" w:rsidRPr="00846B43" w:rsidRDefault="009771A2" w:rsidP="003F20C2">
      <w:pPr>
        <w:ind w:left="1080"/>
        <w:jc w:val="both"/>
        <w:rPr>
          <w:rFonts w:cs="Arial"/>
          <w:szCs w:val="20"/>
          <w:lang w:val="sl-SI"/>
        </w:rPr>
      </w:pPr>
      <w:r w:rsidRPr="00846B43">
        <w:rPr>
          <w:rFonts w:cs="Arial"/>
          <w:szCs w:val="20"/>
          <w:lang w:val="sl-SI"/>
        </w:rPr>
        <w:t>-</w:t>
      </w:r>
      <w:r w:rsidRPr="00846B43">
        <w:rPr>
          <w:rFonts w:cs="Arial"/>
          <w:szCs w:val="20"/>
          <w:lang w:val="sl-SI"/>
        </w:rPr>
        <w:tab/>
        <w:t>v vrtcih,</w:t>
      </w:r>
    </w:p>
    <w:p w14:paraId="6C390E9F" w14:textId="77777777" w:rsidR="009771A2" w:rsidRPr="00846B43" w:rsidRDefault="009771A2" w:rsidP="003F20C2">
      <w:pPr>
        <w:ind w:left="1080"/>
        <w:jc w:val="both"/>
        <w:rPr>
          <w:rFonts w:cs="Arial"/>
          <w:szCs w:val="20"/>
          <w:lang w:val="sl-SI"/>
        </w:rPr>
      </w:pPr>
      <w:r w:rsidRPr="00846B43">
        <w:rPr>
          <w:rFonts w:cs="Arial"/>
          <w:szCs w:val="20"/>
          <w:lang w:val="sl-SI"/>
        </w:rPr>
        <w:t>-</w:t>
      </w:r>
      <w:r w:rsidRPr="00846B43">
        <w:rPr>
          <w:rFonts w:cs="Arial"/>
          <w:szCs w:val="20"/>
          <w:lang w:val="sl-SI"/>
        </w:rPr>
        <w:tab/>
        <w:t>šolah in zavodih za vzgojo in izobraževanje otrok in mladostnikov s posebnimi potrebami,</w:t>
      </w:r>
    </w:p>
    <w:p w14:paraId="63F2D1AF" w14:textId="77777777" w:rsidR="009771A2" w:rsidRPr="00846B43" w:rsidRDefault="009771A2" w:rsidP="003F20C2">
      <w:pPr>
        <w:ind w:left="1080"/>
        <w:jc w:val="both"/>
        <w:rPr>
          <w:rFonts w:cs="Arial"/>
          <w:szCs w:val="20"/>
          <w:lang w:val="sl-SI"/>
        </w:rPr>
      </w:pPr>
      <w:r w:rsidRPr="00846B43">
        <w:rPr>
          <w:rFonts w:cs="Arial"/>
          <w:szCs w:val="20"/>
          <w:lang w:val="sl-SI"/>
        </w:rPr>
        <w:lastRenderedPageBreak/>
        <w:t>v javnoveljavnem programu oziroma v programu s pridobljeno javno veljavnostjo oziroma programu za predšolske otroke zasebnega vrtca s pridobljenim pozitivnim mnenjem pristojnega strokovnega sveta, za katerega so vpisani v razvid izvajalcev javnoveljavnih programov vzgoje in izobraževanja, skladno z veljavno zakonodajo na področju vzgoje in izobraževanja.</w:t>
      </w:r>
    </w:p>
    <w:p w14:paraId="75632460" w14:textId="77777777" w:rsidR="003F20C2" w:rsidRPr="00846B43" w:rsidRDefault="003F20C2" w:rsidP="003F20C2">
      <w:pPr>
        <w:ind w:left="1080"/>
        <w:jc w:val="both"/>
        <w:rPr>
          <w:rFonts w:cs="Arial"/>
          <w:szCs w:val="20"/>
          <w:lang w:val="sl-SI"/>
        </w:rPr>
      </w:pPr>
    </w:p>
    <w:p w14:paraId="7777761A" w14:textId="77777777" w:rsidR="00AA280E" w:rsidRPr="0010656D" w:rsidRDefault="009771A2" w:rsidP="0010656D">
      <w:pPr>
        <w:numPr>
          <w:ilvl w:val="0"/>
          <w:numId w:val="11"/>
        </w:numPr>
        <w:jc w:val="both"/>
        <w:rPr>
          <w:rFonts w:cs="Arial"/>
          <w:b/>
          <w:lang w:val="sl-SI"/>
        </w:rPr>
      </w:pPr>
      <w:r w:rsidRPr="00846B43">
        <w:rPr>
          <w:rFonts w:cs="Arial"/>
          <w:b/>
          <w:lang w:val="sl-SI"/>
        </w:rPr>
        <w:t>SKLOP C:</w:t>
      </w:r>
    </w:p>
    <w:p w14:paraId="3CFAADC5" w14:textId="77777777" w:rsidR="00B151F5" w:rsidRPr="00846B43" w:rsidRDefault="00DF5D63" w:rsidP="003F20C2">
      <w:pPr>
        <w:ind w:left="1080"/>
        <w:jc w:val="both"/>
        <w:rPr>
          <w:rFonts w:cs="Arial"/>
          <w:szCs w:val="20"/>
          <w:lang w:val="sl-SI"/>
        </w:rPr>
      </w:pPr>
      <w:r w:rsidRPr="00846B43">
        <w:rPr>
          <w:rFonts w:cs="Arial"/>
          <w:szCs w:val="20"/>
          <w:lang w:val="sl-SI"/>
        </w:rPr>
        <w:t>170</w:t>
      </w:r>
      <w:r w:rsidR="00B151F5" w:rsidRPr="00846B43">
        <w:rPr>
          <w:rFonts w:cs="Arial"/>
          <w:szCs w:val="20"/>
          <w:lang w:val="sl-SI"/>
        </w:rPr>
        <w:t xml:space="preserve"> pripravniških mest za opravljanje vzgojno-izobraževalnega dela učitelja, vzgojitelja</w:t>
      </w:r>
      <w:r w:rsidR="00F44A7C" w:rsidRPr="00846B43">
        <w:rPr>
          <w:rFonts w:cs="Arial"/>
          <w:szCs w:val="20"/>
          <w:lang w:val="sl-SI"/>
        </w:rPr>
        <w:t>,</w:t>
      </w:r>
      <w:r w:rsidR="00B151F5" w:rsidRPr="00846B43">
        <w:rPr>
          <w:rFonts w:cs="Arial"/>
          <w:szCs w:val="20"/>
          <w:lang w:val="sl-SI"/>
        </w:rPr>
        <w:t xml:space="preserve"> svetovalnega delavca </w:t>
      </w:r>
      <w:r w:rsidR="00F44A7C" w:rsidRPr="00846B43">
        <w:rPr>
          <w:rFonts w:cs="Arial"/>
          <w:szCs w:val="20"/>
          <w:lang w:val="sl-SI"/>
        </w:rPr>
        <w:t xml:space="preserve">ali knjižničarja </w:t>
      </w:r>
      <w:r w:rsidR="00B151F5" w:rsidRPr="00846B43">
        <w:rPr>
          <w:rFonts w:cs="Arial"/>
          <w:szCs w:val="20"/>
          <w:lang w:val="sl-SI"/>
        </w:rPr>
        <w:t>v naslednjih vzgojno-izobraževalnih zavodih:</w:t>
      </w:r>
    </w:p>
    <w:p w14:paraId="77E92ED0" w14:textId="77777777" w:rsidR="00B151F5" w:rsidRPr="00846B43" w:rsidRDefault="00B151F5" w:rsidP="00F44A7C">
      <w:pPr>
        <w:ind w:left="1134"/>
        <w:jc w:val="both"/>
        <w:rPr>
          <w:rFonts w:cs="Arial"/>
          <w:szCs w:val="20"/>
          <w:lang w:val="sl-SI"/>
        </w:rPr>
      </w:pPr>
      <w:r w:rsidRPr="00846B43">
        <w:rPr>
          <w:rFonts w:cs="Arial"/>
          <w:szCs w:val="20"/>
          <w:lang w:val="sl-SI"/>
        </w:rPr>
        <w:t>-</w:t>
      </w:r>
      <w:r w:rsidRPr="00846B43">
        <w:rPr>
          <w:rFonts w:cs="Arial"/>
          <w:szCs w:val="20"/>
          <w:lang w:val="sl-SI"/>
        </w:rPr>
        <w:tab/>
        <w:t xml:space="preserve">osnovnih šolah, </w:t>
      </w:r>
    </w:p>
    <w:p w14:paraId="47B5D002" w14:textId="77777777" w:rsidR="00B151F5" w:rsidRPr="00846B43" w:rsidRDefault="00B151F5" w:rsidP="00F44A7C">
      <w:pPr>
        <w:ind w:left="1134"/>
        <w:jc w:val="both"/>
        <w:rPr>
          <w:rFonts w:cs="Arial"/>
          <w:szCs w:val="20"/>
          <w:lang w:val="sl-SI"/>
        </w:rPr>
      </w:pPr>
      <w:r w:rsidRPr="00846B43">
        <w:rPr>
          <w:rFonts w:cs="Arial"/>
          <w:szCs w:val="20"/>
          <w:lang w:val="sl-SI"/>
        </w:rPr>
        <w:t>-</w:t>
      </w:r>
      <w:r w:rsidRPr="00846B43">
        <w:rPr>
          <w:rFonts w:cs="Arial"/>
          <w:szCs w:val="20"/>
          <w:lang w:val="sl-SI"/>
        </w:rPr>
        <w:tab/>
        <w:t>glasbenih šolah,</w:t>
      </w:r>
    </w:p>
    <w:p w14:paraId="24F9ACAD" w14:textId="77777777" w:rsidR="008529C9" w:rsidRPr="00846B43" w:rsidRDefault="008529C9" w:rsidP="00F44A7C">
      <w:pPr>
        <w:ind w:left="1134"/>
        <w:jc w:val="both"/>
        <w:rPr>
          <w:rFonts w:cs="Arial"/>
          <w:szCs w:val="20"/>
          <w:lang w:val="sl-SI"/>
        </w:rPr>
      </w:pPr>
      <w:r w:rsidRPr="00846B43">
        <w:rPr>
          <w:rFonts w:cs="Arial"/>
          <w:szCs w:val="20"/>
          <w:lang w:val="sl-SI"/>
        </w:rPr>
        <w:t>-</w:t>
      </w:r>
      <w:r w:rsidRPr="00846B43">
        <w:rPr>
          <w:rFonts w:cs="Arial"/>
          <w:szCs w:val="20"/>
          <w:lang w:val="sl-SI"/>
        </w:rPr>
        <w:tab/>
        <w:t>domovih za učence,</w:t>
      </w:r>
    </w:p>
    <w:p w14:paraId="19623B6C" w14:textId="77777777" w:rsidR="00B151F5" w:rsidRPr="00846B43" w:rsidRDefault="00B151F5" w:rsidP="00F44A7C">
      <w:pPr>
        <w:ind w:left="1134"/>
        <w:jc w:val="both"/>
        <w:rPr>
          <w:rFonts w:cs="Arial"/>
          <w:szCs w:val="20"/>
          <w:lang w:val="sl-SI"/>
        </w:rPr>
      </w:pPr>
      <w:r w:rsidRPr="00846B43">
        <w:rPr>
          <w:rFonts w:cs="Arial"/>
          <w:szCs w:val="20"/>
          <w:lang w:val="sl-SI"/>
        </w:rPr>
        <w:t>-</w:t>
      </w:r>
      <w:r w:rsidRPr="00846B43">
        <w:rPr>
          <w:rFonts w:cs="Arial"/>
          <w:szCs w:val="20"/>
          <w:lang w:val="sl-SI"/>
        </w:rPr>
        <w:tab/>
        <w:t xml:space="preserve">srednjih šolah, </w:t>
      </w:r>
    </w:p>
    <w:p w14:paraId="688E5827" w14:textId="77777777" w:rsidR="00B151F5" w:rsidRPr="00846B43" w:rsidRDefault="00B151F5" w:rsidP="00F44A7C">
      <w:pPr>
        <w:ind w:left="1134"/>
        <w:jc w:val="both"/>
        <w:rPr>
          <w:rFonts w:cs="Arial"/>
          <w:szCs w:val="20"/>
          <w:lang w:val="sl-SI"/>
        </w:rPr>
      </w:pPr>
      <w:r w:rsidRPr="00846B43">
        <w:rPr>
          <w:rFonts w:cs="Arial"/>
          <w:szCs w:val="20"/>
          <w:lang w:val="sl-SI"/>
        </w:rPr>
        <w:t>-</w:t>
      </w:r>
      <w:r w:rsidRPr="00846B43">
        <w:rPr>
          <w:rFonts w:cs="Arial"/>
          <w:szCs w:val="20"/>
          <w:lang w:val="sl-SI"/>
        </w:rPr>
        <w:tab/>
        <w:t>dijaških domovih in</w:t>
      </w:r>
    </w:p>
    <w:p w14:paraId="37D8B9AB" w14:textId="77777777" w:rsidR="004405BC" w:rsidRPr="00846B43" w:rsidRDefault="00B151F5" w:rsidP="004405BC">
      <w:pPr>
        <w:ind w:left="1134"/>
        <w:jc w:val="both"/>
        <w:rPr>
          <w:rFonts w:cs="Arial"/>
          <w:szCs w:val="20"/>
          <w:lang w:val="sl-SI"/>
        </w:rPr>
      </w:pPr>
      <w:r w:rsidRPr="00846B43">
        <w:rPr>
          <w:rFonts w:cs="Arial"/>
          <w:szCs w:val="20"/>
          <w:lang w:val="sl-SI"/>
        </w:rPr>
        <w:t>-</w:t>
      </w:r>
      <w:r w:rsidRPr="00846B43">
        <w:rPr>
          <w:rFonts w:cs="Arial"/>
          <w:szCs w:val="20"/>
          <w:lang w:val="sl-SI"/>
        </w:rPr>
        <w:tab/>
        <w:t>šolah in zavodih za vzgojo in izobraževanje otrok in mlad</w:t>
      </w:r>
      <w:r w:rsidR="004405BC" w:rsidRPr="00846B43">
        <w:rPr>
          <w:rFonts w:cs="Arial"/>
          <w:szCs w:val="20"/>
          <w:lang w:val="sl-SI"/>
        </w:rPr>
        <w:t>ostnikov s posebnimi potrebami,</w:t>
      </w:r>
    </w:p>
    <w:p w14:paraId="1057A55F" w14:textId="77777777" w:rsidR="00B151F5" w:rsidRPr="00846B43" w:rsidRDefault="00B151F5" w:rsidP="004405BC">
      <w:pPr>
        <w:ind w:left="1134"/>
        <w:jc w:val="both"/>
        <w:rPr>
          <w:rFonts w:cs="Arial"/>
          <w:szCs w:val="20"/>
          <w:lang w:val="sl-SI"/>
        </w:rPr>
      </w:pPr>
      <w:r w:rsidRPr="00846B43">
        <w:rPr>
          <w:rFonts w:cs="Arial"/>
          <w:szCs w:val="20"/>
          <w:lang w:val="sl-SI"/>
        </w:rPr>
        <w:t>v javnoveljavnem programu oziroma v programu s pridobljeno javno veljavnostjo oziroma programu za predšolske otroke zasebnega vrtca s pridobljenim pozitivnim mnenjem pristojnega strokovnega sveta, za katerega so vpisani v razvid izvajalcev javnoveljavnih programov vzgoje in izobraževanja, skladno z veljavno zakonodajo na področju vzgoje in izobraževanja.</w:t>
      </w:r>
    </w:p>
    <w:p w14:paraId="0D6FF599" w14:textId="77777777" w:rsidR="00222973" w:rsidRPr="00846B43" w:rsidRDefault="00222973" w:rsidP="00F44A7C">
      <w:pPr>
        <w:jc w:val="both"/>
        <w:rPr>
          <w:rFonts w:cs="Arial"/>
          <w:lang w:val="sl-SI"/>
        </w:rPr>
      </w:pPr>
    </w:p>
    <w:p w14:paraId="1B2D9805" w14:textId="77777777" w:rsidR="00222973" w:rsidRPr="00846B43" w:rsidRDefault="00222973" w:rsidP="00F44A7C">
      <w:pPr>
        <w:numPr>
          <w:ilvl w:val="0"/>
          <w:numId w:val="9"/>
        </w:numPr>
        <w:jc w:val="both"/>
        <w:rPr>
          <w:rFonts w:cs="Arial"/>
          <w:b/>
          <w:lang w:val="sl-SI"/>
        </w:rPr>
      </w:pPr>
      <w:r w:rsidRPr="00846B43">
        <w:rPr>
          <w:rFonts w:cs="Arial"/>
          <w:b/>
          <w:lang w:val="sl-SI"/>
        </w:rPr>
        <w:tab/>
        <w:t>Pogoji za prijavo</w:t>
      </w:r>
    </w:p>
    <w:p w14:paraId="3F2DBC73" w14:textId="77777777" w:rsidR="00222973" w:rsidRPr="00846B43" w:rsidRDefault="00222973" w:rsidP="00F44A7C">
      <w:pPr>
        <w:jc w:val="both"/>
        <w:rPr>
          <w:rFonts w:cs="Arial"/>
          <w:lang w:val="sl-SI"/>
        </w:rPr>
      </w:pPr>
    </w:p>
    <w:p w14:paraId="58A3704D" w14:textId="77777777" w:rsidR="006D6DA9" w:rsidRPr="00846B43" w:rsidRDefault="00222973" w:rsidP="00F44A7C">
      <w:pPr>
        <w:jc w:val="both"/>
        <w:rPr>
          <w:rFonts w:cs="Arial"/>
          <w:lang w:val="sl-SI"/>
        </w:rPr>
      </w:pPr>
      <w:r w:rsidRPr="00846B43">
        <w:rPr>
          <w:rFonts w:cs="Arial"/>
          <w:lang w:val="sl-SI"/>
        </w:rPr>
        <w:t>Za opravljanje pripravništva s sklenjenim delovnim razmerjem lahko kandidirajo kandidati</w:t>
      </w:r>
      <w:r w:rsidR="008933D7" w:rsidRPr="00846B43">
        <w:rPr>
          <w:rFonts w:cs="Arial"/>
          <w:lang w:val="sl-SI"/>
        </w:rPr>
        <w:t>,</w:t>
      </w:r>
      <w:r w:rsidR="006D6DA9" w:rsidRPr="00846B43">
        <w:rPr>
          <w:rFonts w:cs="Arial"/>
          <w:lang w:val="sl-SI"/>
        </w:rPr>
        <w:t xml:space="preserve"> ki na dan </w:t>
      </w:r>
      <w:r w:rsidR="007610C2" w:rsidRPr="00846B43">
        <w:rPr>
          <w:rFonts w:cs="Arial"/>
          <w:lang w:val="sl-SI"/>
        </w:rPr>
        <w:t>vložitve vloge</w:t>
      </w:r>
      <w:r w:rsidR="006D6DA9" w:rsidRPr="00846B43">
        <w:rPr>
          <w:rFonts w:cs="Arial"/>
          <w:lang w:val="sl-SI"/>
        </w:rPr>
        <w:t xml:space="preserve"> izpolnjujejo vse z zakonom in drugimi predpisi določene izobrazbene pogoje za pripravnika </w:t>
      </w:r>
      <w:r w:rsidR="00B608C5" w:rsidRPr="00846B43">
        <w:rPr>
          <w:rFonts w:cs="Arial"/>
          <w:lang w:val="sl-SI"/>
        </w:rPr>
        <w:t>na področju vzgoje in izobraževanja ter</w:t>
      </w:r>
      <w:r w:rsidR="006D6DA9" w:rsidRPr="00846B43">
        <w:rPr>
          <w:rFonts w:cs="Arial"/>
          <w:lang w:val="sl-SI"/>
        </w:rPr>
        <w:t xml:space="preserve"> iščejo prvo zaposlitev na področju vzgoje in izobraževanja</w:t>
      </w:r>
      <w:r w:rsidR="00B608C5" w:rsidRPr="00846B43">
        <w:rPr>
          <w:rFonts w:cs="Arial"/>
          <w:lang w:val="sl-SI"/>
        </w:rPr>
        <w:t xml:space="preserve"> oziroma imajo </w:t>
      </w:r>
      <w:r w:rsidR="009F38F8" w:rsidRPr="00846B43">
        <w:rPr>
          <w:rFonts w:cs="Arial"/>
          <w:lang w:val="sl-SI"/>
        </w:rPr>
        <w:t xml:space="preserve">na tem področju </w:t>
      </w:r>
      <w:r w:rsidR="00B608C5" w:rsidRPr="00846B43">
        <w:rPr>
          <w:rFonts w:cs="Arial"/>
          <w:lang w:val="sl-SI"/>
        </w:rPr>
        <w:t>manj delovnih izkušenj</w:t>
      </w:r>
      <w:r w:rsidR="0031006B" w:rsidRPr="00846B43">
        <w:rPr>
          <w:rFonts w:cs="Arial"/>
          <w:lang w:val="sl-SI"/>
        </w:rPr>
        <w:t>, kot jih za pristop k strokovnemu izpitu zahteva Pravilnik o strokovnem izpitu strokovnih delavcev na področju vzgoje in izobraževanja (Uradni list RS, št. 23/06, 81/07, 105/08, 38/14 in 64/15)</w:t>
      </w:r>
      <w:r w:rsidR="006D6DA9" w:rsidRPr="00846B43">
        <w:rPr>
          <w:rFonts w:cs="Arial"/>
          <w:lang w:val="sl-SI"/>
        </w:rPr>
        <w:t xml:space="preserve">. </w:t>
      </w:r>
    </w:p>
    <w:p w14:paraId="111822BA" w14:textId="77777777" w:rsidR="006D6DA9" w:rsidRPr="00846B43" w:rsidRDefault="006D6DA9" w:rsidP="00F44A7C">
      <w:pPr>
        <w:jc w:val="both"/>
        <w:rPr>
          <w:rFonts w:cs="Arial"/>
          <w:lang w:val="sl-SI"/>
        </w:rPr>
      </w:pPr>
    </w:p>
    <w:p w14:paraId="65F8EA7F" w14:textId="77777777" w:rsidR="00222973" w:rsidRPr="00846B43" w:rsidRDefault="00222973" w:rsidP="00F44A7C">
      <w:pPr>
        <w:jc w:val="both"/>
        <w:outlineLvl w:val="0"/>
        <w:rPr>
          <w:rFonts w:cs="Arial"/>
          <w:lang w:val="sl-SI"/>
        </w:rPr>
      </w:pPr>
      <w:r w:rsidRPr="00846B43">
        <w:rPr>
          <w:rFonts w:cs="Arial"/>
          <w:lang w:val="sl-SI"/>
        </w:rPr>
        <w:t>Vloge kandidatov, ki ne izpolnjujejo zgoraj navedenih pogojev, bodo zavrnjene.</w:t>
      </w:r>
    </w:p>
    <w:p w14:paraId="1948FB6E" w14:textId="77777777" w:rsidR="00222973" w:rsidRPr="00846B43" w:rsidRDefault="00222973" w:rsidP="00F44A7C">
      <w:pPr>
        <w:jc w:val="both"/>
        <w:rPr>
          <w:rFonts w:cs="Arial"/>
          <w:lang w:val="sl-SI"/>
        </w:rPr>
      </w:pPr>
    </w:p>
    <w:p w14:paraId="1FE27704" w14:textId="77777777" w:rsidR="00222973" w:rsidRPr="00846B43" w:rsidRDefault="00222973" w:rsidP="00F44A7C">
      <w:pPr>
        <w:numPr>
          <w:ilvl w:val="0"/>
          <w:numId w:val="9"/>
        </w:numPr>
        <w:jc w:val="both"/>
        <w:rPr>
          <w:rFonts w:cs="Arial"/>
          <w:b/>
          <w:lang w:val="sl-SI"/>
        </w:rPr>
      </w:pPr>
      <w:r w:rsidRPr="00846B43">
        <w:rPr>
          <w:rFonts w:cs="Arial"/>
          <w:b/>
          <w:lang w:val="sl-SI"/>
        </w:rPr>
        <w:t>Merila za ocenjevanje in oblikovanje prednostnega vrstnega reda</w:t>
      </w:r>
    </w:p>
    <w:p w14:paraId="4DFC95F1" w14:textId="77777777" w:rsidR="00222973" w:rsidRPr="00846B43" w:rsidRDefault="00222973" w:rsidP="00F44A7C">
      <w:pPr>
        <w:jc w:val="both"/>
        <w:rPr>
          <w:rFonts w:cs="Arial"/>
          <w:b/>
          <w:lang w:val="sl-SI"/>
        </w:rPr>
      </w:pPr>
    </w:p>
    <w:p w14:paraId="6E110EF2" w14:textId="77777777" w:rsidR="00222973" w:rsidRPr="00846B43" w:rsidRDefault="00222973" w:rsidP="00F44A7C">
      <w:pPr>
        <w:jc w:val="both"/>
        <w:rPr>
          <w:rFonts w:cs="Arial"/>
          <w:lang w:val="sl-SI"/>
        </w:rPr>
      </w:pPr>
      <w:r w:rsidRPr="00846B43">
        <w:rPr>
          <w:rFonts w:cs="Arial"/>
          <w:lang w:val="sl-SI"/>
        </w:rPr>
        <w:t>Če bo za opravljanje pripravništva s sklenjenim delovnim razmerjem prijavljenih več kandidatov, kot je razpisanih pripravniških mest s sklenitvijo delovnega razmerja, bodo imeli prednost pri izbiri kandidati, ki bodo na podlagi objavljenih meril dosegli večje število točk in bodo na predn</w:t>
      </w:r>
      <w:r w:rsidR="00D8647A" w:rsidRPr="00846B43">
        <w:rPr>
          <w:rFonts w:cs="Arial"/>
          <w:lang w:val="sl-SI"/>
        </w:rPr>
        <w:t xml:space="preserve">ostnem vrstnem redu uvrščeni na prvih toliko mest, </w:t>
      </w:r>
      <w:r w:rsidR="00FC698C" w:rsidRPr="00846B43">
        <w:rPr>
          <w:rFonts w:cs="Arial"/>
          <w:lang w:val="sl-SI"/>
        </w:rPr>
        <w:t>kolikor jih je predvidenih za opravljanje pripravništva v okviru posameznega sklopa</w:t>
      </w:r>
      <w:r w:rsidRPr="00846B43">
        <w:rPr>
          <w:rFonts w:cs="Arial"/>
          <w:lang w:val="sl-SI"/>
        </w:rPr>
        <w:t>. Postopek ocenjevanja posamezne vloge bo izveden po naslednjih merilih:</w:t>
      </w:r>
    </w:p>
    <w:p w14:paraId="1F77564C" w14:textId="77777777" w:rsidR="00222973" w:rsidRPr="00846B43" w:rsidRDefault="00222973" w:rsidP="00F44A7C">
      <w:pPr>
        <w:jc w:val="both"/>
        <w:rPr>
          <w:rFonts w:cs="Arial"/>
          <w:lang w:val="sl-SI"/>
        </w:rPr>
      </w:pPr>
    </w:p>
    <w:p w14:paraId="4036692B" w14:textId="77777777" w:rsidR="00D8647A" w:rsidRPr="00846B43" w:rsidRDefault="00D8647A" w:rsidP="00F44A7C">
      <w:pPr>
        <w:numPr>
          <w:ilvl w:val="0"/>
          <w:numId w:val="13"/>
        </w:numPr>
        <w:jc w:val="both"/>
        <w:rPr>
          <w:rFonts w:cs="Arial"/>
          <w:b/>
          <w:lang w:val="sl-SI"/>
        </w:rPr>
      </w:pPr>
      <w:r w:rsidRPr="00846B43">
        <w:rPr>
          <w:rFonts w:cs="Arial"/>
          <w:b/>
          <w:lang w:val="sl-SI"/>
        </w:rPr>
        <w:t>SKLOP A:</w:t>
      </w:r>
    </w:p>
    <w:p w14:paraId="026D5C02" w14:textId="77777777" w:rsidR="00D8647A" w:rsidRPr="00846B43" w:rsidRDefault="00D8647A" w:rsidP="00F44A7C">
      <w:pPr>
        <w:ind w:left="1080"/>
        <w:jc w:val="both"/>
        <w:rPr>
          <w:rFonts w:cs="Arial"/>
          <w:b/>
          <w:lang w:val="sl-SI"/>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2120"/>
      </w:tblGrid>
      <w:tr w:rsidR="00D8647A" w:rsidRPr="00846B43" w14:paraId="6F996598" w14:textId="77777777" w:rsidTr="003A3469">
        <w:trPr>
          <w:jc w:val="center"/>
        </w:trPr>
        <w:tc>
          <w:tcPr>
            <w:tcW w:w="7007" w:type="dxa"/>
          </w:tcPr>
          <w:p w14:paraId="386F73D9" w14:textId="77777777" w:rsidR="00D8647A" w:rsidRPr="00846B43" w:rsidRDefault="00D8647A" w:rsidP="00F44A7C">
            <w:pPr>
              <w:jc w:val="both"/>
              <w:rPr>
                <w:rFonts w:cs="Arial"/>
                <w:b/>
                <w:lang w:val="sl-SI"/>
              </w:rPr>
            </w:pPr>
          </w:p>
          <w:p w14:paraId="26BC0B60" w14:textId="77777777" w:rsidR="00D8647A" w:rsidRPr="00846B43" w:rsidRDefault="00D8647A" w:rsidP="00F44A7C">
            <w:pPr>
              <w:jc w:val="both"/>
              <w:rPr>
                <w:rFonts w:cs="Arial"/>
                <w:b/>
                <w:lang w:val="sl-SI"/>
              </w:rPr>
            </w:pPr>
            <w:r w:rsidRPr="00846B43">
              <w:rPr>
                <w:rFonts w:cs="Arial"/>
                <w:b/>
                <w:lang w:val="sl-SI"/>
              </w:rPr>
              <w:t>MERILO</w:t>
            </w:r>
          </w:p>
        </w:tc>
        <w:tc>
          <w:tcPr>
            <w:tcW w:w="2120" w:type="dxa"/>
          </w:tcPr>
          <w:p w14:paraId="170D2D8E" w14:textId="77777777" w:rsidR="00D8647A" w:rsidRPr="00846B43" w:rsidRDefault="00D8647A" w:rsidP="00F44A7C">
            <w:pPr>
              <w:jc w:val="both"/>
              <w:rPr>
                <w:rFonts w:cs="Arial"/>
                <w:b/>
                <w:lang w:val="sl-SI"/>
              </w:rPr>
            </w:pPr>
            <w:r w:rsidRPr="00846B43">
              <w:rPr>
                <w:rFonts w:cs="Arial"/>
                <w:b/>
                <w:lang w:val="sl-SI"/>
              </w:rPr>
              <w:t>MOŽNO ŠTEVILO TOČK</w:t>
            </w:r>
          </w:p>
        </w:tc>
      </w:tr>
      <w:tr w:rsidR="00D8647A" w:rsidRPr="00846B43" w14:paraId="39E74974" w14:textId="77777777" w:rsidTr="003A3469">
        <w:trPr>
          <w:jc w:val="center"/>
        </w:trPr>
        <w:tc>
          <w:tcPr>
            <w:tcW w:w="7007" w:type="dxa"/>
          </w:tcPr>
          <w:p w14:paraId="6ADB5D38" w14:textId="77777777" w:rsidR="00D8647A" w:rsidRPr="00846B43" w:rsidRDefault="00D8647A" w:rsidP="00F44A7C">
            <w:pPr>
              <w:jc w:val="both"/>
              <w:rPr>
                <w:rFonts w:cs="Arial"/>
                <w:b/>
                <w:lang w:val="sl-SI"/>
              </w:rPr>
            </w:pPr>
            <w:r w:rsidRPr="00846B43">
              <w:rPr>
                <w:rFonts w:cs="Arial"/>
                <w:b/>
                <w:lang w:val="sl-SI"/>
              </w:rPr>
              <w:t>Šolski uspeh</w:t>
            </w:r>
          </w:p>
          <w:p w14:paraId="7C9427D9" w14:textId="77777777" w:rsidR="00D8647A" w:rsidRPr="00846B43" w:rsidRDefault="00D8647A" w:rsidP="00F44A7C">
            <w:pPr>
              <w:jc w:val="both"/>
              <w:rPr>
                <w:rFonts w:cs="Arial"/>
                <w:lang w:val="sl-SI"/>
              </w:rPr>
            </w:pPr>
            <w:r w:rsidRPr="00846B43">
              <w:rPr>
                <w:rFonts w:cs="Arial"/>
                <w:lang w:val="sl-SI"/>
              </w:rPr>
              <w:t xml:space="preserve">Kriterij šolskega uspeha temelji na </w:t>
            </w:r>
            <w:r w:rsidRPr="00846B43">
              <w:rPr>
                <w:rFonts w:cs="Arial"/>
                <w:szCs w:val="20"/>
                <w:lang w:val="sl-SI"/>
              </w:rPr>
              <w:t>splošnem učnem uspehu, evidentiranem v priloženem obvestilu o uspehu pri poklicni maturi ali spričevalu o zaključnem izpitu</w:t>
            </w:r>
            <w:r w:rsidR="007349DA" w:rsidRPr="00846B43">
              <w:rPr>
                <w:rFonts w:cs="Arial"/>
                <w:szCs w:val="20"/>
                <w:lang w:val="sl-SI"/>
              </w:rPr>
              <w:t>, ter pomeni število točk po tem merilu</w:t>
            </w:r>
            <w:r w:rsidRPr="00846B43">
              <w:rPr>
                <w:rFonts w:cs="Arial"/>
                <w:lang w:val="sl-SI"/>
              </w:rPr>
              <w:t>.</w:t>
            </w:r>
          </w:p>
          <w:p w14:paraId="5AC9AF6F" w14:textId="77777777" w:rsidR="00851D81" w:rsidRPr="00846B43" w:rsidRDefault="00851D81" w:rsidP="00F44A7C">
            <w:pPr>
              <w:jc w:val="both"/>
              <w:rPr>
                <w:rFonts w:cs="Arial"/>
                <w:lang w:val="sl-SI"/>
              </w:rPr>
            </w:pPr>
            <w:r w:rsidRPr="00846B43">
              <w:rPr>
                <w:rFonts w:cs="Arial"/>
                <w:lang w:val="sl-SI"/>
              </w:rPr>
              <w:t>Upošteva se splošni učni uspeh v izobraževalnem programu, s katerim kandidat izpolnjuje vse z zakonom in drugimi predpisi določene izobrazbene pogoje za pripravnika.</w:t>
            </w:r>
            <w:r w:rsidR="008C7938" w:rsidRPr="00846B43">
              <w:rPr>
                <w:rFonts w:cs="Arial"/>
                <w:lang w:val="sl-SI"/>
              </w:rPr>
              <w:t xml:space="preserve"> </w:t>
            </w:r>
          </w:p>
        </w:tc>
        <w:tc>
          <w:tcPr>
            <w:tcW w:w="2120" w:type="dxa"/>
          </w:tcPr>
          <w:p w14:paraId="065C1C0E" w14:textId="77777777" w:rsidR="00D8647A" w:rsidRPr="00846B43" w:rsidRDefault="00D8647A" w:rsidP="00F44A7C">
            <w:pPr>
              <w:jc w:val="both"/>
              <w:rPr>
                <w:rFonts w:cs="Arial"/>
                <w:lang w:val="sl-SI"/>
              </w:rPr>
            </w:pPr>
          </w:p>
          <w:p w14:paraId="16ACF9B0" w14:textId="77777777" w:rsidR="00D8647A" w:rsidRPr="00846B43" w:rsidRDefault="00D8647A" w:rsidP="00F44A7C">
            <w:pPr>
              <w:jc w:val="both"/>
              <w:rPr>
                <w:rFonts w:cs="Arial"/>
                <w:lang w:val="sl-SI"/>
              </w:rPr>
            </w:pPr>
          </w:p>
          <w:p w14:paraId="04F39C0C" w14:textId="77777777" w:rsidR="00D8647A" w:rsidRPr="00846B43" w:rsidRDefault="00D8647A" w:rsidP="00F44A7C">
            <w:pPr>
              <w:jc w:val="both"/>
              <w:rPr>
                <w:rFonts w:cs="Arial"/>
                <w:lang w:val="sl-SI"/>
              </w:rPr>
            </w:pPr>
          </w:p>
          <w:p w14:paraId="10B63A4D" w14:textId="77777777" w:rsidR="00D8647A" w:rsidRPr="00846B43" w:rsidRDefault="000723F7" w:rsidP="00F44A7C">
            <w:pPr>
              <w:jc w:val="both"/>
              <w:rPr>
                <w:rFonts w:cs="Arial"/>
                <w:lang w:val="sl-SI"/>
              </w:rPr>
            </w:pPr>
            <w:r w:rsidRPr="00846B43">
              <w:rPr>
                <w:rFonts w:cs="Arial"/>
                <w:lang w:val="sl-SI"/>
              </w:rPr>
              <w:t>23</w:t>
            </w:r>
          </w:p>
        </w:tc>
      </w:tr>
      <w:tr w:rsidR="00D8647A" w:rsidRPr="00846B43" w14:paraId="05B390B4" w14:textId="77777777" w:rsidTr="003A3469">
        <w:trPr>
          <w:jc w:val="center"/>
        </w:trPr>
        <w:tc>
          <w:tcPr>
            <w:tcW w:w="7007" w:type="dxa"/>
          </w:tcPr>
          <w:p w14:paraId="78F9CACB" w14:textId="77777777" w:rsidR="00D8647A" w:rsidRPr="00846B43" w:rsidRDefault="00D8647A" w:rsidP="00F44A7C">
            <w:pPr>
              <w:jc w:val="both"/>
              <w:rPr>
                <w:rFonts w:cs="Arial"/>
                <w:b/>
                <w:lang w:val="sl-SI"/>
              </w:rPr>
            </w:pPr>
            <w:r w:rsidRPr="00846B43">
              <w:rPr>
                <w:rFonts w:cs="Arial"/>
                <w:b/>
                <w:lang w:val="sl-SI"/>
              </w:rPr>
              <w:t>SKUPAJ</w:t>
            </w:r>
          </w:p>
        </w:tc>
        <w:tc>
          <w:tcPr>
            <w:tcW w:w="2120" w:type="dxa"/>
          </w:tcPr>
          <w:p w14:paraId="21E5BDEA" w14:textId="77777777" w:rsidR="00D8647A" w:rsidRPr="00846B43" w:rsidRDefault="000723F7" w:rsidP="00F44A7C">
            <w:pPr>
              <w:jc w:val="both"/>
              <w:rPr>
                <w:rFonts w:cs="Arial"/>
                <w:b/>
                <w:lang w:val="sl-SI"/>
              </w:rPr>
            </w:pPr>
            <w:r w:rsidRPr="00846B43">
              <w:rPr>
                <w:rFonts w:cs="Arial"/>
                <w:b/>
                <w:lang w:val="sl-SI"/>
              </w:rPr>
              <w:t>23</w:t>
            </w:r>
          </w:p>
        </w:tc>
      </w:tr>
    </w:tbl>
    <w:p w14:paraId="54C302EF" w14:textId="77777777" w:rsidR="00D8647A" w:rsidRPr="00846B43" w:rsidRDefault="00D8647A" w:rsidP="00F44A7C">
      <w:pPr>
        <w:ind w:left="1080"/>
        <w:jc w:val="both"/>
        <w:rPr>
          <w:rFonts w:cs="Arial"/>
          <w:b/>
          <w:lang w:val="sl-SI"/>
        </w:rPr>
      </w:pPr>
    </w:p>
    <w:p w14:paraId="585477D8" w14:textId="77777777" w:rsidR="00352022" w:rsidRPr="00846B43" w:rsidRDefault="00546079" w:rsidP="00F44A7C">
      <w:pPr>
        <w:jc w:val="both"/>
        <w:rPr>
          <w:rFonts w:cs="Arial"/>
          <w:szCs w:val="20"/>
          <w:lang w:val="sl-SI"/>
        </w:rPr>
      </w:pPr>
      <w:r w:rsidRPr="00846B43">
        <w:rPr>
          <w:rFonts w:cs="Arial"/>
          <w:szCs w:val="20"/>
          <w:lang w:val="sl-SI"/>
        </w:rPr>
        <w:t xml:space="preserve">V primeru, da bi bilo po merilih za </w:t>
      </w:r>
      <w:r w:rsidR="00DA1998" w:rsidRPr="00846B43">
        <w:rPr>
          <w:rFonts w:cs="Arial"/>
          <w:szCs w:val="20"/>
          <w:lang w:val="sl-SI"/>
        </w:rPr>
        <w:t>oblikovanje prednostnega vrstnega reda</w:t>
      </w:r>
      <w:r w:rsidRPr="00846B43">
        <w:rPr>
          <w:rFonts w:cs="Arial"/>
          <w:szCs w:val="20"/>
          <w:lang w:val="sl-SI"/>
        </w:rPr>
        <w:t xml:space="preserve"> na zadnje razpoložljivo pripravniško mesto</w:t>
      </w:r>
      <w:r w:rsidR="00DA1998" w:rsidRPr="00846B43">
        <w:rPr>
          <w:rFonts w:cs="Arial"/>
          <w:szCs w:val="20"/>
          <w:lang w:val="sl-SI"/>
        </w:rPr>
        <w:t xml:space="preserve"> </w:t>
      </w:r>
      <w:r w:rsidR="00FE32DF" w:rsidRPr="00846B43">
        <w:rPr>
          <w:rFonts w:cs="Arial"/>
          <w:szCs w:val="20"/>
          <w:lang w:val="sl-SI"/>
        </w:rPr>
        <w:t>v tem sklopu</w:t>
      </w:r>
      <w:r w:rsidRPr="00846B43">
        <w:rPr>
          <w:rFonts w:cs="Arial"/>
          <w:szCs w:val="20"/>
          <w:lang w:val="sl-SI"/>
        </w:rPr>
        <w:t xml:space="preserve"> </w:t>
      </w:r>
      <w:r w:rsidR="00DA1998" w:rsidRPr="00846B43">
        <w:rPr>
          <w:rFonts w:cs="Arial"/>
          <w:szCs w:val="20"/>
          <w:lang w:val="sl-SI"/>
        </w:rPr>
        <w:t xml:space="preserve">mogoče </w:t>
      </w:r>
      <w:r w:rsidRPr="00846B43">
        <w:rPr>
          <w:rFonts w:cs="Arial"/>
          <w:szCs w:val="20"/>
          <w:lang w:val="sl-SI"/>
        </w:rPr>
        <w:t xml:space="preserve">uvrstiti dva ali več </w:t>
      </w:r>
      <w:r w:rsidR="00352022" w:rsidRPr="00846B43">
        <w:rPr>
          <w:rFonts w:cs="Arial"/>
          <w:szCs w:val="20"/>
          <w:lang w:val="sl-SI"/>
        </w:rPr>
        <w:t>kandidatov</w:t>
      </w:r>
      <w:r w:rsidRPr="00846B43">
        <w:rPr>
          <w:rFonts w:cs="Arial"/>
          <w:szCs w:val="20"/>
          <w:lang w:val="sl-SI"/>
        </w:rPr>
        <w:t xml:space="preserve"> z enakim številom doseženih točk,</w:t>
      </w:r>
      <w:r w:rsidR="00DA1998" w:rsidRPr="00846B43">
        <w:rPr>
          <w:rFonts w:cs="Arial"/>
          <w:szCs w:val="20"/>
          <w:lang w:val="sl-SI"/>
        </w:rPr>
        <w:t xml:space="preserve"> </w:t>
      </w:r>
      <w:r w:rsidR="00352022" w:rsidRPr="00846B43">
        <w:rPr>
          <w:rFonts w:cs="Arial"/>
          <w:szCs w:val="20"/>
          <w:lang w:val="sl-SI"/>
        </w:rPr>
        <w:t xml:space="preserve">bo kot dodatni kriterij </w:t>
      </w:r>
      <w:r w:rsidR="00FE0D66" w:rsidRPr="00846B43">
        <w:rPr>
          <w:rFonts w:cs="Arial"/>
          <w:szCs w:val="20"/>
          <w:lang w:val="sl-SI"/>
        </w:rPr>
        <w:t xml:space="preserve">med njimi </w:t>
      </w:r>
      <w:r w:rsidR="00352022" w:rsidRPr="00846B43">
        <w:rPr>
          <w:rFonts w:cs="Arial"/>
          <w:szCs w:val="20"/>
          <w:lang w:val="sl-SI"/>
        </w:rPr>
        <w:t>upoštevana</w:t>
      </w:r>
      <w:r w:rsidR="00FE0D66" w:rsidRPr="00846B43">
        <w:rPr>
          <w:rFonts w:cs="Arial"/>
          <w:szCs w:val="20"/>
          <w:lang w:val="sl-SI"/>
        </w:rPr>
        <w:t xml:space="preserve"> višja</w:t>
      </w:r>
      <w:r w:rsidR="00352022" w:rsidRPr="00846B43">
        <w:rPr>
          <w:rFonts w:cs="Arial"/>
          <w:szCs w:val="20"/>
          <w:lang w:val="sl-SI"/>
        </w:rPr>
        <w:t xml:space="preserve"> povprečna ocena zadnjega letnika izobraževa</w:t>
      </w:r>
      <w:r w:rsidR="009E6A7F" w:rsidRPr="00846B43">
        <w:rPr>
          <w:rFonts w:cs="Arial"/>
          <w:szCs w:val="20"/>
          <w:lang w:val="sl-SI"/>
        </w:rPr>
        <w:t>lnega programa za pridobitev srednje strokovne izobrazbe s področja predšolske vzgoje</w:t>
      </w:r>
      <w:r w:rsidR="007349DA" w:rsidRPr="00846B43">
        <w:rPr>
          <w:rFonts w:cs="Arial"/>
          <w:szCs w:val="20"/>
          <w:lang w:val="sl-SI"/>
        </w:rPr>
        <w:t>, izračunana na dve decimalni številki natančno</w:t>
      </w:r>
      <w:r w:rsidR="00352022" w:rsidRPr="00846B43">
        <w:rPr>
          <w:rFonts w:cs="Arial"/>
          <w:szCs w:val="20"/>
          <w:lang w:val="sl-SI"/>
        </w:rPr>
        <w:t xml:space="preserve">. </w:t>
      </w:r>
    </w:p>
    <w:p w14:paraId="3B867E53" w14:textId="77777777" w:rsidR="00BB1874" w:rsidRPr="00846B43" w:rsidRDefault="00BB1874" w:rsidP="00F44A7C">
      <w:pPr>
        <w:jc w:val="both"/>
        <w:rPr>
          <w:rFonts w:cs="Arial"/>
          <w:szCs w:val="20"/>
          <w:lang w:val="sl-SI"/>
        </w:rPr>
      </w:pPr>
    </w:p>
    <w:p w14:paraId="31A8FC5D" w14:textId="77777777" w:rsidR="00BB1874" w:rsidRPr="00846B43" w:rsidRDefault="00BB1874" w:rsidP="00F44A7C">
      <w:pPr>
        <w:jc w:val="both"/>
        <w:rPr>
          <w:rFonts w:cs="Arial"/>
          <w:szCs w:val="20"/>
          <w:lang w:val="sl-SI"/>
        </w:rPr>
      </w:pPr>
      <w:r w:rsidRPr="00846B43">
        <w:rPr>
          <w:rFonts w:cs="Arial"/>
          <w:szCs w:val="20"/>
          <w:lang w:val="sl-SI"/>
        </w:rPr>
        <w:t xml:space="preserve">Če bo na predvideni rok prijave na razpis </w:t>
      </w:r>
      <w:r w:rsidR="00412D45">
        <w:rPr>
          <w:rFonts w:cs="Arial"/>
          <w:szCs w:val="20"/>
          <w:lang w:val="sl-SI"/>
        </w:rPr>
        <w:t>v skladu z 8. točko razpisa</w:t>
      </w:r>
      <w:r w:rsidR="00412D45" w:rsidRPr="00846B43">
        <w:rPr>
          <w:rFonts w:cs="Arial"/>
          <w:szCs w:val="20"/>
          <w:lang w:val="sl-SI"/>
        </w:rPr>
        <w:t xml:space="preserve"> </w:t>
      </w:r>
      <w:r w:rsidR="00194B0A" w:rsidRPr="00846B43">
        <w:rPr>
          <w:rFonts w:cs="Arial"/>
          <w:szCs w:val="20"/>
          <w:lang w:val="sl-SI"/>
        </w:rPr>
        <w:t xml:space="preserve">v </w:t>
      </w:r>
      <w:r w:rsidR="001A6E09" w:rsidRPr="00846B43">
        <w:rPr>
          <w:rFonts w:cs="Arial"/>
          <w:szCs w:val="20"/>
          <w:lang w:val="sl-SI"/>
        </w:rPr>
        <w:t>posameznem</w:t>
      </w:r>
      <w:r w:rsidR="00194B0A" w:rsidRPr="00846B43">
        <w:rPr>
          <w:rFonts w:cs="Arial"/>
          <w:szCs w:val="20"/>
          <w:lang w:val="sl-SI"/>
        </w:rPr>
        <w:t xml:space="preserve"> sklopu </w:t>
      </w:r>
      <w:r w:rsidRPr="00846B43">
        <w:rPr>
          <w:rFonts w:cs="Arial"/>
          <w:szCs w:val="20"/>
          <w:lang w:val="sl-SI"/>
        </w:rPr>
        <w:t xml:space="preserve">prispelo manj vlog, </w:t>
      </w:r>
      <w:r w:rsidR="00A21D34" w:rsidRPr="00846B43">
        <w:rPr>
          <w:rFonts w:cs="Arial"/>
          <w:szCs w:val="20"/>
          <w:lang w:val="sl-SI"/>
        </w:rPr>
        <w:t>kot je predvidenih pripravniških mest</w:t>
      </w:r>
      <w:r w:rsidRPr="00846B43">
        <w:rPr>
          <w:rFonts w:cs="Arial"/>
          <w:szCs w:val="20"/>
          <w:lang w:val="sl-SI"/>
        </w:rPr>
        <w:t>, bo ministrstvo kandidate</w:t>
      </w:r>
      <w:r w:rsidR="001A6E09" w:rsidRPr="00846B43">
        <w:rPr>
          <w:rFonts w:cs="Arial"/>
          <w:szCs w:val="20"/>
          <w:lang w:val="sl-SI"/>
        </w:rPr>
        <w:t xml:space="preserve"> posameznega sklopa</w:t>
      </w:r>
      <w:r w:rsidRPr="00846B43">
        <w:rPr>
          <w:rFonts w:cs="Arial"/>
          <w:szCs w:val="20"/>
          <w:lang w:val="sl-SI"/>
        </w:rPr>
        <w:t xml:space="preserve"> razporejalo </w:t>
      </w:r>
      <w:r w:rsidR="00194B0A" w:rsidRPr="00846B43">
        <w:rPr>
          <w:rFonts w:cs="Arial"/>
          <w:szCs w:val="20"/>
          <w:lang w:val="sl-SI"/>
        </w:rPr>
        <w:t xml:space="preserve">na pripravniška mesta </w:t>
      </w:r>
      <w:r w:rsidRPr="00846B43">
        <w:rPr>
          <w:rFonts w:cs="Arial"/>
          <w:szCs w:val="20"/>
          <w:lang w:val="sl-SI"/>
        </w:rPr>
        <w:t xml:space="preserve">do </w:t>
      </w:r>
      <w:r w:rsidR="001845D5" w:rsidRPr="00846B43">
        <w:rPr>
          <w:rFonts w:cs="Arial"/>
          <w:szCs w:val="20"/>
          <w:lang w:val="sl-SI"/>
        </w:rPr>
        <w:t>zapolnitve pripravniških mest</w:t>
      </w:r>
      <w:r w:rsidRPr="00846B43">
        <w:rPr>
          <w:rFonts w:cs="Arial"/>
          <w:szCs w:val="20"/>
          <w:lang w:val="sl-SI"/>
        </w:rPr>
        <w:t>, pri čemer imajo prednost popolne vloge, ki so oddan</w:t>
      </w:r>
      <w:r w:rsidR="003724EF" w:rsidRPr="00846B43">
        <w:rPr>
          <w:rFonts w:cs="Arial"/>
          <w:szCs w:val="20"/>
          <w:lang w:val="sl-SI"/>
        </w:rPr>
        <w:t>e</w:t>
      </w:r>
      <w:r w:rsidR="00194B0A" w:rsidRPr="00846B43">
        <w:rPr>
          <w:rFonts w:cs="Arial"/>
          <w:szCs w:val="20"/>
          <w:lang w:val="sl-SI"/>
        </w:rPr>
        <w:t xml:space="preserve"> prej. Z</w:t>
      </w:r>
      <w:r w:rsidRPr="00846B43">
        <w:rPr>
          <w:rFonts w:cs="Arial"/>
          <w:szCs w:val="20"/>
          <w:lang w:val="sl-SI"/>
        </w:rPr>
        <w:t xml:space="preserve">a čas oddaje </w:t>
      </w:r>
      <w:r w:rsidR="00A21D34" w:rsidRPr="00846B43">
        <w:rPr>
          <w:rFonts w:cs="Arial"/>
          <w:szCs w:val="20"/>
          <w:lang w:val="sl-SI"/>
        </w:rPr>
        <w:t xml:space="preserve">vloge </w:t>
      </w:r>
      <w:r w:rsidR="00D17B10" w:rsidRPr="00846B43">
        <w:rPr>
          <w:rFonts w:cs="Arial"/>
          <w:szCs w:val="20"/>
          <w:lang w:val="sl-SI"/>
        </w:rPr>
        <w:t xml:space="preserve">v tem primeru </w:t>
      </w:r>
      <w:r w:rsidRPr="00846B43">
        <w:rPr>
          <w:rFonts w:cs="Arial"/>
          <w:szCs w:val="20"/>
          <w:lang w:val="sl-SI"/>
        </w:rPr>
        <w:t xml:space="preserve">šteje datum in čas oddaje priporočene pošiljke na pošto oz. če vloga ni bila oddana na pošto kot priporočena pošiljka, datum in čas, ko je </w:t>
      </w:r>
      <w:r w:rsidR="003724EF" w:rsidRPr="00846B43">
        <w:rPr>
          <w:rFonts w:cs="Arial"/>
          <w:szCs w:val="20"/>
          <w:lang w:val="sl-SI"/>
        </w:rPr>
        <w:t xml:space="preserve">popolna </w:t>
      </w:r>
      <w:r w:rsidRPr="00846B43">
        <w:rPr>
          <w:rFonts w:cs="Arial"/>
          <w:szCs w:val="20"/>
          <w:lang w:val="sl-SI"/>
        </w:rPr>
        <w:t>vloga prispela v vložišče ministrstva</w:t>
      </w:r>
      <w:r w:rsidR="003724EF" w:rsidRPr="00846B43">
        <w:rPr>
          <w:rFonts w:cs="Arial"/>
          <w:szCs w:val="20"/>
          <w:lang w:val="sl-SI"/>
        </w:rPr>
        <w:t>.</w:t>
      </w:r>
    </w:p>
    <w:p w14:paraId="3AE636D4" w14:textId="77777777" w:rsidR="00D8647A" w:rsidRPr="00846B43" w:rsidRDefault="00D8647A" w:rsidP="00F44A7C">
      <w:pPr>
        <w:ind w:left="1080"/>
        <w:jc w:val="both"/>
        <w:rPr>
          <w:rFonts w:cs="Arial"/>
          <w:b/>
          <w:lang w:val="sl-SI"/>
        </w:rPr>
      </w:pPr>
    </w:p>
    <w:p w14:paraId="2CD241F4" w14:textId="77777777" w:rsidR="00D8647A" w:rsidRPr="00846B43" w:rsidRDefault="00D8647A" w:rsidP="00F44A7C">
      <w:pPr>
        <w:numPr>
          <w:ilvl w:val="0"/>
          <w:numId w:val="13"/>
        </w:numPr>
        <w:jc w:val="both"/>
        <w:rPr>
          <w:rFonts w:cs="Arial"/>
          <w:b/>
          <w:lang w:val="sl-SI"/>
        </w:rPr>
      </w:pPr>
      <w:r w:rsidRPr="00846B43">
        <w:rPr>
          <w:rFonts w:cs="Arial"/>
          <w:b/>
          <w:lang w:val="sl-SI"/>
        </w:rPr>
        <w:t>SKLOP B</w:t>
      </w:r>
      <w:r w:rsidR="006977E0" w:rsidRPr="00846B43">
        <w:rPr>
          <w:rFonts w:cs="Arial"/>
          <w:b/>
          <w:lang w:val="sl-SI"/>
        </w:rPr>
        <w:t xml:space="preserve"> in SKLOP C</w:t>
      </w:r>
      <w:r w:rsidRPr="00846B43">
        <w:rPr>
          <w:rFonts w:cs="Arial"/>
          <w:b/>
          <w:lang w:val="sl-SI"/>
        </w:rPr>
        <w:t>:</w:t>
      </w:r>
    </w:p>
    <w:p w14:paraId="1938E670" w14:textId="77777777" w:rsidR="00D8647A" w:rsidRPr="00846B43" w:rsidRDefault="00D8647A" w:rsidP="00F44A7C">
      <w:pPr>
        <w:jc w:val="both"/>
        <w:rPr>
          <w:rFonts w:cs="Arial"/>
          <w:lang w:val="sl-SI"/>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7"/>
        <w:gridCol w:w="2120"/>
      </w:tblGrid>
      <w:tr w:rsidR="00222973" w:rsidRPr="00846B43" w14:paraId="73B2E563" w14:textId="77777777" w:rsidTr="00477C5D">
        <w:trPr>
          <w:jc w:val="center"/>
        </w:trPr>
        <w:tc>
          <w:tcPr>
            <w:tcW w:w="7007" w:type="dxa"/>
          </w:tcPr>
          <w:p w14:paraId="36ED2464" w14:textId="77777777" w:rsidR="00222973" w:rsidRPr="00846B43" w:rsidRDefault="00222973" w:rsidP="00F44A7C">
            <w:pPr>
              <w:jc w:val="both"/>
              <w:rPr>
                <w:rFonts w:cs="Arial"/>
                <w:b/>
                <w:lang w:val="sl-SI"/>
              </w:rPr>
            </w:pPr>
          </w:p>
          <w:p w14:paraId="4299D1AA" w14:textId="77777777" w:rsidR="00222973" w:rsidRPr="00846B43" w:rsidRDefault="00222973" w:rsidP="00F44A7C">
            <w:pPr>
              <w:jc w:val="both"/>
              <w:rPr>
                <w:rFonts w:cs="Arial"/>
                <w:b/>
                <w:lang w:val="sl-SI"/>
              </w:rPr>
            </w:pPr>
            <w:r w:rsidRPr="00846B43">
              <w:rPr>
                <w:rFonts w:cs="Arial"/>
                <w:b/>
                <w:lang w:val="sl-SI"/>
              </w:rPr>
              <w:t>MERILO</w:t>
            </w:r>
          </w:p>
        </w:tc>
        <w:tc>
          <w:tcPr>
            <w:tcW w:w="2120" w:type="dxa"/>
          </w:tcPr>
          <w:p w14:paraId="220D4F96" w14:textId="77777777" w:rsidR="00222973" w:rsidRPr="00846B43" w:rsidRDefault="00222973" w:rsidP="00F44A7C">
            <w:pPr>
              <w:jc w:val="both"/>
              <w:rPr>
                <w:rFonts w:cs="Arial"/>
                <w:b/>
                <w:lang w:val="sl-SI"/>
              </w:rPr>
            </w:pPr>
            <w:r w:rsidRPr="00846B43">
              <w:rPr>
                <w:rFonts w:cs="Arial"/>
                <w:b/>
                <w:lang w:val="sl-SI"/>
              </w:rPr>
              <w:t>MOŽNO ŠTEVILO TOČK</w:t>
            </w:r>
          </w:p>
        </w:tc>
      </w:tr>
      <w:tr w:rsidR="00222973" w:rsidRPr="00846B43" w14:paraId="7611369E" w14:textId="77777777" w:rsidTr="00477C5D">
        <w:trPr>
          <w:jc w:val="center"/>
        </w:trPr>
        <w:tc>
          <w:tcPr>
            <w:tcW w:w="7007" w:type="dxa"/>
          </w:tcPr>
          <w:p w14:paraId="3116F423" w14:textId="77777777" w:rsidR="00222973" w:rsidRPr="00846B43" w:rsidRDefault="00222973" w:rsidP="00F44A7C">
            <w:pPr>
              <w:jc w:val="both"/>
              <w:rPr>
                <w:rFonts w:cs="Arial"/>
                <w:b/>
                <w:lang w:val="sl-SI"/>
              </w:rPr>
            </w:pPr>
            <w:r w:rsidRPr="00846B43">
              <w:rPr>
                <w:rFonts w:cs="Arial"/>
                <w:b/>
                <w:lang w:val="sl-SI"/>
              </w:rPr>
              <w:t>Študijski uspeh</w:t>
            </w:r>
          </w:p>
          <w:p w14:paraId="58A0AF37" w14:textId="77777777" w:rsidR="00222973" w:rsidRPr="00846B43" w:rsidRDefault="00222973" w:rsidP="00F44A7C">
            <w:pPr>
              <w:jc w:val="both"/>
              <w:rPr>
                <w:rFonts w:cs="Arial"/>
                <w:lang w:val="sl-SI"/>
              </w:rPr>
            </w:pPr>
            <w:r w:rsidRPr="00846B43">
              <w:rPr>
                <w:rFonts w:cs="Arial"/>
                <w:lang w:val="sl-SI"/>
              </w:rPr>
              <w:t>Kriterij študijskega uspeha temelji na izračunu povprečne ocene vseh opravljenih izpitov na dodiplomskem ali podiplomskem študiju (ne pa tudi diplomskih izpitov, diplome, magistrskega dela, vaj, seminarskih nalog, hospitacij, praktikumov in podobnega) v študijskem programu, evidentiranih v priloženem potrdilu</w:t>
            </w:r>
            <w:r w:rsidR="008C7938" w:rsidRPr="00846B43">
              <w:rPr>
                <w:rFonts w:cs="Arial"/>
                <w:lang w:val="sl-SI"/>
              </w:rPr>
              <w:t>,</w:t>
            </w:r>
            <w:r w:rsidR="008C7938" w:rsidRPr="00846B43">
              <w:rPr>
                <w:lang w:val="sl-SI"/>
              </w:rPr>
              <w:t xml:space="preserve"> </w:t>
            </w:r>
            <w:r w:rsidR="008C7938" w:rsidRPr="00846B43">
              <w:rPr>
                <w:rFonts w:cs="Arial"/>
                <w:lang w:val="sl-SI"/>
              </w:rPr>
              <w:t>na dve decimalni številki natančno ter pomeni število točk po tem merilu</w:t>
            </w:r>
            <w:r w:rsidRPr="00846B43">
              <w:rPr>
                <w:rFonts w:cs="Arial"/>
                <w:lang w:val="sl-SI"/>
              </w:rPr>
              <w:t xml:space="preserve">. </w:t>
            </w:r>
          </w:p>
          <w:p w14:paraId="276EBC48" w14:textId="77777777" w:rsidR="00222973" w:rsidRPr="00846B43" w:rsidRDefault="00352022" w:rsidP="00F44A7C">
            <w:pPr>
              <w:jc w:val="both"/>
              <w:rPr>
                <w:rFonts w:cs="Arial"/>
                <w:lang w:val="sl-SI"/>
              </w:rPr>
            </w:pPr>
            <w:r w:rsidRPr="00846B43">
              <w:rPr>
                <w:rFonts w:cs="Arial"/>
                <w:lang w:val="sl-SI"/>
              </w:rPr>
              <w:t>Upošteva se povprečna ocena vseh opravljenih izpitov v študijskem programu, s katerim kandidat izpolnjuje vse z zakonom in drugimi predpisi določene izobrazbene pogoje za pripravnika.</w:t>
            </w:r>
          </w:p>
        </w:tc>
        <w:tc>
          <w:tcPr>
            <w:tcW w:w="2120" w:type="dxa"/>
          </w:tcPr>
          <w:p w14:paraId="5E39CDD4" w14:textId="77777777" w:rsidR="00222973" w:rsidRPr="00846B43" w:rsidRDefault="00222973" w:rsidP="00F44A7C">
            <w:pPr>
              <w:jc w:val="both"/>
              <w:rPr>
                <w:rFonts w:cs="Arial"/>
                <w:lang w:val="sl-SI"/>
              </w:rPr>
            </w:pPr>
          </w:p>
          <w:p w14:paraId="6A9A1647" w14:textId="77777777" w:rsidR="00222973" w:rsidRPr="00846B43" w:rsidRDefault="00222973" w:rsidP="00F44A7C">
            <w:pPr>
              <w:jc w:val="both"/>
              <w:rPr>
                <w:rFonts w:cs="Arial"/>
                <w:lang w:val="sl-SI"/>
              </w:rPr>
            </w:pPr>
          </w:p>
          <w:p w14:paraId="3455A0F3" w14:textId="77777777" w:rsidR="00222973" w:rsidRPr="00846B43" w:rsidRDefault="00222973" w:rsidP="00F44A7C">
            <w:pPr>
              <w:jc w:val="both"/>
              <w:rPr>
                <w:rFonts w:cs="Arial"/>
                <w:lang w:val="sl-SI"/>
              </w:rPr>
            </w:pPr>
          </w:p>
          <w:p w14:paraId="540C471E" w14:textId="77777777" w:rsidR="00222973" w:rsidRPr="00846B43" w:rsidRDefault="00222973" w:rsidP="00F44A7C">
            <w:pPr>
              <w:jc w:val="both"/>
              <w:rPr>
                <w:rFonts w:cs="Arial"/>
                <w:lang w:val="sl-SI"/>
              </w:rPr>
            </w:pPr>
            <w:r w:rsidRPr="00846B43">
              <w:rPr>
                <w:rFonts w:cs="Arial"/>
                <w:lang w:val="sl-SI"/>
              </w:rPr>
              <w:t>10</w:t>
            </w:r>
            <w:r w:rsidR="007349DA" w:rsidRPr="00846B43">
              <w:rPr>
                <w:rFonts w:cs="Arial"/>
                <w:lang w:val="sl-SI"/>
              </w:rPr>
              <w:t>,00</w:t>
            </w:r>
          </w:p>
        </w:tc>
      </w:tr>
      <w:tr w:rsidR="00222973" w:rsidRPr="00846B43" w14:paraId="0368EB5E" w14:textId="77777777" w:rsidTr="00477C5D">
        <w:trPr>
          <w:jc w:val="center"/>
        </w:trPr>
        <w:tc>
          <w:tcPr>
            <w:tcW w:w="7007" w:type="dxa"/>
          </w:tcPr>
          <w:p w14:paraId="0D693ABF" w14:textId="77777777" w:rsidR="00352022" w:rsidRPr="00846B43" w:rsidRDefault="00352022" w:rsidP="00F44A7C">
            <w:pPr>
              <w:jc w:val="both"/>
              <w:rPr>
                <w:rFonts w:cs="Arial"/>
                <w:b/>
                <w:lang w:val="sl-SI"/>
              </w:rPr>
            </w:pPr>
            <w:r w:rsidRPr="00846B43">
              <w:rPr>
                <w:rFonts w:cs="Arial"/>
                <w:b/>
                <w:lang w:val="sl-SI"/>
              </w:rPr>
              <w:t xml:space="preserve">Pedagoška, pedagoško-andragoška ali specialnopedagoška izobrazba </w:t>
            </w:r>
          </w:p>
          <w:p w14:paraId="18FF61DE" w14:textId="77777777" w:rsidR="00352022" w:rsidRPr="00846B43" w:rsidRDefault="00352022" w:rsidP="00F44A7C">
            <w:pPr>
              <w:jc w:val="both"/>
              <w:rPr>
                <w:rFonts w:cs="Arial"/>
                <w:lang w:val="sl-SI"/>
              </w:rPr>
            </w:pPr>
            <w:r w:rsidRPr="00846B43">
              <w:rPr>
                <w:rFonts w:cs="Arial"/>
                <w:lang w:val="sl-SI"/>
              </w:rPr>
              <w:t>Po kriteriju pedagoške, pedagoško-andragoške ali specialnopedagoške izobrazbe</w:t>
            </w:r>
            <w:r w:rsidR="00782651" w:rsidRPr="00846B43">
              <w:rPr>
                <w:rFonts w:cs="Arial"/>
                <w:lang w:val="sl-SI"/>
              </w:rPr>
              <w:t xml:space="preserve"> </w:t>
            </w:r>
            <w:r w:rsidRPr="00846B43">
              <w:rPr>
                <w:rFonts w:cs="Arial"/>
                <w:lang w:val="sl-SI"/>
              </w:rPr>
              <w:t>pridobijo 2 točki kandidati, ki glede na pripravniško mesto, na katerega kandidirajo, izpolnjujejo z zakonom in drugimi predpisi določene pogoje o pedagoški, pedagoško-andragoški ali specialnopedagoški izobrazbi</w:t>
            </w:r>
            <w:r w:rsidR="00782651" w:rsidRPr="00846B43">
              <w:rPr>
                <w:rFonts w:cs="Arial"/>
                <w:lang w:val="sl-SI"/>
              </w:rPr>
              <w:t xml:space="preserve"> v skladu s 100. členom ZOFVI in diplomanti visokošolskega strokovnega študijskega programa predšolska vzgoja</w:t>
            </w:r>
            <w:r w:rsidRPr="00846B43">
              <w:rPr>
                <w:rFonts w:cs="Arial"/>
                <w:lang w:val="sl-SI"/>
              </w:rPr>
              <w:t xml:space="preserve">. </w:t>
            </w:r>
          </w:p>
          <w:p w14:paraId="185A4922" w14:textId="77777777" w:rsidR="00222973" w:rsidRPr="00846B43" w:rsidRDefault="00352022" w:rsidP="00F44A7C">
            <w:pPr>
              <w:jc w:val="both"/>
              <w:rPr>
                <w:rFonts w:cs="Arial"/>
                <w:lang w:val="sl-SI"/>
              </w:rPr>
            </w:pPr>
            <w:r w:rsidRPr="00846B43">
              <w:rPr>
                <w:rFonts w:cs="Arial"/>
                <w:lang w:val="sl-SI"/>
              </w:rPr>
              <w:t>Upošteva se ustrezen študijski program za pridobitev izobrazbe ali ustrezen študijski program izpopolnjevanja.</w:t>
            </w:r>
          </w:p>
        </w:tc>
        <w:tc>
          <w:tcPr>
            <w:tcW w:w="2120" w:type="dxa"/>
          </w:tcPr>
          <w:p w14:paraId="5AB45BC4" w14:textId="77777777" w:rsidR="00222973" w:rsidRPr="00846B43" w:rsidRDefault="00222973" w:rsidP="00F44A7C">
            <w:pPr>
              <w:jc w:val="both"/>
              <w:rPr>
                <w:rFonts w:cs="Arial"/>
                <w:lang w:val="sl-SI"/>
              </w:rPr>
            </w:pPr>
          </w:p>
          <w:p w14:paraId="543153CE" w14:textId="77777777" w:rsidR="00222973" w:rsidRPr="00846B43" w:rsidRDefault="00222973" w:rsidP="00F44A7C">
            <w:pPr>
              <w:jc w:val="both"/>
              <w:rPr>
                <w:rFonts w:cs="Arial"/>
                <w:lang w:val="sl-SI"/>
              </w:rPr>
            </w:pPr>
            <w:r w:rsidRPr="00846B43">
              <w:rPr>
                <w:rFonts w:cs="Arial"/>
                <w:lang w:val="sl-SI"/>
              </w:rPr>
              <w:t>2</w:t>
            </w:r>
          </w:p>
        </w:tc>
      </w:tr>
      <w:tr w:rsidR="00222973" w:rsidRPr="00846B43" w14:paraId="5010A1AF" w14:textId="77777777" w:rsidTr="00477C5D">
        <w:trPr>
          <w:jc w:val="center"/>
        </w:trPr>
        <w:tc>
          <w:tcPr>
            <w:tcW w:w="7007" w:type="dxa"/>
          </w:tcPr>
          <w:p w14:paraId="6B1A2D58" w14:textId="77777777" w:rsidR="00222973" w:rsidRPr="00846B43" w:rsidRDefault="00222973" w:rsidP="00F44A7C">
            <w:pPr>
              <w:jc w:val="both"/>
              <w:rPr>
                <w:rFonts w:cs="Arial"/>
                <w:b/>
                <w:lang w:val="sl-SI"/>
              </w:rPr>
            </w:pPr>
            <w:r w:rsidRPr="00846B43">
              <w:rPr>
                <w:rFonts w:cs="Arial"/>
                <w:b/>
                <w:lang w:val="sl-SI"/>
              </w:rPr>
              <w:t>SKUPAJ</w:t>
            </w:r>
          </w:p>
        </w:tc>
        <w:tc>
          <w:tcPr>
            <w:tcW w:w="2120" w:type="dxa"/>
          </w:tcPr>
          <w:p w14:paraId="664A6BA6" w14:textId="77777777" w:rsidR="00222973" w:rsidRPr="00846B43" w:rsidRDefault="00222973" w:rsidP="00F44A7C">
            <w:pPr>
              <w:jc w:val="both"/>
              <w:rPr>
                <w:rFonts w:cs="Arial"/>
                <w:b/>
                <w:lang w:val="sl-SI"/>
              </w:rPr>
            </w:pPr>
            <w:r w:rsidRPr="00846B43">
              <w:rPr>
                <w:rFonts w:cs="Arial"/>
                <w:b/>
                <w:lang w:val="sl-SI"/>
              </w:rPr>
              <w:t>1</w:t>
            </w:r>
            <w:r w:rsidR="008944CD" w:rsidRPr="00846B43">
              <w:rPr>
                <w:rFonts w:cs="Arial"/>
                <w:b/>
                <w:lang w:val="sl-SI"/>
              </w:rPr>
              <w:t>2</w:t>
            </w:r>
            <w:r w:rsidR="007349DA" w:rsidRPr="00846B43">
              <w:rPr>
                <w:rFonts w:cs="Arial"/>
                <w:b/>
                <w:lang w:val="sl-SI"/>
              </w:rPr>
              <w:t>,00</w:t>
            </w:r>
          </w:p>
        </w:tc>
      </w:tr>
    </w:tbl>
    <w:p w14:paraId="2917A35F" w14:textId="77777777" w:rsidR="00222973" w:rsidRPr="00846B43" w:rsidRDefault="00222973" w:rsidP="00F44A7C">
      <w:pPr>
        <w:ind w:firstLine="720"/>
        <w:jc w:val="both"/>
        <w:rPr>
          <w:rFonts w:cs="Arial"/>
          <w:b/>
          <w:lang w:val="sl-SI"/>
        </w:rPr>
      </w:pPr>
    </w:p>
    <w:p w14:paraId="0AE34377" w14:textId="77777777" w:rsidR="00FE32DF" w:rsidRPr="00846B43" w:rsidRDefault="00FE32DF" w:rsidP="00FE32DF">
      <w:pPr>
        <w:jc w:val="both"/>
        <w:rPr>
          <w:rFonts w:cs="Arial"/>
          <w:szCs w:val="20"/>
          <w:lang w:val="sl-SI"/>
        </w:rPr>
      </w:pPr>
      <w:r w:rsidRPr="00846B43">
        <w:rPr>
          <w:rFonts w:cs="Arial"/>
          <w:szCs w:val="20"/>
          <w:lang w:val="sl-SI"/>
        </w:rPr>
        <w:t xml:space="preserve">V primeru, da bi bilo po merilih za oblikovanje prednostnega vrstnega reda na zadnje razpoložljivo pripravniško mesto v sklopu </w:t>
      </w:r>
      <w:r w:rsidR="006977E0" w:rsidRPr="00846B43">
        <w:rPr>
          <w:rFonts w:cs="Arial"/>
          <w:szCs w:val="20"/>
          <w:lang w:val="sl-SI"/>
        </w:rPr>
        <w:t xml:space="preserve">B oziroma C </w:t>
      </w:r>
      <w:r w:rsidRPr="00846B43">
        <w:rPr>
          <w:rFonts w:cs="Arial"/>
          <w:szCs w:val="20"/>
          <w:lang w:val="sl-SI"/>
        </w:rPr>
        <w:t xml:space="preserve">mogoče uvrstiti dva ali več kandidatov z enakim številom doseženih točk, bo kot dodatni kriterij med njimi upoštevana višja povprečna ocena zadnjega letnika </w:t>
      </w:r>
      <w:r w:rsidR="008C7938" w:rsidRPr="00846B43">
        <w:rPr>
          <w:rFonts w:cs="Arial"/>
          <w:szCs w:val="20"/>
          <w:lang w:val="sl-SI"/>
        </w:rPr>
        <w:t>študijskega programa</w:t>
      </w:r>
      <w:r w:rsidR="009E6A7F" w:rsidRPr="00846B43">
        <w:rPr>
          <w:rFonts w:cs="Arial"/>
          <w:szCs w:val="20"/>
          <w:lang w:val="sl-SI"/>
        </w:rPr>
        <w:t>,</w:t>
      </w:r>
      <w:r w:rsidR="009E6A7F" w:rsidRPr="00846B43">
        <w:rPr>
          <w:lang w:val="sl-SI"/>
        </w:rPr>
        <w:t xml:space="preserve"> </w:t>
      </w:r>
      <w:r w:rsidR="009E6A7F" w:rsidRPr="00846B43">
        <w:rPr>
          <w:rFonts w:cs="Arial"/>
          <w:szCs w:val="20"/>
          <w:lang w:val="sl-SI"/>
        </w:rPr>
        <w:t>s katerim kandidat izpolnjuje vse z zakonom in drugimi predpisi določene izobrazbene pogoje za pripravnika, izračunana na dve decimalni številki natančno</w:t>
      </w:r>
      <w:r w:rsidRPr="00846B43">
        <w:rPr>
          <w:rFonts w:cs="Arial"/>
          <w:szCs w:val="20"/>
          <w:lang w:val="sl-SI"/>
        </w:rPr>
        <w:t xml:space="preserve">. </w:t>
      </w:r>
    </w:p>
    <w:p w14:paraId="4B9FD870" w14:textId="77777777" w:rsidR="00D17B10" w:rsidRPr="00846B43" w:rsidRDefault="00D17B10" w:rsidP="00FE32DF">
      <w:pPr>
        <w:jc w:val="both"/>
        <w:rPr>
          <w:rFonts w:cs="Arial"/>
          <w:szCs w:val="20"/>
          <w:lang w:val="sl-SI"/>
        </w:rPr>
      </w:pPr>
    </w:p>
    <w:p w14:paraId="4E3F20F8" w14:textId="77777777" w:rsidR="00D17B10" w:rsidRPr="00846B43" w:rsidRDefault="00D17B10" w:rsidP="00D17B10">
      <w:pPr>
        <w:jc w:val="both"/>
        <w:rPr>
          <w:rFonts w:cs="Arial"/>
          <w:szCs w:val="20"/>
          <w:lang w:val="sl-SI"/>
        </w:rPr>
      </w:pPr>
      <w:r w:rsidRPr="00846B43">
        <w:rPr>
          <w:rFonts w:cs="Arial"/>
          <w:szCs w:val="20"/>
          <w:lang w:val="sl-SI"/>
        </w:rPr>
        <w:t xml:space="preserve">Če bo na predvideni rok prijave na razpis </w:t>
      </w:r>
      <w:r w:rsidR="00412D45">
        <w:rPr>
          <w:rFonts w:cs="Arial"/>
          <w:szCs w:val="20"/>
          <w:lang w:val="sl-SI"/>
        </w:rPr>
        <w:t xml:space="preserve">v skladu z 8. točko razpisa </w:t>
      </w:r>
      <w:r w:rsidRPr="00846B43">
        <w:rPr>
          <w:rFonts w:cs="Arial"/>
          <w:szCs w:val="20"/>
          <w:lang w:val="sl-SI"/>
        </w:rPr>
        <w:t xml:space="preserve">v posameznem sklopu prispelo manj vlog, </w:t>
      </w:r>
      <w:r w:rsidR="00A21D34" w:rsidRPr="00846B43">
        <w:rPr>
          <w:rFonts w:cs="Arial"/>
          <w:szCs w:val="20"/>
          <w:lang w:val="sl-SI"/>
        </w:rPr>
        <w:t>kot je predvidenih pripravniških mest</w:t>
      </w:r>
      <w:r w:rsidRPr="00846B43">
        <w:rPr>
          <w:rFonts w:cs="Arial"/>
          <w:szCs w:val="20"/>
          <w:lang w:val="sl-SI"/>
        </w:rPr>
        <w:t>, bo ministrstvo kandidate</w:t>
      </w:r>
      <w:r w:rsidR="001A6E09" w:rsidRPr="00846B43">
        <w:rPr>
          <w:rFonts w:cs="Arial"/>
          <w:szCs w:val="20"/>
          <w:lang w:val="sl-SI"/>
        </w:rPr>
        <w:t xml:space="preserve"> posameznega sklopa</w:t>
      </w:r>
      <w:r w:rsidRPr="00846B43">
        <w:rPr>
          <w:rFonts w:cs="Arial"/>
          <w:szCs w:val="20"/>
          <w:lang w:val="sl-SI"/>
        </w:rPr>
        <w:t xml:space="preserve"> razporejalo na pripravniška mesta do </w:t>
      </w:r>
      <w:r w:rsidR="001845D5" w:rsidRPr="00846B43">
        <w:rPr>
          <w:rFonts w:cs="Arial"/>
          <w:szCs w:val="20"/>
          <w:lang w:val="sl-SI"/>
        </w:rPr>
        <w:t>zapolnitve pripravniških mest</w:t>
      </w:r>
      <w:r w:rsidRPr="00846B43">
        <w:rPr>
          <w:rFonts w:cs="Arial"/>
          <w:szCs w:val="20"/>
          <w:lang w:val="sl-SI"/>
        </w:rPr>
        <w:t xml:space="preserve">, pri čemer imajo prednost popolne vloge, ki so oddane prej. Za čas oddaje </w:t>
      </w:r>
      <w:r w:rsidR="00A21D34" w:rsidRPr="00846B43">
        <w:rPr>
          <w:rFonts w:cs="Arial"/>
          <w:szCs w:val="20"/>
          <w:lang w:val="sl-SI"/>
        </w:rPr>
        <w:t xml:space="preserve">vloge </w:t>
      </w:r>
      <w:r w:rsidRPr="00846B43">
        <w:rPr>
          <w:rFonts w:cs="Arial"/>
          <w:szCs w:val="20"/>
          <w:lang w:val="sl-SI"/>
        </w:rPr>
        <w:t>v tem primeru šteje datum in čas oddaje priporočene pošiljke na pošto oz. če vloga ni bila oddana na pošto kot priporočena pošiljka, datum in čas, ko je popolna vloga prispela v vložišče ministrstva.</w:t>
      </w:r>
    </w:p>
    <w:p w14:paraId="66E0B397" w14:textId="77777777" w:rsidR="00FE32DF" w:rsidRPr="00846B43" w:rsidRDefault="00FE32DF" w:rsidP="001A6E09">
      <w:pPr>
        <w:jc w:val="both"/>
        <w:rPr>
          <w:rFonts w:cs="Arial"/>
          <w:b/>
          <w:lang w:val="sl-SI"/>
        </w:rPr>
      </w:pPr>
    </w:p>
    <w:p w14:paraId="55569E77" w14:textId="77777777" w:rsidR="00DE245C" w:rsidRPr="00846B43" w:rsidRDefault="00DE245C" w:rsidP="00F44A7C">
      <w:pPr>
        <w:numPr>
          <w:ilvl w:val="0"/>
          <w:numId w:val="9"/>
        </w:numPr>
        <w:jc w:val="both"/>
        <w:rPr>
          <w:rFonts w:cs="Arial"/>
          <w:b/>
          <w:lang w:val="sl-SI"/>
        </w:rPr>
      </w:pPr>
      <w:r w:rsidRPr="00846B43">
        <w:rPr>
          <w:rFonts w:cs="Arial"/>
          <w:b/>
          <w:lang w:val="sl-SI"/>
        </w:rPr>
        <w:t>Mentor pripravnika</w:t>
      </w:r>
    </w:p>
    <w:p w14:paraId="770A29AC" w14:textId="77777777" w:rsidR="00DE245C" w:rsidRPr="00846B43" w:rsidRDefault="00DE245C" w:rsidP="00F44A7C">
      <w:pPr>
        <w:jc w:val="both"/>
        <w:rPr>
          <w:rFonts w:cs="Arial"/>
          <w:b/>
          <w:lang w:val="sl-SI"/>
        </w:rPr>
      </w:pPr>
    </w:p>
    <w:p w14:paraId="5BEDA1A5" w14:textId="77777777" w:rsidR="00DE245C" w:rsidRPr="00846B43" w:rsidRDefault="00DE245C" w:rsidP="00F44A7C">
      <w:pPr>
        <w:jc w:val="both"/>
        <w:rPr>
          <w:rFonts w:cs="Arial"/>
          <w:lang w:val="sl-SI"/>
        </w:rPr>
      </w:pPr>
      <w:r w:rsidRPr="00846B43">
        <w:rPr>
          <w:rFonts w:cs="Arial"/>
          <w:lang w:val="sl-SI"/>
        </w:rPr>
        <w:t xml:space="preserve">Mentorja pripravniku določi ravnatelj izmed strokovnih delavcev, ki opravljajo delo, za katero se bo pripravnik usposabljal, in imajo naziv svetnik ali svetovalec oziroma imajo najmanj tri leta naziv mentor. </w:t>
      </w:r>
    </w:p>
    <w:p w14:paraId="465F2204" w14:textId="77777777" w:rsidR="00DE7CCF" w:rsidRPr="00846B43" w:rsidRDefault="00DE7CCF" w:rsidP="00F44A7C">
      <w:pPr>
        <w:jc w:val="both"/>
        <w:rPr>
          <w:rFonts w:cs="Arial"/>
          <w:lang w:val="sl-SI"/>
        </w:rPr>
      </w:pPr>
    </w:p>
    <w:p w14:paraId="4AA8BC95" w14:textId="77777777" w:rsidR="00DE7CCF" w:rsidRPr="00846B43" w:rsidRDefault="007F60BB" w:rsidP="00F44A7C">
      <w:pPr>
        <w:jc w:val="both"/>
        <w:rPr>
          <w:rFonts w:cs="Arial"/>
          <w:lang w:val="sl-SI"/>
        </w:rPr>
      </w:pPr>
      <w:r w:rsidRPr="00846B43">
        <w:rPr>
          <w:rFonts w:cs="Arial"/>
          <w:lang w:val="sl-SI"/>
        </w:rPr>
        <w:t xml:space="preserve">Ministrstvo bo razporejalo pripravnike izključno v </w:t>
      </w:r>
      <w:r w:rsidR="0031243F" w:rsidRPr="00846B43">
        <w:rPr>
          <w:rFonts w:cs="Arial"/>
          <w:lang w:val="sl-SI"/>
        </w:rPr>
        <w:t>zavode</w:t>
      </w:r>
      <w:r w:rsidRPr="00846B43">
        <w:rPr>
          <w:rFonts w:cs="Arial"/>
          <w:lang w:val="sl-SI"/>
        </w:rPr>
        <w:t>, kjer imajo zaposlenega ustreznega mentorja.</w:t>
      </w:r>
    </w:p>
    <w:p w14:paraId="465784C2" w14:textId="77777777" w:rsidR="00222973" w:rsidRPr="00846B43" w:rsidRDefault="00222973" w:rsidP="00F44A7C">
      <w:pPr>
        <w:ind w:firstLine="720"/>
        <w:jc w:val="both"/>
        <w:rPr>
          <w:rFonts w:cs="Arial"/>
          <w:b/>
          <w:lang w:val="sl-SI"/>
        </w:rPr>
      </w:pPr>
    </w:p>
    <w:p w14:paraId="268CDE25" w14:textId="77777777" w:rsidR="00222973" w:rsidRPr="00846B43" w:rsidRDefault="00222973" w:rsidP="00F44A7C">
      <w:pPr>
        <w:numPr>
          <w:ilvl w:val="0"/>
          <w:numId w:val="9"/>
        </w:numPr>
        <w:jc w:val="both"/>
        <w:rPr>
          <w:rFonts w:cs="Arial"/>
          <w:b/>
          <w:lang w:val="sl-SI"/>
        </w:rPr>
      </w:pPr>
      <w:r w:rsidRPr="00846B43">
        <w:rPr>
          <w:rFonts w:cs="Arial"/>
          <w:b/>
          <w:lang w:val="sl-SI"/>
        </w:rPr>
        <w:t>Okvirna višina sredstev</w:t>
      </w:r>
    </w:p>
    <w:p w14:paraId="0532F8DA" w14:textId="77777777" w:rsidR="00222973" w:rsidRPr="00846B43" w:rsidRDefault="00222973" w:rsidP="00F44A7C">
      <w:pPr>
        <w:jc w:val="both"/>
        <w:rPr>
          <w:rFonts w:cs="Arial"/>
          <w:b/>
          <w:lang w:val="sl-SI"/>
        </w:rPr>
      </w:pPr>
    </w:p>
    <w:p w14:paraId="0F817AA5" w14:textId="77777777" w:rsidR="00ED7718" w:rsidRPr="00846B43" w:rsidRDefault="0031243F" w:rsidP="00ED7718">
      <w:pPr>
        <w:jc w:val="both"/>
        <w:rPr>
          <w:rFonts w:cs="Arial"/>
          <w:szCs w:val="20"/>
          <w:lang w:val="sl-SI"/>
        </w:rPr>
      </w:pPr>
      <w:r w:rsidRPr="00846B43">
        <w:rPr>
          <w:rFonts w:cs="Arial"/>
          <w:lang w:val="sl-SI"/>
        </w:rPr>
        <w:t xml:space="preserve">Ocenjena vrednost oz. strošek pripravnika v sklopu A za obdobje 6 mesecev je </w:t>
      </w:r>
      <w:r w:rsidR="00652C32" w:rsidRPr="00846B43">
        <w:rPr>
          <w:rFonts w:cs="Arial"/>
          <w:lang w:val="sl-SI"/>
        </w:rPr>
        <w:t>9.231,0</w:t>
      </w:r>
      <w:r w:rsidR="002D3026" w:rsidRPr="00846B43">
        <w:rPr>
          <w:rFonts w:cs="Arial"/>
          <w:lang w:val="sl-SI"/>
        </w:rPr>
        <w:t>6</w:t>
      </w:r>
      <w:r w:rsidR="00652C32" w:rsidRPr="00846B43">
        <w:rPr>
          <w:rFonts w:cs="Arial"/>
          <w:lang w:val="sl-SI"/>
        </w:rPr>
        <w:t xml:space="preserve"> </w:t>
      </w:r>
      <w:r w:rsidRPr="00846B43">
        <w:rPr>
          <w:rFonts w:cs="Arial"/>
          <w:lang w:val="sl-SI"/>
        </w:rPr>
        <w:t xml:space="preserve">EUR. </w:t>
      </w:r>
      <w:r w:rsidR="00222973" w:rsidRPr="00846B43">
        <w:rPr>
          <w:rFonts w:cs="Arial"/>
          <w:lang w:val="sl-SI"/>
        </w:rPr>
        <w:t xml:space="preserve">Ocenjena vrednost oz. strošek pripravnika </w:t>
      </w:r>
      <w:r w:rsidRPr="00846B43">
        <w:rPr>
          <w:rFonts w:cs="Arial"/>
          <w:lang w:val="sl-SI"/>
        </w:rPr>
        <w:t>v sklop</w:t>
      </w:r>
      <w:r w:rsidR="006977E0" w:rsidRPr="00846B43">
        <w:rPr>
          <w:rFonts w:cs="Arial"/>
          <w:lang w:val="sl-SI"/>
        </w:rPr>
        <w:t>ih</w:t>
      </w:r>
      <w:r w:rsidRPr="00846B43">
        <w:rPr>
          <w:rFonts w:cs="Arial"/>
          <w:lang w:val="sl-SI"/>
        </w:rPr>
        <w:t xml:space="preserve"> B</w:t>
      </w:r>
      <w:r w:rsidR="006977E0" w:rsidRPr="00846B43">
        <w:rPr>
          <w:rFonts w:cs="Arial"/>
          <w:lang w:val="sl-SI"/>
        </w:rPr>
        <w:t xml:space="preserve"> in C</w:t>
      </w:r>
      <w:r w:rsidRPr="00846B43">
        <w:rPr>
          <w:rFonts w:cs="Arial"/>
          <w:lang w:val="sl-SI"/>
        </w:rPr>
        <w:t xml:space="preserve"> </w:t>
      </w:r>
      <w:r w:rsidR="00222973" w:rsidRPr="00846B43">
        <w:rPr>
          <w:rFonts w:cs="Arial"/>
          <w:lang w:val="sl-SI"/>
        </w:rPr>
        <w:t xml:space="preserve">za obdobje 10 mesecev je </w:t>
      </w:r>
      <w:r w:rsidR="00652C32" w:rsidRPr="00846B43">
        <w:rPr>
          <w:rFonts w:cs="Arial"/>
          <w:lang w:val="sl-SI"/>
        </w:rPr>
        <w:br/>
        <w:t>16.728,</w:t>
      </w:r>
      <w:r w:rsidR="002D3026" w:rsidRPr="00846B43">
        <w:rPr>
          <w:rFonts w:cs="Arial"/>
          <w:lang w:val="sl-SI"/>
        </w:rPr>
        <w:t>80</w:t>
      </w:r>
      <w:r w:rsidR="00652C32" w:rsidRPr="00846B43">
        <w:rPr>
          <w:rFonts w:cs="Arial"/>
          <w:lang w:val="sl-SI"/>
        </w:rPr>
        <w:t xml:space="preserve"> </w:t>
      </w:r>
      <w:r w:rsidR="00222973" w:rsidRPr="00846B43">
        <w:rPr>
          <w:rFonts w:cs="Arial"/>
          <w:lang w:val="sl-SI"/>
        </w:rPr>
        <w:t xml:space="preserve">EUR. V strošek so vključene plače, pokojninske premije in osebni prejemki (prevoz, prehrana, regres za letni dopust). </w:t>
      </w:r>
      <w:r w:rsidR="00ED7718" w:rsidRPr="00846B43">
        <w:rPr>
          <w:rFonts w:cs="Arial"/>
          <w:szCs w:val="20"/>
          <w:lang w:val="sl-SI"/>
        </w:rPr>
        <w:t>Ocenjena višina sredstev, ki jo je ministrstvo namenilo za financiranje opravljanja pripravništva s sklenjenim delovnim razmerjem, je 3.807.313,00 EUR. Sredstva so predvidena v proračunih Republike Slovenije za leti 2022 in 2023 in sicer:</w:t>
      </w:r>
    </w:p>
    <w:p w14:paraId="754ACF4D" w14:textId="77777777" w:rsidR="00ED7718" w:rsidRPr="00846B43" w:rsidRDefault="00ED7718" w:rsidP="00ED7718">
      <w:pPr>
        <w:numPr>
          <w:ilvl w:val="0"/>
          <w:numId w:val="19"/>
        </w:numPr>
        <w:jc w:val="both"/>
        <w:rPr>
          <w:rFonts w:cs="Arial"/>
          <w:szCs w:val="20"/>
          <w:lang w:val="sl-SI"/>
        </w:rPr>
      </w:pPr>
      <w:r w:rsidRPr="00846B43">
        <w:rPr>
          <w:rFonts w:cs="Arial"/>
          <w:szCs w:val="20"/>
          <w:lang w:val="sl-SI"/>
        </w:rPr>
        <w:t>963.417,00 EUR (od tega 254.224,00 EUR v letu 2022 in 709.193,00 EUR v letu 2023) na ukrepu 3311-11-0001 Izvajanje predšolske v</w:t>
      </w:r>
      <w:r w:rsidR="009125E7" w:rsidRPr="00846B43">
        <w:rPr>
          <w:rFonts w:cs="Arial"/>
          <w:szCs w:val="20"/>
          <w:lang w:val="sl-SI"/>
        </w:rPr>
        <w:t>zgoje</w:t>
      </w:r>
      <w:r w:rsidRPr="00846B43">
        <w:rPr>
          <w:rFonts w:cs="Arial"/>
          <w:szCs w:val="20"/>
          <w:lang w:val="sl-SI"/>
        </w:rPr>
        <w:t xml:space="preserve"> za ranljive skupine, proračunski postavki 873610 Plače pripravnikov v vrtcih in zaposlenih v bolnišničnih vrtcih, skrbnica proračunske postavke je Vida Starič Holobar;</w:t>
      </w:r>
    </w:p>
    <w:p w14:paraId="51FFA220" w14:textId="77777777" w:rsidR="00ED7718" w:rsidRPr="00846B43" w:rsidRDefault="00ED7718" w:rsidP="00ED7718">
      <w:pPr>
        <w:numPr>
          <w:ilvl w:val="0"/>
          <w:numId w:val="19"/>
        </w:numPr>
        <w:jc w:val="both"/>
        <w:rPr>
          <w:rFonts w:cs="Arial"/>
          <w:szCs w:val="20"/>
          <w:lang w:val="sl-SI"/>
        </w:rPr>
      </w:pPr>
      <w:r w:rsidRPr="00846B43">
        <w:rPr>
          <w:rFonts w:cs="Arial"/>
          <w:szCs w:val="20"/>
          <w:lang w:val="sl-SI"/>
        </w:rPr>
        <w:t>1.840.168,00 EUR (od tega 368.034,00 EUR v letu 2022 in 1.472.134,00 EUR v letu 2023) na ukrepu 3311-11-0004 Izvajanje osnovnošolskih programov, proračunski postavki 667210 Dejavnost osnovnega šolstva in ukrepu 3311-11-0003 Izvajanje dejavnosti glasbenega šolstva, proračunski postavki 852210 Dejavnost glasbenega šolstva, skrbnik proračunskih postavk je Boris Zupančič ter ukrepu 3311-11-0006 Izvajanje dejavnosti zavodov za usposabljanje, proračunski postavki 667410 Dejavnost zavodov za usposabljanje, skrbnica proračunske postavke je mag. Polona Šoln Vrbinc;</w:t>
      </w:r>
    </w:p>
    <w:p w14:paraId="56FB87DB" w14:textId="77777777" w:rsidR="00ED7718" w:rsidRPr="00846B43" w:rsidRDefault="00ED7718" w:rsidP="00ED7718">
      <w:pPr>
        <w:numPr>
          <w:ilvl w:val="0"/>
          <w:numId w:val="19"/>
        </w:numPr>
        <w:jc w:val="both"/>
        <w:rPr>
          <w:rFonts w:cs="Arial"/>
          <w:szCs w:val="20"/>
          <w:lang w:val="sl-SI"/>
        </w:rPr>
      </w:pPr>
      <w:r w:rsidRPr="00846B43">
        <w:rPr>
          <w:rFonts w:cs="Arial"/>
          <w:szCs w:val="20"/>
          <w:lang w:val="sl-SI"/>
        </w:rPr>
        <w:t xml:space="preserve">1.003.728,00 EUR (od tega 200.746,00 EUR v letu 2022 in 802.982,00 EUR v letu 2023) na ukrepu 3311-11-0009 Izvajanje srednješolskih izobraževalnih programov, proračunski postavki 667610 Dejavnost srednjega šolstva in ukrepu 3311-11-0008 Izvajanje dejavnosti dijaških domov, proračunski postavki 667310 Dejavnost dijaških domov, skrbnica proračunskih postavk je dr. Slavica Alojzija Černoša; </w:t>
      </w:r>
    </w:p>
    <w:p w14:paraId="0A97BB6C" w14:textId="77777777" w:rsidR="00ED7718" w:rsidRPr="00846B43" w:rsidRDefault="00ED7718" w:rsidP="00ED7718">
      <w:pPr>
        <w:jc w:val="both"/>
        <w:rPr>
          <w:rFonts w:cs="Arial"/>
          <w:szCs w:val="20"/>
          <w:lang w:val="sl-SI"/>
        </w:rPr>
      </w:pPr>
      <w:r w:rsidRPr="00846B43">
        <w:rPr>
          <w:rFonts w:cs="Arial"/>
          <w:szCs w:val="20"/>
          <w:lang w:val="sl-SI"/>
        </w:rPr>
        <w:t>konta: 4133 - tekoči transferi v javne zavode in 4135 - tekoča plačila drugim izvajalcem javnih služb, ki niso posredni proračunski uporabniki.</w:t>
      </w:r>
    </w:p>
    <w:p w14:paraId="79FDD00F" w14:textId="77777777" w:rsidR="00206F13" w:rsidRPr="00846B43" w:rsidRDefault="00206F13" w:rsidP="00F44A7C">
      <w:pPr>
        <w:jc w:val="both"/>
        <w:rPr>
          <w:rFonts w:cs="Arial"/>
          <w:lang w:val="sl-SI"/>
        </w:rPr>
      </w:pPr>
    </w:p>
    <w:p w14:paraId="1923C7A3" w14:textId="77777777" w:rsidR="00206F13" w:rsidRPr="00846B43" w:rsidRDefault="00206F13" w:rsidP="00F44A7C">
      <w:pPr>
        <w:jc w:val="both"/>
        <w:rPr>
          <w:rFonts w:cs="Arial"/>
          <w:szCs w:val="20"/>
          <w:lang w:val="sl-SI"/>
        </w:rPr>
      </w:pPr>
      <w:r w:rsidRPr="00846B43">
        <w:rPr>
          <w:rFonts w:cs="Arial"/>
          <w:szCs w:val="20"/>
          <w:lang w:val="sl-SI"/>
        </w:rPr>
        <w:t>Pripravnik lahko pripravništvo opravlja tudi v zasebn</w:t>
      </w:r>
      <w:r w:rsidR="0031243F" w:rsidRPr="00846B43">
        <w:rPr>
          <w:rFonts w:cs="Arial"/>
          <w:szCs w:val="20"/>
          <w:lang w:val="sl-SI"/>
        </w:rPr>
        <w:t>em</w:t>
      </w:r>
      <w:r w:rsidRPr="00846B43">
        <w:rPr>
          <w:rFonts w:cs="Arial"/>
          <w:szCs w:val="20"/>
          <w:lang w:val="sl-SI"/>
        </w:rPr>
        <w:t xml:space="preserve"> </w:t>
      </w:r>
      <w:r w:rsidR="0031243F" w:rsidRPr="00846B43">
        <w:rPr>
          <w:rFonts w:cs="Arial"/>
          <w:szCs w:val="20"/>
          <w:lang w:val="sl-SI"/>
        </w:rPr>
        <w:t xml:space="preserve">zavodu, če se zasebni zavod </w:t>
      </w:r>
      <w:r w:rsidRPr="00846B43">
        <w:rPr>
          <w:rFonts w:cs="Arial"/>
          <w:szCs w:val="20"/>
          <w:lang w:val="sl-SI"/>
        </w:rPr>
        <w:t xml:space="preserve">s tem strinja in izpolnjuje druge pogoje, določene z zakonom in drugimi predpisi ter s tem razpisom. Financiranje opravljanja pripravništva s sklenjenim delovnim razmerjem v zasebnih </w:t>
      </w:r>
      <w:r w:rsidR="0031243F" w:rsidRPr="00846B43">
        <w:rPr>
          <w:rFonts w:cs="Arial"/>
          <w:szCs w:val="20"/>
          <w:lang w:val="sl-SI"/>
        </w:rPr>
        <w:t>zavodih</w:t>
      </w:r>
      <w:r w:rsidRPr="00846B43">
        <w:rPr>
          <w:rFonts w:cs="Arial"/>
          <w:szCs w:val="20"/>
          <w:lang w:val="sl-SI"/>
        </w:rPr>
        <w:t xml:space="preserve"> ministrstvo zagotavlja v skladu z zakonom in drugimi predpisi ter v skladu s pogodbo o financiranju. </w:t>
      </w:r>
    </w:p>
    <w:p w14:paraId="0CAE792E" w14:textId="77777777" w:rsidR="00206F13" w:rsidRPr="00846B43" w:rsidRDefault="00206F13" w:rsidP="00F44A7C">
      <w:pPr>
        <w:jc w:val="both"/>
        <w:rPr>
          <w:rFonts w:cs="Arial"/>
          <w:lang w:val="sl-SI"/>
        </w:rPr>
      </w:pPr>
    </w:p>
    <w:p w14:paraId="1C6B9FB2" w14:textId="77777777" w:rsidR="00222973" w:rsidRPr="00846B43" w:rsidRDefault="00222973" w:rsidP="00F44A7C">
      <w:pPr>
        <w:numPr>
          <w:ilvl w:val="0"/>
          <w:numId w:val="9"/>
        </w:numPr>
        <w:jc w:val="both"/>
        <w:rPr>
          <w:rFonts w:cs="Arial"/>
          <w:b/>
          <w:lang w:val="sl-SI"/>
        </w:rPr>
      </w:pPr>
      <w:r w:rsidRPr="00846B43">
        <w:rPr>
          <w:rFonts w:cs="Arial"/>
          <w:b/>
          <w:lang w:val="sl-SI"/>
        </w:rPr>
        <w:t xml:space="preserve">Obvezna oblika in vsebina prijave za opravljanje pripravništva s sklenjenim delovnim razmerjem </w:t>
      </w:r>
    </w:p>
    <w:p w14:paraId="67DA3C2A" w14:textId="77777777" w:rsidR="00222973" w:rsidRPr="00846B43" w:rsidRDefault="00222973" w:rsidP="00F44A7C">
      <w:pPr>
        <w:jc w:val="both"/>
        <w:rPr>
          <w:rFonts w:cs="Arial"/>
          <w:b/>
          <w:lang w:val="sl-SI"/>
        </w:rPr>
      </w:pPr>
    </w:p>
    <w:p w14:paraId="3A43028E" w14:textId="77777777" w:rsidR="00222973" w:rsidRPr="00846B43" w:rsidRDefault="001F1B26" w:rsidP="00F44A7C">
      <w:pPr>
        <w:jc w:val="both"/>
        <w:outlineLvl w:val="0"/>
        <w:rPr>
          <w:rFonts w:cs="Arial"/>
          <w:lang w:val="sl-SI"/>
        </w:rPr>
      </w:pPr>
      <w:r w:rsidRPr="00846B43">
        <w:rPr>
          <w:rFonts w:cs="Arial"/>
          <w:lang w:val="sl-SI"/>
        </w:rPr>
        <w:t>Vloga se šteje za formalno popolno, če vsebuje naslednje popolno izpolnjene, podpisane in žigosane obrazce in dokazila:</w:t>
      </w:r>
    </w:p>
    <w:p w14:paraId="37C5DF9F" w14:textId="77777777" w:rsidR="001F1B26" w:rsidRPr="00846B43" w:rsidRDefault="001F1B26" w:rsidP="00F44A7C">
      <w:pPr>
        <w:jc w:val="both"/>
        <w:outlineLvl w:val="0"/>
        <w:rPr>
          <w:rFonts w:cs="Arial"/>
          <w:lang w:val="sl-SI"/>
        </w:rPr>
      </w:pPr>
    </w:p>
    <w:p w14:paraId="3D20AF07" w14:textId="77777777" w:rsidR="00851D81" w:rsidRPr="00846B43" w:rsidRDefault="001A2C3B" w:rsidP="00F44A7C">
      <w:pPr>
        <w:numPr>
          <w:ilvl w:val="0"/>
          <w:numId w:val="15"/>
        </w:numPr>
        <w:jc w:val="both"/>
        <w:rPr>
          <w:rFonts w:cs="Arial"/>
          <w:b/>
          <w:lang w:val="sl-SI"/>
        </w:rPr>
      </w:pPr>
      <w:r>
        <w:rPr>
          <w:rFonts w:cs="Arial"/>
          <w:b/>
          <w:lang w:val="sl-SI"/>
        </w:rPr>
        <w:br w:type="page"/>
      </w:r>
      <w:r w:rsidR="00851D81" w:rsidRPr="00846B43">
        <w:rPr>
          <w:rFonts w:cs="Arial"/>
          <w:b/>
          <w:lang w:val="sl-SI"/>
        </w:rPr>
        <w:t>SKLOP A:</w:t>
      </w:r>
    </w:p>
    <w:p w14:paraId="29E77856" w14:textId="77777777" w:rsidR="00851D81" w:rsidRPr="00846B43" w:rsidRDefault="00851D81" w:rsidP="00F44A7C">
      <w:pPr>
        <w:jc w:val="both"/>
        <w:outlineLvl w:val="0"/>
        <w:rPr>
          <w:rFonts w:cs="Arial"/>
          <w:lang w:val="sl-SI"/>
        </w:rPr>
      </w:pPr>
    </w:p>
    <w:p w14:paraId="30003816" w14:textId="77777777" w:rsidR="00E44D7A" w:rsidRDefault="00222973" w:rsidP="00F44A7C">
      <w:pPr>
        <w:numPr>
          <w:ilvl w:val="0"/>
          <w:numId w:val="8"/>
        </w:numPr>
        <w:jc w:val="both"/>
        <w:rPr>
          <w:rFonts w:cs="Arial"/>
          <w:lang w:val="sl-SI"/>
        </w:rPr>
      </w:pPr>
      <w:r w:rsidRPr="00846B43">
        <w:rPr>
          <w:rFonts w:cs="Arial"/>
          <w:lang w:val="sl-SI"/>
        </w:rPr>
        <w:t xml:space="preserve">v celoti izpolnjeno Prijavnico na razpis pripravniških mest; </w:t>
      </w:r>
      <w:r w:rsidR="00E44D7A">
        <w:rPr>
          <w:rFonts w:cs="Arial"/>
          <w:lang w:val="sl-SI"/>
        </w:rPr>
        <w:t>prijavnica vsebuje tudi izjave, ki morajo biti podane za kandidiranje na razpisu:</w:t>
      </w:r>
    </w:p>
    <w:p w14:paraId="13746A5A" w14:textId="77777777" w:rsidR="00E44D7A" w:rsidRPr="00846B43" w:rsidRDefault="00E44D7A" w:rsidP="00E44D7A">
      <w:pPr>
        <w:numPr>
          <w:ilvl w:val="1"/>
          <w:numId w:val="8"/>
        </w:numPr>
        <w:jc w:val="both"/>
        <w:rPr>
          <w:rFonts w:cs="Arial"/>
          <w:lang w:val="sl-SI"/>
        </w:rPr>
      </w:pPr>
      <w:r w:rsidRPr="00846B43">
        <w:rPr>
          <w:rFonts w:cs="Arial"/>
          <w:lang w:val="sl-SI"/>
        </w:rPr>
        <w:t>pisn</w:t>
      </w:r>
      <w:r w:rsidR="00F846FB">
        <w:rPr>
          <w:rFonts w:cs="Arial"/>
          <w:lang w:val="sl-SI"/>
        </w:rPr>
        <w:t>o</w:t>
      </w:r>
      <w:r w:rsidRPr="00846B43">
        <w:rPr>
          <w:rFonts w:cs="Arial"/>
          <w:lang w:val="sl-SI"/>
        </w:rPr>
        <w:t xml:space="preserve"> izjav</w:t>
      </w:r>
      <w:r w:rsidR="00F846FB">
        <w:rPr>
          <w:rFonts w:cs="Arial"/>
          <w:lang w:val="sl-SI"/>
        </w:rPr>
        <w:t>o</w:t>
      </w:r>
      <w:r w:rsidRPr="00846B43">
        <w:rPr>
          <w:rFonts w:cs="Arial"/>
          <w:lang w:val="sl-SI"/>
        </w:rPr>
        <w:t xml:space="preserve"> kandidata, da išče prvo zaposlitev na področju vzgoje in izobraževanja oziroma</w:t>
      </w:r>
      <w:r w:rsidRPr="00E44D7A">
        <w:rPr>
          <w:rFonts w:cs="Arial"/>
          <w:lang w:val="sl-SI"/>
        </w:rPr>
        <w:t xml:space="preserve"> </w:t>
      </w:r>
      <w:r w:rsidRPr="00846B43">
        <w:rPr>
          <w:rFonts w:cs="Arial"/>
          <w:lang w:val="sl-SI"/>
        </w:rPr>
        <w:t xml:space="preserve">ima manj </w:t>
      </w:r>
      <w:r w:rsidR="00470531">
        <w:rPr>
          <w:rFonts w:cs="Arial"/>
          <w:lang w:val="sl-SI"/>
        </w:rPr>
        <w:t xml:space="preserve">ustreznih </w:t>
      </w:r>
      <w:r w:rsidRPr="00846B43">
        <w:rPr>
          <w:rFonts w:cs="Arial"/>
          <w:lang w:val="sl-SI"/>
        </w:rPr>
        <w:t>delovnih izkušenj na področju vzgoje in izobraževanja, kot jih za pristop k strokovnemu izpitu zahteva Pravilnik o strokovnem izpitu strokovnih delavcev na področju vzgoje in izobraževanja (Uradni list RS, št. 23/06, 81/07, 105/08, 38/14 in 64/15),</w:t>
      </w:r>
    </w:p>
    <w:p w14:paraId="7420C7AC" w14:textId="77777777" w:rsidR="00E44D7A" w:rsidRPr="00846B43" w:rsidRDefault="00E44D7A" w:rsidP="00E44D7A">
      <w:pPr>
        <w:numPr>
          <w:ilvl w:val="1"/>
          <w:numId w:val="8"/>
        </w:numPr>
        <w:jc w:val="both"/>
        <w:rPr>
          <w:rFonts w:cs="Arial"/>
          <w:lang w:val="sl-SI"/>
        </w:rPr>
      </w:pPr>
      <w:r w:rsidRPr="00846B43">
        <w:rPr>
          <w:rFonts w:cs="Arial"/>
          <w:lang w:val="sl-SI"/>
        </w:rPr>
        <w:t>pisn</w:t>
      </w:r>
      <w:r w:rsidR="00F846FB">
        <w:rPr>
          <w:rFonts w:cs="Arial"/>
          <w:lang w:val="sl-SI"/>
        </w:rPr>
        <w:t>o</w:t>
      </w:r>
      <w:r w:rsidRPr="00846B43">
        <w:rPr>
          <w:rFonts w:cs="Arial"/>
          <w:lang w:val="sl-SI"/>
        </w:rPr>
        <w:t xml:space="preserve"> izjav</w:t>
      </w:r>
      <w:r w:rsidR="00F846FB">
        <w:rPr>
          <w:rFonts w:cs="Arial"/>
          <w:lang w:val="sl-SI"/>
        </w:rPr>
        <w:t>o</w:t>
      </w:r>
      <w:r w:rsidRPr="00846B43">
        <w:rPr>
          <w:rFonts w:cs="Arial"/>
          <w:lang w:val="sl-SI"/>
        </w:rPr>
        <w:t xml:space="preserve"> kandidata, da ni bil pravnomočno obsojen zaradi naklepnega kaznivega dejanja, ki se preganja po uradni dolžnosti ali na nepogojno kazen zapora v trajanju več kot šest mesecev in da ni v kazenskem postopku oziroma ni bil pravnomočno obsojen zaradi kaznivega deja</w:t>
      </w:r>
      <w:r>
        <w:rPr>
          <w:rFonts w:cs="Arial"/>
          <w:lang w:val="sl-SI"/>
        </w:rPr>
        <w:t>nja zoper spolno nedotakljivost,</w:t>
      </w:r>
    </w:p>
    <w:p w14:paraId="28990E8B" w14:textId="77777777" w:rsidR="00222973" w:rsidRPr="00846B43" w:rsidRDefault="00222973" w:rsidP="00E44D7A">
      <w:pPr>
        <w:numPr>
          <w:ilvl w:val="1"/>
          <w:numId w:val="8"/>
        </w:numPr>
        <w:jc w:val="both"/>
        <w:rPr>
          <w:rFonts w:cs="Arial"/>
          <w:lang w:val="sl-SI"/>
        </w:rPr>
      </w:pPr>
      <w:r w:rsidRPr="00846B43">
        <w:rPr>
          <w:rFonts w:cs="Arial"/>
          <w:lang w:val="sl-SI"/>
        </w:rPr>
        <w:t xml:space="preserve">izjava pod točko </w:t>
      </w:r>
      <w:r w:rsidR="00D5438E">
        <w:rPr>
          <w:rFonts w:cs="Arial"/>
          <w:lang w:val="sl-SI"/>
        </w:rPr>
        <w:t>3</w:t>
      </w:r>
      <w:r w:rsidRPr="00846B43">
        <w:rPr>
          <w:rFonts w:cs="Arial"/>
          <w:lang w:val="sl-SI"/>
        </w:rPr>
        <w:t>. Podatki o pripravniškem mestu na Prijavnici na razpis pripravniških mest mora biti opremljena</w:t>
      </w:r>
      <w:r w:rsidR="00482F24" w:rsidRPr="00846B43">
        <w:rPr>
          <w:rFonts w:cs="Arial"/>
          <w:lang w:val="sl-SI"/>
        </w:rPr>
        <w:t xml:space="preserve"> s podatki o predvidenem mentorju,</w:t>
      </w:r>
      <w:r w:rsidRPr="00846B43">
        <w:rPr>
          <w:rFonts w:cs="Arial"/>
          <w:lang w:val="sl-SI"/>
        </w:rPr>
        <w:t xml:space="preserve"> z ravnateljevim podpisom in potrjena z žigom vzgojno-izobraževalnega zavoda</w:t>
      </w:r>
      <w:r w:rsidR="000A5AEE">
        <w:rPr>
          <w:rFonts w:cs="Arial"/>
          <w:lang w:val="sl-SI"/>
        </w:rPr>
        <w:t>,</w:t>
      </w:r>
    </w:p>
    <w:p w14:paraId="12CFA41E" w14:textId="77777777" w:rsidR="00222973" w:rsidRPr="00846B43" w:rsidRDefault="00222973" w:rsidP="00F44A7C">
      <w:pPr>
        <w:numPr>
          <w:ilvl w:val="0"/>
          <w:numId w:val="8"/>
        </w:numPr>
        <w:jc w:val="both"/>
        <w:rPr>
          <w:rFonts w:cs="Arial"/>
          <w:lang w:val="sl-SI"/>
        </w:rPr>
      </w:pPr>
      <w:r w:rsidRPr="00846B43">
        <w:rPr>
          <w:rFonts w:cs="Arial"/>
          <w:lang w:val="sl-SI"/>
        </w:rPr>
        <w:t xml:space="preserve">fotokopijo </w:t>
      </w:r>
      <w:r w:rsidR="00851D81" w:rsidRPr="00846B43">
        <w:rPr>
          <w:rFonts w:cs="Arial"/>
          <w:lang w:val="sl-SI"/>
        </w:rPr>
        <w:t xml:space="preserve">spričevala o opravljeni </w:t>
      </w:r>
      <w:r w:rsidR="00D71C1A" w:rsidRPr="00846B43">
        <w:rPr>
          <w:rFonts w:cs="Arial"/>
          <w:lang w:val="sl-SI"/>
        </w:rPr>
        <w:t xml:space="preserve">poklicni </w:t>
      </w:r>
      <w:r w:rsidR="00851D81" w:rsidRPr="00846B43">
        <w:rPr>
          <w:rFonts w:cs="Arial"/>
          <w:lang w:val="sl-SI"/>
        </w:rPr>
        <w:t>maturi</w:t>
      </w:r>
      <w:r w:rsidRPr="00846B43">
        <w:rPr>
          <w:rFonts w:cs="Arial"/>
          <w:lang w:val="sl-SI"/>
        </w:rPr>
        <w:t xml:space="preserve">, </w:t>
      </w:r>
    </w:p>
    <w:p w14:paraId="42D7E086" w14:textId="77777777" w:rsidR="00222973" w:rsidRPr="00846B43" w:rsidRDefault="00222973" w:rsidP="00F44A7C">
      <w:pPr>
        <w:numPr>
          <w:ilvl w:val="0"/>
          <w:numId w:val="8"/>
        </w:numPr>
        <w:jc w:val="both"/>
        <w:rPr>
          <w:rFonts w:cs="Arial"/>
          <w:lang w:val="sl-SI"/>
        </w:rPr>
      </w:pPr>
      <w:r w:rsidRPr="00846B43">
        <w:rPr>
          <w:rFonts w:cs="Arial"/>
          <w:lang w:val="sl-SI"/>
        </w:rPr>
        <w:t xml:space="preserve">fotokopijo </w:t>
      </w:r>
      <w:r w:rsidR="00851D81" w:rsidRPr="00846B43">
        <w:rPr>
          <w:rFonts w:cs="Arial"/>
          <w:lang w:val="sl-SI"/>
        </w:rPr>
        <w:t>obvestila o uspehu pri poklicni maturi</w:t>
      </w:r>
      <w:r w:rsidRPr="00846B43">
        <w:rPr>
          <w:rFonts w:cs="Arial"/>
          <w:lang w:val="sl-SI"/>
        </w:rPr>
        <w:t xml:space="preserve">, </w:t>
      </w:r>
    </w:p>
    <w:p w14:paraId="6ECD5569" w14:textId="77777777" w:rsidR="00D71C1A" w:rsidRPr="00846B43" w:rsidRDefault="00D71C1A" w:rsidP="001C60BB">
      <w:pPr>
        <w:numPr>
          <w:ilvl w:val="0"/>
          <w:numId w:val="8"/>
        </w:numPr>
        <w:jc w:val="both"/>
        <w:rPr>
          <w:rFonts w:cs="Arial"/>
          <w:lang w:val="sl-SI"/>
        </w:rPr>
      </w:pPr>
      <w:r w:rsidRPr="00846B43">
        <w:rPr>
          <w:rFonts w:cs="Arial"/>
          <w:szCs w:val="20"/>
          <w:lang w:val="sl-SI"/>
        </w:rPr>
        <w:t xml:space="preserve">fotokopija spričevala zadnjega letnika </w:t>
      </w:r>
      <w:r w:rsidR="00400D4C" w:rsidRPr="00846B43">
        <w:rPr>
          <w:rFonts w:cs="Arial"/>
          <w:szCs w:val="20"/>
          <w:lang w:val="sl-SI"/>
        </w:rPr>
        <w:t>izobraževalnega programa za pridobitev srednje strokovne izobrazbe iz predšolske vzgoje</w:t>
      </w:r>
      <w:r w:rsidR="000A5AEE">
        <w:rPr>
          <w:rFonts w:cs="Arial"/>
          <w:szCs w:val="20"/>
          <w:lang w:val="sl-SI"/>
        </w:rPr>
        <w:t>.</w:t>
      </w:r>
    </w:p>
    <w:p w14:paraId="56528A17" w14:textId="77777777" w:rsidR="00222973" w:rsidRPr="00846B43" w:rsidRDefault="00222973" w:rsidP="00F44A7C">
      <w:pPr>
        <w:jc w:val="both"/>
        <w:rPr>
          <w:rFonts w:cs="Arial"/>
          <w:lang w:val="sl-SI"/>
        </w:rPr>
      </w:pPr>
    </w:p>
    <w:p w14:paraId="37887264" w14:textId="77777777" w:rsidR="00851D81" w:rsidRPr="00846B43" w:rsidRDefault="00851D81" w:rsidP="00F44A7C">
      <w:pPr>
        <w:numPr>
          <w:ilvl w:val="0"/>
          <w:numId w:val="15"/>
        </w:numPr>
        <w:jc w:val="both"/>
        <w:rPr>
          <w:rFonts w:cs="Arial"/>
          <w:b/>
          <w:lang w:val="sl-SI"/>
        </w:rPr>
      </w:pPr>
      <w:r w:rsidRPr="00846B43">
        <w:rPr>
          <w:rFonts w:cs="Arial"/>
          <w:b/>
          <w:lang w:val="sl-SI"/>
        </w:rPr>
        <w:t>SKLOP</w:t>
      </w:r>
      <w:r w:rsidR="006977E0" w:rsidRPr="00846B43">
        <w:rPr>
          <w:rFonts w:cs="Arial"/>
          <w:b/>
          <w:lang w:val="sl-SI"/>
        </w:rPr>
        <w:t>A</w:t>
      </w:r>
      <w:r w:rsidRPr="00846B43">
        <w:rPr>
          <w:rFonts w:cs="Arial"/>
          <w:b/>
          <w:lang w:val="sl-SI"/>
        </w:rPr>
        <w:t xml:space="preserve"> B</w:t>
      </w:r>
      <w:r w:rsidR="006977E0" w:rsidRPr="00846B43">
        <w:rPr>
          <w:rFonts w:cs="Arial"/>
          <w:b/>
          <w:lang w:val="sl-SI"/>
        </w:rPr>
        <w:t xml:space="preserve"> in C</w:t>
      </w:r>
      <w:r w:rsidRPr="00846B43">
        <w:rPr>
          <w:rFonts w:cs="Arial"/>
          <w:b/>
          <w:lang w:val="sl-SI"/>
        </w:rPr>
        <w:t>:</w:t>
      </w:r>
    </w:p>
    <w:p w14:paraId="08993E99" w14:textId="77777777" w:rsidR="00851D81" w:rsidRPr="00846B43" w:rsidRDefault="00851D81" w:rsidP="00F44A7C">
      <w:pPr>
        <w:jc w:val="both"/>
        <w:rPr>
          <w:rFonts w:cs="Arial"/>
          <w:lang w:val="sl-SI"/>
        </w:rPr>
      </w:pPr>
    </w:p>
    <w:p w14:paraId="7A032601" w14:textId="77777777" w:rsidR="000A5AEE" w:rsidRDefault="000A5AEE" w:rsidP="000A5AEE">
      <w:pPr>
        <w:numPr>
          <w:ilvl w:val="0"/>
          <w:numId w:val="8"/>
        </w:numPr>
        <w:jc w:val="both"/>
        <w:rPr>
          <w:rFonts w:cs="Arial"/>
          <w:lang w:val="sl-SI"/>
        </w:rPr>
      </w:pPr>
      <w:r w:rsidRPr="00846B43">
        <w:rPr>
          <w:rFonts w:cs="Arial"/>
          <w:lang w:val="sl-SI"/>
        </w:rPr>
        <w:t xml:space="preserve">v celoti izpolnjeno Prijavnico na razpis pripravniških mest; </w:t>
      </w:r>
      <w:r>
        <w:rPr>
          <w:rFonts w:cs="Arial"/>
          <w:lang w:val="sl-SI"/>
        </w:rPr>
        <w:t>prijavnica vsebuje tudi izjave, ki morajo biti podane za kandidiranje na razpisu:</w:t>
      </w:r>
    </w:p>
    <w:p w14:paraId="65D5FDEE" w14:textId="77777777" w:rsidR="000A5AEE" w:rsidRPr="00846B43" w:rsidRDefault="000A5AEE" w:rsidP="000A5AEE">
      <w:pPr>
        <w:numPr>
          <w:ilvl w:val="1"/>
          <w:numId w:val="8"/>
        </w:numPr>
        <w:jc w:val="both"/>
        <w:rPr>
          <w:rFonts w:cs="Arial"/>
          <w:lang w:val="sl-SI"/>
        </w:rPr>
      </w:pPr>
      <w:r w:rsidRPr="00846B43">
        <w:rPr>
          <w:rFonts w:cs="Arial"/>
          <w:lang w:val="sl-SI"/>
        </w:rPr>
        <w:t>pisn</w:t>
      </w:r>
      <w:r>
        <w:rPr>
          <w:rFonts w:cs="Arial"/>
          <w:lang w:val="sl-SI"/>
        </w:rPr>
        <w:t>a</w:t>
      </w:r>
      <w:r w:rsidRPr="00846B43">
        <w:rPr>
          <w:rFonts w:cs="Arial"/>
          <w:lang w:val="sl-SI"/>
        </w:rPr>
        <w:t xml:space="preserve"> izjav</w:t>
      </w:r>
      <w:r>
        <w:rPr>
          <w:rFonts w:cs="Arial"/>
          <w:lang w:val="sl-SI"/>
        </w:rPr>
        <w:t>a</w:t>
      </w:r>
      <w:r w:rsidRPr="00846B43">
        <w:rPr>
          <w:rFonts w:cs="Arial"/>
          <w:lang w:val="sl-SI"/>
        </w:rPr>
        <w:t xml:space="preserve"> kandidata, da išče prvo zaposlitev na področju vzgoje in izobraževanja oziroma</w:t>
      </w:r>
      <w:r w:rsidRPr="00E44D7A">
        <w:rPr>
          <w:rFonts w:cs="Arial"/>
          <w:lang w:val="sl-SI"/>
        </w:rPr>
        <w:t xml:space="preserve"> </w:t>
      </w:r>
      <w:r w:rsidRPr="00846B43">
        <w:rPr>
          <w:rFonts w:cs="Arial"/>
          <w:lang w:val="sl-SI"/>
        </w:rPr>
        <w:t xml:space="preserve">ima manj </w:t>
      </w:r>
      <w:r w:rsidR="00470531">
        <w:rPr>
          <w:rFonts w:cs="Arial"/>
          <w:lang w:val="sl-SI"/>
        </w:rPr>
        <w:t xml:space="preserve">ustreznih </w:t>
      </w:r>
      <w:r w:rsidRPr="00846B43">
        <w:rPr>
          <w:rFonts w:cs="Arial"/>
          <w:lang w:val="sl-SI"/>
        </w:rPr>
        <w:t>delovnih izkušenj na področju vzgoje in izobraževanja, kot jih za pristop k strokovnemu izpitu zahteva Pravilnik o strokovnem izpitu strokovnih delavcev na področju vzgoje in izobraževanja (Uradni list RS, št. 23/06, 81/07, 105/08, 38/14 in 64/15),</w:t>
      </w:r>
    </w:p>
    <w:p w14:paraId="5D7B802E" w14:textId="77777777" w:rsidR="000A5AEE" w:rsidRPr="00846B43" w:rsidRDefault="000A5AEE" w:rsidP="000A5AEE">
      <w:pPr>
        <w:numPr>
          <w:ilvl w:val="1"/>
          <w:numId w:val="8"/>
        </w:numPr>
        <w:jc w:val="both"/>
        <w:rPr>
          <w:rFonts w:cs="Arial"/>
          <w:lang w:val="sl-SI"/>
        </w:rPr>
      </w:pPr>
      <w:r w:rsidRPr="00846B43">
        <w:rPr>
          <w:rFonts w:cs="Arial"/>
          <w:lang w:val="sl-SI"/>
        </w:rPr>
        <w:t>pisn</w:t>
      </w:r>
      <w:r>
        <w:rPr>
          <w:rFonts w:cs="Arial"/>
          <w:lang w:val="sl-SI"/>
        </w:rPr>
        <w:t>a</w:t>
      </w:r>
      <w:r w:rsidRPr="00846B43">
        <w:rPr>
          <w:rFonts w:cs="Arial"/>
          <w:lang w:val="sl-SI"/>
        </w:rPr>
        <w:t xml:space="preserve"> izjav</w:t>
      </w:r>
      <w:r>
        <w:rPr>
          <w:rFonts w:cs="Arial"/>
          <w:lang w:val="sl-SI"/>
        </w:rPr>
        <w:t>a</w:t>
      </w:r>
      <w:r w:rsidRPr="00846B43">
        <w:rPr>
          <w:rFonts w:cs="Arial"/>
          <w:lang w:val="sl-SI"/>
        </w:rPr>
        <w:t xml:space="preserve"> kandidata, da ni bil pravnomočno obsojen zaradi naklepnega kaznivega dejanja, ki se preganja po uradni dolžnosti ali na nepogojno kazen zapora v trajanju več kot šest mesecev in da ni v kazenskem postopku oziroma ni bil pravnomočno obsojen zaradi kaznivega deja</w:t>
      </w:r>
      <w:r>
        <w:rPr>
          <w:rFonts w:cs="Arial"/>
          <w:lang w:val="sl-SI"/>
        </w:rPr>
        <w:t>nja zoper spolno nedotakljivost,</w:t>
      </w:r>
    </w:p>
    <w:p w14:paraId="65F1540D" w14:textId="77777777" w:rsidR="000A5AEE" w:rsidRPr="00846B43" w:rsidRDefault="000A5AEE" w:rsidP="000A5AEE">
      <w:pPr>
        <w:numPr>
          <w:ilvl w:val="1"/>
          <w:numId w:val="8"/>
        </w:numPr>
        <w:jc w:val="both"/>
        <w:rPr>
          <w:rFonts w:cs="Arial"/>
          <w:lang w:val="sl-SI"/>
        </w:rPr>
      </w:pPr>
      <w:r w:rsidRPr="00846B43">
        <w:rPr>
          <w:rFonts w:cs="Arial"/>
          <w:lang w:val="sl-SI"/>
        </w:rPr>
        <w:t xml:space="preserve">izjava pod točko </w:t>
      </w:r>
      <w:r w:rsidR="00D5438E">
        <w:rPr>
          <w:rFonts w:cs="Arial"/>
          <w:lang w:val="sl-SI"/>
        </w:rPr>
        <w:t>3</w:t>
      </w:r>
      <w:r w:rsidRPr="00846B43">
        <w:rPr>
          <w:rFonts w:cs="Arial"/>
          <w:lang w:val="sl-SI"/>
        </w:rPr>
        <w:t>. Podatki o pripravniškem mestu na Prijavnici na razpis pripravniških mest mora biti opremljena s podatki o predvidenem mentorju, z ravnateljevim podpisom in potrjena z žigom vzgojno-izobraževalnega zavoda</w:t>
      </w:r>
      <w:r>
        <w:rPr>
          <w:rFonts w:cs="Arial"/>
          <w:lang w:val="sl-SI"/>
        </w:rPr>
        <w:t>,</w:t>
      </w:r>
    </w:p>
    <w:p w14:paraId="763273C6" w14:textId="77777777" w:rsidR="00851D81" w:rsidRPr="00846B43" w:rsidRDefault="001C60BB" w:rsidP="001C60BB">
      <w:pPr>
        <w:numPr>
          <w:ilvl w:val="0"/>
          <w:numId w:val="8"/>
        </w:numPr>
        <w:jc w:val="both"/>
        <w:rPr>
          <w:rFonts w:cs="Arial"/>
          <w:lang w:val="sl-SI"/>
        </w:rPr>
      </w:pPr>
      <w:r w:rsidRPr="00846B43">
        <w:rPr>
          <w:rFonts w:cs="Arial"/>
          <w:lang w:val="sl-SI"/>
        </w:rPr>
        <w:t>fotokopijo dokazila o izobrazbi, s katerim kandidat izpolnjuje vse z zakonom in drugimi predpisi določene izobrazbene pogoje za pripravnika,</w:t>
      </w:r>
      <w:r w:rsidR="00851D81" w:rsidRPr="00846B43">
        <w:rPr>
          <w:rFonts w:cs="Arial"/>
          <w:lang w:val="sl-SI"/>
        </w:rPr>
        <w:t xml:space="preserve"> </w:t>
      </w:r>
    </w:p>
    <w:p w14:paraId="08907934" w14:textId="77777777" w:rsidR="00851D81" w:rsidRPr="00846B43" w:rsidRDefault="00851D81" w:rsidP="00400D4C">
      <w:pPr>
        <w:numPr>
          <w:ilvl w:val="0"/>
          <w:numId w:val="8"/>
        </w:numPr>
        <w:jc w:val="both"/>
        <w:rPr>
          <w:rFonts w:cs="Arial"/>
          <w:lang w:val="sl-SI"/>
        </w:rPr>
      </w:pPr>
      <w:r w:rsidRPr="00846B43">
        <w:rPr>
          <w:rFonts w:cs="Arial"/>
          <w:lang w:val="sl-SI"/>
        </w:rPr>
        <w:t>fotokopijo potrdila visokošolskega zavoda o opravljenih izpitih ali fotokopijo priloge k diplomi</w:t>
      </w:r>
      <w:r w:rsidR="00400D4C" w:rsidRPr="00846B43">
        <w:rPr>
          <w:rFonts w:cs="Arial"/>
          <w:lang w:val="sl-SI"/>
        </w:rPr>
        <w:t xml:space="preserve"> študijskega programa</w:t>
      </w:r>
      <w:r w:rsidRPr="00846B43">
        <w:rPr>
          <w:rFonts w:cs="Arial"/>
          <w:lang w:val="sl-SI"/>
        </w:rPr>
        <w:t xml:space="preserve">, </w:t>
      </w:r>
      <w:r w:rsidR="00400D4C" w:rsidRPr="00846B43">
        <w:rPr>
          <w:rFonts w:cs="Arial"/>
          <w:lang w:val="sl-SI"/>
        </w:rPr>
        <w:t>s katerim kandidat izpolnjuje vse z zakonom in drugimi predpisi določene izobraz</w:t>
      </w:r>
      <w:r w:rsidR="000A5AEE">
        <w:rPr>
          <w:rFonts w:cs="Arial"/>
          <w:lang w:val="sl-SI"/>
        </w:rPr>
        <w:t>bene pogoje za pripravnika.</w:t>
      </w:r>
    </w:p>
    <w:p w14:paraId="2986868D" w14:textId="77777777" w:rsidR="00851D81" w:rsidRPr="00846B43" w:rsidRDefault="00851D81" w:rsidP="00F44A7C">
      <w:pPr>
        <w:jc w:val="both"/>
        <w:rPr>
          <w:rFonts w:cs="Arial"/>
          <w:lang w:val="sl-SI"/>
        </w:rPr>
      </w:pPr>
    </w:p>
    <w:p w14:paraId="28E48DB7" w14:textId="77777777" w:rsidR="00222973" w:rsidRPr="00846B43" w:rsidRDefault="00222973" w:rsidP="00F44A7C">
      <w:pPr>
        <w:jc w:val="both"/>
        <w:rPr>
          <w:rFonts w:cs="Arial"/>
          <w:lang w:val="sl-SI"/>
        </w:rPr>
      </w:pPr>
      <w:r w:rsidRPr="00846B43">
        <w:rPr>
          <w:rFonts w:cs="Arial"/>
          <w:lang w:val="sl-SI"/>
        </w:rPr>
        <w:t>Kandidati, ki želijo pr</w:t>
      </w:r>
      <w:r w:rsidR="0031243F" w:rsidRPr="00846B43">
        <w:rPr>
          <w:rFonts w:cs="Arial"/>
          <w:lang w:val="sl-SI"/>
        </w:rPr>
        <w:t>ipravništvo opravljati v zasebnem zavodu</w:t>
      </w:r>
      <w:r w:rsidRPr="00846B43">
        <w:rPr>
          <w:rFonts w:cs="Arial"/>
          <w:lang w:val="sl-SI"/>
        </w:rPr>
        <w:t xml:space="preserve">, morajo priložiti izjavo </w:t>
      </w:r>
      <w:r w:rsidR="0031243F" w:rsidRPr="00846B43">
        <w:rPr>
          <w:rFonts w:cs="Arial"/>
          <w:lang w:val="sl-SI"/>
        </w:rPr>
        <w:t>zavoda</w:t>
      </w:r>
      <w:r w:rsidRPr="00846B43">
        <w:rPr>
          <w:rFonts w:cs="Arial"/>
          <w:lang w:val="sl-SI"/>
        </w:rPr>
        <w:t>, da se strinja z opravljanjem pripravništva in zagotavljanjem sredstev v skladu z zakonom in drugimi predpisi ter v skladu s pogodbo o financiranju.</w:t>
      </w:r>
    </w:p>
    <w:p w14:paraId="631D6BB0" w14:textId="77777777" w:rsidR="00222973" w:rsidRPr="00846B43" w:rsidRDefault="00222973" w:rsidP="00F44A7C">
      <w:pPr>
        <w:jc w:val="both"/>
        <w:rPr>
          <w:rFonts w:cs="Arial"/>
          <w:b/>
          <w:lang w:val="sl-SI"/>
        </w:rPr>
      </w:pPr>
    </w:p>
    <w:p w14:paraId="7AB92057" w14:textId="77777777" w:rsidR="00222973" w:rsidRPr="00846B43" w:rsidRDefault="00222973" w:rsidP="00F44A7C">
      <w:pPr>
        <w:numPr>
          <w:ilvl w:val="0"/>
          <w:numId w:val="9"/>
        </w:numPr>
        <w:jc w:val="both"/>
        <w:rPr>
          <w:rFonts w:cs="Arial"/>
          <w:b/>
          <w:lang w:val="sl-SI"/>
        </w:rPr>
      </w:pPr>
      <w:r w:rsidRPr="00846B43">
        <w:rPr>
          <w:rFonts w:cs="Arial"/>
          <w:b/>
          <w:lang w:val="sl-SI"/>
        </w:rPr>
        <w:t>Rok za oddajo vlog, način predložitve in opremljenost vlog</w:t>
      </w:r>
    </w:p>
    <w:p w14:paraId="2B1AAEE8" w14:textId="77777777" w:rsidR="00222973" w:rsidRPr="00846B43" w:rsidRDefault="00222973" w:rsidP="00F44A7C">
      <w:pPr>
        <w:jc w:val="both"/>
        <w:rPr>
          <w:rFonts w:cs="Arial"/>
          <w:lang w:val="sl-SI"/>
        </w:rPr>
      </w:pPr>
    </w:p>
    <w:p w14:paraId="39B4B327" w14:textId="77777777" w:rsidR="00222973" w:rsidRPr="00846B43" w:rsidRDefault="00222973" w:rsidP="00F44A7C">
      <w:pPr>
        <w:jc w:val="both"/>
        <w:rPr>
          <w:rFonts w:cs="Arial"/>
          <w:lang w:val="sl-SI"/>
        </w:rPr>
      </w:pPr>
      <w:r w:rsidRPr="00846B43">
        <w:rPr>
          <w:rFonts w:cs="Arial"/>
          <w:lang w:val="sl-SI"/>
        </w:rPr>
        <w:t xml:space="preserve">Vloge se oddajo v zaprti ovojnici, osebno ali po pošti na naslov: Ministrstvo za </w:t>
      </w:r>
      <w:r w:rsidR="00477C5D" w:rsidRPr="00846B43">
        <w:rPr>
          <w:rFonts w:cs="Arial"/>
          <w:lang w:val="sl-SI"/>
        </w:rPr>
        <w:t>izobraževanje, znanost, kulturo in šport</w:t>
      </w:r>
      <w:r w:rsidRPr="00846B43">
        <w:rPr>
          <w:rFonts w:cs="Arial"/>
          <w:lang w:val="sl-SI"/>
        </w:rPr>
        <w:t>, Masarykova cesta 16, 1000 Ljubljana, s pripisom »</w:t>
      </w:r>
      <w:r w:rsidRPr="00846B43">
        <w:rPr>
          <w:rFonts w:cs="Arial"/>
          <w:b/>
          <w:caps/>
          <w:lang w:val="sl-SI"/>
        </w:rPr>
        <w:t>nE oDPIRAJ</w:t>
      </w:r>
      <w:r w:rsidRPr="00846B43">
        <w:rPr>
          <w:rFonts w:cs="Arial"/>
          <w:b/>
          <w:lang w:val="sl-SI"/>
        </w:rPr>
        <w:t xml:space="preserve"> – PRIPRAVNIŠTVO </w:t>
      </w:r>
      <w:r w:rsidR="0031243F" w:rsidRPr="00846B43">
        <w:rPr>
          <w:rFonts w:cs="Arial"/>
          <w:b/>
          <w:caps/>
          <w:lang w:val="sl-SI"/>
        </w:rPr>
        <w:t>na področju viz</w:t>
      </w:r>
      <w:r w:rsidR="00477C5D" w:rsidRPr="00846B43">
        <w:rPr>
          <w:rFonts w:cs="Arial"/>
          <w:b/>
          <w:caps/>
          <w:lang w:val="sl-SI"/>
        </w:rPr>
        <w:t xml:space="preserve"> za leto </w:t>
      </w:r>
      <w:r w:rsidR="00B608C5" w:rsidRPr="00846B43">
        <w:rPr>
          <w:rFonts w:cs="Arial"/>
          <w:b/>
          <w:caps/>
          <w:lang w:val="sl-SI"/>
        </w:rPr>
        <w:t>2022</w:t>
      </w:r>
      <w:r w:rsidR="005C7DFD" w:rsidRPr="00846B43">
        <w:rPr>
          <w:rFonts w:cs="Arial"/>
          <w:b/>
          <w:caps/>
          <w:lang w:val="sl-SI"/>
        </w:rPr>
        <w:t>/23</w:t>
      </w:r>
      <w:r w:rsidRPr="00846B43">
        <w:rPr>
          <w:rFonts w:cs="Arial"/>
          <w:lang w:val="sl-SI"/>
        </w:rPr>
        <w:t>«, ter z imenom, priimkom in polnim naslovom kandidata,</w:t>
      </w:r>
      <w:r w:rsidR="007B108A" w:rsidRPr="00846B43">
        <w:rPr>
          <w:rFonts w:cs="Arial"/>
          <w:lang w:val="sl-SI"/>
        </w:rPr>
        <w:t xml:space="preserve"> do </w:t>
      </w:r>
      <w:r w:rsidR="00F01E68" w:rsidRPr="00846B43">
        <w:rPr>
          <w:rFonts w:cs="Arial"/>
          <w:lang w:val="sl-SI"/>
        </w:rPr>
        <w:t xml:space="preserve">27. </w:t>
      </w:r>
      <w:r w:rsidR="003373D2" w:rsidRPr="00846B43">
        <w:rPr>
          <w:rFonts w:cs="Arial"/>
          <w:lang w:val="sl-SI"/>
        </w:rPr>
        <w:t>6. 2022</w:t>
      </w:r>
      <w:r w:rsidR="009771A2" w:rsidRPr="00846B43">
        <w:rPr>
          <w:rFonts w:cs="Arial"/>
          <w:lang w:val="sl-SI"/>
        </w:rPr>
        <w:t>.</w:t>
      </w:r>
      <w:r w:rsidR="003373D2" w:rsidRPr="00846B43">
        <w:rPr>
          <w:rFonts w:cs="Arial"/>
          <w:lang w:val="sl-SI"/>
        </w:rPr>
        <w:t xml:space="preserve"> </w:t>
      </w:r>
      <w:r w:rsidR="009771A2" w:rsidRPr="00846B43">
        <w:rPr>
          <w:rFonts w:cs="Arial"/>
          <w:lang w:val="sl-SI"/>
        </w:rPr>
        <w:t xml:space="preserve">Če bo do tega </w:t>
      </w:r>
      <w:r w:rsidR="00256DFF" w:rsidRPr="00846B43">
        <w:rPr>
          <w:rFonts w:cs="Arial"/>
          <w:lang w:val="sl-SI"/>
        </w:rPr>
        <w:t>roka</w:t>
      </w:r>
      <w:r w:rsidR="009771A2" w:rsidRPr="00846B43">
        <w:rPr>
          <w:rFonts w:cs="Arial"/>
          <w:lang w:val="sl-SI"/>
        </w:rPr>
        <w:t xml:space="preserve"> v okviru posameznega sklopa prispelo manj ustreznih vlog</w:t>
      </w:r>
      <w:r w:rsidR="003373D2" w:rsidRPr="00846B43">
        <w:rPr>
          <w:rFonts w:cs="Arial"/>
          <w:lang w:val="sl-SI"/>
        </w:rPr>
        <w:t xml:space="preserve">, kot je </w:t>
      </w:r>
      <w:r w:rsidR="00703C8B" w:rsidRPr="00846B43">
        <w:rPr>
          <w:rFonts w:cs="Arial"/>
          <w:lang w:val="sl-SI"/>
        </w:rPr>
        <w:t>razpisanih mest</w:t>
      </w:r>
      <w:r w:rsidR="00317DFF">
        <w:rPr>
          <w:rFonts w:cs="Arial"/>
          <w:lang w:val="sl-SI"/>
        </w:rPr>
        <w:t xml:space="preserve"> v okviru posameznega sklopa</w:t>
      </w:r>
      <w:r w:rsidR="003373D2" w:rsidRPr="00846B43">
        <w:rPr>
          <w:rFonts w:cs="Arial"/>
          <w:lang w:val="sl-SI"/>
        </w:rPr>
        <w:t xml:space="preserve">, </w:t>
      </w:r>
      <w:r w:rsidR="00317DFF">
        <w:rPr>
          <w:rFonts w:cs="Arial"/>
          <w:lang w:val="sl-SI"/>
        </w:rPr>
        <w:t>se bodo upoštevale tudi vloge, oddane kasneje,</w:t>
      </w:r>
      <w:r w:rsidR="000D25B8" w:rsidRPr="00846B43">
        <w:rPr>
          <w:rFonts w:cs="Arial"/>
          <w:lang w:val="sl-SI"/>
        </w:rPr>
        <w:t xml:space="preserve"> v tem primeru </w:t>
      </w:r>
      <w:r w:rsidR="0031006B" w:rsidRPr="00846B43">
        <w:rPr>
          <w:rFonts w:cs="Arial"/>
          <w:lang w:val="sl-SI"/>
        </w:rPr>
        <w:t xml:space="preserve">je </w:t>
      </w:r>
      <w:r w:rsidR="006F0B4E">
        <w:rPr>
          <w:rFonts w:cs="Arial"/>
          <w:lang w:val="sl-SI"/>
        </w:rPr>
        <w:t>vložitev vloge</w:t>
      </w:r>
      <w:r w:rsidR="0031006B" w:rsidRPr="00846B43">
        <w:rPr>
          <w:rFonts w:cs="Arial"/>
          <w:lang w:val="sl-SI"/>
        </w:rPr>
        <w:t xml:space="preserve"> možna</w:t>
      </w:r>
      <w:r w:rsidR="003373D2" w:rsidRPr="00846B43">
        <w:rPr>
          <w:rFonts w:cs="Arial"/>
          <w:lang w:val="sl-SI"/>
        </w:rPr>
        <w:t xml:space="preserve"> </w:t>
      </w:r>
      <w:r w:rsidR="0031006B" w:rsidRPr="00846B43">
        <w:rPr>
          <w:rFonts w:cs="Arial"/>
          <w:lang w:val="sl-SI"/>
        </w:rPr>
        <w:t xml:space="preserve">do objave obvestila na spletni strani ministrstva o </w:t>
      </w:r>
      <w:r w:rsidR="00703C8B" w:rsidRPr="00846B43">
        <w:rPr>
          <w:rFonts w:cs="Arial"/>
          <w:lang w:val="sl-SI"/>
        </w:rPr>
        <w:t>zapolnitvi pripravniških mest</w:t>
      </w:r>
      <w:r w:rsidR="0031006B" w:rsidRPr="00846B43">
        <w:rPr>
          <w:rFonts w:cs="Arial"/>
          <w:lang w:val="sl-SI"/>
        </w:rPr>
        <w:t xml:space="preserve"> posameznega sklopa</w:t>
      </w:r>
      <w:r w:rsidR="009771A2" w:rsidRPr="00846B43">
        <w:rPr>
          <w:rFonts w:cs="Arial"/>
          <w:lang w:val="sl-SI"/>
        </w:rPr>
        <w:t>,</w:t>
      </w:r>
      <w:r w:rsidR="003373D2" w:rsidRPr="00846B43">
        <w:rPr>
          <w:rFonts w:cs="Arial"/>
          <w:lang w:val="sl-SI"/>
        </w:rPr>
        <w:t xml:space="preserve"> vendar</w:t>
      </w:r>
      <w:r w:rsidR="007B108A" w:rsidRPr="00846B43">
        <w:rPr>
          <w:rFonts w:cs="Arial"/>
          <w:lang w:val="sl-SI"/>
        </w:rPr>
        <w:t xml:space="preserve"> najkasneje do</w:t>
      </w:r>
      <w:r w:rsidR="006F0B4E">
        <w:rPr>
          <w:rFonts w:cs="Arial"/>
          <w:lang w:val="sl-SI"/>
        </w:rPr>
        <w:t xml:space="preserve"> </w:t>
      </w:r>
      <w:r w:rsidR="0031006B" w:rsidRPr="00846B43">
        <w:rPr>
          <w:rFonts w:cs="Arial"/>
          <w:lang w:val="sl-SI"/>
        </w:rPr>
        <w:t>15. 9</w:t>
      </w:r>
      <w:r w:rsidR="00F01E68" w:rsidRPr="00846B43">
        <w:rPr>
          <w:rFonts w:cs="Arial"/>
          <w:lang w:val="sl-SI"/>
        </w:rPr>
        <w:t>. 2022</w:t>
      </w:r>
      <w:r w:rsidR="0031006B" w:rsidRPr="00846B43">
        <w:rPr>
          <w:rFonts w:cs="Arial"/>
          <w:lang w:val="sl-SI"/>
        </w:rPr>
        <w:t>, ko izteče skrajni rok za prijavo na razpis</w:t>
      </w:r>
      <w:r w:rsidRPr="00846B43">
        <w:rPr>
          <w:rFonts w:cs="Arial"/>
          <w:lang w:val="sl-SI"/>
        </w:rPr>
        <w:t>. Prijava se šteje za pravočasno, če je oddana priporočeno po pošti</w:t>
      </w:r>
      <w:r w:rsidR="00317DFF">
        <w:rPr>
          <w:rFonts w:cs="Arial"/>
          <w:lang w:val="sl-SI"/>
        </w:rPr>
        <w:t xml:space="preserve"> ali vložena osebno v vložišču ministrstva</w:t>
      </w:r>
      <w:r w:rsidRPr="00846B43">
        <w:rPr>
          <w:rFonts w:cs="Arial"/>
          <w:lang w:val="sl-SI"/>
        </w:rPr>
        <w:t xml:space="preserve"> </w:t>
      </w:r>
      <w:r w:rsidR="00317DFF">
        <w:rPr>
          <w:rFonts w:cs="Arial"/>
          <w:lang w:val="sl-SI"/>
        </w:rPr>
        <w:t xml:space="preserve">najkasneje </w:t>
      </w:r>
      <w:r w:rsidRPr="00846B43">
        <w:rPr>
          <w:rFonts w:cs="Arial"/>
          <w:lang w:val="sl-SI"/>
        </w:rPr>
        <w:t>na zadnji dan prijave</w:t>
      </w:r>
      <w:r w:rsidR="003373D2" w:rsidRPr="00846B43">
        <w:rPr>
          <w:rFonts w:cs="Arial"/>
          <w:lang w:val="sl-SI"/>
        </w:rPr>
        <w:t xml:space="preserve">, t.j. 27. 6. 2022, v primeru </w:t>
      </w:r>
      <w:r w:rsidR="00703C8B" w:rsidRPr="00846B43">
        <w:rPr>
          <w:rFonts w:cs="Arial"/>
          <w:lang w:val="sl-SI"/>
        </w:rPr>
        <w:t>nezapolnjenih pripravniških mest</w:t>
      </w:r>
      <w:r w:rsidR="003373D2" w:rsidRPr="00846B43">
        <w:rPr>
          <w:rFonts w:cs="Arial"/>
          <w:lang w:val="sl-SI"/>
        </w:rPr>
        <w:t xml:space="preserve"> posameznega sklopa</w:t>
      </w:r>
      <w:r w:rsidR="006F0B4E">
        <w:rPr>
          <w:rFonts w:cs="Arial"/>
          <w:lang w:val="sl-SI"/>
        </w:rPr>
        <w:t xml:space="preserve"> po tem roku</w:t>
      </w:r>
      <w:r w:rsidR="003373D2" w:rsidRPr="00846B43">
        <w:rPr>
          <w:rFonts w:cs="Arial"/>
          <w:lang w:val="sl-SI"/>
        </w:rPr>
        <w:t xml:space="preserve"> pa do objave obvestila o </w:t>
      </w:r>
      <w:r w:rsidR="00703C8B" w:rsidRPr="00846B43">
        <w:rPr>
          <w:rFonts w:cs="Arial"/>
          <w:lang w:val="sl-SI"/>
        </w:rPr>
        <w:t>zapolnitvi pripravniških mest</w:t>
      </w:r>
      <w:r w:rsidR="003373D2" w:rsidRPr="00846B43">
        <w:rPr>
          <w:rFonts w:cs="Arial"/>
          <w:lang w:val="sl-SI"/>
        </w:rPr>
        <w:t xml:space="preserve">, vendar najkasneje </w:t>
      </w:r>
      <w:r w:rsidR="000D25B8" w:rsidRPr="00846B43">
        <w:rPr>
          <w:rFonts w:cs="Arial"/>
          <w:lang w:val="sl-SI"/>
        </w:rPr>
        <w:t>15. 9</w:t>
      </w:r>
      <w:r w:rsidR="003373D2" w:rsidRPr="00846B43">
        <w:rPr>
          <w:rFonts w:cs="Arial"/>
          <w:lang w:val="sl-SI"/>
        </w:rPr>
        <w:t>. 2022</w:t>
      </w:r>
      <w:r w:rsidRPr="00846B43">
        <w:rPr>
          <w:rFonts w:cs="Arial"/>
          <w:lang w:val="sl-SI"/>
        </w:rPr>
        <w:t xml:space="preserve">. </w:t>
      </w:r>
    </w:p>
    <w:p w14:paraId="6449B3D6" w14:textId="77777777" w:rsidR="00222973" w:rsidRPr="00846B43" w:rsidRDefault="00222973" w:rsidP="00F44A7C">
      <w:pPr>
        <w:jc w:val="both"/>
        <w:rPr>
          <w:rFonts w:cs="Arial"/>
          <w:lang w:val="sl-SI"/>
        </w:rPr>
      </w:pPr>
    </w:p>
    <w:p w14:paraId="7A84FC52" w14:textId="77777777" w:rsidR="00222973" w:rsidRPr="00846B43" w:rsidRDefault="00276ACD" w:rsidP="00F44A7C">
      <w:pPr>
        <w:jc w:val="both"/>
        <w:rPr>
          <w:rFonts w:cs="Arial"/>
          <w:lang w:val="sl-SI"/>
        </w:rPr>
      </w:pPr>
      <w:r w:rsidRPr="00846B43">
        <w:rPr>
          <w:rFonts w:cs="Arial"/>
          <w:lang w:val="sl-SI"/>
        </w:rPr>
        <w:t>Vloge v neustrezno označenih in nepravočasno prispelih ovojnicah se ne bodo obravnavale in bodo s sklepom zavržene</w:t>
      </w:r>
      <w:r w:rsidR="00222973" w:rsidRPr="00846B43">
        <w:rPr>
          <w:rFonts w:cs="Arial"/>
          <w:lang w:val="sl-SI"/>
        </w:rPr>
        <w:t xml:space="preserve">. </w:t>
      </w:r>
    </w:p>
    <w:p w14:paraId="5AD0BEFD" w14:textId="77777777" w:rsidR="00222973" w:rsidRPr="00846B43" w:rsidRDefault="00222973" w:rsidP="00F44A7C">
      <w:pPr>
        <w:jc w:val="both"/>
        <w:rPr>
          <w:rFonts w:cs="Arial"/>
          <w:b/>
          <w:lang w:val="sl-SI"/>
        </w:rPr>
      </w:pPr>
    </w:p>
    <w:p w14:paraId="153BCAA7" w14:textId="77777777" w:rsidR="00222973" w:rsidRPr="00846B43" w:rsidRDefault="00222973" w:rsidP="00F44A7C">
      <w:pPr>
        <w:numPr>
          <w:ilvl w:val="0"/>
          <w:numId w:val="9"/>
        </w:numPr>
        <w:jc w:val="both"/>
        <w:rPr>
          <w:rFonts w:cs="Arial"/>
          <w:b/>
          <w:lang w:val="sl-SI"/>
        </w:rPr>
      </w:pPr>
      <w:r w:rsidRPr="00846B43">
        <w:rPr>
          <w:rFonts w:cs="Arial"/>
          <w:b/>
          <w:lang w:val="sl-SI"/>
        </w:rPr>
        <w:t>Odpiranje vlog</w:t>
      </w:r>
    </w:p>
    <w:p w14:paraId="31DA1ADF" w14:textId="77777777" w:rsidR="00222973" w:rsidRPr="00846B43" w:rsidRDefault="00222973" w:rsidP="00F44A7C">
      <w:pPr>
        <w:jc w:val="both"/>
        <w:rPr>
          <w:rFonts w:cs="Arial"/>
          <w:b/>
          <w:lang w:val="sl-SI"/>
        </w:rPr>
      </w:pPr>
    </w:p>
    <w:p w14:paraId="1745AB51" w14:textId="77777777" w:rsidR="00222973" w:rsidRPr="00846B43" w:rsidRDefault="00BD7FF7" w:rsidP="00F44A7C">
      <w:pPr>
        <w:jc w:val="both"/>
        <w:rPr>
          <w:rFonts w:cs="Arial"/>
          <w:lang w:val="sl-SI"/>
        </w:rPr>
      </w:pPr>
      <w:r w:rsidRPr="00846B43">
        <w:rPr>
          <w:rFonts w:cs="Arial"/>
          <w:lang w:val="sl-SI"/>
        </w:rPr>
        <w:t>V</w:t>
      </w:r>
      <w:r w:rsidR="00222973" w:rsidRPr="00846B43">
        <w:rPr>
          <w:rFonts w:cs="Arial"/>
          <w:lang w:val="sl-SI"/>
        </w:rPr>
        <w:t>loge bo odprla in ocenila komisija za izvedbo postopka javnega razpisa (v nadaljevanju: razpisna komisija), ki jo imenuje ministr</w:t>
      </w:r>
      <w:r w:rsidR="00E52BD9" w:rsidRPr="00846B43">
        <w:rPr>
          <w:rFonts w:cs="Arial"/>
          <w:lang w:val="sl-SI"/>
        </w:rPr>
        <w:t>ica</w:t>
      </w:r>
      <w:r w:rsidR="00222973" w:rsidRPr="00846B43">
        <w:rPr>
          <w:rFonts w:cs="Arial"/>
          <w:lang w:val="sl-SI"/>
        </w:rPr>
        <w:t xml:space="preserve"> za </w:t>
      </w:r>
      <w:r w:rsidR="00854A93" w:rsidRPr="00846B43">
        <w:rPr>
          <w:rFonts w:cs="Arial"/>
          <w:lang w:val="sl-SI"/>
        </w:rPr>
        <w:t>izobraževanje, znanost</w:t>
      </w:r>
      <w:r w:rsidR="00477C5D" w:rsidRPr="00846B43">
        <w:rPr>
          <w:rFonts w:cs="Arial"/>
          <w:lang w:val="sl-SI"/>
        </w:rPr>
        <w:t xml:space="preserve"> in šport</w:t>
      </w:r>
      <w:r w:rsidR="00222973" w:rsidRPr="00846B43">
        <w:rPr>
          <w:rFonts w:cs="Arial"/>
          <w:lang w:val="sl-SI"/>
        </w:rPr>
        <w:t xml:space="preserve"> (v nadaljevanju: minist</w:t>
      </w:r>
      <w:r w:rsidR="00E52BD9" w:rsidRPr="00846B43">
        <w:rPr>
          <w:rFonts w:cs="Arial"/>
          <w:lang w:val="sl-SI"/>
        </w:rPr>
        <w:t>rica</w:t>
      </w:r>
      <w:r w:rsidR="00222973" w:rsidRPr="00846B43">
        <w:rPr>
          <w:rFonts w:cs="Arial"/>
          <w:lang w:val="sl-SI"/>
        </w:rPr>
        <w:t xml:space="preserve">). </w:t>
      </w:r>
      <w:r w:rsidR="004424A8" w:rsidRPr="00846B43">
        <w:rPr>
          <w:rFonts w:cs="Arial"/>
          <w:lang w:val="sl-SI"/>
        </w:rPr>
        <w:t>Ker se pričakuje večje število vlog, bo v prostorih ministrstva potekalo nejavno zaporedno odpiranje vlog v prisotnosti članov razpisne komisije,</w:t>
      </w:r>
      <w:r w:rsidR="00DF5D63" w:rsidRPr="00846B43">
        <w:rPr>
          <w:rFonts w:cs="Arial"/>
          <w:lang w:val="sl-SI"/>
        </w:rPr>
        <w:t xml:space="preserve"> predvidoma vsak </w:t>
      </w:r>
      <w:r w:rsidR="00E03C82" w:rsidRPr="00846B43">
        <w:rPr>
          <w:rFonts w:cs="Arial"/>
          <w:lang w:val="sl-SI"/>
        </w:rPr>
        <w:t>torek in četrtek</w:t>
      </w:r>
      <w:r w:rsidR="003373D2" w:rsidRPr="00846B43">
        <w:rPr>
          <w:rFonts w:cs="Arial"/>
          <w:lang w:val="sl-SI"/>
        </w:rPr>
        <w:t xml:space="preserve"> od </w:t>
      </w:r>
      <w:r w:rsidR="00E03C82" w:rsidRPr="00846B43">
        <w:rPr>
          <w:rFonts w:cs="Arial"/>
          <w:lang w:val="sl-SI"/>
        </w:rPr>
        <w:t>1</w:t>
      </w:r>
      <w:r w:rsidR="00AB08E0" w:rsidRPr="00846B43">
        <w:rPr>
          <w:rFonts w:cs="Arial"/>
          <w:lang w:val="sl-SI"/>
        </w:rPr>
        <w:t>4</w:t>
      </w:r>
      <w:r w:rsidR="003373D2" w:rsidRPr="00846B43">
        <w:rPr>
          <w:rFonts w:cs="Arial"/>
          <w:lang w:val="sl-SI"/>
        </w:rPr>
        <w:t>. 6. 2022</w:t>
      </w:r>
      <w:r w:rsidR="00DF5D63" w:rsidRPr="00846B43">
        <w:rPr>
          <w:rStyle w:val="Komentar-sklic"/>
          <w:rFonts w:cs="Arial"/>
          <w:sz w:val="20"/>
          <w:szCs w:val="24"/>
          <w:lang w:val="sl-SI"/>
        </w:rPr>
        <w:t>,</w:t>
      </w:r>
      <w:r w:rsidR="00DF5D63" w:rsidRPr="00846B43">
        <w:rPr>
          <w:rStyle w:val="Komentar-sklic"/>
          <w:lang w:val="sl-SI"/>
        </w:rPr>
        <w:t xml:space="preserve"> </w:t>
      </w:r>
      <w:r w:rsidR="004424A8" w:rsidRPr="00846B43">
        <w:rPr>
          <w:rFonts w:cs="Arial"/>
          <w:lang w:val="sl-SI"/>
        </w:rPr>
        <w:t>z zadnjim zaporednim odpiranjem</w:t>
      </w:r>
      <w:r w:rsidR="00AB08E0" w:rsidRPr="00846B43">
        <w:rPr>
          <w:rFonts w:cs="Arial"/>
          <w:lang w:val="sl-SI"/>
        </w:rPr>
        <w:t xml:space="preserve"> najkasneje</w:t>
      </w:r>
      <w:r w:rsidR="004424A8" w:rsidRPr="00846B43">
        <w:rPr>
          <w:rFonts w:cs="Arial"/>
          <w:lang w:val="sl-SI"/>
        </w:rPr>
        <w:t xml:space="preserve"> v roku 8 dni od predvidenega roka vložitve, t.j. </w:t>
      </w:r>
      <w:r w:rsidR="0073767F" w:rsidRPr="00846B43">
        <w:rPr>
          <w:rFonts w:cs="Arial"/>
          <w:lang w:val="sl-SI"/>
        </w:rPr>
        <w:t xml:space="preserve">do </w:t>
      </w:r>
      <w:r w:rsidR="00AB08E0" w:rsidRPr="00846B43">
        <w:rPr>
          <w:rFonts w:cs="Arial"/>
          <w:lang w:val="sl-SI"/>
        </w:rPr>
        <w:t>5. 7</w:t>
      </w:r>
      <w:r w:rsidR="00EB7DCE" w:rsidRPr="00846B43">
        <w:rPr>
          <w:rFonts w:cs="Arial"/>
          <w:lang w:val="sl-SI"/>
        </w:rPr>
        <w:t xml:space="preserve">. 2022, v primeru </w:t>
      </w:r>
      <w:r w:rsidR="00703C8B" w:rsidRPr="00846B43">
        <w:rPr>
          <w:rFonts w:cs="Arial"/>
          <w:lang w:val="sl-SI"/>
        </w:rPr>
        <w:t>nezapolnjenih pripravniških mest</w:t>
      </w:r>
      <w:r w:rsidR="00EB7DCE" w:rsidRPr="00846B43">
        <w:rPr>
          <w:rFonts w:cs="Arial"/>
          <w:lang w:val="sl-SI"/>
        </w:rPr>
        <w:t xml:space="preserve"> posameznega sklopa pa najkasneje v roku 8 dni od skrajnega roka za prijavo na razpis, t. j.</w:t>
      </w:r>
      <w:r w:rsidR="0073767F" w:rsidRPr="00846B43">
        <w:rPr>
          <w:rFonts w:cs="Arial"/>
          <w:lang w:val="sl-SI"/>
        </w:rPr>
        <w:t xml:space="preserve"> do</w:t>
      </w:r>
      <w:r w:rsidR="00EB7DCE" w:rsidRPr="00846B43">
        <w:rPr>
          <w:rFonts w:cs="Arial"/>
          <w:lang w:val="sl-SI"/>
        </w:rPr>
        <w:t xml:space="preserve"> 23. 9. 2022</w:t>
      </w:r>
      <w:r w:rsidR="004424A8" w:rsidRPr="00846B43">
        <w:rPr>
          <w:rFonts w:cs="Arial"/>
          <w:lang w:val="sl-SI"/>
        </w:rPr>
        <w:t xml:space="preserve">. </w:t>
      </w:r>
      <w:r w:rsidR="00222973" w:rsidRPr="00846B43">
        <w:rPr>
          <w:rFonts w:cs="Arial"/>
          <w:lang w:val="sl-SI"/>
        </w:rPr>
        <w:t xml:space="preserve">Pri odpiranju vlog razpisna komisija ugotavlja popolnost vlog. Vloga je popolna, če so predloženi vsi dokumenti določeni v </w:t>
      </w:r>
      <w:r w:rsidR="004424A8" w:rsidRPr="00846B43">
        <w:rPr>
          <w:rFonts w:cs="Arial"/>
          <w:lang w:val="sl-SI"/>
        </w:rPr>
        <w:t>7</w:t>
      </w:r>
      <w:r w:rsidR="00222973" w:rsidRPr="00846B43">
        <w:rPr>
          <w:rFonts w:cs="Arial"/>
          <w:lang w:val="sl-SI"/>
        </w:rPr>
        <w:t>. točki</w:t>
      </w:r>
      <w:r w:rsidR="004424A8" w:rsidRPr="00846B43">
        <w:rPr>
          <w:rFonts w:cs="Arial"/>
          <w:lang w:val="sl-SI"/>
        </w:rPr>
        <w:t xml:space="preserve"> glede na sklop, za katerega se vloga podaja</w:t>
      </w:r>
      <w:r w:rsidR="00222973" w:rsidRPr="00846B43">
        <w:rPr>
          <w:rFonts w:cs="Arial"/>
          <w:lang w:val="sl-SI"/>
        </w:rPr>
        <w:t xml:space="preserve">. V primeru vlog s pomanjkljivo dokumentacijo bo razpisna komisija v roku 8 dni od odpiranja kandidate pisno pozvala k dopolnitvi vloge. </w:t>
      </w:r>
    </w:p>
    <w:p w14:paraId="66C9EEC8" w14:textId="77777777" w:rsidR="00222973" w:rsidRPr="00846B43" w:rsidRDefault="00222973" w:rsidP="00F44A7C">
      <w:pPr>
        <w:jc w:val="both"/>
        <w:rPr>
          <w:rFonts w:cs="Arial"/>
          <w:lang w:val="sl-SI"/>
        </w:rPr>
      </w:pPr>
    </w:p>
    <w:p w14:paraId="6BDA5CE0" w14:textId="77777777" w:rsidR="00222973" w:rsidRPr="00846B43" w:rsidRDefault="00222973" w:rsidP="00F44A7C">
      <w:pPr>
        <w:jc w:val="both"/>
        <w:outlineLvl w:val="0"/>
        <w:rPr>
          <w:rFonts w:cs="Arial"/>
          <w:lang w:val="sl-SI"/>
        </w:rPr>
      </w:pPr>
      <w:r w:rsidRPr="00846B43">
        <w:rPr>
          <w:rFonts w:cs="Arial"/>
          <w:lang w:val="sl-SI"/>
        </w:rPr>
        <w:t>Zavržene bodo vloge:</w:t>
      </w:r>
    </w:p>
    <w:p w14:paraId="3329DEA2" w14:textId="77777777" w:rsidR="00222973" w:rsidRPr="00846B43" w:rsidRDefault="00222973" w:rsidP="00F44A7C">
      <w:pPr>
        <w:numPr>
          <w:ilvl w:val="0"/>
          <w:numId w:val="6"/>
        </w:numPr>
        <w:jc w:val="both"/>
        <w:rPr>
          <w:rFonts w:cs="Arial"/>
          <w:lang w:val="sl-SI"/>
        </w:rPr>
      </w:pPr>
      <w:r w:rsidRPr="00846B43">
        <w:rPr>
          <w:rFonts w:cs="Arial"/>
          <w:lang w:val="sl-SI"/>
        </w:rPr>
        <w:t xml:space="preserve">ki ne bodo poslane v roku in na način, ki je določen v </w:t>
      </w:r>
      <w:r w:rsidR="00BB1874" w:rsidRPr="00846B43">
        <w:rPr>
          <w:rFonts w:cs="Arial"/>
          <w:lang w:val="sl-SI"/>
        </w:rPr>
        <w:t>8</w:t>
      </w:r>
      <w:r w:rsidRPr="00846B43">
        <w:rPr>
          <w:rFonts w:cs="Arial"/>
          <w:lang w:val="sl-SI"/>
        </w:rPr>
        <w:t>. točki razpisa</w:t>
      </w:r>
      <w:r w:rsidR="004424A8" w:rsidRPr="00846B43">
        <w:rPr>
          <w:rFonts w:cs="Arial"/>
          <w:lang w:val="sl-SI"/>
        </w:rPr>
        <w:t>, glede na sklop, za katerega se vloga podaja</w:t>
      </w:r>
      <w:r w:rsidRPr="00846B43">
        <w:rPr>
          <w:rFonts w:cs="Arial"/>
          <w:lang w:val="sl-SI"/>
        </w:rPr>
        <w:t>,</w:t>
      </w:r>
    </w:p>
    <w:p w14:paraId="684EBDFF" w14:textId="77777777" w:rsidR="00222973" w:rsidRPr="00846B43" w:rsidRDefault="00222973" w:rsidP="00F44A7C">
      <w:pPr>
        <w:numPr>
          <w:ilvl w:val="0"/>
          <w:numId w:val="6"/>
        </w:numPr>
        <w:jc w:val="both"/>
        <w:rPr>
          <w:rFonts w:cs="Arial"/>
          <w:lang w:val="sl-SI"/>
        </w:rPr>
      </w:pPr>
      <w:r w:rsidRPr="00846B43">
        <w:rPr>
          <w:rFonts w:cs="Arial"/>
          <w:lang w:val="sl-SI"/>
        </w:rPr>
        <w:t>ki ne bodo vsebovale vseh dokumentov, ki jih zahteva besedilo razpisa in ne bodo dopolnjene v skladu s pozivom za dopolnitev vloge.</w:t>
      </w:r>
    </w:p>
    <w:p w14:paraId="2FDBD4FA" w14:textId="77777777" w:rsidR="00222973" w:rsidRPr="00846B43" w:rsidRDefault="00222973" w:rsidP="00F44A7C">
      <w:pPr>
        <w:tabs>
          <w:tab w:val="left" w:pos="720"/>
        </w:tabs>
        <w:jc w:val="both"/>
        <w:rPr>
          <w:rFonts w:cs="Arial"/>
          <w:lang w:val="sl-SI"/>
        </w:rPr>
      </w:pPr>
    </w:p>
    <w:p w14:paraId="1F863F88" w14:textId="77777777" w:rsidR="00222973" w:rsidRPr="00846B43" w:rsidRDefault="00222973" w:rsidP="00F44A7C">
      <w:pPr>
        <w:tabs>
          <w:tab w:val="left" w:pos="720"/>
        </w:tabs>
        <w:jc w:val="both"/>
        <w:outlineLvl w:val="0"/>
        <w:rPr>
          <w:rFonts w:cs="Arial"/>
          <w:lang w:val="sl-SI"/>
        </w:rPr>
      </w:pPr>
      <w:r w:rsidRPr="00846B43">
        <w:rPr>
          <w:rFonts w:cs="Arial"/>
          <w:lang w:val="sl-SI"/>
        </w:rPr>
        <w:t>Zavrnjene bodo vloge:</w:t>
      </w:r>
    </w:p>
    <w:p w14:paraId="7C400D88" w14:textId="77777777" w:rsidR="00222973" w:rsidRPr="00846B43" w:rsidRDefault="00222973" w:rsidP="00F44A7C">
      <w:pPr>
        <w:numPr>
          <w:ilvl w:val="0"/>
          <w:numId w:val="7"/>
        </w:numPr>
        <w:jc w:val="both"/>
        <w:rPr>
          <w:rFonts w:cs="Arial"/>
          <w:lang w:val="sl-SI"/>
        </w:rPr>
      </w:pPr>
      <w:r w:rsidRPr="00846B43">
        <w:rPr>
          <w:rFonts w:cs="Arial"/>
          <w:lang w:val="sl-SI"/>
        </w:rPr>
        <w:t xml:space="preserve">tistih kandidatov, ki ne bodo izpolnjevali osnovnih pogojev iz </w:t>
      </w:r>
      <w:r w:rsidR="00DE7CCF" w:rsidRPr="00846B43">
        <w:rPr>
          <w:rFonts w:cs="Arial"/>
          <w:lang w:val="sl-SI"/>
        </w:rPr>
        <w:t xml:space="preserve">3. </w:t>
      </w:r>
      <w:r w:rsidRPr="00846B43">
        <w:rPr>
          <w:rFonts w:cs="Arial"/>
          <w:lang w:val="sl-SI"/>
        </w:rPr>
        <w:t xml:space="preserve">točke </w:t>
      </w:r>
      <w:r w:rsidR="005A3A9C" w:rsidRPr="00846B43">
        <w:rPr>
          <w:rFonts w:cs="Arial"/>
          <w:lang w:val="sl-SI"/>
        </w:rPr>
        <w:t>razpisa</w:t>
      </w:r>
      <w:r w:rsidRPr="00846B43">
        <w:rPr>
          <w:rFonts w:cs="Arial"/>
          <w:lang w:val="sl-SI"/>
        </w:rPr>
        <w:t xml:space="preserve">, </w:t>
      </w:r>
    </w:p>
    <w:p w14:paraId="40542566" w14:textId="77777777" w:rsidR="00854A93" w:rsidRPr="00846B43" w:rsidRDefault="00854A93" w:rsidP="00F44A7C">
      <w:pPr>
        <w:numPr>
          <w:ilvl w:val="0"/>
          <w:numId w:val="7"/>
        </w:numPr>
        <w:jc w:val="both"/>
        <w:rPr>
          <w:rFonts w:cs="Arial"/>
          <w:lang w:val="sl-SI"/>
        </w:rPr>
      </w:pPr>
      <w:r w:rsidRPr="00846B43">
        <w:rPr>
          <w:rFonts w:cs="Arial"/>
          <w:lang w:val="sl-SI"/>
        </w:rPr>
        <w:t>tistih kandidatov, katerih vloge bodo vsebovale bistvene pomanjkljivosti ali nejasnosti in ne bodo dopolnjene v skladu s pozivom za dopolnitev vloge,</w:t>
      </w:r>
    </w:p>
    <w:p w14:paraId="772B91CB" w14:textId="77777777" w:rsidR="00222973" w:rsidRPr="00846B43" w:rsidRDefault="00222973" w:rsidP="00A21D34">
      <w:pPr>
        <w:numPr>
          <w:ilvl w:val="0"/>
          <w:numId w:val="7"/>
        </w:numPr>
        <w:jc w:val="both"/>
        <w:rPr>
          <w:rFonts w:cs="Arial"/>
          <w:lang w:val="sl-SI"/>
        </w:rPr>
      </w:pPr>
      <w:r w:rsidRPr="00846B43">
        <w:rPr>
          <w:rFonts w:cs="Arial"/>
          <w:lang w:val="sl-SI"/>
        </w:rPr>
        <w:t xml:space="preserve">tistih kandidatov, ki v primeru </w:t>
      </w:r>
      <w:r w:rsidR="00A41062" w:rsidRPr="00846B43">
        <w:rPr>
          <w:rFonts w:cs="Arial"/>
          <w:lang w:val="sl-SI"/>
        </w:rPr>
        <w:t xml:space="preserve">več </w:t>
      </w:r>
      <w:r w:rsidR="00077B74" w:rsidRPr="00846B43">
        <w:rPr>
          <w:rFonts w:cs="Arial"/>
          <w:lang w:val="sl-SI"/>
        </w:rPr>
        <w:t>ustreznih vlog</w:t>
      </w:r>
      <w:r w:rsidRPr="00846B43">
        <w:rPr>
          <w:rFonts w:cs="Arial"/>
          <w:lang w:val="sl-SI"/>
        </w:rPr>
        <w:t xml:space="preserve">, </w:t>
      </w:r>
      <w:r w:rsidR="00A21D34" w:rsidRPr="00846B43">
        <w:rPr>
          <w:rFonts w:cs="Arial"/>
          <w:lang w:val="sl-SI"/>
        </w:rPr>
        <w:t>kot je predvidenih pripravniških mest v okviru posameznega sklopa</w:t>
      </w:r>
      <w:r w:rsidRPr="00846B43">
        <w:rPr>
          <w:rFonts w:cs="Arial"/>
          <w:lang w:val="sl-SI"/>
        </w:rPr>
        <w:t xml:space="preserve">, ne bodo </w:t>
      </w:r>
      <w:r w:rsidR="001A2C3B">
        <w:rPr>
          <w:rFonts w:cs="Arial"/>
          <w:lang w:val="sl-SI"/>
        </w:rPr>
        <w:t>izbrane</w:t>
      </w:r>
      <w:r w:rsidRPr="00846B43">
        <w:rPr>
          <w:rFonts w:cs="Arial"/>
          <w:lang w:val="sl-SI"/>
        </w:rPr>
        <w:t xml:space="preserve"> na podlagi meril določenih v </w:t>
      </w:r>
      <w:r w:rsidR="004424A8" w:rsidRPr="00846B43">
        <w:rPr>
          <w:rFonts w:cs="Arial"/>
          <w:lang w:val="sl-SI"/>
        </w:rPr>
        <w:t>4</w:t>
      </w:r>
      <w:r w:rsidRPr="00846B43">
        <w:rPr>
          <w:rFonts w:cs="Arial"/>
          <w:lang w:val="sl-SI"/>
        </w:rPr>
        <w:t>. točki razpisa.</w:t>
      </w:r>
    </w:p>
    <w:p w14:paraId="5D850D7C" w14:textId="77777777" w:rsidR="00222973" w:rsidRPr="00846B43" w:rsidRDefault="00222973" w:rsidP="00F44A7C">
      <w:pPr>
        <w:jc w:val="both"/>
        <w:rPr>
          <w:rFonts w:cs="Arial"/>
          <w:lang w:val="sl-SI"/>
        </w:rPr>
      </w:pPr>
    </w:p>
    <w:p w14:paraId="546327E3" w14:textId="77777777" w:rsidR="00222973" w:rsidRPr="00846B43" w:rsidRDefault="00222973" w:rsidP="00F44A7C">
      <w:pPr>
        <w:jc w:val="both"/>
        <w:rPr>
          <w:rFonts w:cs="Arial"/>
          <w:lang w:val="sl-SI"/>
        </w:rPr>
      </w:pPr>
      <w:r w:rsidRPr="00846B43">
        <w:rPr>
          <w:rFonts w:cs="Arial"/>
          <w:lang w:val="sl-SI"/>
        </w:rPr>
        <w:t>O izbranih, zavrnjenih in zavrženih vlogah bo na podlagi predloga razpisne komisije s sklepom odločil</w:t>
      </w:r>
      <w:r w:rsidR="000D57A6" w:rsidRPr="00846B43">
        <w:rPr>
          <w:rFonts w:cs="Arial"/>
          <w:lang w:val="sl-SI"/>
        </w:rPr>
        <w:t>a ministrica</w:t>
      </w:r>
      <w:r w:rsidRPr="00846B43">
        <w:rPr>
          <w:rFonts w:cs="Arial"/>
          <w:lang w:val="sl-SI"/>
        </w:rPr>
        <w:t xml:space="preserve">. </w:t>
      </w:r>
    </w:p>
    <w:p w14:paraId="7AFE0122" w14:textId="77777777" w:rsidR="00971059" w:rsidRPr="00846B43" w:rsidRDefault="00971059" w:rsidP="00F44A7C">
      <w:pPr>
        <w:ind w:firstLine="720"/>
        <w:jc w:val="both"/>
        <w:rPr>
          <w:rFonts w:cs="Arial"/>
          <w:b/>
          <w:lang w:val="sl-SI"/>
        </w:rPr>
      </w:pPr>
    </w:p>
    <w:p w14:paraId="7D7E751A" w14:textId="77777777" w:rsidR="00222973" w:rsidRPr="00846B43" w:rsidRDefault="00222973" w:rsidP="00F44A7C">
      <w:pPr>
        <w:numPr>
          <w:ilvl w:val="0"/>
          <w:numId w:val="9"/>
        </w:numPr>
        <w:jc w:val="both"/>
        <w:rPr>
          <w:rFonts w:cs="Arial"/>
          <w:lang w:val="sl-SI"/>
        </w:rPr>
      </w:pPr>
      <w:r w:rsidRPr="00846B43">
        <w:rPr>
          <w:rFonts w:cs="Arial"/>
          <w:b/>
          <w:lang w:val="sl-SI"/>
        </w:rPr>
        <w:t>Rok, v katerem bodo kandidati obveščeni o izidu javnega razpisa</w:t>
      </w:r>
    </w:p>
    <w:p w14:paraId="775F5B1B" w14:textId="77777777" w:rsidR="00222973" w:rsidRPr="00846B43" w:rsidRDefault="00222973" w:rsidP="00F44A7C">
      <w:pPr>
        <w:jc w:val="both"/>
        <w:rPr>
          <w:rFonts w:cs="Arial"/>
          <w:b/>
          <w:lang w:val="sl-SI"/>
        </w:rPr>
      </w:pPr>
    </w:p>
    <w:p w14:paraId="203713F8" w14:textId="77777777" w:rsidR="00222973" w:rsidRPr="00846B43" w:rsidRDefault="004A5C4D" w:rsidP="00F44A7C">
      <w:pPr>
        <w:jc w:val="both"/>
        <w:rPr>
          <w:rFonts w:cs="Arial"/>
          <w:lang w:val="sl-SI"/>
        </w:rPr>
      </w:pPr>
      <w:r w:rsidRPr="00846B43">
        <w:rPr>
          <w:rFonts w:cs="Arial"/>
          <w:lang w:val="sl-SI"/>
        </w:rPr>
        <w:t xml:space="preserve">O izidu javnega razpisa </w:t>
      </w:r>
      <w:r w:rsidR="00222973" w:rsidRPr="00846B43">
        <w:rPr>
          <w:rFonts w:cs="Arial"/>
          <w:lang w:val="sl-SI"/>
        </w:rPr>
        <w:t xml:space="preserve">bodo kandidati obveščeni s sklepom ministrstva najkasneje v roku </w:t>
      </w:r>
      <w:r w:rsidR="000D612C" w:rsidRPr="00846B43">
        <w:rPr>
          <w:rFonts w:cs="Arial"/>
          <w:lang w:val="sl-SI"/>
        </w:rPr>
        <w:t>60</w:t>
      </w:r>
      <w:r w:rsidR="00222973" w:rsidRPr="00846B43">
        <w:rPr>
          <w:rFonts w:cs="Arial"/>
          <w:lang w:val="sl-SI"/>
        </w:rPr>
        <w:t xml:space="preserve"> dni od </w:t>
      </w:r>
      <w:r w:rsidR="00AA29CF" w:rsidRPr="00846B43">
        <w:rPr>
          <w:rFonts w:cs="Arial"/>
          <w:lang w:val="sl-SI"/>
        </w:rPr>
        <w:t xml:space="preserve">izteka roka za </w:t>
      </w:r>
      <w:r w:rsidR="00E321D8">
        <w:rPr>
          <w:rFonts w:cs="Arial"/>
          <w:lang w:val="sl-SI"/>
        </w:rPr>
        <w:t>vložitev vloge</w:t>
      </w:r>
      <w:r w:rsidR="00AA29CF" w:rsidRPr="00846B43">
        <w:rPr>
          <w:rFonts w:cs="Arial"/>
          <w:lang w:val="sl-SI"/>
        </w:rPr>
        <w:t xml:space="preserve"> na razpis</w:t>
      </w:r>
      <w:r w:rsidR="0064117E" w:rsidRPr="00846B43">
        <w:rPr>
          <w:rFonts w:cs="Arial"/>
          <w:lang w:val="sl-SI"/>
        </w:rPr>
        <w:t>, v primeru manj prejetih vlog, kot je predvidenih pripravniških mest v okviru posameznega sklopa, pa</w:t>
      </w:r>
      <w:r w:rsidR="00AA29CF" w:rsidRPr="00846B43">
        <w:rPr>
          <w:rFonts w:cs="Arial"/>
          <w:lang w:val="sl-SI"/>
        </w:rPr>
        <w:t xml:space="preserve"> </w:t>
      </w:r>
      <w:r w:rsidR="0064117E" w:rsidRPr="00846B43">
        <w:rPr>
          <w:rFonts w:cs="Arial"/>
          <w:lang w:val="sl-SI"/>
        </w:rPr>
        <w:t xml:space="preserve">najkasneje v roku 60 dni </w:t>
      </w:r>
      <w:r w:rsidR="00AA29CF" w:rsidRPr="00846B43">
        <w:rPr>
          <w:rFonts w:cs="Arial"/>
          <w:lang w:val="sl-SI"/>
        </w:rPr>
        <w:t xml:space="preserve">od </w:t>
      </w:r>
      <w:r w:rsidR="00830B58" w:rsidRPr="00846B43">
        <w:rPr>
          <w:rFonts w:cs="Arial"/>
          <w:lang w:val="sl-SI"/>
        </w:rPr>
        <w:t>oddaje zadnje vloge, s katero bodo razpisana pripravniška mesta zapolnjena</w:t>
      </w:r>
      <w:r w:rsidR="00222973" w:rsidRPr="00846B43">
        <w:rPr>
          <w:rFonts w:cs="Arial"/>
          <w:lang w:val="sl-SI"/>
        </w:rPr>
        <w:t>.</w:t>
      </w:r>
      <w:r w:rsidR="00BD7FF7" w:rsidRPr="00846B43">
        <w:rPr>
          <w:rFonts w:cs="Arial"/>
          <w:lang w:val="sl-SI"/>
        </w:rPr>
        <w:t xml:space="preserve"> </w:t>
      </w:r>
    </w:p>
    <w:p w14:paraId="7C05DFFD" w14:textId="77777777" w:rsidR="00222973" w:rsidRPr="00846B43" w:rsidRDefault="00222973" w:rsidP="00F44A7C">
      <w:pPr>
        <w:jc w:val="both"/>
        <w:rPr>
          <w:rFonts w:cs="Arial"/>
          <w:lang w:val="sl-SI"/>
        </w:rPr>
      </w:pPr>
    </w:p>
    <w:p w14:paraId="086EF762" w14:textId="77777777" w:rsidR="00222973" w:rsidRPr="00846B43" w:rsidRDefault="00222973" w:rsidP="00F44A7C">
      <w:pPr>
        <w:jc w:val="both"/>
        <w:rPr>
          <w:rFonts w:cs="Arial"/>
          <w:lang w:val="sl-SI"/>
        </w:rPr>
      </w:pPr>
      <w:r w:rsidRPr="00846B43">
        <w:rPr>
          <w:rFonts w:cs="Arial"/>
          <w:lang w:val="sl-SI"/>
        </w:rPr>
        <w:t xml:space="preserve">Kandidat, ki meni, da izpolnjuje pogoje in merila iz javnega razpisa in je bila njegova vloga s sklepom zavrnjena oziroma zavržena, lahko s tožbo pri Upravnem sodišču RS sproži upravni spor v tridesetih (30) dneh od prejema sklepa. Tožba se lahko vloži neposredno pisno ali pa se pošlje po pošti navedenemu sodišču. Šteje se, da je bila tožba vložena pri sodišču tisti dan, ko je bila priporočeno oddana na pošto. </w:t>
      </w:r>
    </w:p>
    <w:p w14:paraId="2415117E" w14:textId="77777777" w:rsidR="002B5204" w:rsidRPr="00846B43" w:rsidRDefault="002B5204" w:rsidP="00F44A7C">
      <w:pPr>
        <w:ind w:firstLine="720"/>
        <w:jc w:val="both"/>
        <w:rPr>
          <w:rFonts w:cs="Arial"/>
          <w:b/>
          <w:lang w:val="sl-SI"/>
        </w:rPr>
      </w:pPr>
    </w:p>
    <w:p w14:paraId="574CCCAA" w14:textId="77777777" w:rsidR="00222973" w:rsidRPr="00846B43" w:rsidRDefault="00222973" w:rsidP="00F44A7C">
      <w:pPr>
        <w:numPr>
          <w:ilvl w:val="0"/>
          <w:numId w:val="9"/>
        </w:numPr>
        <w:jc w:val="both"/>
        <w:rPr>
          <w:rFonts w:cs="Arial"/>
          <w:b/>
          <w:lang w:val="sl-SI"/>
        </w:rPr>
      </w:pPr>
      <w:r w:rsidRPr="00846B43">
        <w:rPr>
          <w:rFonts w:cs="Arial"/>
          <w:b/>
          <w:lang w:val="sl-SI"/>
        </w:rPr>
        <w:t>Sklenitev pogodb</w:t>
      </w:r>
    </w:p>
    <w:p w14:paraId="385470F2" w14:textId="77777777" w:rsidR="00222973" w:rsidRPr="00846B43" w:rsidRDefault="00222973" w:rsidP="00F44A7C">
      <w:pPr>
        <w:jc w:val="both"/>
        <w:rPr>
          <w:rFonts w:cs="Arial"/>
          <w:b/>
          <w:lang w:val="sl-SI"/>
        </w:rPr>
      </w:pPr>
    </w:p>
    <w:p w14:paraId="1A7DCFEE" w14:textId="77777777" w:rsidR="00222973" w:rsidRPr="00846B43" w:rsidRDefault="00222973" w:rsidP="00F44A7C">
      <w:pPr>
        <w:jc w:val="both"/>
        <w:rPr>
          <w:rFonts w:cs="Arial"/>
          <w:lang w:val="sl-SI"/>
        </w:rPr>
      </w:pPr>
      <w:r w:rsidRPr="00846B43">
        <w:rPr>
          <w:rFonts w:cs="Arial"/>
          <w:lang w:val="sl-SI"/>
        </w:rPr>
        <w:t xml:space="preserve">Z izbranimi kandidati bodo vzgojno-izobraževalni zavodi, na podlagi sklepa o izbiri in razporeditvi, sklenili pogodbe o opravljanju pripravništva na pripravniškem mestu. Pogodbe se sklenejo najkasneje do </w:t>
      </w:r>
      <w:r w:rsidR="00D41168" w:rsidRPr="00846B43">
        <w:rPr>
          <w:rFonts w:cs="Arial"/>
          <w:lang w:val="sl-SI"/>
        </w:rPr>
        <w:t>30. 9</w:t>
      </w:r>
      <w:r w:rsidRPr="00846B43">
        <w:rPr>
          <w:rFonts w:cs="Arial"/>
          <w:lang w:val="sl-SI"/>
        </w:rPr>
        <w:t xml:space="preserve">. </w:t>
      </w:r>
      <w:r w:rsidR="00B608C5" w:rsidRPr="00846B43">
        <w:rPr>
          <w:rFonts w:cs="Arial"/>
          <w:lang w:val="sl-SI"/>
        </w:rPr>
        <w:t>2022</w:t>
      </w:r>
      <w:r w:rsidRPr="00846B43">
        <w:rPr>
          <w:rFonts w:cs="Arial"/>
          <w:lang w:val="sl-SI"/>
        </w:rPr>
        <w:t xml:space="preserve">, z začetkom opravljanja pripravništva s sklenjenim delovnim razmerjem </w:t>
      </w:r>
      <w:r w:rsidR="004A5C4D" w:rsidRPr="00846B43">
        <w:rPr>
          <w:rFonts w:cs="Arial"/>
          <w:lang w:val="sl-SI"/>
        </w:rPr>
        <w:t>1. 10</w:t>
      </w:r>
      <w:r w:rsidR="001D6EC2" w:rsidRPr="00846B43">
        <w:rPr>
          <w:rFonts w:cs="Arial"/>
          <w:lang w:val="sl-SI"/>
        </w:rPr>
        <w:t xml:space="preserve">. </w:t>
      </w:r>
      <w:r w:rsidR="00B608C5" w:rsidRPr="00846B43">
        <w:rPr>
          <w:rFonts w:cs="Arial"/>
          <w:lang w:val="sl-SI"/>
        </w:rPr>
        <w:t>2022</w:t>
      </w:r>
      <w:r w:rsidRPr="00846B43">
        <w:rPr>
          <w:rFonts w:cs="Arial"/>
          <w:lang w:val="sl-SI"/>
        </w:rPr>
        <w:t xml:space="preserve">, s polnim delovnim časom. </w:t>
      </w:r>
    </w:p>
    <w:p w14:paraId="679E9308" w14:textId="77777777" w:rsidR="00222973" w:rsidRPr="00846B43" w:rsidRDefault="00222973" w:rsidP="00F44A7C">
      <w:pPr>
        <w:jc w:val="both"/>
        <w:rPr>
          <w:rFonts w:cs="Arial"/>
          <w:lang w:val="sl-SI"/>
        </w:rPr>
      </w:pPr>
    </w:p>
    <w:p w14:paraId="497B953D" w14:textId="77777777" w:rsidR="00222973" w:rsidRPr="00846B43" w:rsidRDefault="00222973" w:rsidP="00F44A7C">
      <w:pPr>
        <w:jc w:val="both"/>
        <w:outlineLvl w:val="0"/>
        <w:rPr>
          <w:rFonts w:cs="Arial"/>
          <w:lang w:val="sl-SI"/>
        </w:rPr>
      </w:pPr>
      <w:r w:rsidRPr="00846B43">
        <w:rPr>
          <w:rFonts w:cs="Arial"/>
          <w:lang w:val="sl-SI"/>
        </w:rPr>
        <w:t>En izvod podpisane pogodbe vzgojno-izobraževalni zavod pošlje ministrstvu najkasneje do</w:t>
      </w:r>
      <w:r w:rsidR="00773C16" w:rsidRPr="00846B43">
        <w:rPr>
          <w:rFonts w:cs="Arial"/>
          <w:lang w:val="sl-SI"/>
        </w:rPr>
        <w:t xml:space="preserve"> </w:t>
      </w:r>
      <w:r w:rsidR="00437CE6" w:rsidRPr="00846B43">
        <w:rPr>
          <w:rFonts w:cs="Arial"/>
          <w:lang w:val="sl-SI"/>
        </w:rPr>
        <w:t>15.</w:t>
      </w:r>
      <w:r w:rsidR="00876733" w:rsidRPr="00846B43">
        <w:rPr>
          <w:rFonts w:cs="Arial"/>
          <w:lang w:val="sl-SI"/>
        </w:rPr>
        <w:t> </w:t>
      </w:r>
      <w:r w:rsidR="004A5C4D" w:rsidRPr="00846B43">
        <w:rPr>
          <w:rFonts w:cs="Arial"/>
          <w:lang w:val="sl-SI"/>
        </w:rPr>
        <w:t>10</w:t>
      </w:r>
      <w:r w:rsidR="00437CE6" w:rsidRPr="00846B43">
        <w:rPr>
          <w:rFonts w:cs="Arial"/>
          <w:lang w:val="sl-SI"/>
        </w:rPr>
        <w:t xml:space="preserve">. </w:t>
      </w:r>
      <w:r w:rsidR="00B608C5" w:rsidRPr="00846B43">
        <w:rPr>
          <w:rFonts w:cs="Arial"/>
          <w:lang w:val="sl-SI"/>
        </w:rPr>
        <w:t>2022</w:t>
      </w:r>
      <w:r w:rsidR="00773C16" w:rsidRPr="00846B43">
        <w:rPr>
          <w:rFonts w:cs="Arial"/>
          <w:lang w:val="sl-SI"/>
        </w:rPr>
        <w:t xml:space="preserve">. </w:t>
      </w:r>
      <w:r w:rsidRPr="00846B43">
        <w:rPr>
          <w:rFonts w:cs="Arial"/>
          <w:lang w:val="sl-SI"/>
        </w:rPr>
        <w:t>Če kandidat v roku, določenim z razpisom (</w:t>
      </w:r>
      <w:r w:rsidR="00F00F7F" w:rsidRPr="00846B43">
        <w:rPr>
          <w:rFonts w:cs="Arial"/>
          <w:lang w:val="sl-SI"/>
        </w:rPr>
        <w:t>30. 9. 2022</w:t>
      </w:r>
      <w:r w:rsidRPr="00846B43">
        <w:rPr>
          <w:rFonts w:cs="Arial"/>
          <w:lang w:val="sl-SI"/>
        </w:rPr>
        <w:t>), pripravništvo odpove ali iz neupravičenega razloga ne sklene delovnega razmerja, razpisna komisija na pripravniško mesto razporedi kandidata, ki je naslednji uvrščen na prednostnem vrstnem redu. Nadomestnim kandidatom se rok za podpis pogodbe določi v sklepu o izbiri in razporeditvi.</w:t>
      </w:r>
    </w:p>
    <w:p w14:paraId="25191E40" w14:textId="77777777" w:rsidR="00222973" w:rsidRPr="00846B43" w:rsidRDefault="00222973" w:rsidP="00F44A7C">
      <w:pPr>
        <w:jc w:val="both"/>
        <w:rPr>
          <w:rFonts w:cs="Arial"/>
          <w:lang w:val="sl-SI"/>
        </w:rPr>
      </w:pPr>
    </w:p>
    <w:p w14:paraId="4FAA55F7" w14:textId="77777777" w:rsidR="00222973" w:rsidRPr="00846B43" w:rsidRDefault="00222973" w:rsidP="00F44A7C">
      <w:pPr>
        <w:jc w:val="both"/>
        <w:outlineLvl w:val="0"/>
        <w:rPr>
          <w:rFonts w:cs="Arial"/>
          <w:lang w:val="sl-SI"/>
        </w:rPr>
      </w:pPr>
      <w:r w:rsidRPr="00846B43">
        <w:rPr>
          <w:rFonts w:cs="Arial"/>
          <w:lang w:val="sl-SI"/>
        </w:rPr>
        <w:t>V skladu z zakonom, ki ureja delovna razmerja, se medsebojne pravice in obveznosti določijo v pogodbi o zaposlitvi pripravnika na pripravniškem mestu.</w:t>
      </w:r>
    </w:p>
    <w:p w14:paraId="54B0C0F7" w14:textId="77777777" w:rsidR="00222973" w:rsidRPr="00846B43" w:rsidRDefault="00222973" w:rsidP="00F44A7C">
      <w:pPr>
        <w:jc w:val="both"/>
        <w:rPr>
          <w:rFonts w:cs="Arial"/>
          <w:b/>
          <w:lang w:val="sl-SI"/>
        </w:rPr>
      </w:pPr>
    </w:p>
    <w:p w14:paraId="1BE7B493" w14:textId="77777777" w:rsidR="00222973" w:rsidRPr="00846B43" w:rsidRDefault="00222973" w:rsidP="00F44A7C">
      <w:pPr>
        <w:numPr>
          <w:ilvl w:val="0"/>
          <w:numId w:val="9"/>
        </w:numPr>
        <w:jc w:val="both"/>
        <w:rPr>
          <w:rFonts w:cs="Arial"/>
          <w:b/>
          <w:lang w:val="sl-SI"/>
        </w:rPr>
      </w:pPr>
      <w:r w:rsidRPr="00846B43">
        <w:rPr>
          <w:rFonts w:cs="Arial"/>
          <w:b/>
          <w:lang w:val="sl-SI"/>
        </w:rPr>
        <w:t>Razpisna dokumentacija</w:t>
      </w:r>
    </w:p>
    <w:p w14:paraId="23073403" w14:textId="77777777" w:rsidR="00222973" w:rsidRPr="00846B43" w:rsidRDefault="00222973" w:rsidP="00F44A7C">
      <w:pPr>
        <w:jc w:val="both"/>
        <w:rPr>
          <w:rFonts w:cs="Arial"/>
          <w:b/>
          <w:lang w:val="sl-SI"/>
        </w:rPr>
      </w:pPr>
    </w:p>
    <w:p w14:paraId="66630AF0" w14:textId="77777777" w:rsidR="00222973" w:rsidRPr="00846B43" w:rsidRDefault="00222973" w:rsidP="00F44A7C">
      <w:pPr>
        <w:jc w:val="both"/>
        <w:rPr>
          <w:rFonts w:cs="Arial"/>
          <w:lang w:val="sl-SI"/>
        </w:rPr>
      </w:pPr>
      <w:r w:rsidRPr="00846B43">
        <w:rPr>
          <w:rFonts w:cs="Arial"/>
          <w:lang w:val="sl-SI"/>
        </w:rPr>
        <w:t>Razpisna dokumentacija, ki obsega razpis</w:t>
      </w:r>
      <w:r w:rsidR="003D4C5F">
        <w:rPr>
          <w:rFonts w:cs="Arial"/>
          <w:lang w:val="sl-SI"/>
        </w:rPr>
        <w:t>, obrazec</w:t>
      </w:r>
      <w:r w:rsidRPr="00846B43">
        <w:rPr>
          <w:rFonts w:cs="Arial"/>
          <w:lang w:val="sl-SI"/>
        </w:rPr>
        <w:t xml:space="preserve"> </w:t>
      </w:r>
      <w:r w:rsidR="003D4C5F" w:rsidRPr="003D4C5F">
        <w:rPr>
          <w:rFonts w:cs="Arial"/>
          <w:lang w:val="sl-SI"/>
        </w:rPr>
        <w:t>Prijavnic</w:t>
      </w:r>
      <w:r w:rsidR="003D4C5F">
        <w:rPr>
          <w:rFonts w:cs="Arial"/>
          <w:lang w:val="sl-SI"/>
        </w:rPr>
        <w:t>a</w:t>
      </w:r>
      <w:r w:rsidR="003D4C5F" w:rsidRPr="003D4C5F">
        <w:rPr>
          <w:rFonts w:cs="Arial"/>
          <w:lang w:val="sl-SI"/>
        </w:rPr>
        <w:t xml:space="preserve"> na razpis pripravniških mest</w:t>
      </w:r>
      <w:r w:rsidR="003D4C5F">
        <w:rPr>
          <w:rFonts w:cs="Arial"/>
          <w:lang w:val="sl-SI"/>
        </w:rPr>
        <w:t xml:space="preserve"> in obrazec Poročilo mentorja</w:t>
      </w:r>
      <w:r w:rsidR="003D4C5F" w:rsidRPr="003D4C5F">
        <w:rPr>
          <w:lang w:val="sl-SI"/>
        </w:rPr>
        <w:t xml:space="preserve"> </w:t>
      </w:r>
      <w:r w:rsidR="003D4C5F">
        <w:rPr>
          <w:rFonts w:cs="Arial"/>
          <w:lang w:val="sl-SI"/>
        </w:rPr>
        <w:t>o</w:t>
      </w:r>
      <w:r w:rsidR="003D4C5F" w:rsidRPr="003D4C5F">
        <w:rPr>
          <w:rFonts w:cs="Arial"/>
          <w:lang w:val="sl-SI"/>
        </w:rPr>
        <w:t xml:space="preserve"> spremljavi pripravništva</w:t>
      </w:r>
      <w:r w:rsidR="003D4C5F">
        <w:rPr>
          <w:rFonts w:cs="Arial"/>
          <w:lang w:val="sl-SI"/>
        </w:rPr>
        <w:t xml:space="preserve"> </w:t>
      </w:r>
      <w:r w:rsidRPr="00846B43">
        <w:rPr>
          <w:rFonts w:cs="Arial"/>
          <w:lang w:val="sl-SI"/>
        </w:rPr>
        <w:t xml:space="preserve">je na voljo na spletnih straneh </w:t>
      </w:r>
      <w:r w:rsidR="00CB6889" w:rsidRPr="00846B43">
        <w:rPr>
          <w:rFonts w:cs="Arial"/>
          <w:lang w:val="sl-SI"/>
        </w:rPr>
        <w:t>ministrstva</w:t>
      </w:r>
      <w:r w:rsidRPr="00846B43">
        <w:rPr>
          <w:rFonts w:cs="Arial"/>
          <w:lang w:val="sl-SI"/>
        </w:rPr>
        <w:t xml:space="preserve">, </w:t>
      </w:r>
      <w:hyperlink r:id="rId7" w:history="1">
        <w:r w:rsidR="00F678A8" w:rsidRPr="00846B43">
          <w:rPr>
            <w:rStyle w:val="Hiperpovezava"/>
            <w:rFonts w:cs="Arial"/>
            <w:lang w:val="sl-SI"/>
          </w:rPr>
          <w:t>https://www.gov.si/drzavni-organi/ministrstva/ministrstvo-</w:t>
        </w:r>
        <w:r w:rsidR="00F678A8" w:rsidRPr="00846B43">
          <w:rPr>
            <w:rStyle w:val="Hiperpovezava"/>
            <w:rFonts w:cs="Arial"/>
            <w:lang w:val="sl-SI"/>
          </w:rPr>
          <w:t>z</w:t>
        </w:r>
        <w:r w:rsidR="00F678A8" w:rsidRPr="00846B43">
          <w:rPr>
            <w:rStyle w:val="Hiperpovezava"/>
            <w:rFonts w:cs="Arial"/>
            <w:lang w:val="sl-SI"/>
          </w:rPr>
          <w:t>a-izobrazevanje-znanost-in-sport/javne-objave/</w:t>
        </w:r>
      </w:hyperlink>
      <w:r w:rsidRPr="00846B43">
        <w:rPr>
          <w:rFonts w:cs="Arial"/>
          <w:lang w:val="sl-SI"/>
        </w:rPr>
        <w:t xml:space="preserve">. </w:t>
      </w:r>
    </w:p>
    <w:p w14:paraId="00A78DB5" w14:textId="77777777" w:rsidR="00222973" w:rsidRPr="00846B43" w:rsidRDefault="00222973" w:rsidP="00F44A7C">
      <w:pPr>
        <w:jc w:val="both"/>
        <w:rPr>
          <w:rFonts w:cs="Arial"/>
          <w:lang w:val="sl-SI"/>
        </w:rPr>
      </w:pPr>
    </w:p>
    <w:p w14:paraId="36F3F72D" w14:textId="77777777" w:rsidR="00222973" w:rsidRPr="00846B43" w:rsidRDefault="009B5881" w:rsidP="009B5881">
      <w:pPr>
        <w:jc w:val="both"/>
        <w:outlineLvl w:val="0"/>
        <w:rPr>
          <w:rFonts w:cs="Arial"/>
          <w:lang w:val="sl-SI"/>
        </w:rPr>
      </w:pPr>
      <w:r w:rsidRPr="00846B43">
        <w:rPr>
          <w:rFonts w:cs="Arial"/>
          <w:lang w:val="sl-SI"/>
        </w:rPr>
        <w:t xml:space="preserve">Za dodatne informacije lahko pokličete </w:t>
      </w:r>
      <w:r w:rsidR="00846B43">
        <w:rPr>
          <w:rFonts w:cs="Arial"/>
          <w:lang w:val="sl-SI"/>
        </w:rPr>
        <w:t>Katjo Kovačič (</w:t>
      </w:r>
      <w:r w:rsidRPr="00846B43">
        <w:rPr>
          <w:rFonts w:cs="Arial"/>
          <w:lang w:val="sl-SI"/>
        </w:rPr>
        <w:t>01 400 5738</w:t>
      </w:r>
      <w:r w:rsidR="00A01E21">
        <w:rPr>
          <w:rFonts w:cs="Arial"/>
          <w:lang w:val="sl-SI"/>
        </w:rPr>
        <w:t>) ali Valerijo Jenko (01 400 5752)</w:t>
      </w:r>
      <w:r w:rsidRPr="00846B43">
        <w:rPr>
          <w:rFonts w:cs="Arial"/>
          <w:lang w:val="sl-SI"/>
        </w:rPr>
        <w:t xml:space="preserve"> oziroma pišete na elektronski naslov kadrisolstvo.mizs@gov.si.</w:t>
      </w:r>
    </w:p>
    <w:p w14:paraId="485E4972" w14:textId="77777777" w:rsidR="009B5881" w:rsidRPr="00846B43" w:rsidRDefault="009B5881" w:rsidP="00F44A7C">
      <w:pPr>
        <w:jc w:val="both"/>
        <w:outlineLvl w:val="0"/>
        <w:rPr>
          <w:rFonts w:cs="Arial"/>
          <w:lang w:val="sl-SI"/>
        </w:rPr>
      </w:pPr>
    </w:p>
    <w:p w14:paraId="64348662" w14:textId="77777777" w:rsidR="00222973" w:rsidRPr="00846B43" w:rsidRDefault="00222973" w:rsidP="00F44A7C">
      <w:pPr>
        <w:jc w:val="both"/>
        <w:outlineLvl w:val="0"/>
        <w:rPr>
          <w:rFonts w:cs="Arial"/>
          <w:lang w:val="sl-SI"/>
        </w:rPr>
      </w:pPr>
      <w:r w:rsidRPr="00846B43">
        <w:rPr>
          <w:rFonts w:cs="Arial"/>
          <w:lang w:val="sl-SI"/>
        </w:rPr>
        <w:t>V tem razpisu uporabljeni izrazi, ki se nanašajo na osebe in so zapisani v moški slovnični obliki, se uporabljajo kot nevtralni za moške in ženske.</w:t>
      </w:r>
    </w:p>
    <w:p w14:paraId="4E1453FD" w14:textId="77777777" w:rsidR="00222973" w:rsidRPr="00846B43" w:rsidRDefault="00222973" w:rsidP="00F44A7C">
      <w:pPr>
        <w:jc w:val="both"/>
        <w:rPr>
          <w:rFonts w:cs="Arial"/>
          <w:lang w:val="sl-SI"/>
        </w:rPr>
      </w:pPr>
      <w:r w:rsidRPr="00846B43">
        <w:rPr>
          <w:rFonts w:cs="Arial"/>
          <w:lang w:val="sl-SI"/>
        </w:rPr>
        <w:tab/>
      </w:r>
    </w:p>
    <w:p w14:paraId="7CE6EA72" w14:textId="77777777" w:rsidR="00303CFF" w:rsidRPr="00846B43" w:rsidRDefault="00303CFF" w:rsidP="00F44A7C">
      <w:pPr>
        <w:jc w:val="both"/>
        <w:rPr>
          <w:rFonts w:cs="Arial"/>
          <w:lang w:val="sl-SI"/>
        </w:rPr>
      </w:pPr>
    </w:p>
    <w:p w14:paraId="41BD19F0" w14:textId="77777777" w:rsidR="009C0263" w:rsidRPr="00846B43" w:rsidRDefault="009C0263" w:rsidP="00F44A7C">
      <w:pPr>
        <w:jc w:val="both"/>
        <w:rPr>
          <w:rFonts w:cs="Arial"/>
          <w:lang w:val="sl-SI"/>
        </w:rPr>
      </w:pP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00C72A89" w:rsidRPr="00846B43">
        <w:rPr>
          <w:rFonts w:cs="Arial"/>
          <w:lang w:val="sl-SI"/>
        </w:rPr>
        <w:t xml:space="preserve">prof. </w:t>
      </w:r>
      <w:r w:rsidRPr="00846B43">
        <w:rPr>
          <w:rFonts w:cs="Arial"/>
          <w:lang w:val="sl-SI"/>
        </w:rPr>
        <w:t xml:space="preserve">dr. </w:t>
      </w:r>
      <w:r w:rsidR="00C72A89" w:rsidRPr="00846B43">
        <w:rPr>
          <w:rFonts w:cs="Arial"/>
          <w:lang w:val="sl-SI"/>
        </w:rPr>
        <w:t>Simona Kustec</w:t>
      </w:r>
    </w:p>
    <w:p w14:paraId="0E98F637" w14:textId="77777777" w:rsidR="009C0263" w:rsidRPr="00971059" w:rsidRDefault="009C0263" w:rsidP="00F44A7C">
      <w:pPr>
        <w:jc w:val="both"/>
        <w:rPr>
          <w:rFonts w:cs="Arial"/>
          <w:lang w:val="sl-SI"/>
        </w:rPr>
      </w:pP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Pr="00846B43">
        <w:rPr>
          <w:rFonts w:cs="Arial"/>
          <w:lang w:val="sl-SI"/>
        </w:rPr>
        <w:tab/>
      </w:r>
      <w:r w:rsidR="00C72A89" w:rsidRPr="00846B43">
        <w:rPr>
          <w:rFonts w:cs="Arial"/>
          <w:lang w:val="sl-SI"/>
        </w:rPr>
        <w:t xml:space="preserve">           </w:t>
      </w:r>
      <w:r w:rsidRPr="00846B43">
        <w:rPr>
          <w:rFonts w:cs="Arial"/>
          <w:lang w:val="sl-SI"/>
        </w:rPr>
        <w:t>ministr</w:t>
      </w:r>
      <w:r w:rsidR="00C72A89" w:rsidRPr="00846B43">
        <w:rPr>
          <w:rFonts w:cs="Arial"/>
          <w:lang w:val="sl-SI"/>
        </w:rPr>
        <w:t>ica</w:t>
      </w:r>
      <w:r w:rsidRPr="00971059">
        <w:rPr>
          <w:rFonts w:cs="Arial"/>
          <w:lang w:val="sl-SI"/>
        </w:rPr>
        <w:tab/>
      </w:r>
    </w:p>
    <w:p w14:paraId="1D2A5048" w14:textId="77777777" w:rsidR="00222973" w:rsidRDefault="00222973" w:rsidP="00F44A7C">
      <w:pPr>
        <w:rPr>
          <w:lang w:val="sl-SI"/>
        </w:rPr>
      </w:pPr>
    </w:p>
    <w:p w14:paraId="7B56ABC0" w14:textId="77777777" w:rsidR="009C0263" w:rsidRDefault="009C0263" w:rsidP="00F44A7C">
      <w:pPr>
        <w:rPr>
          <w:lang w:val="sl-SI"/>
        </w:rPr>
      </w:pPr>
    </w:p>
    <w:sectPr w:rsidR="009C0263" w:rsidSect="00783310">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CC54" w14:textId="77777777" w:rsidR="00D838C5" w:rsidRDefault="00D838C5">
      <w:r>
        <w:separator/>
      </w:r>
    </w:p>
  </w:endnote>
  <w:endnote w:type="continuationSeparator" w:id="0">
    <w:p w14:paraId="7EDF806F" w14:textId="77777777" w:rsidR="00D838C5" w:rsidRDefault="00D8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03CA" w14:textId="77777777" w:rsidR="00303CFF" w:rsidRDefault="00303CFF">
    <w:pPr>
      <w:pStyle w:val="Noga"/>
      <w:jc w:val="center"/>
    </w:pPr>
    <w:r>
      <w:fldChar w:fldCharType="begin"/>
    </w:r>
    <w:r>
      <w:instrText xml:space="preserve"> PAGE   \* MERGEFORMAT </w:instrText>
    </w:r>
    <w:r>
      <w:fldChar w:fldCharType="separate"/>
    </w:r>
    <w:r w:rsidR="0010656D">
      <w:rPr>
        <w:noProof/>
      </w:rPr>
      <w:t>7</w:t>
    </w:r>
    <w:r>
      <w:fldChar w:fldCharType="end"/>
    </w:r>
  </w:p>
  <w:p w14:paraId="688B22E3" w14:textId="77777777" w:rsidR="00303CFF" w:rsidRDefault="00303CF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D80A3" w14:textId="77777777" w:rsidR="00D838C5" w:rsidRDefault="00D838C5">
      <w:r>
        <w:separator/>
      </w:r>
    </w:p>
  </w:footnote>
  <w:footnote w:type="continuationSeparator" w:id="0">
    <w:p w14:paraId="31E8349D" w14:textId="77777777" w:rsidR="00D838C5" w:rsidRDefault="00D8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83A1" w14:textId="77777777" w:rsidR="00303CFF" w:rsidRPr="00110CBD" w:rsidRDefault="00303CF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CD7" w14:textId="1FDD4CA4" w:rsidR="00470531" w:rsidRPr="008F3500" w:rsidRDefault="00D246EE" w:rsidP="00470531">
    <w:pPr>
      <w:autoSpaceDE w:val="0"/>
      <w:autoSpaceDN w:val="0"/>
      <w:adjustRightInd w:val="0"/>
      <w:spacing w:line="240" w:lineRule="auto"/>
      <w:rPr>
        <w:rFonts w:ascii="Republika" w:hAnsi="Republika"/>
        <w:lang w:val="sl-SI"/>
      </w:rPr>
    </w:pPr>
    <w:r>
      <w:rPr>
        <w:noProof/>
      </w:rPr>
      <w:drawing>
        <wp:anchor distT="0" distB="0" distL="114300" distR="114300" simplePos="0" relativeHeight="251658752" behindDoc="1" locked="0" layoutInCell="1" allowOverlap="1" wp14:anchorId="514FCF80" wp14:editId="3670C90A">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val="sl-SI" w:eastAsia="sl-SI"/>
      </w:rPr>
      <mc:AlternateContent>
        <mc:Choice Requires="wps">
          <w:drawing>
            <wp:anchor distT="0" distB="0" distL="114300" distR="114300" simplePos="0" relativeHeight="251657728" behindDoc="1" locked="0" layoutInCell="0" allowOverlap="1" wp14:anchorId="7DD84A9F" wp14:editId="0FEAF2E6">
              <wp:simplePos x="0" y="0"/>
              <wp:positionH relativeFrom="column">
                <wp:posOffset>-431800</wp:posOffset>
              </wp:positionH>
              <wp:positionV relativeFrom="page">
                <wp:posOffset>3600450</wp:posOffset>
              </wp:positionV>
              <wp:extent cx="252095" cy="0"/>
              <wp:effectExtent l="6350" t="9525" r="8255" b="952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62AF6"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CJy9NU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p>
  <w:p w14:paraId="2D53FE67" w14:textId="77777777" w:rsidR="00470531" w:rsidRPr="0028101B" w:rsidRDefault="00470531" w:rsidP="00470531">
    <w:pPr>
      <w:pStyle w:val="Glava"/>
      <w:tabs>
        <w:tab w:val="clear" w:pos="4320"/>
        <w:tab w:val="clear" w:pos="8640"/>
        <w:tab w:val="left" w:pos="5112"/>
      </w:tabs>
      <w:spacing w:after="120" w:line="240" w:lineRule="exact"/>
      <w:rPr>
        <w:rFonts w:ascii="Republika Bold" w:hAnsi="Republika Bold"/>
        <w:b/>
        <w:caps/>
        <w:lang w:val="sl-SI"/>
      </w:rPr>
    </w:pPr>
  </w:p>
  <w:p w14:paraId="0A537509" w14:textId="3FF42731" w:rsidR="00303CFF" w:rsidRPr="0028101B" w:rsidRDefault="00D246EE" w:rsidP="00470531">
    <w:pPr>
      <w:autoSpaceDE w:val="0"/>
      <w:autoSpaceDN w:val="0"/>
      <w:adjustRightInd w:val="0"/>
      <w:spacing w:line="240" w:lineRule="auto"/>
      <w:rPr>
        <w:rFonts w:ascii="Republika Bold" w:hAnsi="Republika Bold"/>
        <w:b/>
        <w:caps/>
        <w:lang w:val="sl-SI"/>
      </w:rPr>
    </w:pPr>
    <w:r w:rsidRPr="008F3500">
      <w:rPr>
        <w:noProof/>
        <w:szCs w:val="20"/>
        <w:lang w:val="sl-SI" w:eastAsia="sl-SI"/>
      </w:rPr>
      <mc:AlternateContent>
        <mc:Choice Requires="wps">
          <w:drawing>
            <wp:anchor distT="0" distB="0" distL="114300" distR="114300" simplePos="0" relativeHeight="251656704" behindDoc="1" locked="0" layoutInCell="0" allowOverlap="1" wp14:anchorId="6DB3AFE4" wp14:editId="584A92F2">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442EA"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p>
  <w:p w14:paraId="3EBD95EA" w14:textId="77777777" w:rsidR="00303CFF" w:rsidRDefault="00303CFF" w:rsidP="00924E3C">
    <w:pPr>
      <w:pStyle w:val="Glava"/>
      <w:tabs>
        <w:tab w:val="clear" w:pos="4320"/>
        <w:tab w:val="clear" w:pos="8640"/>
        <w:tab w:val="left" w:pos="5112"/>
      </w:tabs>
      <w:spacing w:before="240" w:line="240" w:lineRule="exact"/>
      <w:rPr>
        <w:rFonts w:cs="Arial"/>
        <w:sz w:val="16"/>
        <w:lang w:val="sl-SI"/>
      </w:rPr>
    </w:pPr>
  </w:p>
  <w:p w14:paraId="0A2CFBF7" w14:textId="77777777" w:rsidR="00303CFF" w:rsidRPr="008F3500" w:rsidRDefault="00303CFF" w:rsidP="008B6BB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7ACAF0EB" w14:textId="77777777" w:rsidR="00303CFF" w:rsidRPr="008F3500" w:rsidRDefault="00303CF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DF9"/>
    <w:multiLevelType w:val="hybridMultilevel"/>
    <w:tmpl w:val="E0A8328C"/>
    <w:lvl w:ilvl="0" w:tplc="1E82CC3E">
      <w:start w:val="1"/>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86540CB"/>
    <w:multiLevelType w:val="hybridMultilevel"/>
    <w:tmpl w:val="E0B87804"/>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2045454"/>
    <w:multiLevelType w:val="hybridMultilevel"/>
    <w:tmpl w:val="86D4F8A8"/>
    <w:lvl w:ilvl="0" w:tplc="A9442FEC">
      <w:start w:val="1"/>
      <w:numFmt w:val="bullet"/>
      <w:lvlText w:val="o"/>
      <w:lvlJc w:val="left"/>
      <w:pPr>
        <w:tabs>
          <w:tab w:val="num" w:pos="720"/>
        </w:tabs>
        <w:ind w:left="720" w:hanging="720"/>
      </w:pPr>
      <w:rPr>
        <w:rFonts w:ascii="Courier New" w:hAnsi="Courier New" w:hint="default"/>
      </w:rPr>
    </w:lvl>
    <w:lvl w:ilvl="1" w:tplc="A2FE55B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E00FC"/>
    <w:multiLevelType w:val="hybridMultilevel"/>
    <w:tmpl w:val="9E2A36FA"/>
    <w:lvl w:ilvl="0" w:tplc="E292A21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704088"/>
    <w:multiLevelType w:val="hybridMultilevel"/>
    <w:tmpl w:val="CAD843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D579A1"/>
    <w:multiLevelType w:val="hybridMultilevel"/>
    <w:tmpl w:val="A0F20AE2"/>
    <w:lvl w:ilvl="0" w:tplc="0424000F">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99223B"/>
    <w:multiLevelType w:val="hybridMultilevel"/>
    <w:tmpl w:val="E0B87804"/>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4315887"/>
    <w:multiLevelType w:val="hybridMultilevel"/>
    <w:tmpl w:val="DE40B7F4"/>
    <w:lvl w:ilvl="0" w:tplc="A9442FEC">
      <w:start w:val="1"/>
      <w:numFmt w:val="bullet"/>
      <w:lvlText w:val="o"/>
      <w:lvlJc w:val="left"/>
      <w:pPr>
        <w:tabs>
          <w:tab w:val="num" w:pos="720"/>
        </w:tabs>
        <w:ind w:left="720" w:hanging="72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91926"/>
    <w:multiLevelType w:val="hybridMultilevel"/>
    <w:tmpl w:val="155E011E"/>
    <w:lvl w:ilvl="0" w:tplc="A9442FEC">
      <w:start w:val="1"/>
      <w:numFmt w:val="bullet"/>
      <w:lvlText w:val="o"/>
      <w:lvlJc w:val="left"/>
      <w:pPr>
        <w:tabs>
          <w:tab w:val="num" w:pos="720"/>
        </w:tabs>
        <w:ind w:left="720" w:hanging="720"/>
      </w:pPr>
      <w:rPr>
        <w:rFonts w:ascii="Courier New" w:hAnsi="Courier New" w:hint="default"/>
      </w:rPr>
    </w:lvl>
    <w:lvl w:ilvl="1" w:tplc="9D869CD2">
      <w:start w:val="1"/>
      <w:numFmt w:val="upperLetter"/>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7772B"/>
    <w:multiLevelType w:val="hybridMultilevel"/>
    <w:tmpl w:val="F5A677BC"/>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CF165D5"/>
    <w:multiLevelType w:val="hybridMultilevel"/>
    <w:tmpl w:val="E0B87804"/>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6A161778"/>
    <w:multiLevelType w:val="hybridMultilevel"/>
    <w:tmpl w:val="DFEC1D44"/>
    <w:lvl w:ilvl="0" w:tplc="0424000F">
      <w:start w:val="1"/>
      <w:numFmt w:val="decimal"/>
      <w:lvlText w:val="%1."/>
      <w:lvlJc w:val="left"/>
      <w:pPr>
        <w:ind w:left="360" w:hanging="360"/>
      </w:pPr>
      <w:rPr>
        <w:rFonts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752B36F1"/>
    <w:multiLevelType w:val="hybridMultilevel"/>
    <w:tmpl w:val="17E4F176"/>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C2F5C9D"/>
    <w:multiLevelType w:val="hybridMultilevel"/>
    <w:tmpl w:val="BAAA81A2"/>
    <w:lvl w:ilvl="0" w:tplc="04240015">
      <w:start w:val="1"/>
      <w:numFmt w:val="upp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5"/>
  </w:num>
  <w:num w:numId="2">
    <w:abstractNumId w:val="8"/>
  </w:num>
  <w:num w:numId="3">
    <w:abstractNumId w:val="10"/>
  </w:num>
  <w:num w:numId="4">
    <w:abstractNumId w:val="2"/>
  </w:num>
  <w:num w:numId="5">
    <w:abstractNumId w:val="4"/>
  </w:num>
  <w:num w:numId="6">
    <w:abstractNumId w:val="11"/>
  </w:num>
  <w:num w:numId="7">
    <w:abstractNumId w:val="12"/>
  </w:num>
  <w:num w:numId="8">
    <w:abstractNumId w:val="3"/>
  </w:num>
  <w:num w:numId="9">
    <w:abstractNumId w:val="7"/>
  </w:num>
  <w:num w:numId="10">
    <w:abstractNumId w:val="0"/>
  </w:num>
  <w:num w:numId="11">
    <w:abstractNumId w:val="14"/>
  </w:num>
  <w:num w:numId="12">
    <w:abstractNumId w:val="13"/>
  </w:num>
  <w:num w:numId="13">
    <w:abstractNumId w:val="9"/>
  </w:num>
  <w:num w:numId="14">
    <w:abstractNumId w:val="6"/>
  </w:num>
  <w:num w:numId="15">
    <w:abstractNumId w:val="18"/>
  </w:num>
  <w:num w:numId="16">
    <w:abstractNumId w:val="1"/>
  </w:num>
  <w:num w:numId="17">
    <w:abstractNumId w:val="17"/>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savePreviewPicture/>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5D"/>
    <w:rsid w:val="00002E81"/>
    <w:rsid w:val="0000501C"/>
    <w:rsid w:val="00016C1F"/>
    <w:rsid w:val="00023A88"/>
    <w:rsid w:val="00035A8E"/>
    <w:rsid w:val="00044919"/>
    <w:rsid w:val="000657BF"/>
    <w:rsid w:val="00065C49"/>
    <w:rsid w:val="000664CC"/>
    <w:rsid w:val="000723F7"/>
    <w:rsid w:val="00074D0D"/>
    <w:rsid w:val="00077B74"/>
    <w:rsid w:val="0008173B"/>
    <w:rsid w:val="00087B97"/>
    <w:rsid w:val="000971D9"/>
    <w:rsid w:val="000A5AEE"/>
    <w:rsid w:val="000A7238"/>
    <w:rsid w:val="000B1C24"/>
    <w:rsid w:val="000C562B"/>
    <w:rsid w:val="000D25B8"/>
    <w:rsid w:val="000D57A6"/>
    <w:rsid w:val="000D612C"/>
    <w:rsid w:val="0010656D"/>
    <w:rsid w:val="0011666A"/>
    <w:rsid w:val="001238AA"/>
    <w:rsid w:val="001357B2"/>
    <w:rsid w:val="00136DCD"/>
    <w:rsid w:val="0017064F"/>
    <w:rsid w:val="001772FC"/>
    <w:rsid w:val="00183227"/>
    <w:rsid w:val="001845D5"/>
    <w:rsid w:val="00185E88"/>
    <w:rsid w:val="00194B0A"/>
    <w:rsid w:val="001A16C2"/>
    <w:rsid w:val="001A2C3B"/>
    <w:rsid w:val="001A69B8"/>
    <w:rsid w:val="001A6E09"/>
    <w:rsid w:val="001B4FAF"/>
    <w:rsid w:val="001C60BB"/>
    <w:rsid w:val="001D6EC2"/>
    <w:rsid w:val="001F1B26"/>
    <w:rsid w:val="001F2D26"/>
    <w:rsid w:val="001F6356"/>
    <w:rsid w:val="00201258"/>
    <w:rsid w:val="00202A77"/>
    <w:rsid w:val="00206F13"/>
    <w:rsid w:val="00222973"/>
    <w:rsid w:val="002273B3"/>
    <w:rsid w:val="00230184"/>
    <w:rsid w:val="002316C8"/>
    <w:rsid w:val="002371A7"/>
    <w:rsid w:val="00244B4C"/>
    <w:rsid w:val="00256DFF"/>
    <w:rsid w:val="00271CE5"/>
    <w:rsid w:val="00276ACD"/>
    <w:rsid w:val="0028101B"/>
    <w:rsid w:val="00282020"/>
    <w:rsid w:val="002B5204"/>
    <w:rsid w:val="002D3026"/>
    <w:rsid w:val="002F0816"/>
    <w:rsid w:val="002F3795"/>
    <w:rsid w:val="002F7D6A"/>
    <w:rsid w:val="00303CFF"/>
    <w:rsid w:val="0031006B"/>
    <w:rsid w:val="0031243F"/>
    <w:rsid w:val="003167BE"/>
    <w:rsid w:val="00317DFF"/>
    <w:rsid w:val="003373D2"/>
    <w:rsid w:val="00352022"/>
    <w:rsid w:val="003565EC"/>
    <w:rsid w:val="00356E01"/>
    <w:rsid w:val="003636BF"/>
    <w:rsid w:val="003724EF"/>
    <w:rsid w:val="00372DD7"/>
    <w:rsid w:val="0037479F"/>
    <w:rsid w:val="003845B4"/>
    <w:rsid w:val="003860E0"/>
    <w:rsid w:val="00387B1A"/>
    <w:rsid w:val="003A26F1"/>
    <w:rsid w:val="003A3469"/>
    <w:rsid w:val="003B36F8"/>
    <w:rsid w:val="003D04E0"/>
    <w:rsid w:val="003D4C5F"/>
    <w:rsid w:val="003E1C74"/>
    <w:rsid w:val="003E1EE4"/>
    <w:rsid w:val="003E3CE7"/>
    <w:rsid w:val="003F0F6E"/>
    <w:rsid w:val="003F20C2"/>
    <w:rsid w:val="00400D4C"/>
    <w:rsid w:val="00411CF2"/>
    <w:rsid w:val="00412D45"/>
    <w:rsid w:val="00431B11"/>
    <w:rsid w:val="00435083"/>
    <w:rsid w:val="00436A4F"/>
    <w:rsid w:val="00437CE6"/>
    <w:rsid w:val="004405BC"/>
    <w:rsid w:val="004424A8"/>
    <w:rsid w:val="00442A1D"/>
    <w:rsid w:val="00453C9D"/>
    <w:rsid w:val="00463315"/>
    <w:rsid w:val="00470531"/>
    <w:rsid w:val="00471962"/>
    <w:rsid w:val="00472287"/>
    <w:rsid w:val="00472BC6"/>
    <w:rsid w:val="00477C5D"/>
    <w:rsid w:val="00482F24"/>
    <w:rsid w:val="0048717F"/>
    <w:rsid w:val="00491E9C"/>
    <w:rsid w:val="004A5C4D"/>
    <w:rsid w:val="004C4806"/>
    <w:rsid w:val="004E6B16"/>
    <w:rsid w:val="005057D4"/>
    <w:rsid w:val="00511157"/>
    <w:rsid w:val="0051651F"/>
    <w:rsid w:val="00526246"/>
    <w:rsid w:val="0052665B"/>
    <w:rsid w:val="00530B38"/>
    <w:rsid w:val="00530C92"/>
    <w:rsid w:val="00543777"/>
    <w:rsid w:val="00546079"/>
    <w:rsid w:val="00553AF9"/>
    <w:rsid w:val="00567106"/>
    <w:rsid w:val="00575CB7"/>
    <w:rsid w:val="005820C1"/>
    <w:rsid w:val="005901B5"/>
    <w:rsid w:val="005A3A9C"/>
    <w:rsid w:val="005B3827"/>
    <w:rsid w:val="005C4E20"/>
    <w:rsid w:val="005C7DFD"/>
    <w:rsid w:val="005D1008"/>
    <w:rsid w:val="005E1D3C"/>
    <w:rsid w:val="005E28D5"/>
    <w:rsid w:val="00616FA5"/>
    <w:rsid w:val="00632253"/>
    <w:rsid w:val="0064117E"/>
    <w:rsid w:val="00642714"/>
    <w:rsid w:val="00642F6E"/>
    <w:rsid w:val="006455CE"/>
    <w:rsid w:val="00652C32"/>
    <w:rsid w:val="00681D4A"/>
    <w:rsid w:val="00691985"/>
    <w:rsid w:val="006977E0"/>
    <w:rsid w:val="006A4F3E"/>
    <w:rsid w:val="006B23C3"/>
    <w:rsid w:val="006D2E1D"/>
    <w:rsid w:val="006D42D9"/>
    <w:rsid w:val="006D6DA9"/>
    <w:rsid w:val="006F0B4E"/>
    <w:rsid w:val="006F4443"/>
    <w:rsid w:val="00703C8B"/>
    <w:rsid w:val="0071336E"/>
    <w:rsid w:val="00717E20"/>
    <w:rsid w:val="00733017"/>
    <w:rsid w:val="007349DA"/>
    <w:rsid w:val="0073767F"/>
    <w:rsid w:val="00741C33"/>
    <w:rsid w:val="0074200F"/>
    <w:rsid w:val="007610C2"/>
    <w:rsid w:val="00773C16"/>
    <w:rsid w:val="00775A91"/>
    <w:rsid w:val="00782651"/>
    <w:rsid w:val="00783310"/>
    <w:rsid w:val="00791606"/>
    <w:rsid w:val="00796CEC"/>
    <w:rsid w:val="007A4A6D"/>
    <w:rsid w:val="007B108A"/>
    <w:rsid w:val="007C5EA9"/>
    <w:rsid w:val="007D1BCF"/>
    <w:rsid w:val="007D46D1"/>
    <w:rsid w:val="007D75CF"/>
    <w:rsid w:val="007E6DC5"/>
    <w:rsid w:val="007F60BB"/>
    <w:rsid w:val="00804C43"/>
    <w:rsid w:val="00830B58"/>
    <w:rsid w:val="00831287"/>
    <w:rsid w:val="008445B8"/>
    <w:rsid w:val="00846B43"/>
    <w:rsid w:val="00851D81"/>
    <w:rsid w:val="008529C9"/>
    <w:rsid w:val="00854A93"/>
    <w:rsid w:val="00875038"/>
    <w:rsid w:val="00876733"/>
    <w:rsid w:val="0088043C"/>
    <w:rsid w:val="008906C9"/>
    <w:rsid w:val="008933D7"/>
    <w:rsid w:val="008942F2"/>
    <w:rsid w:val="008944CD"/>
    <w:rsid w:val="008952DD"/>
    <w:rsid w:val="008B6BB1"/>
    <w:rsid w:val="008C5738"/>
    <w:rsid w:val="008C7938"/>
    <w:rsid w:val="008C7D88"/>
    <w:rsid w:val="008D04F0"/>
    <w:rsid w:val="008D45D5"/>
    <w:rsid w:val="008F3500"/>
    <w:rsid w:val="00911F6E"/>
    <w:rsid w:val="009125E7"/>
    <w:rsid w:val="00924A5C"/>
    <w:rsid w:val="00924E3C"/>
    <w:rsid w:val="00960248"/>
    <w:rsid w:val="009612BB"/>
    <w:rsid w:val="0096562D"/>
    <w:rsid w:val="0096747E"/>
    <w:rsid w:val="00971059"/>
    <w:rsid w:val="009771A2"/>
    <w:rsid w:val="009B5881"/>
    <w:rsid w:val="009C0263"/>
    <w:rsid w:val="009D631F"/>
    <w:rsid w:val="009E6A7F"/>
    <w:rsid w:val="009F38F8"/>
    <w:rsid w:val="00A00D6A"/>
    <w:rsid w:val="00A01E21"/>
    <w:rsid w:val="00A125C5"/>
    <w:rsid w:val="00A135D7"/>
    <w:rsid w:val="00A16E0D"/>
    <w:rsid w:val="00A21D34"/>
    <w:rsid w:val="00A25A62"/>
    <w:rsid w:val="00A25DC4"/>
    <w:rsid w:val="00A35A85"/>
    <w:rsid w:val="00A41062"/>
    <w:rsid w:val="00A5039D"/>
    <w:rsid w:val="00A65EE7"/>
    <w:rsid w:val="00A70133"/>
    <w:rsid w:val="00A76111"/>
    <w:rsid w:val="00A85530"/>
    <w:rsid w:val="00A94917"/>
    <w:rsid w:val="00A97E28"/>
    <w:rsid w:val="00AA280E"/>
    <w:rsid w:val="00AA29CF"/>
    <w:rsid w:val="00AA432B"/>
    <w:rsid w:val="00AB08E0"/>
    <w:rsid w:val="00AB4FFE"/>
    <w:rsid w:val="00AB5897"/>
    <w:rsid w:val="00AC0250"/>
    <w:rsid w:val="00AC2868"/>
    <w:rsid w:val="00AC354A"/>
    <w:rsid w:val="00AC3D10"/>
    <w:rsid w:val="00AC6FF1"/>
    <w:rsid w:val="00AD04BA"/>
    <w:rsid w:val="00AE76B9"/>
    <w:rsid w:val="00AF0B0D"/>
    <w:rsid w:val="00B0192F"/>
    <w:rsid w:val="00B10E0A"/>
    <w:rsid w:val="00B14789"/>
    <w:rsid w:val="00B151F5"/>
    <w:rsid w:val="00B17141"/>
    <w:rsid w:val="00B31575"/>
    <w:rsid w:val="00B36462"/>
    <w:rsid w:val="00B36EAC"/>
    <w:rsid w:val="00B4386C"/>
    <w:rsid w:val="00B44E49"/>
    <w:rsid w:val="00B51E77"/>
    <w:rsid w:val="00B608C5"/>
    <w:rsid w:val="00B853B4"/>
    <w:rsid w:val="00B8547D"/>
    <w:rsid w:val="00B862A1"/>
    <w:rsid w:val="00BB1874"/>
    <w:rsid w:val="00BD7FF7"/>
    <w:rsid w:val="00BF2DEB"/>
    <w:rsid w:val="00C00F05"/>
    <w:rsid w:val="00C1738D"/>
    <w:rsid w:val="00C250D5"/>
    <w:rsid w:val="00C329B1"/>
    <w:rsid w:val="00C520B5"/>
    <w:rsid w:val="00C72A89"/>
    <w:rsid w:val="00C92898"/>
    <w:rsid w:val="00CA1162"/>
    <w:rsid w:val="00CB550F"/>
    <w:rsid w:val="00CB6889"/>
    <w:rsid w:val="00CE4BAF"/>
    <w:rsid w:val="00CE7514"/>
    <w:rsid w:val="00CF4505"/>
    <w:rsid w:val="00D05B5A"/>
    <w:rsid w:val="00D10141"/>
    <w:rsid w:val="00D17B10"/>
    <w:rsid w:val="00D246EE"/>
    <w:rsid w:val="00D248DE"/>
    <w:rsid w:val="00D41168"/>
    <w:rsid w:val="00D525B7"/>
    <w:rsid w:val="00D5438E"/>
    <w:rsid w:val="00D5515B"/>
    <w:rsid w:val="00D62EBB"/>
    <w:rsid w:val="00D71C1A"/>
    <w:rsid w:val="00D7239E"/>
    <w:rsid w:val="00D8335B"/>
    <w:rsid w:val="00D838C5"/>
    <w:rsid w:val="00D8542D"/>
    <w:rsid w:val="00D8647A"/>
    <w:rsid w:val="00D919C3"/>
    <w:rsid w:val="00D9242E"/>
    <w:rsid w:val="00DA1998"/>
    <w:rsid w:val="00DA2AE9"/>
    <w:rsid w:val="00DA3A84"/>
    <w:rsid w:val="00DA45ED"/>
    <w:rsid w:val="00DA6F36"/>
    <w:rsid w:val="00DB3C10"/>
    <w:rsid w:val="00DC6A71"/>
    <w:rsid w:val="00DE0125"/>
    <w:rsid w:val="00DE245C"/>
    <w:rsid w:val="00DE5B46"/>
    <w:rsid w:val="00DE7CCF"/>
    <w:rsid w:val="00DF5D63"/>
    <w:rsid w:val="00E0357D"/>
    <w:rsid w:val="00E03C82"/>
    <w:rsid w:val="00E12C7D"/>
    <w:rsid w:val="00E24EC2"/>
    <w:rsid w:val="00E31EAD"/>
    <w:rsid w:val="00E321D8"/>
    <w:rsid w:val="00E35BE3"/>
    <w:rsid w:val="00E44D7A"/>
    <w:rsid w:val="00E52BD9"/>
    <w:rsid w:val="00E55E07"/>
    <w:rsid w:val="00E65041"/>
    <w:rsid w:val="00E66120"/>
    <w:rsid w:val="00E706C3"/>
    <w:rsid w:val="00E71FBA"/>
    <w:rsid w:val="00E755C6"/>
    <w:rsid w:val="00E91C40"/>
    <w:rsid w:val="00E94E9A"/>
    <w:rsid w:val="00EA4374"/>
    <w:rsid w:val="00EB0910"/>
    <w:rsid w:val="00EB7DCE"/>
    <w:rsid w:val="00ED7718"/>
    <w:rsid w:val="00EE6991"/>
    <w:rsid w:val="00F00CD3"/>
    <w:rsid w:val="00F00F7F"/>
    <w:rsid w:val="00F01E68"/>
    <w:rsid w:val="00F11622"/>
    <w:rsid w:val="00F11CAD"/>
    <w:rsid w:val="00F240BB"/>
    <w:rsid w:val="00F44A7C"/>
    <w:rsid w:val="00F46724"/>
    <w:rsid w:val="00F50AC2"/>
    <w:rsid w:val="00F51221"/>
    <w:rsid w:val="00F52539"/>
    <w:rsid w:val="00F57FED"/>
    <w:rsid w:val="00F61AC5"/>
    <w:rsid w:val="00F678A8"/>
    <w:rsid w:val="00F715C2"/>
    <w:rsid w:val="00F82A83"/>
    <w:rsid w:val="00F8311E"/>
    <w:rsid w:val="00F846FB"/>
    <w:rsid w:val="00F90687"/>
    <w:rsid w:val="00F91E0D"/>
    <w:rsid w:val="00F93118"/>
    <w:rsid w:val="00FA4FAA"/>
    <w:rsid w:val="00FB3774"/>
    <w:rsid w:val="00FC698C"/>
    <w:rsid w:val="00FE0D66"/>
    <w:rsid w:val="00FE32DF"/>
    <w:rsid w:val="00FF0F2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74D057B"/>
  <w15:chartTrackingRefBased/>
  <w15:docId w15:val="{74EBDA5A-5E52-45B7-B8EF-1842C85B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477C5D"/>
    <w:pPr>
      <w:spacing w:line="240" w:lineRule="auto"/>
    </w:pPr>
    <w:rPr>
      <w:rFonts w:ascii="Tahoma" w:hAnsi="Tahoma" w:cs="Tahoma"/>
      <w:sz w:val="16"/>
      <w:szCs w:val="16"/>
    </w:rPr>
  </w:style>
  <w:style w:type="character" w:customStyle="1" w:styleId="BesedilooblakaZnak">
    <w:name w:val="Besedilo oblačka Znak"/>
    <w:link w:val="Besedilooblaka"/>
    <w:rsid w:val="00477C5D"/>
    <w:rPr>
      <w:rFonts w:ascii="Tahoma" w:hAnsi="Tahoma" w:cs="Tahoma"/>
      <w:sz w:val="16"/>
      <w:szCs w:val="16"/>
      <w:lang w:val="en-US" w:eastAsia="en-US"/>
    </w:rPr>
  </w:style>
  <w:style w:type="character" w:styleId="Komentar-sklic">
    <w:name w:val="Komentar - sklic"/>
    <w:rsid w:val="000D612C"/>
    <w:rPr>
      <w:sz w:val="16"/>
      <w:szCs w:val="16"/>
    </w:rPr>
  </w:style>
  <w:style w:type="paragraph" w:styleId="Komentar-besedilo">
    <w:name w:val="Komentar - besedilo"/>
    <w:basedOn w:val="Navaden"/>
    <w:link w:val="Komentar-besediloZnak"/>
    <w:rsid w:val="000D612C"/>
    <w:rPr>
      <w:szCs w:val="20"/>
    </w:rPr>
  </w:style>
  <w:style w:type="character" w:customStyle="1" w:styleId="Komentar-besediloZnak">
    <w:name w:val="Komentar - besedilo Znak"/>
    <w:link w:val="Komentar-besedilo"/>
    <w:rsid w:val="000D612C"/>
    <w:rPr>
      <w:rFonts w:ascii="Arial" w:hAnsi="Arial"/>
      <w:lang w:val="en-US" w:eastAsia="en-US"/>
    </w:rPr>
  </w:style>
  <w:style w:type="paragraph" w:styleId="Zadevakomentarja">
    <w:name w:val="Zadeva komentarja"/>
    <w:basedOn w:val="Komentar-besedilo"/>
    <w:next w:val="Komentar-besedilo"/>
    <w:link w:val="ZadevakomentarjaZnak"/>
    <w:rsid w:val="000D612C"/>
    <w:rPr>
      <w:b/>
      <w:bCs/>
    </w:rPr>
  </w:style>
  <w:style w:type="character" w:customStyle="1" w:styleId="ZadevakomentarjaZnak">
    <w:name w:val="Zadeva komentarja Znak"/>
    <w:link w:val="Zadevakomentarja"/>
    <w:rsid w:val="000D612C"/>
    <w:rPr>
      <w:rFonts w:ascii="Arial" w:hAnsi="Arial"/>
      <w:b/>
      <w:bCs/>
      <w:lang w:val="en-US" w:eastAsia="en-US"/>
    </w:rPr>
  </w:style>
  <w:style w:type="character" w:customStyle="1" w:styleId="NogaZnak">
    <w:name w:val="Noga Znak"/>
    <w:link w:val="Noga"/>
    <w:uiPriority w:val="99"/>
    <w:rsid w:val="00F8311E"/>
    <w:rPr>
      <w:rFonts w:ascii="Arial" w:hAnsi="Arial"/>
      <w:szCs w:val="24"/>
      <w:lang w:val="en-US" w:eastAsia="en-US"/>
    </w:rPr>
  </w:style>
  <w:style w:type="paragraph" w:styleId="Odstavekseznama">
    <w:name w:val="List Paragraph"/>
    <w:basedOn w:val="Navaden"/>
    <w:uiPriority w:val="34"/>
    <w:qFormat/>
    <w:rsid w:val="00AA280E"/>
    <w:pPr>
      <w:ind w:left="708"/>
    </w:pPr>
  </w:style>
  <w:style w:type="character" w:styleId="SledenaHiperpovezava">
    <w:name w:val="FollowedHyperlink"/>
    <w:rsid w:val="003D4C5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2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si/drzavni-organi/ministrstva/ministrstvo-za-izobrazevanje-znanost-in-sport/javne-obja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K&#352;\dopis%20MIZK&#352;%20SLO%20slika%20prelom.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 MIZKŠ SLO slika prelom.dot</Template>
  <TotalTime>1</TotalTime>
  <Pages>7</Pages>
  <Words>2993</Words>
  <Characters>17062</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20015</CharactersWithSpaces>
  <SharedDoc>false</SharedDoc>
  <HLinks>
    <vt:vector size="6" baseType="variant">
      <vt:variant>
        <vt:i4>1376278</vt:i4>
      </vt:variant>
      <vt:variant>
        <vt:i4>0</vt:i4>
      </vt:variant>
      <vt:variant>
        <vt:i4>0</vt:i4>
      </vt:variant>
      <vt:variant>
        <vt:i4>5</vt:i4>
      </vt:variant>
      <vt:variant>
        <vt:lpwstr>https://www.gov.si/drzavni-organi/ministrstva/ministrstvo-za-izobrazevanje-znanost-in-sport/javne-objave/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mszs</dc:creator>
  <cp:keywords/>
  <cp:lastModifiedBy>Uroš</cp:lastModifiedBy>
  <cp:revision>2</cp:revision>
  <cp:lastPrinted>2012-11-09T06:02:00Z</cp:lastPrinted>
  <dcterms:created xsi:type="dcterms:W3CDTF">2022-06-09T13:11:00Z</dcterms:created>
  <dcterms:modified xsi:type="dcterms:W3CDTF">2022-06-09T13:11:00Z</dcterms:modified>
</cp:coreProperties>
</file>