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456E" w14:textId="43F13869" w:rsidR="00C80A36" w:rsidRDefault="00C80A36" w:rsidP="00DF53BD">
      <w:pPr>
        <w:pStyle w:val="Glava"/>
        <w:rPr>
          <w:b/>
          <w:bCs/>
          <w:color w:val="006A8E"/>
          <w:sz w:val="18"/>
        </w:rPr>
      </w:pPr>
    </w:p>
    <w:p w14:paraId="180DF10F" w14:textId="77777777" w:rsidR="00C751D1" w:rsidRDefault="00C751D1" w:rsidP="00DF53BD">
      <w:pPr>
        <w:pStyle w:val="Glava"/>
        <w:rPr>
          <w:b/>
          <w:bCs/>
          <w:color w:val="006A8E"/>
          <w:sz w:val="18"/>
        </w:rPr>
      </w:pPr>
    </w:p>
    <w:p w14:paraId="4A72A4A0" w14:textId="3CA5AC8D" w:rsidR="00B8161D" w:rsidRPr="002E2EC6" w:rsidRDefault="00C751D1" w:rsidP="00C751D1">
      <w:pPr>
        <w:spacing w:after="0" w:line="259" w:lineRule="auto"/>
        <w:ind w:left="0" w:right="2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P</w:t>
      </w:r>
      <w:r w:rsidR="00B8161D" w:rsidRPr="002E2EC6">
        <w:rPr>
          <w:rFonts w:asciiTheme="minorHAnsi" w:hAnsiTheme="minorHAnsi" w:cstheme="minorHAnsi"/>
          <w:b/>
          <w:sz w:val="22"/>
        </w:rPr>
        <w:t>ROGRAM USPOSABLJANJA MLADEGA RAZISKOVALCA</w:t>
      </w:r>
      <w:r w:rsidR="00B8161D" w:rsidRPr="002E2EC6">
        <w:rPr>
          <w:rFonts w:asciiTheme="minorHAnsi" w:hAnsiTheme="minorHAnsi" w:cstheme="minorHAnsi"/>
          <w:b/>
          <w:sz w:val="22"/>
          <w:vertAlign w:val="superscript"/>
        </w:rPr>
        <w:footnoteReference w:id="1"/>
      </w:r>
      <w:r w:rsidR="00B8161D" w:rsidRPr="002E2EC6">
        <w:rPr>
          <w:rFonts w:asciiTheme="minorHAnsi" w:hAnsiTheme="minorHAnsi" w:cstheme="minorHAnsi"/>
          <w:b/>
          <w:sz w:val="22"/>
        </w:rPr>
        <w:t xml:space="preserve"> </w:t>
      </w:r>
      <w:r w:rsidR="00B8161D" w:rsidRPr="002E2EC6">
        <w:rPr>
          <w:rFonts w:asciiTheme="minorHAnsi" w:hAnsiTheme="minorHAnsi" w:cstheme="minorHAnsi"/>
          <w:sz w:val="22"/>
        </w:rPr>
        <w:t xml:space="preserve"> </w:t>
      </w:r>
    </w:p>
    <w:p w14:paraId="427954CF" w14:textId="77777777" w:rsidR="00654FD5" w:rsidRDefault="00654FD5" w:rsidP="00B8161D">
      <w:pPr>
        <w:spacing w:after="0" w:line="259" w:lineRule="auto"/>
        <w:ind w:left="53" w:firstLine="0"/>
        <w:jc w:val="center"/>
        <w:rPr>
          <w:rFonts w:asciiTheme="minorHAnsi" w:hAnsiTheme="minorHAnsi" w:cstheme="minorHAnsi"/>
          <w:sz w:val="22"/>
        </w:rPr>
      </w:pPr>
    </w:p>
    <w:p w14:paraId="2B2258FB" w14:textId="3CAC8BBB" w:rsidR="00B8161D" w:rsidRPr="002E2EC6" w:rsidRDefault="00B8161D" w:rsidP="00B8161D">
      <w:pPr>
        <w:spacing w:after="0" w:line="259" w:lineRule="auto"/>
        <w:ind w:left="53" w:firstLine="0"/>
        <w:jc w:val="center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 </w:t>
      </w:r>
    </w:p>
    <w:p w14:paraId="5FBC5A44" w14:textId="3AD98380" w:rsidR="00B8161D" w:rsidRDefault="00B8161D" w:rsidP="00B8161D">
      <w:pPr>
        <w:pStyle w:val="Naslov1"/>
        <w:ind w:left="345" w:hanging="36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OSNOVNI PODATKI </w:t>
      </w:r>
    </w:p>
    <w:p w14:paraId="45969D04" w14:textId="77777777" w:rsidR="007532B1" w:rsidRPr="007532B1" w:rsidRDefault="007532B1" w:rsidP="007532B1"/>
    <w:tbl>
      <w:tblPr>
        <w:tblStyle w:val="Navadnatabela1"/>
        <w:tblW w:w="5315" w:type="pct"/>
        <w:tblCellMar>
          <w:top w:w="99" w:type="dxa"/>
          <w:left w:w="55" w:type="dxa"/>
          <w:right w:w="59" w:type="dxa"/>
        </w:tblCellMar>
        <w:tblLook w:val="04A0" w:firstRow="1" w:lastRow="0" w:firstColumn="1" w:lastColumn="0" w:noHBand="0" w:noVBand="1"/>
      </w:tblPr>
      <w:tblGrid>
        <w:gridCol w:w="3539"/>
        <w:gridCol w:w="2622"/>
        <w:gridCol w:w="2341"/>
        <w:gridCol w:w="1131"/>
      </w:tblGrid>
      <w:tr w:rsidR="00B8161D" w:rsidRPr="002E2EC6" w14:paraId="6818D50B" w14:textId="77777777" w:rsidTr="00C75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pct"/>
            <w:vAlign w:val="center"/>
          </w:tcPr>
          <w:p w14:paraId="400892DF" w14:textId="5A0A0B9F" w:rsidR="00B8161D" w:rsidRPr="007532B1" w:rsidRDefault="00B8161D" w:rsidP="00FD3FE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Ime in priimek mladega </w:t>
            </w:r>
            <w:r w:rsidR="00C751D1"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>r</w:t>
            </w: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aziskovalca: </w:t>
            </w:r>
          </w:p>
        </w:tc>
        <w:tc>
          <w:tcPr>
            <w:tcW w:w="1361" w:type="pct"/>
            <w:vAlign w:val="center"/>
          </w:tcPr>
          <w:p w14:paraId="23F74E8E" w14:textId="77777777" w:rsidR="00B8161D" w:rsidRPr="002E2EC6" w:rsidRDefault="00B8161D" w:rsidP="00FD3FEB">
            <w:pPr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 xml:space="preserve">      </w:t>
            </w:r>
          </w:p>
        </w:tc>
        <w:tc>
          <w:tcPr>
            <w:tcW w:w="1215" w:type="pct"/>
          </w:tcPr>
          <w:p w14:paraId="618D5362" w14:textId="77777777" w:rsidR="00B8161D" w:rsidRPr="007532B1" w:rsidRDefault="00B8161D" w:rsidP="00FD3FEB">
            <w:pPr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>Številka po Evidenci RO pri ARRS</w:t>
            </w: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  <w:vertAlign w:val="superscript"/>
              </w:rPr>
              <w:t>2</w:t>
            </w: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: </w:t>
            </w:r>
          </w:p>
        </w:tc>
        <w:tc>
          <w:tcPr>
            <w:tcW w:w="588" w:type="pct"/>
            <w:vAlign w:val="center"/>
          </w:tcPr>
          <w:p w14:paraId="05C4C07B" w14:textId="77777777" w:rsidR="00B8161D" w:rsidRPr="002E2EC6" w:rsidRDefault="00B8161D" w:rsidP="00FD3FEB">
            <w:pPr>
              <w:spacing w:after="0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 xml:space="preserve">      </w:t>
            </w:r>
          </w:p>
        </w:tc>
      </w:tr>
      <w:tr w:rsidR="00B8161D" w:rsidRPr="002E2EC6" w14:paraId="2571B456" w14:textId="77777777" w:rsidTr="00241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pct"/>
            <w:shd w:val="clear" w:color="auto" w:fill="auto"/>
            <w:vAlign w:val="center"/>
          </w:tcPr>
          <w:p w14:paraId="1BB20733" w14:textId="77777777" w:rsidR="00B8161D" w:rsidRPr="007532B1" w:rsidRDefault="00B8161D" w:rsidP="00FD3FE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Ime in priimek mentorja: 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17CB0134" w14:textId="77777777" w:rsidR="00B8161D" w:rsidRPr="002E2EC6" w:rsidRDefault="00B8161D" w:rsidP="00FD3FEB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 xml:space="preserve">      </w:t>
            </w:r>
          </w:p>
        </w:tc>
        <w:tc>
          <w:tcPr>
            <w:tcW w:w="1215" w:type="pct"/>
            <w:shd w:val="clear" w:color="auto" w:fill="auto"/>
          </w:tcPr>
          <w:p w14:paraId="61F9DAEA" w14:textId="77777777" w:rsidR="00B8161D" w:rsidRPr="002E2EC6" w:rsidRDefault="00B8161D" w:rsidP="00FD3FEB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 xml:space="preserve">Številka po Evidenci RO pri ARRS: 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9503799" w14:textId="77777777" w:rsidR="00B8161D" w:rsidRPr="002E2EC6" w:rsidRDefault="00B8161D" w:rsidP="00FD3FEB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 xml:space="preserve">      </w:t>
            </w:r>
          </w:p>
        </w:tc>
      </w:tr>
      <w:tr w:rsidR="00AA7722" w:rsidRPr="002E2EC6" w14:paraId="550848D6" w14:textId="77777777" w:rsidTr="00241E6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pct"/>
            <w:shd w:val="clear" w:color="auto" w:fill="auto"/>
            <w:vAlign w:val="center"/>
          </w:tcPr>
          <w:p w14:paraId="28F4EF84" w14:textId="74BB4AB2" w:rsidR="00AA7722" w:rsidRPr="007532B1" w:rsidRDefault="00AA7722" w:rsidP="00FD3FE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>Ime in priimek vodje raziskovalnega programa</w:t>
            </w:r>
            <w:r w:rsid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>: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57955638" w14:textId="77777777" w:rsidR="00AA7722" w:rsidRPr="002E2EC6" w:rsidRDefault="00AA7722" w:rsidP="00FD3FEB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14:paraId="17199630" w14:textId="55EFA227" w:rsidR="00AA7722" w:rsidRPr="002E2EC6" w:rsidRDefault="00B76ACD" w:rsidP="00FD3FEB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>Številka po Evidenci RO pri ARRS: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BA35BDF" w14:textId="77777777" w:rsidR="00AA7722" w:rsidRPr="002E2EC6" w:rsidRDefault="00AA7722" w:rsidP="00FD3FEB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76ACD" w:rsidRPr="002E2EC6" w14:paraId="562D548E" w14:textId="77777777" w:rsidTr="00241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pct"/>
            <w:shd w:val="clear" w:color="auto" w:fill="auto"/>
            <w:vAlign w:val="center"/>
          </w:tcPr>
          <w:p w14:paraId="6C042828" w14:textId="502D8A12" w:rsidR="00B76ACD" w:rsidRPr="007532B1" w:rsidRDefault="00B76ACD" w:rsidP="00FD3FE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>Naziv raziskovalnega programa</w:t>
            </w:r>
            <w:r w:rsid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>: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76856A7C" w14:textId="77777777" w:rsidR="00B76ACD" w:rsidRPr="002E2EC6" w:rsidRDefault="00B76ACD" w:rsidP="00FD3FEB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15" w:type="pct"/>
            <w:shd w:val="clear" w:color="auto" w:fill="auto"/>
          </w:tcPr>
          <w:p w14:paraId="7752FCDF" w14:textId="652CA3C2" w:rsidR="00B76ACD" w:rsidRPr="002E2EC6" w:rsidRDefault="00B76ACD" w:rsidP="00FD3FEB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>Številka po Evidenci RO pri ARRS: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45BBF185" w14:textId="77777777" w:rsidR="00B76ACD" w:rsidRPr="002E2EC6" w:rsidRDefault="00B76ACD" w:rsidP="00FD3FEB">
            <w:pPr>
              <w:spacing w:after="0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161D" w:rsidRPr="002E2EC6" w14:paraId="7D12015B" w14:textId="77777777" w:rsidTr="00C751D1">
        <w:tblPrEx>
          <w:tblCellMar>
            <w:top w:w="131" w:type="dxa"/>
            <w:right w:w="55" w:type="dxa"/>
          </w:tblCellMar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pct"/>
            <w:vAlign w:val="center"/>
          </w:tcPr>
          <w:p w14:paraId="7FD5EA12" w14:textId="28C89C8C" w:rsidR="00B8161D" w:rsidRPr="007532B1" w:rsidRDefault="00B8161D" w:rsidP="00FD3FEB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Članica </w:t>
            </w:r>
            <w:r w:rsidR="002E2EC6"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>U</w:t>
            </w: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>niverze</w:t>
            </w:r>
            <w:r w:rsidR="007B3230"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v Mariboru</w:t>
            </w:r>
            <w:r w:rsidRPr="007532B1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: </w:t>
            </w:r>
          </w:p>
        </w:tc>
        <w:tc>
          <w:tcPr>
            <w:tcW w:w="1361" w:type="pct"/>
            <w:vAlign w:val="center"/>
          </w:tcPr>
          <w:p w14:paraId="4C81A0E3" w14:textId="77777777" w:rsidR="00B8161D" w:rsidRPr="002E2EC6" w:rsidRDefault="00B8161D" w:rsidP="00FD3FEB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 xml:space="preserve">      </w:t>
            </w:r>
          </w:p>
        </w:tc>
        <w:tc>
          <w:tcPr>
            <w:tcW w:w="1215" w:type="pct"/>
          </w:tcPr>
          <w:p w14:paraId="2405F11E" w14:textId="77777777" w:rsidR="00B8161D" w:rsidRPr="002E2EC6" w:rsidRDefault="00B8161D" w:rsidP="00FD3FEB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 xml:space="preserve">Številka po Evidenci RO pri ARRS: </w:t>
            </w:r>
          </w:p>
        </w:tc>
        <w:tc>
          <w:tcPr>
            <w:tcW w:w="588" w:type="pct"/>
            <w:vAlign w:val="center"/>
          </w:tcPr>
          <w:p w14:paraId="12FFDEC6" w14:textId="77777777" w:rsidR="00B8161D" w:rsidRPr="002E2EC6" w:rsidRDefault="00B8161D" w:rsidP="00FD3FEB">
            <w:pPr>
              <w:spacing w:after="0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6">
              <w:rPr>
                <w:rFonts w:asciiTheme="minorHAnsi" w:hAnsiTheme="minorHAnsi" w:cstheme="minorHAnsi"/>
                <w:sz w:val="22"/>
              </w:rPr>
              <w:t xml:space="preserve">      </w:t>
            </w:r>
          </w:p>
        </w:tc>
      </w:tr>
    </w:tbl>
    <w:p w14:paraId="36CAFF70" w14:textId="77777777" w:rsidR="00B8161D" w:rsidRPr="002E2EC6" w:rsidRDefault="00B8161D" w:rsidP="00B8161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 </w:t>
      </w:r>
    </w:p>
    <w:p w14:paraId="7E5FABAE" w14:textId="1C6E85E3" w:rsidR="00B8161D" w:rsidRPr="002E2EC6" w:rsidRDefault="00B8161D" w:rsidP="00B8161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 </w:t>
      </w:r>
    </w:p>
    <w:p w14:paraId="374A22AE" w14:textId="77777777" w:rsidR="00B8161D" w:rsidRPr="002E2EC6" w:rsidRDefault="00B8161D" w:rsidP="00B8161D">
      <w:pPr>
        <w:pStyle w:val="Naslov1"/>
        <w:ind w:left="345" w:hanging="36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>RAZISKOVALNI PROGRAM</w:t>
      </w:r>
      <w:r w:rsidRPr="002E2EC6">
        <w:rPr>
          <w:rFonts w:asciiTheme="minorHAnsi" w:hAnsiTheme="minorHAnsi" w:cstheme="minorHAnsi"/>
          <w:sz w:val="22"/>
          <w:vertAlign w:val="superscript"/>
        </w:rPr>
        <w:footnoteReference w:id="2"/>
      </w:r>
      <w:r w:rsidRPr="002E2EC6">
        <w:rPr>
          <w:rFonts w:asciiTheme="minorHAnsi" w:hAnsiTheme="minorHAnsi" w:cstheme="minorHAnsi"/>
          <w:sz w:val="22"/>
        </w:rPr>
        <w:t xml:space="preserve"> </w:t>
      </w:r>
    </w:p>
    <w:p w14:paraId="3221396A" w14:textId="77777777" w:rsidR="00B8161D" w:rsidRPr="002E2EC6" w:rsidRDefault="00B8161D" w:rsidP="00B8161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 </w:t>
      </w:r>
    </w:p>
    <w:p w14:paraId="6E07B366" w14:textId="24D7E6B8" w:rsidR="00A8193B" w:rsidRPr="002E2EC6" w:rsidRDefault="00B8161D" w:rsidP="00C751D1">
      <w:pPr>
        <w:ind w:left="-5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>Izhodišče raziskovalne naloge mladega raziskovalca in njena umestitev v raziskovalni program v katerega je vključen mentor</w:t>
      </w:r>
      <w:r w:rsidR="00C751D1">
        <w:rPr>
          <w:rFonts w:asciiTheme="minorHAnsi" w:hAnsiTheme="minorHAnsi" w:cstheme="minorHAnsi"/>
          <w:sz w:val="22"/>
        </w:rPr>
        <w:t>:</w:t>
      </w:r>
      <w:r w:rsidRPr="002E2EC6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elasvetlamre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6D54002F" w14:paraId="34FF171E" w14:textId="77777777" w:rsidTr="6D54002F">
        <w:tc>
          <w:tcPr>
            <w:tcW w:w="9060" w:type="dxa"/>
          </w:tcPr>
          <w:p w14:paraId="35255968" w14:textId="77777777" w:rsidR="6D54002F" w:rsidRDefault="6D54002F" w:rsidP="6D54002F">
            <w:pPr>
              <w:rPr>
                <w:color w:val="000000" w:themeColor="text1"/>
                <w:szCs w:val="20"/>
              </w:rPr>
            </w:pPr>
          </w:p>
          <w:p w14:paraId="5DF59C39" w14:textId="77777777" w:rsidR="00C751D1" w:rsidRDefault="00C751D1" w:rsidP="6D54002F">
            <w:pPr>
              <w:rPr>
                <w:color w:val="000000" w:themeColor="text1"/>
                <w:szCs w:val="20"/>
              </w:rPr>
            </w:pPr>
          </w:p>
          <w:p w14:paraId="21BDE3D6" w14:textId="74E3B076" w:rsidR="00C751D1" w:rsidRDefault="00C751D1" w:rsidP="6D54002F">
            <w:pPr>
              <w:rPr>
                <w:color w:val="000000" w:themeColor="text1"/>
                <w:szCs w:val="20"/>
              </w:rPr>
            </w:pPr>
          </w:p>
        </w:tc>
      </w:tr>
    </w:tbl>
    <w:p w14:paraId="5ADC6E27" w14:textId="1B12E282" w:rsidR="00B8161D" w:rsidRPr="002E2EC6" w:rsidRDefault="00B8161D" w:rsidP="00B8161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557AB711" w14:textId="09BAE183" w:rsidR="00B8161D" w:rsidRPr="002E2EC6" w:rsidRDefault="00B8161D" w:rsidP="00B8161D">
      <w:pPr>
        <w:ind w:left="-5"/>
        <w:rPr>
          <w:rFonts w:asciiTheme="minorHAnsi" w:hAnsiTheme="minorHAnsi" w:cstheme="minorHAnsi"/>
          <w:sz w:val="22"/>
        </w:rPr>
      </w:pPr>
      <w:r w:rsidRPr="6D54002F">
        <w:rPr>
          <w:rFonts w:asciiTheme="minorHAnsi" w:hAnsiTheme="minorHAnsi" w:cstheme="minorBidi"/>
          <w:sz w:val="22"/>
        </w:rPr>
        <w:t>Delovna hipoteza in metode dela</w:t>
      </w:r>
      <w:r w:rsidR="00C751D1">
        <w:rPr>
          <w:rFonts w:asciiTheme="minorHAnsi" w:hAnsiTheme="minorHAnsi" w:cstheme="minorBidi"/>
          <w:sz w:val="22"/>
        </w:rPr>
        <w:t>:</w:t>
      </w:r>
      <w:r w:rsidRPr="6D54002F">
        <w:rPr>
          <w:rFonts w:asciiTheme="minorHAnsi" w:hAnsiTheme="minorHAnsi" w:cstheme="minorBidi"/>
          <w:sz w:val="22"/>
        </w:rPr>
        <w:t xml:space="preserve"> </w:t>
      </w:r>
    </w:p>
    <w:tbl>
      <w:tblPr>
        <w:tblStyle w:val="Tabelasvetlamre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6D54002F" w14:paraId="529BCC20" w14:textId="77777777" w:rsidTr="6D54002F">
        <w:tc>
          <w:tcPr>
            <w:tcW w:w="9060" w:type="dxa"/>
          </w:tcPr>
          <w:p w14:paraId="1C1BE409" w14:textId="77777777" w:rsidR="6D54002F" w:rsidRDefault="6D54002F" w:rsidP="6D54002F">
            <w:pPr>
              <w:rPr>
                <w:color w:val="000000" w:themeColor="text1"/>
                <w:szCs w:val="20"/>
              </w:rPr>
            </w:pPr>
          </w:p>
          <w:p w14:paraId="4B87C293" w14:textId="77777777" w:rsidR="00C751D1" w:rsidRDefault="00C751D1" w:rsidP="6D54002F">
            <w:pPr>
              <w:rPr>
                <w:color w:val="000000" w:themeColor="text1"/>
                <w:szCs w:val="20"/>
              </w:rPr>
            </w:pPr>
          </w:p>
          <w:p w14:paraId="50F3E2C4" w14:textId="7507E922" w:rsidR="00C751D1" w:rsidRDefault="00C751D1" w:rsidP="6D54002F">
            <w:pPr>
              <w:rPr>
                <w:color w:val="000000" w:themeColor="text1"/>
                <w:szCs w:val="20"/>
              </w:rPr>
            </w:pPr>
          </w:p>
        </w:tc>
      </w:tr>
    </w:tbl>
    <w:p w14:paraId="5B5AC652" w14:textId="77777777" w:rsidR="00C751D1" w:rsidRDefault="00C751D1" w:rsidP="00ED340B">
      <w:pPr>
        <w:spacing w:after="0" w:line="259" w:lineRule="auto"/>
        <w:ind w:left="0" w:firstLine="0"/>
        <w:rPr>
          <w:color w:val="000000" w:themeColor="text1"/>
          <w:szCs w:val="20"/>
        </w:rPr>
      </w:pPr>
    </w:p>
    <w:p w14:paraId="1EF45F00" w14:textId="3BDC9804" w:rsidR="00B8161D" w:rsidRPr="002E2EC6" w:rsidRDefault="00B8161D" w:rsidP="00ED340B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6D54002F">
        <w:rPr>
          <w:rFonts w:asciiTheme="minorHAnsi" w:hAnsiTheme="minorHAnsi" w:cstheme="minorBidi"/>
          <w:sz w:val="22"/>
        </w:rPr>
        <w:t xml:space="preserve">Cilji raziskave in predvideni rezultati s poudarkom na </w:t>
      </w:r>
      <w:r w:rsidR="00556B30" w:rsidRPr="6D54002F">
        <w:rPr>
          <w:rFonts w:asciiTheme="minorHAnsi" w:hAnsiTheme="minorHAnsi" w:cstheme="minorBidi"/>
          <w:sz w:val="22"/>
        </w:rPr>
        <w:t>izvirnem</w:t>
      </w:r>
      <w:r w:rsidRPr="6D54002F">
        <w:rPr>
          <w:rFonts w:asciiTheme="minorHAnsi" w:hAnsiTheme="minorHAnsi" w:cstheme="minorBidi"/>
          <w:sz w:val="22"/>
        </w:rPr>
        <w:t xml:space="preserve"> prispevku k znanosti</w:t>
      </w:r>
      <w:r w:rsidR="00C751D1">
        <w:rPr>
          <w:rFonts w:asciiTheme="minorHAnsi" w:hAnsiTheme="minorHAnsi" w:cstheme="minorBidi"/>
          <w:sz w:val="22"/>
        </w:rPr>
        <w:t>:</w:t>
      </w:r>
      <w:r w:rsidRPr="6D54002F">
        <w:rPr>
          <w:rFonts w:asciiTheme="minorHAnsi" w:hAnsiTheme="minorHAnsi" w:cstheme="minorBidi"/>
          <w:sz w:val="22"/>
        </w:rPr>
        <w:t xml:space="preserve"> </w:t>
      </w:r>
    </w:p>
    <w:tbl>
      <w:tblPr>
        <w:tblStyle w:val="Tabelasvetlamre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6D54002F" w14:paraId="7B2679BB" w14:textId="77777777" w:rsidTr="6D54002F">
        <w:tc>
          <w:tcPr>
            <w:tcW w:w="9060" w:type="dxa"/>
          </w:tcPr>
          <w:p w14:paraId="69BFADC8" w14:textId="77777777" w:rsidR="6D54002F" w:rsidRDefault="6D54002F" w:rsidP="6D54002F">
            <w:pPr>
              <w:rPr>
                <w:color w:val="000000" w:themeColor="text1"/>
                <w:szCs w:val="20"/>
              </w:rPr>
            </w:pPr>
          </w:p>
          <w:p w14:paraId="72DB2FC1" w14:textId="77777777" w:rsidR="00C751D1" w:rsidRDefault="00C751D1" w:rsidP="6D54002F">
            <w:pPr>
              <w:rPr>
                <w:color w:val="000000" w:themeColor="text1"/>
                <w:szCs w:val="20"/>
              </w:rPr>
            </w:pPr>
          </w:p>
          <w:p w14:paraId="3B1F7CA9" w14:textId="797AB0BD" w:rsidR="00C751D1" w:rsidRDefault="00C751D1" w:rsidP="6D54002F">
            <w:pPr>
              <w:rPr>
                <w:color w:val="000000" w:themeColor="text1"/>
                <w:szCs w:val="20"/>
              </w:rPr>
            </w:pPr>
          </w:p>
        </w:tc>
      </w:tr>
    </w:tbl>
    <w:p w14:paraId="7F7FB29D" w14:textId="61119A03" w:rsidR="00B8161D" w:rsidRDefault="00B8161D" w:rsidP="00B8161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 </w:t>
      </w:r>
    </w:p>
    <w:p w14:paraId="60F4337C" w14:textId="74764F49" w:rsidR="001C1713" w:rsidRDefault="001C1713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1367FF08" w14:textId="77777777" w:rsidR="00B8161D" w:rsidRPr="002E2EC6" w:rsidRDefault="00B8161D" w:rsidP="00B8161D">
      <w:pPr>
        <w:pStyle w:val="Naslov1"/>
        <w:ind w:left="345" w:hanging="36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lastRenderedPageBreak/>
        <w:t xml:space="preserve">ŠTUDIJSKI PROGRAM  </w:t>
      </w:r>
    </w:p>
    <w:p w14:paraId="17AF875D" w14:textId="77777777" w:rsidR="00B8161D" w:rsidRPr="002E2EC6" w:rsidRDefault="00B8161D" w:rsidP="00B8161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 </w:t>
      </w:r>
    </w:p>
    <w:p w14:paraId="1C6D0664" w14:textId="23C1458F" w:rsidR="00A8193B" w:rsidRPr="00C751D1" w:rsidRDefault="00B8161D" w:rsidP="00C751D1">
      <w:pPr>
        <w:ind w:left="-5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>Program podiplomskega študija za pridobitev znanstvenega naziva s časovno opredelitvijo</w:t>
      </w:r>
      <w:r w:rsidR="00C751D1">
        <w:rPr>
          <w:rFonts w:asciiTheme="minorHAnsi" w:hAnsiTheme="minorHAnsi" w:cstheme="minorHAnsi"/>
          <w:sz w:val="22"/>
        </w:rPr>
        <w:t>:</w:t>
      </w:r>
      <w:r w:rsidRPr="002E2EC6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elasvetlamre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6D54002F" w14:paraId="1E213487" w14:textId="77777777" w:rsidTr="6D54002F">
        <w:tc>
          <w:tcPr>
            <w:tcW w:w="9060" w:type="dxa"/>
          </w:tcPr>
          <w:p w14:paraId="03DC7CCE" w14:textId="77777777" w:rsidR="00C751D1" w:rsidRDefault="00C751D1" w:rsidP="6D54002F">
            <w:pPr>
              <w:rPr>
                <w:color w:val="000000" w:themeColor="text1"/>
                <w:szCs w:val="20"/>
              </w:rPr>
            </w:pPr>
          </w:p>
          <w:p w14:paraId="7787DF85" w14:textId="72D581AB" w:rsidR="00654FD5" w:rsidRDefault="00654FD5" w:rsidP="6D54002F">
            <w:pPr>
              <w:rPr>
                <w:color w:val="000000" w:themeColor="text1"/>
                <w:szCs w:val="20"/>
              </w:rPr>
            </w:pPr>
          </w:p>
        </w:tc>
      </w:tr>
    </w:tbl>
    <w:p w14:paraId="78D8B88E" w14:textId="243BC354" w:rsidR="00A8193B" w:rsidRDefault="00B8161D" w:rsidP="00C751D1">
      <w:pPr>
        <w:ind w:left="-5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>Naziv univerze in fakultete podiplomskega študija tretje stopnje (potrebno opredeliti, v kateri letnik se bo mladi raziskovalec vpisal v študijskem letu 202</w:t>
      </w:r>
      <w:r w:rsidR="00E210ED" w:rsidRPr="002E2EC6">
        <w:rPr>
          <w:rFonts w:asciiTheme="minorHAnsi" w:hAnsiTheme="minorHAnsi" w:cstheme="minorHAnsi"/>
          <w:sz w:val="22"/>
        </w:rPr>
        <w:t>2</w:t>
      </w:r>
      <w:r w:rsidRPr="002E2EC6">
        <w:rPr>
          <w:rFonts w:asciiTheme="minorHAnsi" w:hAnsiTheme="minorHAnsi" w:cstheme="minorHAnsi"/>
          <w:sz w:val="22"/>
        </w:rPr>
        <w:t>/202</w:t>
      </w:r>
      <w:r w:rsidR="00E210ED" w:rsidRPr="002E2EC6">
        <w:rPr>
          <w:rFonts w:asciiTheme="minorHAnsi" w:hAnsiTheme="minorHAnsi" w:cstheme="minorHAnsi"/>
          <w:sz w:val="22"/>
        </w:rPr>
        <w:t>3</w:t>
      </w:r>
      <w:r w:rsidRPr="002E2EC6">
        <w:rPr>
          <w:rFonts w:asciiTheme="minorHAnsi" w:hAnsiTheme="minorHAnsi" w:cstheme="minorHAnsi"/>
          <w:sz w:val="22"/>
        </w:rPr>
        <w:t>)</w:t>
      </w:r>
      <w:r w:rsidR="00C751D1">
        <w:rPr>
          <w:rFonts w:asciiTheme="minorHAnsi" w:hAnsiTheme="minorHAnsi" w:cstheme="minorHAnsi"/>
          <w:sz w:val="22"/>
        </w:rPr>
        <w:t>:</w:t>
      </w:r>
    </w:p>
    <w:tbl>
      <w:tblPr>
        <w:tblStyle w:val="Tabelasvetlamre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6D54002F" w14:paraId="3852AC16" w14:textId="77777777" w:rsidTr="6D54002F">
        <w:tc>
          <w:tcPr>
            <w:tcW w:w="9060" w:type="dxa"/>
          </w:tcPr>
          <w:p w14:paraId="16A0FC23" w14:textId="77777777" w:rsidR="6D54002F" w:rsidRDefault="6D54002F" w:rsidP="6D54002F">
            <w:pPr>
              <w:rPr>
                <w:color w:val="000000" w:themeColor="text1"/>
                <w:szCs w:val="20"/>
              </w:rPr>
            </w:pPr>
          </w:p>
          <w:p w14:paraId="3D9B9B68" w14:textId="4D8C3383" w:rsidR="00C751D1" w:rsidRDefault="00C751D1" w:rsidP="6D54002F">
            <w:pPr>
              <w:rPr>
                <w:color w:val="000000" w:themeColor="text1"/>
                <w:szCs w:val="20"/>
              </w:rPr>
            </w:pPr>
          </w:p>
        </w:tc>
      </w:tr>
    </w:tbl>
    <w:p w14:paraId="6CE70867" w14:textId="0FD82E16" w:rsidR="00B8161D" w:rsidRPr="002E2EC6" w:rsidRDefault="00B8161D" w:rsidP="00B8161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33F1FB46" w14:textId="63B51054" w:rsidR="00A8193B" w:rsidRPr="002E2EC6" w:rsidRDefault="00556B30" w:rsidP="00C751D1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>Utemeljitev v primeru vpisa v študijskem letu 2022/2023</w:t>
      </w:r>
      <w:r w:rsidR="00A8193B" w:rsidRPr="002E2EC6">
        <w:rPr>
          <w:rFonts w:asciiTheme="minorHAnsi" w:hAnsiTheme="minorHAnsi" w:cstheme="minorHAnsi"/>
          <w:sz w:val="22"/>
        </w:rPr>
        <w:t xml:space="preserve"> na doktorski študijski program druge univerz</w:t>
      </w:r>
      <w:r w:rsidR="00C751D1">
        <w:rPr>
          <w:rFonts w:asciiTheme="minorHAnsi" w:hAnsiTheme="minorHAnsi" w:cstheme="minorHAnsi"/>
          <w:sz w:val="22"/>
        </w:rPr>
        <w:t>e:</w:t>
      </w:r>
    </w:p>
    <w:tbl>
      <w:tblPr>
        <w:tblStyle w:val="Tabelasvetlamrea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6D54002F" w14:paraId="1E9137F0" w14:textId="77777777" w:rsidTr="6D54002F">
        <w:tc>
          <w:tcPr>
            <w:tcW w:w="9060" w:type="dxa"/>
          </w:tcPr>
          <w:p w14:paraId="4001EC6D" w14:textId="77777777" w:rsidR="6D54002F" w:rsidRDefault="6D54002F" w:rsidP="6D54002F">
            <w:pPr>
              <w:rPr>
                <w:color w:val="000000" w:themeColor="text1"/>
                <w:szCs w:val="20"/>
              </w:rPr>
            </w:pPr>
          </w:p>
          <w:p w14:paraId="1991A8AF" w14:textId="38F5927F" w:rsidR="00C751D1" w:rsidRDefault="00C751D1" w:rsidP="6D54002F">
            <w:pPr>
              <w:rPr>
                <w:color w:val="000000" w:themeColor="text1"/>
                <w:szCs w:val="20"/>
              </w:rPr>
            </w:pPr>
          </w:p>
        </w:tc>
      </w:tr>
    </w:tbl>
    <w:p w14:paraId="0B520C97" w14:textId="77777777" w:rsidR="00A8193B" w:rsidRPr="002E2EC6" w:rsidRDefault="00A8193B" w:rsidP="00B8161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763A58F7" w14:textId="77777777" w:rsidR="00B8161D" w:rsidRPr="002E2EC6" w:rsidRDefault="00B8161D" w:rsidP="00B8161D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 </w:t>
      </w:r>
    </w:p>
    <w:p w14:paraId="3773FE2E" w14:textId="77777777" w:rsidR="00B8161D" w:rsidRPr="002E2EC6" w:rsidRDefault="00B8161D" w:rsidP="00B8161D">
      <w:pPr>
        <w:pStyle w:val="Naslov1"/>
        <w:ind w:left="345" w:hanging="36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IZJAVA </w:t>
      </w:r>
    </w:p>
    <w:p w14:paraId="77EB0DB0" w14:textId="77777777" w:rsidR="00B8161D" w:rsidRPr="002E2EC6" w:rsidRDefault="00B8161D" w:rsidP="00B8161D">
      <w:pPr>
        <w:spacing w:after="10" w:line="259" w:lineRule="auto"/>
        <w:ind w:left="0" w:firstLine="0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 xml:space="preserve"> </w:t>
      </w:r>
    </w:p>
    <w:p w14:paraId="0F79171F" w14:textId="4E7A6454" w:rsidR="00B8161D" w:rsidRPr="002E2EC6" w:rsidRDefault="00E210ED" w:rsidP="00B8161D">
      <w:pPr>
        <w:ind w:left="-5"/>
        <w:rPr>
          <w:rFonts w:asciiTheme="minorHAnsi" w:hAnsiTheme="minorHAnsi" w:cstheme="minorHAnsi"/>
          <w:sz w:val="22"/>
        </w:rPr>
      </w:pPr>
      <w:r w:rsidRPr="002E2EC6">
        <w:rPr>
          <w:rFonts w:asciiTheme="minorHAnsi" w:hAnsiTheme="minorHAnsi" w:cstheme="minorHAnsi"/>
          <w:sz w:val="22"/>
        </w:rPr>
        <w:t>Spodaj podpisan</w:t>
      </w:r>
      <w:r w:rsidR="0055054B" w:rsidRPr="002E2EC6">
        <w:rPr>
          <w:rFonts w:asciiTheme="minorHAnsi" w:hAnsiTheme="minorHAnsi" w:cstheme="minorHAnsi"/>
          <w:sz w:val="22"/>
        </w:rPr>
        <w:t>a mentor in vodja raziskovalnega programa</w:t>
      </w:r>
      <w:r w:rsidRPr="002E2EC6">
        <w:rPr>
          <w:rFonts w:asciiTheme="minorHAnsi" w:hAnsiTheme="minorHAnsi" w:cstheme="minorHAnsi"/>
          <w:sz w:val="22"/>
        </w:rPr>
        <w:t xml:space="preserve"> izjavlja</w:t>
      </w:r>
      <w:r w:rsidR="0055054B" w:rsidRPr="002E2EC6">
        <w:rPr>
          <w:rFonts w:asciiTheme="minorHAnsi" w:hAnsiTheme="minorHAnsi" w:cstheme="minorHAnsi"/>
          <w:sz w:val="22"/>
        </w:rPr>
        <w:t>va</w:t>
      </w:r>
      <w:r w:rsidRPr="002E2EC6">
        <w:rPr>
          <w:rFonts w:asciiTheme="minorHAnsi" w:hAnsiTheme="minorHAnsi" w:cstheme="minorHAnsi"/>
          <w:sz w:val="22"/>
        </w:rPr>
        <w:t>,</w:t>
      </w:r>
      <w:r w:rsidR="00B8161D" w:rsidRPr="002E2EC6">
        <w:rPr>
          <w:rFonts w:asciiTheme="minorHAnsi" w:hAnsiTheme="minorHAnsi" w:cstheme="minorHAnsi"/>
          <w:sz w:val="22"/>
        </w:rPr>
        <w:t xml:space="preserve"> da je raziskovalni in študijski program usposabljanja mladega raziskovalca skladen z vsebino raziskovalnega programa. </w:t>
      </w:r>
    </w:p>
    <w:p w14:paraId="230459A9" w14:textId="1E70497C" w:rsidR="0055054B" w:rsidRDefault="0055054B" w:rsidP="00B8161D">
      <w:pPr>
        <w:ind w:left="-5"/>
        <w:rPr>
          <w:rFonts w:asciiTheme="minorHAnsi" w:hAnsiTheme="minorHAnsi" w:cstheme="minorHAnsi"/>
          <w:sz w:val="22"/>
        </w:rPr>
      </w:pPr>
    </w:p>
    <w:p w14:paraId="6967B738" w14:textId="77777777" w:rsidR="00543EB0" w:rsidRDefault="00543EB0" w:rsidP="00B8161D">
      <w:pPr>
        <w:ind w:left="-5"/>
        <w:rPr>
          <w:rFonts w:asciiTheme="minorHAnsi" w:hAnsiTheme="minorHAnsi" w:cstheme="minorHAnsi"/>
          <w:sz w:val="22"/>
        </w:rPr>
      </w:pPr>
    </w:p>
    <w:p w14:paraId="6D0E2A0A" w14:textId="582F3171" w:rsidR="00B5314A" w:rsidRPr="001C1713" w:rsidRDefault="00B5314A" w:rsidP="00B5314A">
      <w:pPr>
        <w:ind w:left="0" w:firstLine="0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 xml:space="preserve">Podpis mentorja: </w:t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  <w:t>Podpis vodje raziskovalnega programa</w:t>
      </w:r>
      <w:r w:rsidR="00B31168" w:rsidRPr="001C1713">
        <w:rPr>
          <w:rFonts w:asciiTheme="minorHAnsi" w:hAnsiTheme="minorHAnsi" w:cstheme="minorHAnsi"/>
          <w:szCs w:val="20"/>
        </w:rPr>
        <w:t>:</w:t>
      </w:r>
    </w:p>
    <w:p w14:paraId="3C6A15C1" w14:textId="4CD16FCB" w:rsidR="006D21BD" w:rsidRPr="001C1713" w:rsidRDefault="006D21BD" w:rsidP="00B8161D">
      <w:pPr>
        <w:ind w:left="-5"/>
        <w:rPr>
          <w:rFonts w:asciiTheme="minorHAnsi" w:hAnsiTheme="minorHAnsi" w:cstheme="minorHAnsi"/>
          <w:szCs w:val="20"/>
        </w:rPr>
      </w:pPr>
    </w:p>
    <w:p w14:paraId="19BAA10E" w14:textId="080ED28A" w:rsidR="006D21BD" w:rsidRPr="001C1713" w:rsidRDefault="00B5314A" w:rsidP="00B8161D">
      <w:pPr>
        <w:ind w:left="-5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>__________________________</w:t>
      </w:r>
      <w:r w:rsidR="009E7335" w:rsidRPr="001C1713">
        <w:rPr>
          <w:rFonts w:asciiTheme="minorHAnsi" w:hAnsiTheme="minorHAnsi" w:cstheme="minorHAnsi"/>
          <w:szCs w:val="20"/>
        </w:rPr>
        <w:t>______</w:t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  <w:t>_______________________________</w:t>
      </w:r>
    </w:p>
    <w:p w14:paraId="32B9563E" w14:textId="4AECC924" w:rsidR="00B5314A" w:rsidRPr="001C1713" w:rsidRDefault="00B5314A" w:rsidP="00B8161D">
      <w:pPr>
        <w:ind w:left="-5"/>
        <w:rPr>
          <w:rFonts w:asciiTheme="minorHAnsi" w:hAnsiTheme="minorHAnsi" w:cstheme="minorHAnsi"/>
          <w:szCs w:val="20"/>
        </w:rPr>
      </w:pPr>
    </w:p>
    <w:p w14:paraId="79BCFB8C" w14:textId="31211EB0" w:rsidR="00B5314A" w:rsidRPr="001C1713" w:rsidRDefault="00B5314A" w:rsidP="00B5314A">
      <w:pPr>
        <w:ind w:left="4956" w:hanging="4956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>Podpis mladega raziskovalca:</w:t>
      </w:r>
      <w:r w:rsidRPr="001C1713">
        <w:rPr>
          <w:rFonts w:asciiTheme="minorHAnsi" w:hAnsiTheme="minorHAnsi" w:cstheme="minorHAnsi"/>
          <w:szCs w:val="20"/>
        </w:rPr>
        <w:tab/>
      </w:r>
    </w:p>
    <w:p w14:paraId="1E2073D6" w14:textId="77777777" w:rsidR="002C63EF" w:rsidRPr="001C1713" w:rsidRDefault="002C63EF" w:rsidP="00B5314A">
      <w:pPr>
        <w:ind w:left="4956" w:hanging="4956"/>
        <w:rPr>
          <w:rFonts w:asciiTheme="minorHAnsi" w:hAnsiTheme="minorHAnsi" w:cstheme="minorHAnsi"/>
          <w:szCs w:val="20"/>
        </w:rPr>
      </w:pPr>
    </w:p>
    <w:p w14:paraId="17B60B87" w14:textId="1DE6FF3A" w:rsidR="00AC4B4E" w:rsidRPr="001C1713" w:rsidRDefault="00AC4B4E" w:rsidP="00AC4B4E">
      <w:pPr>
        <w:ind w:left="-5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>_________________________</w:t>
      </w:r>
      <w:r w:rsidR="009E7335" w:rsidRPr="001C1713">
        <w:rPr>
          <w:rFonts w:asciiTheme="minorHAnsi" w:hAnsiTheme="minorHAnsi" w:cstheme="minorHAnsi"/>
          <w:szCs w:val="20"/>
        </w:rPr>
        <w:t>_____</w:t>
      </w:r>
      <w:r w:rsidRPr="001C1713">
        <w:rPr>
          <w:rFonts w:asciiTheme="minorHAnsi" w:hAnsiTheme="minorHAnsi" w:cstheme="minorHAnsi"/>
          <w:szCs w:val="20"/>
        </w:rPr>
        <w:t>_</w:t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  <w:r w:rsidRPr="001C1713">
        <w:rPr>
          <w:rFonts w:asciiTheme="minorHAnsi" w:hAnsiTheme="minorHAnsi" w:cstheme="minorHAnsi"/>
          <w:szCs w:val="20"/>
        </w:rPr>
        <w:tab/>
      </w:r>
    </w:p>
    <w:p w14:paraId="0B137765" w14:textId="4612E791" w:rsidR="00B5314A" w:rsidRPr="001C1713" w:rsidRDefault="00B5314A" w:rsidP="00B8161D">
      <w:pPr>
        <w:ind w:left="-5"/>
        <w:rPr>
          <w:rFonts w:asciiTheme="minorHAnsi" w:hAnsiTheme="minorHAnsi" w:cstheme="minorHAnsi"/>
          <w:szCs w:val="20"/>
        </w:rPr>
      </w:pPr>
    </w:p>
    <w:p w14:paraId="5E4A7AA5" w14:textId="6A4FE507" w:rsidR="00D6042F" w:rsidRPr="001C1713" w:rsidRDefault="00D6042F" w:rsidP="00B8161D">
      <w:pPr>
        <w:ind w:left="-5"/>
        <w:rPr>
          <w:rFonts w:asciiTheme="minorHAnsi" w:hAnsiTheme="minorHAnsi" w:cstheme="minorHAnsi"/>
          <w:szCs w:val="20"/>
        </w:rPr>
      </w:pPr>
    </w:p>
    <w:p w14:paraId="63B168C0" w14:textId="2D82FB49" w:rsidR="00D6042F" w:rsidRPr="001C1713" w:rsidRDefault="00D6042F" w:rsidP="00D6042F">
      <w:pPr>
        <w:ind w:left="4956" w:hanging="4956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>Ime in priimek rektorja</w:t>
      </w:r>
      <w:r w:rsidR="00F06EE6" w:rsidRPr="001C1713">
        <w:rPr>
          <w:rFonts w:asciiTheme="minorHAnsi" w:hAnsiTheme="minorHAnsi" w:cstheme="minorHAnsi"/>
          <w:szCs w:val="20"/>
        </w:rPr>
        <w:t xml:space="preserve"> </w:t>
      </w:r>
      <w:r w:rsidR="00F06EE6" w:rsidRPr="001C1713">
        <w:rPr>
          <w:rFonts w:asciiTheme="minorHAnsi" w:hAnsiTheme="minorHAnsi" w:cstheme="minorHAnsi"/>
          <w:szCs w:val="20"/>
        </w:rPr>
        <w:tab/>
        <w:t>Ime in priimek dekana oz.</w:t>
      </w:r>
    </w:p>
    <w:p w14:paraId="30EA7F48" w14:textId="719FE187" w:rsidR="009E7335" w:rsidRPr="001C1713" w:rsidRDefault="00D6042F" w:rsidP="00F06EE6">
      <w:pPr>
        <w:ind w:left="4956" w:hanging="4956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 xml:space="preserve"> oz. pooblaščene osebe</w:t>
      </w:r>
      <w:r w:rsidRPr="001C1713">
        <w:rPr>
          <w:rStyle w:val="Sprotnaopomba-sklic"/>
          <w:rFonts w:asciiTheme="minorHAnsi" w:hAnsiTheme="minorHAnsi" w:cstheme="minorHAnsi"/>
          <w:szCs w:val="20"/>
        </w:rPr>
        <w:footnoteReference w:id="3"/>
      </w:r>
      <w:r w:rsidRPr="001C1713">
        <w:rPr>
          <w:rFonts w:asciiTheme="minorHAnsi" w:hAnsiTheme="minorHAnsi" w:cstheme="minorHAnsi"/>
          <w:szCs w:val="20"/>
        </w:rPr>
        <w:t>:</w:t>
      </w:r>
      <w:r w:rsidR="00F06EE6" w:rsidRPr="001C1713">
        <w:rPr>
          <w:rFonts w:asciiTheme="minorHAnsi" w:hAnsiTheme="minorHAnsi" w:cstheme="minorHAnsi"/>
          <w:szCs w:val="20"/>
        </w:rPr>
        <w:tab/>
      </w:r>
      <w:r w:rsidR="009E7335" w:rsidRPr="001C1713">
        <w:rPr>
          <w:rFonts w:asciiTheme="minorHAnsi" w:hAnsiTheme="minorHAnsi" w:cstheme="minorHAnsi"/>
          <w:szCs w:val="20"/>
        </w:rPr>
        <w:t>pooblaščene osebe</w:t>
      </w:r>
      <w:r w:rsidR="009E7335" w:rsidRPr="001C1713">
        <w:rPr>
          <w:rStyle w:val="Sprotnaopomba-sklic"/>
          <w:rFonts w:asciiTheme="minorHAnsi" w:hAnsiTheme="minorHAnsi" w:cstheme="minorHAnsi"/>
          <w:szCs w:val="20"/>
        </w:rPr>
        <w:footnoteReference w:id="4"/>
      </w:r>
      <w:r w:rsidR="009E7335" w:rsidRPr="001C1713">
        <w:rPr>
          <w:rFonts w:asciiTheme="minorHAnsi" w:hAnsiTheme="minorHAnsi" w:cstheme="minorHAnsi"/>
          <w:szCs w:val="20"/>
        </w:rPr>
        <w:t>:</w:t>
      </w:r>
      <w:r w:rsidR="009E7335" w:rsidRPr="001C1713">
        <w:rPr>
          <w:rFonts w:asciiTheme="minorHAnsi" w:hAnsiTheme="minorHAnsi" w:cstheme="minorHAnsi"/>
          <w:szCs w:val="20"/>
        </w:rPr>
        <w:tab/>
      </w:r>
    </w:p>
    <w:p w14:paraId="77C8F87B" w14:textId="77777777" w:rsidR="009E7335" w:rsidRPr="001C1713" w:rsidRDefault="009E7335" w:rsidP="00D6042F">
      <w:pPr>
        <w:ind w:left="4956" w:hanging="4956"/>
        <w:rPr>
          <w:rFonts w:asciiTheme="minorHAnsi" w:hAnsiTheme="minorHAnsi" w:cstheme="minorHAnsi"/>
          <w:szCs w:val="20"/>
        </w:rPr>
      </w:pPr>
    </w:p>
    <w:p w14:paraId="6911D943" w14:textId="77777777" w:rsidR="00F06EE6" w:rsidRPr="001C1713" w:rsidRDefault="009E7335" w:rsidP="00F06EE6">
      <w:pPr>
        <w:ind w:left="4956" w:hanging="4956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>_______________________________</w:t>
      </w:r>
      <w:r w:rsidR="00F06EE6" w:rsidRPr="001C1713">
        <w:rPr>
          <w:rFonts w:asciiTheme="minorHAnsi" w:hAnsiTheme="minorHAnsi" w:cstheme="minorHAnsi"/>
          <w:szCs w:val="20"/>
        </w:rPr>
        <w:tab/>
        <w:t>_______________________________</w:t>
      </w:r>
    </w:p>
    <w:p w14:paraId="389846B7" w14:textId="10EAE595" w:rsidR="005D6AFA" w:rsidRPr="001C1713" w:rsidRDefault="00D6042F" w:rsidP="00D6042F">
      <w:pPr>
        <w:ind w:left="4956" w:hanging="4956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ab/>
      </w:r>
    </w:p>
    <w:p w14:paraId="06E62C47" w14:textId="30CBCAFF" w:rsidR="00AC4B4E" w:rsidRPr="001C1713" w:rsidRDefault="005D6AFA" w:rsidP="00D6042F">
      <w:pPr>
        <w:ind w:left="4956" w:hanging="4956"/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>Podpis rektorja oz. pooblaščene osebe:</w:t>
      </w:r>
      <w:r w:rsidR="009E7335" w:rsidRPr="001C1713">
        <w:rPr>
          <w:rFonts w:asciiTheme="minorHAnsi" w:hAnsiTheme="minorHAnsi" w:cstheme="minorHAnsi"/>
          <w:szCs w:val="20"/>
        </w:rPr>
        <w:t xml:space="preserve"> </w:t>
      </w:r>
      <w:r w:rsidR="009E7335" w:rsidRPr="001C1713">
        <w:rPr>
          <w:rFonts w:asciiTheme="minorHAnsi" w:hAnsiTheme="minorHAnsi" w:cstheme="minorHAnsi"/>
          <w:szCs w:val="20"/>
        </w:rPr>
        <w:tab/>
      </w:r>
      <w:r w:rsidR="00AC4B4E" w:rsidRPr="001C1713">
        <w:rPr>
          <w:rFonts w:asciiTheme="minorHAnsi" w:hAnsiTheme="minorHAnsi" w:cstheme="minorHAnsi"/>
          <w:szCs w:val="20"/>
        </w:rPr>
        <w:t>Podpis dekana oz. pooblaščene osebe:</w:t>
      </w:r>
    </w:p>
    <w:p w14:paraId="0C4DCB9C" w14:textId="77777777" w:rsidR="002C63EF" w:rsidRPr="001C1713" w:rsidRDefault="002C63EF" w:rsidP="005D6AFA">
      <w:pPr>
        <w:rPr>
          <w:rFonts w:asciiTheme="minorHAnsi" w:hAnsiTheme="minorHAnsi" w:cstheme="minorHAnsi"/>
          <w:szCs w:val="20"/>
        </w:rPr>
      </w:pPr>
    </w:p>
    <w:p w14:paraId="1A9F2BD1" w14:textId="2BD9D5FD" w:rsidR="00AC4B4E" w:rsidRPr="001C1713" w:rsidRDefault="00AC4B4E" w:rsidP="6D54002F">
      <w:pPr>
        <w:ind w:left="-15" w:firstLine="0"/>
        <w:rPr>
          <w:rFonts w:asciiTheme="minorHAnsi" w:hAnsiTheme="minorHAnsi" w:cstheme="minorBidi"/>
          <w:szCs w:val="20"/>
        </w:rPr>
      </w:pPr>
      <w:r w:rsidRPr="001C1713">
        <w:rPr>
          <w:rFonts w:asciiTheme="minorHAnsi" w:hAnsiTheme="minorHAnsi" w:cstheme="minorBidi"/>
          <w:szCs w:val="20"/>
        </w:rPr>
        <w:t>_______________________________</w:t>
      </w:r>
      <w:r w:rsidR="009E7335" w:rsidRPr="001C1713">
        <w:rPr>
          <w:rFonts w:asciiTheme="minorHAnsi" w:hAnsiTheme="minorHAnsi" w:cstheme="minorHAnsi"/>
          <w:szCs w:val="20"/>
        </w:rPr>
        <w:tab/>
      </w:r>
      <w:r w:rsidR="009E7335" w:rsidRPr="001C1713">
        <w:rPr>
          <w:rFonts w:asciiTheme="minorHAnsi" w:hAnsiTheme="minorHAnsi" w:cstheme="minorHAnsi"/>
          <w:szCs w:val="20"/>
        </w:rPr>
        <w:tab/>
      </w:r>
      <w:r w:rsidR="009E7335" w:rsidRPr="001C1713">
        <w:rPr>
          <w:rFonts w:asciiTheme="minorHAnsi" w:hAnsiTheme="minorHAnsi" w:cstheme="minorHAnsi"/>
          <w:szCs w:val="20"/>
        </w:rPr>
        <w:tab/>
      </w:r>
      <w:r w:rsidR="009E7335" w:rsidRPr="001C1713">
        <w:rPr>
          <w:rFonts w:asciiTheme="minorHAnsi" w:hAnsiTheme="minorHAnsi" w:cstheme="minorBidi"/>
          <w:szCs w:val="20"/>
        </w:rPr>
        <w:t>_______________________________</w:t>
      </w:r>
    </w:p>
    <w:p w14:paraId="0058596F" w14:textId="77777777" w:rsidR="00F06EE6" w:rsidRPr="001C1713" w:rsidRDefault="00F06EE6" w:rsidP="00F06EE6">
      <w:pPr>
        <w:rPr>
          <w:rFonts w:asciiTheme="minorHAnsi" w:hAnsiTheme="minorHAnsi" w:cstheme="minorHAnsi"/>
          <w:szCs w:val="20"/>
        </w:rPr>
      </w:pPr>
    </w:p>
    <w:p w14:paraId="362544E8" w14:textId="77777777" w:rsidR="00F06EE6" w:rsidRPr="001C1713" w:rsidRDefault="00F06EE6" w:rsidP="00F06EE6">
      <w:pPr>
        <w:rPr>
          <w:rFonts w:asciiTheme="minorHAnsi" w:hAnsiTheme="minorHAnsi" w:cstheme="minorHAnsi"/>
          <w:szCs w:val="20"/>
        </w:rPr>
      </w:pPr>
    </w:p>
    <w:p w14:paraId="017FDEA3" w14:textId="77777777" w:rsidR="00F06EE6" w:rsidRPr="001C1713" w:rsidRDefault="00AC4B4E" w:rsidP="00F06EE6">
      <w:pPr>
        <w:rPr>
          <w:rFonts w:asciiTheme="minorHAnsi" w:hAnsiTheme="minorHAnsi" w:cstheme="minorHAnsi"/>
          <w:szCs w:val="20"/>
        </w:rPr>
      </w:pPr>
      <w:r w:rsidRPr="001C1713">
        <w:rPr>
          <w:rFonts w:asciiTheme="minorHAnsi" w:hAnsiTheme="minorHAnsi" w:cstheme="minorHAnsi"/>
          <w:szCs w:val="20"/>
        </w:rPr>
        <w:t>Kraj in datum:</w:t>
      </w:r>
      <w:r w:rsidR="00F06EE6" w:rsidRPr="001C1713">
        <w:rPr>
          <w:rFonts w:asciiTheme="minorHAnsi" w:hAnsiTheme="minorHAnsi" w:cstheme="minorHAnsi"/>
          <w:szCs w:val="20"/>
        </w:rPr>
        <w:tab/>
      </w:r>
      <w:r w:rsidR="00F06EE6" w:rsidRPr="001C1713">
        <w:rPr>
          <w:rFonts w:asciiTheme="minorHAnsi" w:hAnsiTheme="minorHAnsi" w:cstheme="minorHAnsi"/>
          <w:szCs w:val="20"/>
        </w:rPr>
        <w:tab/>
      </w:r>
      <w:r w:rsidR="00F06EE6" w:rsidRPr="001C1713">
        <w:rPr>
          <w:rFonts w:asciiTheme="minorHAnsi" w:hAnsiTheme="minorHAnsi" w:cstheme="minorHAnsi"/>
          <w:szCs w:val="20"/>
        </w:rPr>
        <w:tab/>
      </w:r>
      <w:r w:rsidR="00F06EE6" w:rsidRPr="001C1713">
        <w:rPr>
          <w:rFonts w:asciiTheme="minorHAnsi" w:hAnsiTheme="minorHAnsi" w:cstheme="minorHAnsi"/>
          <w:szCs w:val="20"/>
        </w:rPr>
        <w:tab/>
      </w:r>
      <w:r w:rsidR="00F06EE6" w:rsidRPr="001C1713">
        <w:rPr>
          <w:rFonts w:asciiTheme="minorHAnsi" w:hAnsiTheme="minorHAnsi" w:cstheme="minorHAnsi"/>
          <w:szCs w:val="20"/>
        </w:rPr>
        <w:tab/>
      </w:r>
      <w:r w:rsidR="00F06EE6" w:rsidRPr="001C1713">
        <w:rPr>
          <w:rFonts w:asciiTheme="minorHAnsi" w:hAnsiTheme="minorHAnsi" w:cstheme="minorHAnsi"/>
          <w:szCs w:val="20"/>
        </w:rPr>
        <w:tab/>
        <w:t>Kraj in datum:</w:t>
      </w:r>
    </w:p>
    <w:p w14:paraId="027DA00E" w14:textId="218CC173" w:rsidR="00AC4B4E" w:rsidRPr="001C1713" w:rsidRDefault="00AC4B4E" w:rsidP="00F06EE6">
      <w:pPr>
        <w:rPr>
          <w:rFonts w:asciiTheme="minorHAnsi" w:hAnsiTheme="minorHAnsi" w:cstheme="minorHAnsi"/>
          <w:szCs w:val="20"/>
        </w:rPr>
      </w:pPr>
    </w:p>
    <w:p w14:paraId="69532D02" w14:textId="2CDEF95F" w:rsidR="002C63EF" w:rsidRPr="001C1713" w:rsidRDefault="004E7961" w:rsidP="6D54002F">
      <w:pPr>
        <w:ind w:left="-15" w:firstLine="0"/>
        <w:rPr>
          <w:rFonts w:asciiTheme="minorHAnsi" w:hAnsiTheme="minorHAnsi" w:cstheme="minorBidi"/>
          <w:szCs w:val="20"/>
        </w:rPr>
      </w:pPr>
      <w:r w:rsidRPr="001C1713">
        <w:rPr>
          <w:rFonts w:asciiTheme="minorHAnsi" w:hAnsiTheme="minorHAnsi" w:cstheme="minorBidi"/>
          <w:szCs w:val="20"/>
        </w:rPr>
        <w:t>_______________________________</w:t>
      </w:r>
      <w:r w:rsidR="002C63EF" w:rsidRPr="001C1713">
        <w:rPr>
          <w:rFonts w:asciiTheme="minorHAnsi" w:hAnsiTheme="minorHAnsi" w:cstheme="minorHAnsi"/>
          <w:szCs w:val="20"/>
        </w:rPr>
        <w:tab/>
      </w:r>
      <w:r w:rsidR="002C63EF" w:rsidRPr="001C1713">
        <w:rPr>
          <w:rFonts w:asciiTheme="minorHAnsi" w:hAnsiTheme="minorHAnsi" w:cstheme="minorHAnsi"/>
          <w:szCs w:val="20"/>
        </w:rPr>
        <w:tab/>
      </w:r>
      <w:r w:rsidR="002C63EF" w:rsidRPr="001C1713">
        <w:rPr>
          <w:rFonts w:asciiTheme="minorHAnsi" w:hAnsiTheme="minorHAnsi" w:cstheme="minorHAnsi"/>
          <w:szCs w:val="20"/>
        </w:rPr>
        <w:tab/>
      </w:r>
      <w:r w:rsidR="002C63EF" w:rsidRPr="001C1713">
        <w:rPr>
          <w:rFonts w:asciiTheme="minorHAnsi" w:hAnsiTheme="minorHAnsi" w:cstheme="minorBidi"/>
          <w:szCs w:val="20"/>
        </w:rPr>
        <w:t>_______________________________</w:t>
      </w:r>
    </w:p>
    <w:p w14:paraId="5F94C4EA" w14:textId="77777777" w:rsidR="002C63EF" w:rsidRPr="001C1713" w:rsidRDefault="002C63EF" w:rsidP="00AC4B4E">
      <w:pPr>
        <w:ind w:left="4248" w:firstLine="708"/>
        <w:rPr>
          <w:rFonts w:asciiTheme="minorHAnsi" w:hAnsiTheme="minorHAnsi" w:cstheme="minorHAnsi"/>
          <w:szCs w:val="20"/>
        </w:rPr>
      </w:pPr>
    </w:p>
    <w:p w14:paraId="7BF57031" w14:textId="56DBEEA5" w:rsidR="004E7961" w:rsidRPr="001C1713" w:rsidRDefault="004E7961" w:rsidP="004E7961">
      <w:pPr>
        <w:ind w:left="4248" w:firstLine="708"/>
        <w:rPr>
          <w:rFonts w:asciiTheme="minorHAnsi" w:hAnsiTheme="minorHAnsi" w:cstheme="minorHAnsi"/>
          <w:color w:val="767171" w:themeColor="background2" w:themeShade="80"/>
          <w:szCs w:val="20"/>
        </w:rPr>
      </w:pPr>
    </w:p>
    <w:p w14:paraId="4E5F1595" w14:textId="77777777" w:rsidR="00C751D1" w:rsidRPr="001C1713" w:rsidRDefault="00C751D1" w:rsidP="004E7961">
      <w:pPr>
        <w:ind w:left="4248" w:firstLine="708"/>
        <w:rPr>
          <w:rFonts w:asciiTheme="minorHAnsi" w:hAnsiTheme="minorHAnsi" w:cstheme="minorHAnsi"/>
          <w:color w:val="767171" w:themeColor="background2" w:themeShade="80"/>
          <w:szCs w:val="20"/>
        </w:rPr>
      </w:pPr>
    </w:p>
    <w:p w14:paraId="1258BC35" w14:textId="01116E82" w:rsidR="004E7961" w:rsidRPr="001C1713" w:rsidRDefault="00AC4B4E" w:rsidP="004E7961">
      <w:pPr>
        <w:ind w:left="0" w:firstLine="0"/>
        <w:rPr>
          <w:rFonts w:asciiTheme="minorHAnsi" w:hAnsiTheme="minorHAnsi" w:cstheme="minorHAnsi"/>
          <w:color w:val="767171" w:themeColor="background2" w:themeShade="80"/>
          <w:szCs w:val="20"/>
        </w:rPr>
      </w:pPr>
      <w:r w:rsidRPr="001C1713">
        <w:rPr>
          <w:rFonts w:asciiTheme="minorHAnsi" w:hAnsiTheme="minorHAnsi" w:cstheme="minorHAnsi"/>
          <w:color w:val="767171" w:themeColor="background2" w:themeShade="80"/>
          <w:szCs w:val="20"/>
        </w:rPr>
        <w:t xml:space="preserve">Žig </w:t>
      </w:r>
      <w:r w:rsidR="004E7961" w:rsidRPr="001C1713">
        <w:rPr>
          <w:rFonts w:asciiTheme="minorHAnsi" w:hAnsiTheme="minorHAnsi" w:cstheme="minorHAnsi"/>
          <w:color w:val="767171" w:themeColor="background2" w:themeShade="80"/>
          <w:szCs w:val="20"/>
        </w:rPr>
        <w:t>UM:</w:t>
      </w:r>
      <w:r w:rsidR="004E7961" w:rsidRPr="001C1713">
        <w:rPr>
          <w:rFonts w:asciiTheme="minorHAnsi" w:hAnsiTheme="minorHAnsi" w:cstheme="minorHAnsi"/>
          <w:color w:val="767171" w:themeColor="background2" w:themeShade="80"/>
          <w:szCs w:val="20"/>
        </w:rPr>
        <w:tab/>
      </w:r>
      <w:r w:rsidR="004E7961" w:rsidRPr="001C1713">
        <w:rPr>
          <w:rFonts w:asciiTheme="minorHAnsi" w:hAnsiTheme="minorHAnsi" w:cstheme="minorHAnsi"/>
          <w:color w:val="767171" w:themeColor="background2" w:themeShade="80"/>
          <w:szCs w:val="20"/>
        </w:rPr>
        <w:tab/>
      </w:r>
      <w:r w:rsidR="004E7961" w:rsidRPr="001C1713">
        <w:rPr>
          <w:rFonts w:asciiTheme="minorHAnsi" w:hAnsiTheme="minorHAnsi" w:cstheme="minorHAnsi"/>
          <w:color w:val="767171" w:themeColor="background2" w:themeShade="80"/>
          <w:szCs w:val="20"/>
        </w:rPr>
        <w:tab/>
      </w:r>
      <w:r w:rsidR="004E7961" w:rsidRPr="001C1713">
        <w:rPr>
          <w:rFonts w:asciiTheme="minorHAnsi" w:hAnsiTheme="minorHAnsi" w:cstheme="minorHAnsi"/>
          <w:color w:val="767171" w:themeColor="background2" w:themeShade="80"/>
          <w:szCs w:val="20"/>
        </w:rPr>
        <w:tab/>
      </w:r>
      <w:r w:rsidR="004E7961" w:rsidRPr="001C1713">
        <w:rPr>
          <w:rFonts w:asciiTheme="minorHAnsi" w:hAnsiTheme="minorHAnsi" w:cstheme="minorHAnsi"/>
          <w:color w:val="767171" w:themeColor="background2" w:themeShade="80"/>
          <w:szCs w:val="20"/>
        </w:rPr>
        <w:tab/>
      </w:r>
      <w:r w:rsidR="004E7961" w:rsidRPr="001C1713">
        <w:rPr>
          <w:rFonts w:asciiTheme="minorHAnsi" w:hAnsiTheme="minorHAnsi" w:cstheme="minorHAnsi"/>
          <w:color w:val="767171" w:themeColor="background2" w:themeShade="80"/>
          <w:szCs w:val="20"/>
        </w:rPr>
        <w:tab/>
      </w:r>
      <w:r w:rsidR="004E7961" w:rsidRPr="001C1713">
        <w:rPr>
          <w:rFonts w:asciiTheme="minorHAnsi" w:hAnsiTheme="minorHAnsi" w:cstheme="minorHAnsi"/>
          <w:color w:val="767171" w:themeColor="background2" w:themeShade="80"/>
          <w:szCs w:val="20"/>
        </w:rPr>
        <w:tab/>
        <w:t>Žig fakultete:</w:t>
      </w:r>
    </w:p>
    <w:p w14:paraId="2CD6A976" w14:textId="46B071F8" w:rsidR="00BB6C55" w:rsidRPr="002E2EC6" w:rsidRDefault="000437CD" w:rsidP="000437CD">
      <w:pPr>
        <w:spacing w:after="0"/>
        <w:ind w:left="4258" w:firstLine="698"/>
        <w:rPr>
          <w:rFonts w:asciiTheme="minorHAnsi" w:hAnsiTheme="minorHAnsi" w:cstheme="minorHAnsi"/>
          <w:color w:val="767171" w:themeColor="background2" w:themeShade="80"/>
          <w:sz w:val="22"/>
        </w:rPr>
      </w:pPr>
      <w:r>
        <w:rPr>
          <w:rFonts w:asciiTheme="minorHAnsi" w:hAnsiTheme="minorHAnsi" w:cstheme="minorHAnsi"/>
          <w:color w:val="767171" w:themeColor="background2" w:themeShade="80"/>
          <w:sz w:val="22"/>
        </w:rPr>
        <w:t xml:space="preserve">  </w:t>
      </w:r>
    </w:p>
    <w:sectPr w:rsidR="00BB6C55" w:rsidRPr="002E2EC6" w:rsidSect="00E270B9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E34D" w14:textId="77777777" w:rsidR="008C153C" w:rsidRDefault="008C153C">
      <w:pPr>
        <w:spacing w:after="0"/>
      </w:pPr>
      <w:r>
        <w:separator/>
      </w:r>
    </w:p>
  </w:endnote>
  <w:endnote w:type="continuationSeparator" w:id="0">
    <w:p w14:paraId="2A688BC0" w14:textId="77777777" w:rsidR="008C153C" w:rsidRDefault="008C15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7AEA" w14:textId="77777777" w:rsidR="00D17A99" w:rsidRPr="007564BD" w:rsidRDefault="000E5705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9423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92912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A683" w14:textId="1B404B72" w:rsidR="001E4147" w:rsidRDefault="001C1713" w:rsidP="00434115">
    <w:pPr>
      <w:pStyle w:val="Noga"/>
      <w:rPr>
        <w:color w:val="006A8E"/>
        <w:sz w:val="17"/>
        <w:szCs w:val="17"/>
      </w:rPr>
    </w:pPr>
  </w:p>
  <w:p w14:paraId="7B152E6B" w14:textId="0C9B10E2" w:rsidR="00D17A99" w:rsidRPr="00434115" w:rsidRDefault="001C1713" w:rsidP="00B8161D">
    <w:pPr>
      <w:pStyle w:val="Noga"/>
      <w:ind w:left="0" w:firstLine="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C1BF" w14:textId="77777777" w:rsidR="008C153C" w:rsidRDefault="008C153C">
      <w:pPr>
        <w:spacing w:after="0"/>
      </w:pPr>
      <w:r>
        <w:separator/>
      </w:r>
    </w:p>
  </w:footnote>
  <w:footnote w:type="continuationSeparator" w:id="0">
    <w:p w14:paraId="6501FCA9" w14:textId="77777777" w:rsidR="008C153C" w:rsidRDefault="008C153C">
      <w:pPr>
        <w:spacing w:after="0"/>
      </w:pPr>
      <w:r>
        <w:continuationSeparator/>
      </w:r>
    </w:p>
  </w:footnote>
  <w:footnote w:id="1">
    <w:p w14:paraId="73D57FBA" w14:textId="77777777" w:rsidR="00B8161D" w:rsidRPr="00EC1810" w:rsidRDefault="00B8161D" w:rsidP="00B8161D">
      <w:pPr>
        <w:pStyle w:val="footnotedescription"/>
        <w:spacing w:after="11"/>
        <w:rPr>
          <w:rFonts w:asciiTheme="minorHAnsi" w:hAnsiTheme="minorHAnsi" w:cstheme="minorHAnsi"/>
        </w:rPr>
      </w:pPr>
      <w:r w:rsidRPr="00EC1810">
        <w:rPr>
          <w:rStyle w:val="footnotemark"/>
          <w:rFonts w:asciiTheme="minorHAnsi" w:hAnsiTheme="minorHAnsi" w:cstheme="minorHAnsi"/>
        </w:rPr>
        <w:footnoteRef/>
      </w:r>
      <w:r w:rsidRPr="00EC1810">
        <w:rPr>
          <w:rFonts w:asciiTheme="minorHAnsi" w:hAnsiTheme="minorHAnsi" w:cstheme="minorHAnsi"/>
        </w:rPr>
        <w:t xml:space="preserve"> Izraz mladi raziskovalec je zapisan v moški slovnični obliki in je uporabljen kot nevtralen za ženske in moške. </w:t>
      </w:r>
    </w:p>
  </w:footnote>
  <w:footnote w:id="2">
    <w:p w14:paraId="5A5670B6" w14:textId="02E3A688" w:rsidR="00B8161D" w:rsidRPr="00EC1810" w:rsidRDefault="00B8161D" w:rsidP="00B8161D">
      <w:pPr>
        <w:pStyle w:val="footnotedescription"/>
        <w:spacing w:after="150"/>
        <w:rPr>
          <w:rFonts w:asciiTheme="minorHAnsi" w:hAnsiTheme="minorHAnsi" w:cstheme="minorHAnsi"/>
        </w:rPr>
      </w:pPr>
      <w:r w:rsidRPr="00EC1810">
        <w:rPr>
          <w:rStyle w:val="footnotemark"/>
          <w:rFonts w:asciiTheme="minorHAnsi" w:hAnsiTheme="minorHAnsi" w:cstheme="minorHAnsi"/>
        </w:rPr>
        <w:footnoteRef/>
      </w:r>
      <w:r w:rsidRPr="00EC1810">
        <w:rPr>
          <w:rFonts w:asciiTheme="minorHAnsi" w:hAnsiTheme="minorHAnsi" w:cstheme="minorHAnsi"/>
        </w:rPr>
        <w:t xml:space="preserve"> Raziskovalni in študijski program usposabljanja mora biti skladen z vsebino raziskovalnega programa</w:t>
      </w:r>
      <w:r w:rsidR="00CC4BD3">
        <w:rPr>
          <w:rFonts w:asciiTheme="minorHAnsi" w:hAnsiTheme="minorHAnsi" w:cstheme="minorHAnsi"/>
        </w:rPr>
        <w:t>, katerega član je mentor.</w:t>
      </w:r>
      <w:r w:rsidRPr="00EC1810">
        <w:rPr>
          <w:rFonts w:asciiTheme="minorHAnsi" w:hAnsiTheme="minorHAnsi" w:cstheme="minorHAnsi"/>
          <w:i w:val="0"/>
        </w:rPr>
        <w:t xml:space="preserve"> </w:t>
      </w:r>
    </w:p>
    <w:p w14:paraId="412ED32E" w14:textId="77777777" w:rsidR="00B8161D" w:rsidRDefault="00B8161D" w:rsidP="00B8161D">
      <w:pPr>
        <w:pStyle w:val="footnotedescription"/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C68561E" w14:textId="6CDAAB47" w:rsidR="00B8161D" w:rsidRDefault="00B8161D" w:rsidP="00B8161D">
      <w:pPr>
        <w:pStyle w:val="footnotedescription"/>
        <w:tabs>
          <w:tab w:val="center" w:pos="4537"/>
          <w:tab w:val="right" w:pos="9075"/>
        </w:tabs>
        <w:spacing w:after="0"/>
      </w:pPr>
      <w:r>
        <w:tab/>
        <w:t xml:space="preserve"> </w:t>
      </w:r>
      <w:r>
        <w:tab/>
        <w:t xml:space="preserve"> </w:t>
      </w:r>
    </w:p>
  </w:footnote>
  <w:footnote w:id="3">
    <w:p w14:paraId="781DD67A" w14:textId="0175AE8D" w:rsidR="00D6042F" w:rsidRPr="00EC1810" w:rsidRDefault="00D6042F" w:rsidP="00D6042F">
      <w:pPr>
        <w:pStyle w:val="Sprotnaopomba-besedilo"/>
        <w:rPr>
          <w:rFonts w:asciiTheme="minorHAnsi" w:hAnsiTheme="minorHAnsi" w:cstheme="minorHAnsi"/>
        </w:rPr>
      </w:pPr>
      <w:r w:rsidRPr="00EC1810">
        <w:rPr>
          <w:rStyle w:val="Sprotnaopomba-sklic"/>
          <w:rFonts w:asciiTheme="minorHAnsi" w:hAnsiTheme="minorHAnsi" w:cstheme="minorHAnsi"/>
        </w:rPr>
        <w:footnoteRef/>
      </w:r>
      <w:r w:rsidRPr="00EC1810">
        <w:rPr>
          <w:rFonts w:asciiTheme="minorHAnsi" w:hAnsiTheme="minorHAnsi" w:cstheme="minorHAnsi"/>
        </w:rPr>
        <w:t xml:space="preserve"> V primeru podpisa s strani pooblaščene osebe priložiti pooblastilo </w:t>
      </w:r>
      <w:r w:rsidR="00373765">
        <w:rPr>
          <w:rFonts w:asciiTheme="minorHAnsi" w:hAnsiTheme="minorHAnsi" w:cstheme="minorHAnsi"/>
        </w:rPr>
        <w:t>rektorja</w:t>
      </w:r>
      <w:r w:rsidRPr="00EC1810">
        <w:rPr>
          <w:rFonts w:asciiTheme="minorHAnsi" w:hAnsiTheme="minorHAnsi" w:cstheme="minorHAnsi"/>
        </w:rPr>
        <w:t>.</w:t>
      </w:r>
    </w:p>
  </w:footnote>
  <w:footnote w:id="4">
    <w:p w14:paraId="392A6C5E" w14:textId="1AB618A3" w:rsidR="009E7335" w:rsidRPr="00EC1810" w:rsidRDefault="009E7335" w:rsidP="009E7335">
      <w:pPr>
        <w:pStyle w:val="Sprotnaopomba-besedilo"/>
        <w:rPr>
          <w:rFonts w:asciiTheme="minorHAnsi" w:hAnsiTheme="minorHAnsi" w:cstheme="minorHAnsi"/>
        </w:rPr>
      </w:pPr>
      <w:r w:rsidRPr="00EC1810">
        <w:rPr>
          <w:rStyle w:val="Sprotnaopomba-sklic"/>
          <w:rFonts w:asciiTheme="minorHAnsi" w:hAnsiTheme="minorHAnsi" w:cstheme="minorHAnsi"/>
        </w:rPr>
        <w:footnoteRef/>
      </w:r>
      <w:r w:rsidRPr="00EC1810">
        <w:rPr>
          <w:rFonts w:asciiTheme="minorHAnsi" w:hAnsiTheme="minorHAnsi" w:cstheme="minorHAnsi"/>
        </w:rPr>
        <w:t xml:space="preserve"> V primeru podpisa s strani pooblaščene osebe priložiti pooblastilo dekana.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44B4" w14:textId="77777777" w:rsidR="00054766" w:rsidRDefault="000E5705" w:rsidP="00054766">
    <w:pPr>
      <w:pStyle w:val="Glava"/>
      <w:jc w:val="center"/>
    </w:pPr>
    <w:r>
      <w:rPr>
        <w:noProof/>
      </w:rPr>
      <w:drawing>
        <wp:inline distT="0" distB="0" distL="0" distR="0" wp14:anchorId="403672C4" wp14:editId="03DDAF69">
          <wp:extent cx="1040830" cy="593046"/>
          <wp:effectExtent l="0" t="0" r="698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-UM-h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697" cy="59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9801D" w14:textId="77777777" w:rsidR="00054766" w:rsidRPr="00B02A70" w:rsidRDefault="001C1713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0AA4"/>
    <w:multiLevelType w:val="hybridMultilevel"/>
    <w:tmpl w:val="D86AEE74"/>
    <w:lvl w:ilvl="0" w:tplc="629C953A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0436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7CBB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86EB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7419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D4D6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84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683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441D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510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NrQ0MjAxAkIDEyUdpeDU4uLM/DyQAvNaAIRNPOEsAAAA"/>
  </w:docVars>
  <w:rsids>
    <w:rsidRoot w:val="00B8161D"/>
    <w:rsid w:val="000437CD"/>
    <w:rsid w:val="000812D3"/>
    <w:rsid w:val="00092912"/>
    <w:rsid w:val="00096847"/>
    <w:rsid w:val="000A40B7"/>
    <w:rsid w:val="000E40EC"/>
    <w:rsid w:val="000E5705"/>
    <w:rsid w:val="00113F30"/>
    <w:rsid w:val="0017311F"/>
    <w:rsid w:val="00176524"/>
    <w:rsid w:val="00181696"/>
    <w:rsid w:val="001C1713"/>
    <w:rsid w:val="001F755B"/>
    <w:rsid w:val="002017A4"/>
    <w:rsid w:val="00202DAC"/>
    <w:rsid w:val="00241E69"/>
    <w:rsid w:val="00275412"/>
    <w:rsid w:val="002C63EF"/>
    <w:rsid w:val="002D3CBD"/>
    <w:rsid w:val="002E21D1"/>
    <w:rsid w:val="002E2EC6"/>
    <w:rsid w:val="00310B6D"/>
    <w:rsid w:val="0031108B"/>
    <w:rsid w:val="00316CA0"/>
    <w:rsid w:val="00316E5B"/>
    <w:rsid w:val="003434C1"/>
    <w:rsid w:val="00354600"/>
    <w:rsid w:val="00373765"/>
    <w:rsid w:val="00383174"/>
    <w:rsid w:val="00431440"/>
    <w:rsid w:val="004350DE"/>
    <w:rsid w:val="00494233"/>
    <w:rsid w:val="004E7961"/>
    <w:rsid w:val="0050540D"/>
    <w:rsid w:val="00532575"/>
    <w:rsid w:val="00543EB0"/>
    <w:rsid w:val="0055054B"/>
    <w:rsid w:val="00550796"/>
    <w:rsid w:val="00556B30"/>
    <w:rsid w:val="00592EAC"/>
    <w:rsid w:val="00593E75"/>
    <w:rsid w:val="005B40F6"/>
    <w:rsid w:val="005C6B25"/>
    <w:rsid w:val="005D6AFA"/>
    <w:rsid w:val="00610563"/>
    <w:rsid w:val="00654FD5"/>
    <w:rsid w:val="00672F01"/>
    <w:rsid w:val="00687187"/>
    <w:rsid w:val="006D21BD"/>
    <w:rsid w:val="00735535"/>
    <w:rsid w:val="007532B1"/>
    <w:rsid w:val="0078207F"/>
    <w:rsid w:val="007B3230"/>
    <w:rsid w:val="007E64ED"/>
    <w:rsid w:val="007F713E"/>
    <w:rsid w:val="00821E66"/>
    <w:rsid w:val="00880EEB"/>
    <w:rsid w:val="008C153C"/>
    <w:rsid w:val="00923D9E"/>
    <w:rsid w:val="00935B19"/>
    <w:rsid w:val="0095044C"/>
    <w:rsid w:val="00961B53"/>
    <w:rsid w:val="0098632A"/>
    <w:rsid w:val="009E7335"/>
    <w:rsid w:val="00A16297"/>
    <w:rsid w:val="00A4026B"/>
    <w:rsid w:val="00A46A76"/>
    <w:rsid w:val="00A76760"/>
    <w:rsid w:val="00A8193B"/>
    <w:rsid w:val="00AA7722"/>
    <w:rsid w:val="00AC4B4E"/>
    <w:rsid w:val="00B17BC7"/>
    <w:rsid w:val="00B31168"/>
    <w:rsid w:val="00B5314A"/>
    <w:rsid w:val="00B76ACD"/>
    <w:rsid w:val="00B8161D"/>
    <w:rsid w:val="00BB257C"/>
    <w:rsid w:val="00BB6C55"/>
    <w:rsid w:val="00BF6533"/>
    <w:rsid w:val="00C735BF"/>
    <w:rsid w:val="00C751D1"/>
    <w:rsid w:val="00C80A36"/>
    <w:rsid w:val="00CC4BD3"/>
    <w:rsid w:val="00D05F6E"/>
    <w:rsid w:val="00D37D41"/>
    <w:rsid w:val="00D6042F"/>
    <w:rsid w:val="00DF53BD"/>
    <w:rsid w:val="00E210ED"/>
    <w:rsid w:val="00E270B9"/>
    <w:rsid w:val="00E32B27"/>
    <w:rsid w:val="00E639B7"/>
    <w:rsid w:val="00EC1810"/>
    <w:rsid w:val="00ED340B"/>
    <w:rsid w:val="00F06EE6"/>
    <w:rsid w:val="00F37B05"/>
    <w:rsid w:val="00F517EF"/>
    <w:rsid w:val="00FB34B1"/>
    <w:rsid w:val="0633774D"/>
    <w:rsid w:val="163072BA"/>
    <w:rsid w:val="2266E854"/>
    <w:rsid w:val="6D54002F"/>
    <w:rsid w:val="72DDC53A"/>
    <w:rsid w:val="7C3DB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E27B2"/>
  <w15:chartTrackingRefBased/>
  <w15:docId w15:val="{999B1AC5-A460-45FF-B94A-8DCE8A24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161D"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  <w:lang w:eastAsia="sl-SI"/>
    </w:rPr>
  </w:style>
  <w:style w:type="paragraph" w:styleId="Naslov1">
    <w:name w:val="heading 1"/>
    <w:next w:val="Navaden"/>
    <w:link w:val="Naslov1Znak"/>
    <w:uiPriority w:val="9"/>
    <w:qFormat/>
    <w:rsid w:val="00B8161D"/>
    <w:pPr>
      <w:keepNext/>
      <w:keepLines/>
      <w:numPr>
        <w:numId w:val="1"/>
      </w:numPr>
      <w:spacing w:after="1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16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12D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0812D3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0812D3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0812D3"/>
    <w:rPr>
      <w:rFonts w:ascii="Calibri" w:eastAsia="Times New Roman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BF6533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316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B8161D"/>
    <w:rPr>
      <w:rFonts w:ascii="Arial" w:eastAsia="Arial" w:hAnsi="Arial" w:cs="Arial"/>
      <w:b/>
      <w:color w:val="000000"/>
      <w:sz w:val="20"/>
      <w:lang w:eastAsia="sl-SI"/>
    </w:rPr>
  </w:style>
  <w:style w:type="paragraph" w:customStyle="1" w:styleId="footnotedescription">
    <w:name w:val="footnote description"/>
    <w:next w:val="Navaden"/>
    <w:link w:val="footnotedescriptionChar"/>
    <w:hidden/>
    <w:rsid w:val="00B8161D"/>
    <w:pPr>
      <w:spacing w:after="16"/>
    </w:pPr>
    <w:rPr>
      <w:rFonts w:ascii="Arial" w:eastAsia="Arial" w:hAnsi="Arial" w:cs="Arial"/>
      <w:i/>
      <w:color w:val="000000"/>
      <w:sz w:val="18"/>
      <w:lang w:eastAsia="sl-SI"/>
    </w:rPr>
  </w:style>
  <w:style w:type="character" w:customStyle="1" w:styleId="footnotedescriptionChar">
    <w:name w:val="footnote description Char"/>
    <w:link w:val="footnotedescription"/>
    <w:rsid w:val="00B8161D"/>
    <w:rPr>
      <w:rFonts w:ascii="Arial" w:eastAsia="Arial" w:hAnsi="Arial" w:cs="Arial"/>
      <w:i/>
      <w:color w:val="000000"/>
      <w:sz w:val="18"/>
      <w:lang w:eastAsia="sl-SI"/>
    </w:rPr>
  </w:style>
  <w:style w:type="character" w:customStyle="1" w:styleId="footnotemark">
    <w:name w:val="footnote mark"/>
    <w:hidden/>
    <w:rsid w:val="00B8161D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elamrea1">
    <w:name w:val="Tabela – mreža1"/>
    <w:rsid w:val="00B8161D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21E66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21E66"/>
    <w:rPr>
      <w:rFonts w:ascii="Arial" w:eastAsia="Arial" w:hAnsi="Arial" w:cs="Arial"/>
      <w:color w:val="000000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821E66"/>
    <w:rPr>
      <w:vertAlign w:val="superscript"/>
    </w:rPr>
  </w:style>
  <w:style w:type="table" w:customStyle="1" w:styleId="TableGrid0">
    <w:name w:val="Table Grid0"/>
    <w:basedOn w:val="Navadnatabela"/>
    <w:uiPriority w:val="39"/>
    <w:rsid w:val="0004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ivenpoudarek">
    <w:name w:val="Intense Emphasis"/>
    <w:basedOn w:val="Privzetapisavaodstavka"/>
    <w:uiPriority w:val="21"/>
    <w:qFormat/>
    <w:rsid w:val="00C80A36"/>
    <w:rPr>
      <w:i/>
      <w:iCs/>
      <w:color w:val="5B9BD5" w:themeColor="accent1"/>
    </w:rPr>
  </w:style>
  <w:style w:type="table" w:styleId="Navadnatabela1">
    <w:name w:val="Plain Table 1"/>
    <w:basedOn w:val="Navadnatabela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a%20Krsnik\Documents\Officeove%20predloge%20po%20meri\UM%20HRS4R%20dopisna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A6BB854440B479AEA28592D36E8AA" ma:contentTypeVersion="2" ma:contentTypeDescription="Ustvari nov dokument." ma:contentTypeScope="" ma:versionID="92dc7d95a90b24025289c32bffa42c45">
  <xsd:schema xmlns:xsd="http://www.w3.org/2001/XMLSchema" xmlns:xs="http://www.w3.org/2001/XMLSchema" xmlns:p="http://schemas.microsoft.com/office/2006/metadata/properties" xmlns:ns2="41614a66-6954-4cb1-9c71-6a2d201d6ced" targetNamespace="http://schemas.microsoft.com/office/2006/metadata/properties" ma:root="true" ma:fieldsID="461d92dd42698035a892fc3140b5e96a" ns2:_="">
    <xsd:import namespace="41614a66-6954-4cb1-9c71-6a2d201d6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4a66-6954-4cb1-9c71-6a2d201d6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9FCB3-A36A-41E4-BFB0-56992D3EE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FDA63-F4D2-4CBF-97A6-FC1356ECE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14a66-6954-4cb1-9c71-6a2d201d6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F2A804-671F-4F24-B565-88C98E9D89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4BC69-66D7-4981-9284-3929C9AEF5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 HRS4R dopisna glava.dotx</Template>
  <TotalTime>13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Krsnik</dc:creator>
  <cp:keywords/>
  <dc:description/>
  <cp:lastModifiedBy>Brigita Krsnik Horvat</cp:lastModifiedBy>
  <cp:revision>12</cp:revision>
  <dcterms:created xsi:type="dcterms:W3CDTF">2022-03-30T22:33:00Z</dcterms:created>
  <dcterms:modified xsi:type="dcterms:W3CDTF">2022-04-07T11:44:00Z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0x010100CF5A6BB854440B479AEA28592D36E8AA</vt:lpwstr>
  </property>
</Properties>
</file>