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0A" w:rsidRDefault="00357B0A" w:rsidP="00583165">
      <w:pPr>
        <w:rPr>
          <w:rFonts w:ascii="Tahoma" w:hAnsi="Tahoma" w:cs="Tahoma"/>
          <w:sz w:val="22"/>
          <w:szCs w:val="22"/>
          <w:lang w:val="sl-SI"/>
        </w:rPr>
      </w:pPr>
      <w:bookmarkStart w:id="0" w:name="_GoBack"/>
      <w:bookmarkEnd w:id="0"/>
    </w:p>
    <w:p w:rsidR="005A08D4" w:rsidRPr="001817B2" w:rsidRDefault="005A08D4" w:rsidP="00A97512">
      <w:pPr>
        <w:ind w:left="6372"/>
        <w:rPr>
          <w:rFonts w:ascii="Verdana" w:hAnsi="Verdana"/>
          <w:b/>
          <w:szCs w:val="20"/>
          <w:lang w:val="it-IT"/>
        </w:rPr>
      </w:pPr>
      <w:r w:rsidRPr="001817B2">
        <w:rPr>
          <w:rFonts w:ascii="Verdana" w:hAnsi="Verdana"/>
          <w:szCs w:val="20"/>
          <w:lang w:val="it-IT"/>
        </w:rPr>
        <w:t xml:space="preserve">Obrazec MIZŠ </w:t>
      </w:r>
      <w:r w:rsidR="00093EF9" w:rsidRPr="001817B2">
        <w:rPr>
          <w:rFonts w:ascii="Verdana" w:hAnsi="Verdana"/>
          <w:szCs w:val="20"/>
          <w:lang w:val="it-IT"/>
        </w:rPr>
        <w:t xml:space="preserve">  </w:t>
      </w:r>
      <w:r w:rsidR="00A97512" w:rsidRPr="001817B2">
        <w:rPr>
          <w:rFonts w:ascii="Verdana" w:hAnsi="Verdana"/>
          <w:szCs w:val="20"/>
          <w:lang w:val="it-IT"/>
        </w:rPr>
        <w:t xml:space="preserve">         </w:t>
      </w:r>
      <w:r w:rsidRPr="001817B2">
        <w:rPr>
          <w:rFonts w:ascii="Verdana" w:hAnsi="Verdana"/>
          <w:b/>
          <w:szCs w:val="20"/>
          <w:lang w:val="it-IT"/>
        </w:rPr>
        <w:t>N/20</w:t>
      </w:r>
      <w:r w:rsidR="0089179D" w:rsidRPr="001817B2">
        <w:rPr>
          <w:rFonts w:ascii="Verdana" w:hAnsi="Verdana"/>
          <w:b/>
          <w:szCs w:val="20"/>
          <w:lang w:val="it-IT"/>
        </w:rPr>
        <w:t>2</w:t>
      </w:r>
      <w:r w:rsidR="00E601CD" w:rsidRPr="001817B2">
        <w:rPr>
          <w:rFonts w:ascii="Verdana" w:hAnsi="Verdana"/>
          <w:b/>
          <w:szCs w:val="20"/>
          <w:lang w:val="it-IT"/>
        </w:rPr>
        <w:t>2</w:t>
      </w:r>
    </w:p>
    <w:p w:rsidR="005A08D4" w:rsidRPr="001817B2" w:rsidRDefault="005A08D4" w:rsidP="005A08D4">
      <w:pPr>
        <w:rPr>
          <w:rFonts w:ascii="Verdana" w:hAnsi="Verdana"/>
          <w:szCs w:val="22"/>
          <w:lang w:val="it-IT"/>
        </w:rPr>
      </w:pPr>
      <w:r w:rsidRPr="001817B2">
        <w:rPr>
          <w:rFonts w:ascii="Verdana" w:hAnsi="Verdana"/>
          <w:sz w:val="24"/>
          <w:lang w:val="it-IT"/>
        </w:rPr>
        <w:t xml:space="preserve">                                              </w:t>
      </w:r>
      <w:r w:rsidRPr="001817B2">
        <w:rPr>
          <w:rFonts w:ascii="Verdana" w:hAnsi="Verdana"/>
          <w:szCs w:val="22"/>
          <w:lang w:val="it-IT"/>
        </w:rPr>
        <w:t xml:space="preserve">                                                                                                              </w:t>
      </w: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  <w:r w:rsidRPr="001817B2">
        <w:rPr>
          <w:rFonts w:ascii="Verdana" w:hAnsi="Verdana"/>
          <w:b/>
          <w:szCs w:val="22"/>
          <w:lang w:val="it-IT"/>
        </w:rPr>
        <w:t>PRIJAVA NA RAZPIS ZA</w:t>
      </w: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  <w:r w:rsidRPr="001817B2">
        <w:rPr>
          <w:rFonts w:ascii="Verdana" w:hAnsi="Verdana"/>
          <w:b/>
          <w:szCs w:val="22"/>
          <w:lang w:val="it-IT"/>
        </w:rPr>
        <w:t>NAGRADO REPUBLIKE SLOVENIJE NA PODROČJU</w:t>
      </w: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  <w:r w:rsidRPr="001817B2">
        <w:rPr>
          <w:rFonts w:ascii="Verdana" w:hAnsi="Verdana"/>
          <w:b/>
          <w:szCs w:val="22"/>
          <w:lang w:val="it-IT"/>
        </w:rPr>
        <w:t>ŠOLSTVA ZA LETO 20</w:t>
      </w:r>
      <w:r w:rsidR="0089179D" w:rsidRPr="001817B2">
        <w:rPr>
          <w:rFonts w:ascii="Verdana" w:hAnsi="Verdana"/>
          <w:b/>
          <w:szCs w:val="22"/>
          <w:lang w:val="it-IT"/>
        </w:rPr>
        <w:t>2</w:t>
      </w:r>
      <w:r w:rsidR="00E601CD" w:rsidRPr="001817B2">
        <w:rPr>
          <w:rFonts w:ascii="Verdana" w:hAnsi="Verdana"/>
          <w:b/>
          <w:szCs w:val="22"/>
          <w:lang w:val="it-IT"/>
        </w:rPr>
        <w:t>2</w:t>
      </w: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Pr="001817B2" w:rsidRDefault="005A08D4" w:rsidP="005A08D4">
      <w:pPr>
        <w:jc w:val="center"/>
        <w:rPr>
          <w:rFonts w:ascii="Verdana" w:hAnsi="Verdana"/>
          <w:b/>
          <w:szCs w:val="22"/>
          <w:lang w:val="it-IT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SPLOŠNI PODATKI O PREDLAGATELJU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6196"/>
      </w:tblGrid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 (sedež):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518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Odgovorna oseba:</w:t>
            </w:r>
          </w:p>
        </w:tc>
        <w:tc>
          <w:tcPr>
            <w:tcW w:w="7796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Pr="001817B2" w:rsidRDefault="005A08D4" w:rsidP="005A08D4">
      <w:pPr>
        <w:rPr>
          <w:rFonts w:ascii="Verdana" w:hAnsi="Verdana"/>
          <w:b/>
          <w:szCs w:val="22"/>
          <w:lang w:val="it-IT"/>
        </w:rPr>
      </w:pPr>
      <w:r w:rsidRPr="001817B2">
        <w:rPr>
          <w:rFonts w:ascii="Verdana" w:hAnsi="Verdana"/>
          <w:b/>
          <w:szCs w:val="22"/>
          <w:lang w:val="it-IT"/>
        </w:rPr>
        <w:t>SPLOŠNI PODATKI O KANDIDATU / -KI / -IH</w:t>
      </w:r>
    </w:p>
    <w:p w:rsidR="005A08D4" w:rsidRPr="001817B2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44189D" w:rsidRDefault="005A08D4" w:rsidP="005A08D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szCs w:val="22"/>
        </w:rPr>
        <w:t>a) Posameznik (-ca):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1"/>
        <w:gridCol w:w="6167"/>
      </w:tblGrid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Ime in priimek: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Naslov: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Poštna številka in pošta: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E - pošta: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Izobrazba: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Strokovni naziv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Delovno mesto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Področje delovanja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  <w:tr w:rsidR="005A08D4" w:rsidRPr="001817B2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Vrsta nagrade</w:t>
            </w:r>
          </w:p>
          <w:p w:rsidR="005A08D4" w:rsidRPr="00DD23F6" w:rsidRDefault="005A08D4" w:rsidP="00DD23F6">
            <w:pPr>
              <w:ind w:left="-142" w:firstLine="142"/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 xml:space="preserve">    (obkrožite)</w:t>
            </w:r>
          </w:p>
        </w:tc>
        <w:tc>
          <w:tcPr>
            <w:tcW w:w="7827" w:type="dxa"/>
            <w:shd w:val="clear" w:color="auto" w:fill="auto"/>
          </w:tcPr>
          <w:p w:rsidR="005A08D4" w:rsidRPr="001817B2" w:rsidRDefault="005A08D4" w:rsidP="00DD23F6">
            <w:pPr>
              <w:ind w:left="176" w:hanging="176"/>
              <w:rPr>
                <w:rFonts w:ascii="Verdana" w:hAnsi="Verdana"/>
                <w:szCs w:val="22"/>
                <w:lang w:val="it-IT"/>
              </w:rPr>
            </w:pPr>
            <w:r w:rsidRPr="001817B2">
              <w:rPr>
                <w:rFonts w:ascii="Verdana" w:hAnsi="Verdana"/>
                <w:szCs w:val="22"/>
                <w:lang w:val="it-IT"/>
              </w:rPr>
              <w:t xml:space="preserve">1. Nagrada za življenjsko delo v vzgoji in izobraževanju </w:t>
            </w:r>
          </w:p>
          <w:p w:rsidR="005A08D4" w:rsidRPr="001817B2" w:rsidRDefault="005A08D4" w:rsidP="00DD23F6">
            <w:pPr>
              <w:rPr>
                <w:rFonts w:ascii="Verdana" w:hAnsi="Verdana"/>
                <w:b/>
                <w:szCs w:val="22"/>
                <w:lang w:val="it-IT"/>
              </w:rPr>
            </w:pPr>
            <w:r w:rsidRPr="001817B2">
              <w:rPr>
                <w:rFonts w:ascii="Verdana" w:hAnsi="Verdana"/>
                <w:szCs w:val="22"/>
                <w:lang w:val="it-IT"/>
              </w:rPr>
              <w:t>2. Nagrada za izjemne dosežke v vzgoji in izobraževanju</w:t>
            </w:r>
          </w:p>
        </w:tc>
      </w:tr>
      <w:tr w:rsidR="005A08D4" w:rsidRPr="00DD23F6" w:rsidTr="00DD23F6">
        <w:tc>
          <w:tcPr>
            <w:tcW w:w="2660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  <w:r w:rsidRPr="00DD23F6">
              <w:rPr>
                <w:rFonts w:ascii="Verdana" w:hAnsi="Verdana"/>
                <w:b/>
                <w:szCs w:val="22"/>
              </w:rPr>
              <w:t>Koliko let deluje na tem področju</w:t>
            </w:r>
          </w:p>
        </w:tc>
        <w:tc>
          <w:tcPr>
            <w:tcW w:w="7827" w:type="dxa"/>
            <w:shd w:val="clear" w:color="auto" w:fill="auto"/>
          </w:tcPr>
          <w:p w:rsidR="005A08D4" w:rsidRPr="00DD23F6" w:rsidRDefault="005A08D4" w:rsidP="00DD23F6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Pr="001817B2" w:rsidRDefault="005A08D4" w:rsidP="005A08D4">
      <w:pPr>
        <w:rPr>
          <w:rFonts w:ascii="Verdana" w:hAnsi="Verdana"/>
          <w:szCs w:val="22"/>
          <w:lang w:val="it-IT"/>
        </w:rPr>
      </w:pPr>
      <w:r w:rsidRPr="001817B2">
        <w:rPr>
          <w:rFonts w:ascii="Verdana" w:hAnsi="Verdana"/>
          <w:szCs w:val="22"/>
          <w:lang w:val="it-IT"/>
        </w:rPr>
        <w:t>b) Skupina</w:t>
      </w:r>
    </w:p>
    <w:p w:rsidR="005A08D4" w:rsidRPr="001817B2" w:rsidRDefault="005A08D4" w:rsidP="005A08D4">
      <w:pPr>
        <w:rPr>
          <w:rFonts w:ascii="Verdana" w:hAnsi="Verdana"/>
          <w:szCs w:val="22"/>
          <w:lang w:val="it-IT"/>
        </w:rPr>
      </w:pPr>
      <w:r w:rsidRPr="001817B2">
        <w:rPr>
          <w:rFonts w:ascii="Verdana" w:hAnsi="Verdana"/>
          <w:szCs w:val="22"/>
          <w:lang w:val="it-IT"/>
        </w:rPr>
        <w:t>- v prilogi navedite podatke iz kategorije a)  za vsakega posameznika (-co)  v skupini</w:t>
      </w:r>
    </w:p>
    <w:p w:rsidR="005A08D4" w:rsidRPr="001817B2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1817B2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1817B2" w:rsidRDefault="005A08D4" w:rsidP="005A08D4">
      <w:pPr>
        <w:rPr>
          <w:rFonts w:ascii="Verdana" w:hAnsi="Verdana"/>
          <w:szCs w:val="22"/>
          <w:lang w:val="it-IT"/>
        </w:rPr>
      </w:pPr>
    </w:p>
    <w:p w:rsidR="005A08D4" w:rsidRPr="0044189D" w:rsidRDefault="005A08D4" w:rsidP="005A08D4">
      <w:pPr>
        <w:rPr>
          <w:rFonts w:ascii="Verdana" w:hAnsi="Verdana"/>
          <w:szCs w:val="22"/>
        </w:rPr>
      </w:pPr>
      <w:r w:rsidRPr="0044189D">
        <w:rPr>
          <w:rFonts w:ascii="Verdana" w:hAnsi="Verdana"/>
          <w:szCs w:val="22"/>
        </w:rPr>
        <w:t>c) Zavod ali organizacija</w:t>
      </w:r>
    </w:p>
    <w:p w:rsidR="005A08D4" w:rsidRPr="0044189D" w:rsidRDefault="005A08D4" w:rsidP="005A08D4">
      <w:pPr>
        <w:rPr>
          <w:rFonts w:ascii="Verdana" w:hAnsi="Verdana"/>
          <w:szCs w:val="22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660"/>
        <w:gridCol w:w="6095"/>
      </w:tblGrid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Ime zavoda/organizacije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Davčna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Matična številka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Naslov (sedež)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Poštna štev</w:t>
            </w:r>
            <w:r>
              <w:rPr>
                <w:rFonts w:ascii="Verdana" w:hAnsi="Verdana"/>
                <w:szCs w:val="22"/>
              </w:rPr>
              <w:t>ilka in pošta</w:t>
            </w:r>
            <w:r w:rsidRPr="0044189D">
              <w:rPr>
                <w:rFonts w:ascii="Verdana" w:hAnsi="Verdana"/>
                <w:szCs w:val="22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Telefon: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e-pošta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Št. računa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Vodja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Področje delovanja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rPr>
                <w:rFonts w:ascii="Verdana" w:hAnsi="Verdana"/>
                <w:szCs w:val="22"/>
              </w:rPr>
            </w:pPr>
          </w:p>
        </w:tc>
      </w:tr>
      <w:tr w:rsidR="005A08D4" w:rsidRPr="001817B2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>Vrsta nagrade</w:t>
            </w:r>
          </w:p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  <w:r w:rsidRPr="0044189D">
              <w:rPr>
                <w:rFonts w:ascii="Verdana" w:hAnsi="Verdana"/>
                <w:szCs w:val="22"/>
              </w:rPr>
              <w:t xml:space="preserve"> (obkrožite)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1817B2" w:rsidRDefault="005A08D4" w:rsidP="00DD23F6">
            <w:pPr>
              <w:ind w:left="176" w:hanging="176"/>
              <w:rPr>
                <w:rFonts w:ascii="Verdana" w:hAnsi="Verdana"/>
                <w:szCs w:val="22"/>
                <w:lang w:val="it-IT"/>
              </w:rPr>
            </w:pPr>
            <w:r w:rsidRPr="001817B2">
              <w:rPr>
                <w:rFonts w:ascii="Verdana" w:hAnsi="Verdana"/>
                <w:szCs w:val="22"/>
                <w:lang w:val="it-IT"/>
              </w:rPr>
              <w:t xml:space="preserve">1. Nagrada za življenjsko delo v vzgoji in izobraževanju </w:t>
            </w:r>
          </w:p>
          <w:p w:rsidR="005A08D4" w:rsidRPr="001817B2" w:rsidRDefault="005A08D4" w:rsidP="00DD23F6">
            <w:pPr>
              <w:ind w:left="-142" w:firstLine="142"/>
              <w:rPr>
                <w:rFonts w:ascii="Verdana" w:hAnsi="Verdana"/>
                <w:szCs w:val="22"/>
                <w:lang w:val="it-IT"/>
              </w:rPr>
            </w:pPr>
            <w:r w:rsidRPr="001817B2">
              <w:rPr>
                <w:rFonts w:ascii="Verdana" w:hAnsi="Verdana"/>
                <w:szCs w:val="22"/>
                <w:lang w:val="it-IT"/>
              </w:rPr>
              <w:t>2. Nagrada za izjemne dosežke v vzgoji in izobraževanju</w:t>
            </w:r>
          </w:p>
        </w:tc>
      </w:tr>
      <w:tr w:rsidR="005A08D4" w:rsidRPr="0044189D" w:rsidTr="00DD23F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08D4" w:rsidRPr="0044189D" w:rsidRDefault="005A08D4" w:rsidP="002259EE">
            <w:pPr>
              <w:ind w:left="-142"/>
              <w:rPr>
                <w:rFonts w:ascii="Verdana" w:hAnsi="Verdana"/>
                <w:szCs w:val="22"/>
              </w:rPr>
            </w:pPr>
            <w:r w:rsidRPr="001817B2">
              <w:rPr>
                <w:rFonts w:ascii="Verdana" w:hAnsi="Verdana"/>
                <w:szCs w:val="22"/>
                <w:lang w:val="it-IT"/>
              </w:rPr>
              <w:t xml:space="preserve"> </w:t>
            </w:r>
            <w:r w:rsidRPr="0044189D">
              <w:rPr>
                <w:rFonts w:ascii="Verdana" w:hAnsi="Verdana"/>
                <w:szCs w:val="22"/>
              </w:rPr>
              <w:t xml:space="preserve">Koliko let deluje na </w:t>
            </w:r>
            <w:r>
              <w:rPr>
                <w:rFonts w:ascii="Verdana" w:hAnsi="Verdana"/>
                <w:szCs w:val="22"/>
              </w:rPr>
              <w:t xml:space="preserve">  </w:t>
            </w:r>
            <w:r w:rsidR="002259EE">
              <w:rPr>
                <w:rFonts w:ascii="Verdana" w:hAnsi="Verdana"/>
                <w:szCs w:val="22"/>
              </w:rPr>
              <w:t>t</w:t>
            </w:r>
            <w:r w:rsidRPr="0044189D">
              <w:rPr>
                <w:rFonts w:ascii="Verdana" w:hAnsi="Verdana"/>
                <w:szCs w:val="22"/>
              </w:rPr>
              <w:t>em področju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8D4" w:rsidRPr="0044189D" w:rsidRDefault="005A08D4" w:rsidP="00DD23F6">
            <w:pPr>
              <w:ind w:left="-142" w:firstLine="142"/>
              <w:rPr>
                <w:rFonts w:ascii="Verdana" w:hAnsi="Verdana"/>
                <w:szCs w:val="22"/>
              </w:rPr>
            </w:pPr>
          </w:p>
        </w:tc>
      </w:tr>
    </w:tbl>
    <w:p w:rsidR="005A08D4" w:rsidRPr="0044189D" w:rsidRDefault="005A08D4" w:rsidP="005A08D4">
      <w:pPr>
        <w:rPr>
          <w:rFonts w:ascii="Verdana" w:hAnsi="Verdana"/>
          <w:szCs w:val="22"/>
        </w:rPr>
      </w:pPr>
    </w:p>
    <w:p w:rsidR="005A08D4" w:rsidRPr="0044189D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  <w:r w:rsidRPr="0044189D">
        <w:rPr>
          <w:rFonts w:ascii="Verdana" w:hAnsi="Verdana"/>
          <w:b/>
          <w:szCs w:val="22"/>
        </w:rPr>
        <w:t>UTEMELJITEV PREDLOGA</w:t>
      </w:r>
      <w:r>
        <w:rPr>
          <w:rFonts w:ascii="Verdana" w:hAnsi="Verdana"/>
          <w:b/>
          <w:szCs w:val="22"/>
        </w:rPr>
        <w:t>:</w:t>
      </w: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Pisna vsebinska utemeljitev predloga</w:t>
      </w:r>
    </w:p>
    <w:p w:rsidR="005A08D4" w:rsidRDefault="005A08D4" w:rsidP="005A08D4">
      <w:pPr>
        <w:ind w:left="360"/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Odziv prakse in okolja</w:t>
      </w: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Bibliografija</w:t>
      </w:r>
    </w:p>
    <w:p w:rsidR="005A08D4" w:rsidRDefault="005A08D4" w:rsidP="005A08D4">
      <w:pPr>
        <w:ind w:left="360"/>
        <w:rPr>
          <w:rFonts w:ascii="Verdana" w:hAnsi="Verdana"/>
          <w:b/>
          <w:szCs w:val="22"/>
        </w:rPr>
      </w:pPr>
    </w:p>
    <w:p w:rsidR="005A08D4" w:rsidRDefault="005A08D4" w:rsidP="005A08D4">
      <w:pPr>
        <w:numPr>
          <w:ilvl w:val="0"/>
          <w:numId w:val="6"/>
        </w:numPr>
        <w:spacing w:line="240" w:lineRule="auto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Druga mnenja</w:t>
      </w:r>
    </w:p>
    <w:p w:rsidR="005A08D4" w:rsidRDefault="005A08D4" w:rsidP="005A08D4">
      <w:pPr>
        <w:ind w:left="360"/>
        <w:rPr>
          <w:rFonts w:ascii="Verdana" w:hAnsi="Verdana"/>
          <w:b/>
          <w:szCs w:val="22"/>
        </w:rPr>
      </w:pPr>
    </w:p>
    <w:p w:rsidR="005A08D4" w:rsidRDefault="005A08D4" w:rsidP="005A08D4">
      <w:pPr>
        <w:rPr>
          <w:rFonts w:ascii="Verdana" w:hAnsi="Verdana"/>
          <w:b/>
          <w:szCs w:val="22"/>
        </w:rPr>
      </w:pPr>
    </w:p>
    <w:p w:rsidR="005A08D4" w:rsidRPr="0044189D" w:rsidRDefault="005A08D4" w:rsidP="005A08D4">
      <w:pPr>
        <w:ind w:firstLine="1560"/>
        <w:rPr>
          <w:rFonts w:ascii="Verdana" w:hAnsi="Verdana"/>
          <w:szCs w:val="22"/>
        </w:rPr>
      </w:pPr>
    </w:p>
    <w:p w:rsidR="005A08D4" w:rsidRPr="0044189D" w:rsidRDefault="005A08D4" w:rsidP="005A08D4">
      <w:pPr>
        <w:rPr>
          <w:rFonts w:ascii="Verdana" w:hAnsi="Verdana"/>
          <w:sz w:val="24"/>
        </w:rPr>
      </w:pPr>
    </w:p>
    <w:p w:rsidR="005A08D4" w:rsidRPr="003E2E4C" w:rsidRDefault="005A08D4" w:rsidP="005A08D4">
      <w:pPr>
        <w:rPr>
          <w:rFonts w:ascii="Verdana" w:hAnsi="Verdana"/>
          <w:b/>
          <w:szCs w:val="22"/>
        </w:rPr>
      </w:pPr>
      <w:r w:rsidRPr="003E2E4C">
        <w:rPr>
          <w:rFonts w:ascii="Verdana" w:hAnsi="Verdana"/>
          <w:b/>
          <w:szCs w:val="22"/>
        </w:rPr>
        <w:t xml:space="preserve">PRILOGE  </w:t>
      </w:r>
      <w:r>
        <w:rPr>
          <w:rFonts w:ascii="Verdana" w:hAnsi="Verdana"/>
          <w:b/>
          <w:szCs w:val="22"/>
        </w:rPr>
        <w:t>(</w:t>
      </w:r>
      <w:r w:rsidRPr="003E2E4C">
        <w:rPr>
          <w:rFonts w:ascii="Verdana" w:hAnsi="Verdana"/>
          <w:b/>
          <w:szCs w:val="22"/>
        </w:rPr>
        <w:t xml:space="preserve">specifikacija): </w:t>
      </w:r>
    </w:p>
    <w:p w:rsidR="005A08D4" w:rsidRDefault="005A08D4" w:rsidP="005A08D4">
      <w:pPr>
        <w:rPr>
          <w:sz w:val="24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473"/>
        <w:jc w:val="both"/>
        <w:rPr>
          <w:rFonts w:cs="Arial"/>
          <w:szCs w:val="20"/>
        </w:rPr>
      </w:pPr>
    </w:p>
    <w:p w:rsidR="005A08D4" w:rsidRPr="004F7E02" w:rsidRDefault="005A08D4" w:rsidP="005A08D4">
      <w:pPr>
        <w:ind w:right="593"/>
        <w:rPr>
          <w:rFonts w:cs="Arial"/>
          <w:szCs w:val="20"/>
        </w:rPr>
      </w:pPr>
    </w:p>
    <w:p w:rsidR="00357B0A" w:rsidRDefault="00357B0A" w:rsidP="00583165">
      <w:pPr>
        <w:rPr>
          <w:rFonts w:ascii="Tahoma" w:hAnsi="Tahoma" w:cs="Tahoma"/>
          <w:sz w:val="22"/>
          <w:szCs w:val="22"/>
          <w:lang w:val="sl-SI"/>
        </w:rPr>
      </w:pPr>
    </w:p>
    <w:sectPr w:rsidR="00357B0A" w:rsidSect="00783310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44" w:rsidRDefault="00527144">
      <w:r>
        <w:separator/>
      </w:r>
    </w:p>
  </w:endnote>
  <w:endnote w:type="continuationSeparator" w:id="0">
    <w:p w:rsidR="00527144" w:rsidRDefault="005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44" w:rsidRDefault="00527144">
      <w:r>
        <w:separator/>
      </w:r>
    </w:p>
  </w:footnote>
  <w:footnote w:type="continuationSeparator" w:id="0">
    <w:p w:rsidR="00527144" w:rsidRDefault="0052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026B48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E1CBF8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954C7"/>
    <w:multiLevelType w:val="hybridMultilevel"/>
    <w:tmpl w:val="52FE4D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F4"/>
    <w:rsid w:val="00023A88"/>
    <w:rsid w:val="00026B48"/>
    <w:rsid w:val="000300E3"/>
    <w:rsid w:val="00042596"/>
    <w:rsid w:val="00062F06"/>
    <w:rsid w:val="0008173B"/>
    <w:rsid w:val="00093EF9"/>
    <w:rsid w:val="000A5FCE"/>
    <w:rsid w:val="000A7238"/>
    <w:rsid w:val="000D2687"/>
    <w:rsid w:val="00114705"/>
    <w:rsid w:val="0011666A"/>
    <w:rsid w:val="001357B2"/>
    <w:rsid w:val="00170AA5"/>
    <w:rsid w:val="001772FC"/>
    <w:rsid w:val="001817B2"/>
    <w:rsid w:val="001A7691"/>
    <w:rsid w:val="001E4811"/>
    <w:rsid w:val="001F2D26"/>
    <w:rsid w:val="00202A77"/>
    <w:rsid w:val="002259EE"/>
    <w:rsid w:val="00271CE5"/>
    <w:rsid w:val="0028101B"/>
    <w:rsid w:val="00282020"/>
    <w:rsid w:val="00307596"/>
    <w:rsid w:val="00311164"/>
    <w:rsid w:val="00315BB2"/>
    <w:rsid w:val="003342B7"/>
    <w:rsid w:val="003376A1"/>
    <w:rsid w:val="00355E49"/>
    <w:rsid w:val="00357B0A"/>
    <w:rsid w:val="003636BF"/>
    <w:rsid w:val="00373F7D"/>
    <w:rsid w:val="0037479F"/>
    <w:rsid w:val="00382B9E"/>
    <w:rsid w:val="003845B4"/>
    <w:rsid w:val="00387B1A"/>
    <w:rsid w:val="003B7E68"/>
    <w:rsid w:val="003E1C74"/>
    <w:rsid w:val="003E3CE7"/>
    <w:rsid w:val="00416398"/>
    <w:rsid w:val="00416F49"/>
    <w:rsid w:val="00436A4F"/>
    <w:rsid w:val="00463315"/>
    <w:rsid w:val="00463B87"/>
    <w:rsid w:val="00491E9C"/>
    <w:rsid w:val="004C2E65"/>
    <w:rsid w:val="004E587F"/>
    <w:rsid w:val="004F57C9"/>
    <w:rsid w:val="0051651F"/>
    <w:rsid w:val="00526246"/>
    <w:rsid w:val="00527144"/>
    <w:rsid w:val="00535BC9"/>
    <w:rsid w:val="00567106"/>
    <w:rsid w:val="00583165"/>
    <w:rsid w:val="005A08D4"/>
    <w:rsid w:val="005A2F91"/>
    <w:rsid w:val="005A5C51"/>
    <w:rsid w:val="005B4483"/>
    <w:rsid w:val="005C4E20"/>
    <w:rsid w:val="005D255D"/>
    <w:rsid w:val="005D556D"/>
    <w:rsid w:val="005E1D3C"/>
    <w:rsid w:val="005E7C9F"/>
    <w:rsid w:val="0062480D"/>
    <w:rsid w:val="00632253"/>
    <w:rsid w:val="00642714"/>
    <w:rsid w:val="006455CE"/>
    <w:rsid w:val="00682FAE"/>
    <w:rsid w:val="00691985"/>
    <w:rsid w:val="00693AAB"/>
    <w:rsid w:val="006A1CC5"/>
    <w:rsid w:val="006D42D9"/>
    <w:rsid w:val="006D77B2"/>
    <w:rsid w:val="006D7CE8"/>
    <w:rsid w:val="006F5F9C"/>
    <w:rsid w:val="006F77DD"/>
    <w:rsid w:val="00733017"/>
    <w:rsid w:val="00783310"/>
    <w:rsid w:val="007A4A6D"/>
    <w:rsid w:val="007D1BCF"/>
    <w:rsid w:val="007D75CF"/>
    <w:rsid w:val="007E6DC5"/>
    <w:rsid w:val="0088043C"/>
    <w:rsid w:val="008906C9"/>
    <w:rsid w:val="0089179D"/>
    <w:rsid w:val="00891D65"/>
    <w:rsid w:val="008B6BB1"/>
    <w:rsid w:val="008C5738"/>
    <w:rsid w:val="008D04F0"/>
    <w:rsid w:val="008D45D5"/>
    <w:rsid w:val="008F3500"/>
    <w:rsid w:val="00924E3C"/>
    <w:rsid w:val="00960248"/>
    <w:rsid w:val="009612BB"/>
    <w:rsid w:val="0098582B"/>
    <w:rsid w:val="009A13F9"/>
    <w:rsid w:val="009B514F"/>
    <w:rsid w:val="009C474A"/>
    <w:rsid w:val="009F509F"/>
    <w:rsid w:val="00A052A1"/>
    <w:rsid w:val="00A125C5"/>
    <w:rsid w:val="00A344A6"/>
    <w:rsid w:val="00A40CF9"/>
    <w:rsid w:val="00A5039D"/>
    <w:rsid w:val="00A6415D"/>
    <w:rsid w:val="00A65EE7"/>
    <w:rsid w:val="00A70133"/>
    <w:rsid w:val="00A85530"/>
    <w:rsid w:val="00A97512"/>
    <w:rsid w:val="00AC354A"/>
    <w:rsid w:val="00AE76B9"/>
    <w:rsid w:val="00AF5020"/>
    <w:rsid w:val="00B0192F"/>
    <w:rsid w:val="00B10E0A"/>
    <w:rsid w:val="00B17141"/>
    <w:rsid w:val="00B31575"/>
    <w:rsid w:val="00B36462"/>
    <w:rsid w:val="00B601AF"/>
    <w:rsid w:val="00B820E6"/>
    <w:rsid w:val="00B8547D"/>
    <w:rsid w:val="00BF3EF4"/>
    <w:rsid w:val="00C10549"/>
    <w:rsid w:val="00C250D5"/>
    <w:rsid w:val="00C329B1"/>
    <w:rsid w:val="00C765C3"/>
    <w:rsid w:val="00C92898"/>
    <w:rsid w:val="00CE7514"/>
    <w:rsid w:val="00D10141"/>
    <w:rsid w:val="00D248DE"/>
    <w:rsid w:val="00D55D4F"/>
    <w:rsid w:val="00D56FF7"/>
    <w:rsid w:val="00D62EBB"/>
    <w:rsid w:val="00D65ACD"/>
    <w:rsid w:val="00D8542D"/>
    <w:rsid w:val="00D9242E"/>
    <w:rsid w:val="00DC6A71"/>
    <w:rsid w:val="00DD23F6"/>
    <w:rsid w:val="00DD2F60"/>
    <w:rsid w:val="00DE5B46"/>
    <w:rsid w:val="00E0357D"/>
    <w:rsid w:val="00E24EC2"/>
    <w:rsid w:val="00E5468F"/>
    <w:rsid w:val="00E601CD"/>
    <w:rsid w:val="00E71FBA"/>
    <w:rsid w:val="00EA64B5"/>
    <w:rsid w:val="00EB0910"/>
    <w:rsid w:val="00F06F88"/>
    <w:rsid w:val="00F11622"/>
    <w:rsid w:val="00F240BB"/>
    <w:rsid w:val="00F46689"/>
    <w:rsid w:val="00F46724"/>
    <w:rsid w:val="00F52539"/>
    <w:rsid w:val="00F57FED"/>
    <w:rsid w:val="00F63DF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33A6873-16AB-433F-9A70-A0897F61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8D4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EDA4-2086-4964-B4E4-F31D73EA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Sebastijan Magdič</dc:creator>
  <cp:keywords/>
  <cp:lastModifiedBy>Uroš Čarman</cp:lastModifiedBy>
  <cp:revision>2</cp:revision>
  <cp:lastPrinted>2013-11-27T10:31:00Z</cp:lastPrinted>
  <dcterms:created xsi:type="dcterms:W3CDTF">2022-02-09T12:11:00Z</dcterms:created>
  <dcterms:modified xsi:type="dcterms:W3CDTF">2022-02-09T12:11:00Z</dcterms:modified>
</cp:coreProperties>
</file>