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B2633" w14:textId="77777777" w:rsidR="0044236E" w:rsidRDefault="0044236E" w:rsidP="0044236E">
      <w:pPr>
        <w:pStyle w:val="Brezrazmikov"/>
        <w:rPr>
          <w:rFonts w:ascii="Calibri" w:hAnsi="Calibri" w:cs="Calibri"/>
        </w:rPr>
      </w:pPr>
    </w:p>
    <w:p w14:paraId="6355D975" w14:textId="356654AC" w:rsidR="0044236E" w:rsidRDefault="0044236E" w:rsidP="0044236E">
      <w:pPr>
        <w:pStyle w:val="Brezrazmikov"/>
        <w:rPr>
          <w:rFonts w:ascii="Calibri" w:hAnsi="Calibri" w:cs="Calibri"/>
        </w:rPr>
      </w:pPr>
      <w:r>
        <w:rPr>
          <w:rFonts w:ascii="Calibri" w:hAnsi="Calibri" w:cs="Calibri"/>
        </w:rPr>
        <w:t>Ime in priimek</w:t>
      </w:r>
    </w:p>
    <w:p w14:paraId="6F845AB5" w14:textId="77777777" w:rsidR="0044236E" w:rsidRDefault="0044236E" w:rsidP="0044236E">
      <w:pPr>
        <w:pStyle w:val="Brezrazmikov"/>
        <w:rPr>
          <w:rFonts w:ascii="Calibri" w:hAnsi="Calibri" w:cs="Calibri"/>
        </w:rPr>
      </w:pPr>
      <w:r>
        <w:rPr>
          <w:rFonts w:ascii="Calibri" w:hAnsi="Calibri" w:cs="Calibri"/>
        </w:rPr>
        <w:t>Naslov</w:t>
      </w:r>
    </w:p>
    <w:p w14:paraId="4398BF99" w14:textId="77777777" w:rsidR="0044236E" w:rsidRDefault="0044236E" w:rsidP="0044236E">
      <w:pPr>
        <w:pStyle w:val="Brezrazmikov"/>
        <w:rPr>
          <w:rFonts w:ascii="Calibri" w:hAnsi="Calibri" w:cs="Calibri"/>
        </w:rPr>
      </w:pPr>
      <w:r>
        <w:rPr>
          <w:rFonts w:ascii="Calibri" w:hAnsi="Calibri" w:cs="Calibri"/>
        </w:rPr>
        <w:t>Poštna št. in pošta</w:t>
      </w:r>
    </w:p>
    <w:p w14:paraId="55FB3582" w14:textId="77777777" w:rsidR="0044236E" w:rsidRDefault="0044236E" w:rsidP="0044236E">
      <w:pPr>
        <w:pStyle w:val="Brezrazmikov"/>
        <w:rPr>
          <w:rFonts w:ascii="Calibri" w:hAnsi="Calibri" w:cs="Calibri"/>
        </w:rPr>
      </w:pPr>
      <w:r>
        <w:rPr>
          <w:rFonts w:ascii="Calibri" w:hAnsi="Calibri" w:cs="Calibri"/>
        </w:rPr>
        <w:t>e-mail</w:t>
      </w:r>
    </w:p>
    <w:p w14:paraId="2140AFC5" w14:textId="77777777" w:rsidR="0044236E" w:rsidRDefault="0044236E" w:rsidP="0044236E">
      <w:pPr>
        <w:pStyle w:val="Brezrazmikov"/>
        <w:rPr>
          <w:rFonts w:ascii="Calibri" w:hAnsi="Calibri" w:cs="Calibri"/>
        </w:rPr>
      </w:pPr>
      <w:r>
        <w:rPr>
          <w:rFonts w:ascii="Calibri" w:hAnsi="Calibri" w:cs="Calibri"/>
        </w:rPr>
        <w:t>Telefonska številka</w:t>
      </w:r>
    </w:p>
    <w:p w14:paraId="49A3CF7D" w14:textId="77777777" w:rsidR="0044236E" w:rsidRDefault="0044236E" w:rsidP="0044236E">
      <w:pPr>
        <w:pStyle w:val="Brezrazmikov"/>
        <w:rPr>
          <w:rFonts w:ascii="Calibri" w:hAnsi="Calibri" w:cs="Calibri"/>
        </w:rPr>
      </w:pPr>
    </w:p>
    <w:p w14:paraId="2C5BCDB8" w14:textId="77777777" w:rsidR="0044236E" w:rsidRDefault="0044236E" w:rsidP="0044236E">
      <w:pPr>
        <w:pStyle w:val="Brezrazmikov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Maribor, </w:t>
      </w:r>
      <w:sdt>
        <w:sdtPr>
          <w:rPr>
            <w:rFonts w:ascii="Calibri" w:hAnsi="Calibri" w:cs="Calibri"/>
          </w:rPr>
          <w:id w:val="1520509027"/>
          <w:placeholder>
            <w:docPart w:val="5191507057A04205977A8E8DD120CDF6"/>
          </w:placeholder>
          <w:showingPlcHdr/>
          <w:date>
            <w:dateFormat w:val="d. M. yyyy"/>
            <w:lid w:val="sl-SI"/>
            <w:storeMappedDataAs w:val="dateTime"/>
            <w:calendar w:val="gregorian"/>
          </w:date>
        </w:sdtPr>
        <w:sdtContent>
          <w:r>
            <w:rPr>
              <w:rStyle w:val="Besedilooznabemesta"/>
              <w:rFonts w:ascii="Calibri" w:hAnsi="Calibri" w:cs="Calibri"/>
            </w:rPr>
            <w:t>Kliknite ali tapnite tukaj, če želite vnesti datum.</w:t>
          </w:r>
        </w:sdtContent>
      </w:sdt>
    </w:p>
    <w:p w14:paraId="58EFE77B" w14:textId="77777777" w:rsidR="0044236E" w:rsidRDefault="0044236E" w:rsidP="0044236E">
      <w:pPr>
        <w:pStyle w:val="Brezrazmikov"/>
        <w:rPr>
          <w:rFonts w:ascii="Calibri" w:hAnsi="Calibri" w:cs="Calibri"/>
        </w:rPr>
      </w:pPr>
    </w:p>
    <w:p w14:paraId="06903925" w14:textId="77777777" w:rsidR="0044236E" w:rsidRDefault="0044236E" w:rsidP="0044236E">
      <w:pPr>
        <w:pStyle w:val="Brezrazmikov"/>
        <w:rPr>
          <w:rFonts w:ascii="Calibri" w:hAnsi="Calibri" w:cs="Calibri"/>
        </w:rPr>
      </w:pPr>
      <w:r>
        <w:rPr>
          <w:rFonts w:ascii="Calibri" w:hAnsi="Calibri" w:cs="Calibri"/>
        </w:rPr>
        <w:t>Fakulteta za naravoslovje in matematiko UM</w:t>
      </w:r>
    </w:p>
    <w:p w14:paraId="65ED03A6" w14:textId="77777777" w:rsidR="0044236E" w:rsidRDefault="0044236E" w:rsidP="0044236E">
      <w:pPr>
        <w:pStyle w:val="Brezrazmikov"/>
        <w:rPr>
          <w:rFonts w:ascii="Calibri" w:hAnsi="Calibri" w:cs="Calibri"/>
        </w:rPr>
      </w:pPr>
      <w:r>
        <w:rPr>
          <w:rFonts w:ascii="Calibri" w:hAnsi="Calibri" w:cs="Calibri"/>
        </w:rPr>
        <w:t>Služba za habilitacije (predalček št. 13)</w:t>
      </w:r>
    </w:p>
    <w:p w14:paraId="50B1F4E2" w14:textId="77777777" w:rsidR="0044236E" w:rsidRDefault="0044236E" w:rsidP="0044236E">
      <w:pPr>
        <w:pStyle w:val="Brezrazmikov"/>
        <w:rPr>
          <w:rFonts w:ascii="Calibri" w:hAnsi="Calibri" w:cs="Calibri"/>
        </w:rPr>
      </w:pPr>
      <w:r>
        <w:rPr>
          <w:rFonts w:ascii="Calibri" w:hAnsi="Calibri" w:cs="Calibri"/>
        </w:rPr>
        <w:t>Koroška cesta 160</w:t>
      </w:r>
    </w:p>
    <w:p w14:paraId="560C6C6C" w14:textId="77777777" w:rsidR="0044236E" w:rsidRDefault="0044236E" w:rsidP="0044236E">
      <w:pPr>
        <w:pStyle w:val="Brezrazmikov"/>
        <w:rPr>
          <w:rFonts w:ascii="Calibri" w:hAnsi="Calibri" w:cs="Calibri"/>
        </w:rPr>
      </w:pPr>
      <w:r>
        <w:rPr>
          <w:rFonts w:ascii="Calibri" w:hAnsi="Calibri" w:cs="Calibri"/>
        </w:rPr>
        <w:t>2000 Maribor</w:t>
      </w:r>
    </w:p>
    <w:p w14:paraId="35A861C6" w14:textId="77777777" w:rsidR="0044236E" w:rsidRDefault="0044236E" w:rsidP="0044236E">
      <w:pPr>
        <w:pStyle w:val="Brezrazmikov"/>
        <w:rPr>
          <w:rFonts w:ascii="Calibri" w:hAnsi="Calibri" w:cs="Calibri"/>
        </w:rPr>
      </w:pPr>
    </w:p>
    <w:p w14:paraId="17BBAA0C" w14:textId="77777777" w:rsidR="0044236E" w:rsidRDefault="0044236E" w:rsidP="0044236E">
      <w:pPr>
        <w:pStyle w:val="Brezrazmikov"/>
        <w:rPr>
          <w:rFonts w:ascii="Calibri" w:hAnsi="Calibri" w:cs="Calibri"/>
        </w:rPr>
      </w:pPr>
    </w:p>
    <w:p w14:paraId="15773BEB" w14:textId="77777777" w:rsidR="0044236E" w:rsidRDefault="0044236E" w:rsidP="0044236E">
      <w:pPr>
        <w:pStyle w:val="Brezrazmikov"/>
        <w:rPr>
          <w:rFonts w:ascii="Calibri" w:hAnsi="Calibri" w:cs="Calibri"/>
        </w:rPr>
      </w:pPr>
    </w:p>
    <w:p w14:paraId="1A426AA2" w14:textId="77777777" w:rsidR="0044236E" w:rsidRDefault="0044236E" w:rsidP="0044236E">
      <w:pPr>
        <w:pStyle w:val="Brezrazmikov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ZADEVA: Vloga za izvolitev v </w:t>
      </w:r>
      <w:sdt>
        <w:sdtPr>
          <w:rPr>
            <w:rFonts w:ascii="Calibri" w:hAnsi="Calibri" w:cs="Calibri"/>
            <w:b/>
            <w:color w:val="808080" w:themeColor="background1" w:themeShade="80"/>
          </w:rPr>
          <w:alias w:val="Ustrezni raziskovalni naziv "/>
          <w:tag w:val="Ustrezni raziskovalni naziv "/>
          <w:id w:val="-777320780"/>
          <w:placeholder>
            <w:docPart w:val="F03FA680D7DC4B4BBFAFDDCF71FA2C36"/>
          </w:placeholder>
          <w:showingPlcHdr/>
        </w:sdtPr>
        <w:sdtContent>
          <w:r>
            <w:rPr>
              <w:rStyle w:val="Besedilooznabemesta"/>
              <w:rFonts w:ascii="Calibri" w:hAnsi="Calibri" w:cs="Calibri"/>
            </w:rPr>
            <w:t>Kliknite ali tapnite tukaj, če želite vnesti besedilo.</w:t>
          </w:r>
        </w:sdtContent>
      </w:sdt>
    </w:p>
    <w:p w14:paraId="01018E8A" w14:textId="77777777" w:rsidR="0044236E" w:rsidRDefault="0044236E" w:rsidP="0044236E">
      <w:pPr>
        <w:pStyle w:val="Brezrazmikov"/>
        <w:rPr>
          <w:rFonts w:ascii="Calibri" w:hAnsi="Calibri" w:cs="Calibri"/>
        </w:rPr>
      </w:pPr>
    </w:p>
    <w:p w14:paraId="33C5F4C3" w14:textId="77777777" w:rsidR="0044236E" w:rsidRDefault="0044236E" w:rsidP="0044236E">
      <w:pPr>
        <w:pStyle w:val="Brezrazmikov"/>
        <w:rPr>
          <w:rFonts w:ascii="Calibri" w:hAnsi="Calibri" w:cs="Calibri"/>
        </w:rPr>
      </w:pPr>
    </w:p>
    <w:p w14:paraId="4C4BB242" w14:textId="77777777" w:rsidR="0044236E" w:rsidRDefault="0044236E" w:rsidP="0044236E">
      <w:pPr>
        <w:pStyle w:val="Brezrazmikov"/>
        <w:rPr>
          <w:rFonts w:ascii="Calibri" w:hAnsi="Calibri" w:cs="Calibri"/>
        </w:rPr>
      </w:pPr>
    </w:p>
    <w:p w14:paraId="0F027605" w14:textId="77777777" w:rsidR="0044236E" w:rsidRDefault="0044236E" w:rsidP="0044236E">
      <w:pPr>
        <w:pStyle w:val="Brezrazmikov"/>
        <w:rPr>
          <w:rFonts w:ascii="Calibri" w:hAnsi="Calibri" w:cs="Calibri"/>
        </w:rPr>
      </w:pPr>
      <w:r>
        <w:rPr>
          <w:rFonts w:ascii="Calibri" w:hAnsi="Calibri" w:cs="Calibri"/>
        </w:rPr>
        <w:t>Spoštovani!</w:t>
      </w:r>
    </w:p>
    <w:p w14:paraId="6C764620" w14:textId="77777777" w:rsidR="0044236E" w:rsidRDefault="0044236E" w:rsidP="0044236E">
      <w:pPr>
        <w:pStyle w:val="Brezrazmikov"/>
        <w:rPr>
          <w:rFonts w:ascii="Calibri" w:hAnsi="Calibri" w:cs="Calibri"/>
        </w:rPr>
      </w:pPr>
    </w:p>
    <w:p w14:paraId="106D2F31" w14:textId="77777777" w:rsidR="0044236E" w:rsidRDefault="0044236E" w:rsidP="0044236E">
      <w:pPr>
        <w:pStyle w:val="Brezrazmikov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Spodaj podpisani/na, </w:t>
      </w:r>
      <w:sdt>
        <w:sdtPr>
          <w:rPr>
            <w:rFonts w:ascii="Calibri" w:hAnsi="Calibri" w:cs="Calibri"/>
            <w:color w:val="808080" w:themeColor="background1" w:themeShade="80"/>
          </w:rPr>
          <w:alias w:val="Naziv ter ime in priimek kandidata/ke"/>
          <w:tag w:val="Naziv ter ime in priimek kandidata/ke"/>
          <w:id w:val="1437320768"/>
          <w:placeholder>
            <w:docPart w:val="5817B07B956F47A68113A163D75438F1"/>
          </w:placeholder>
          <w:showingPlcHdr/>
        </w:sdtPr>
        <w:sdtContent>
          <w:r>
            <w:rPr>
              <w:rStyle w:val="Besedilooznabemesta"/>
              <w:rFonts w:ascii="Calibri" w:hAnsi="Calibri" w:cs="Calibri"/>
            </w:rPr>
            <w:t>Kliknite ali tapnite tukaj, če želite vnesti besedilo.</w:t>
          </w:r>
        </w:sdtContent>
      </w:sdt>
      <w:r>
        <w:rPr>
          <w:rFonts w:ascii="Calibri" w:hAnsi="Calibri" w:cs="Calibri"/>
        </w:rPr>
        <w:t xml:space="preserve">, rojen/a </w:t>
      </w:r>
      <w:sdt>
        <w:sdtPr>
          <w:rPr>
            <w:rFonts w:ascii="Calibri" w:hAnsi="Calibri" w:cs="Calibri"/>
            <w:color w:val="808080" w:themeColor="background1" w:themeShade="80"/>
          </w:rPr>
          <w:alias w:val="Datum rojstva"/>
          <w:tag w:val="Datum rojstva"/>
          <w:id w:val="-641274297"/>
          <w:placeholder>
            <w:docPart w:val="5B79B0581274420994B700C975FA1A70"/>
          </w:placeholder>
          <w:showingPlcHdr/>
        </w:sdtPr>
        <w:sdtContent>
          <w:r>
            <w:rPr>
              <w:rStyle w:val="Besedilooznabemesta"/>
              <w:rFonts w:ascii="Calibri" w:hAnsi="Calibri" w:cs="Calibri"/>
            </w:rPr>
            <w:t>Kliknite ali tapnite tukaj, če želite vnesti besedilo.</w:t>
          </w:r>
        </w:sdtContent>
      </w:sdt>
      <w:r>
        <w:rPr>
          <w:rFonts w:ascii="Calibri" w:hAnsi="Calibri" w:cs="Calibri"/>
        </w:rPr>
        <w:t xml:space="preserve">, v </w:t>
      </w:r>
      <w:sdt>
        <w:sdtPr>
          <w:rPr>
            <w:rFonts w:ascii="Calibri" w:hAnsi="Calibri" w:cs="Calibri"/>
            <w:color w:val="808080" w:themeColor="background1" w:themeShade="80"/>
          </w:rPr>
          <w:alias w:val="Kraj rojstva"/>
          <w:tag w:val="Kraj rojstva"/>
          <w:id w:val="33397304"/>
          <w:placeholder>
            <w:docPart w:val="D6C66C947F4B4A4482A09FF564F2A935"/>
          </w:placeholder>
          <w:showingPlcHdr/>
        </w:sdtPr>
        <w:sdtContent>
          <w:r>
            <w:rPr>
              <w:rStyle w:val="Besedilooznabemesta"/>
              <w:rFonts w:ascii="Calibri" w:hAnsi="Calibri" w:cs="Calibri"/>
            </w:rPr>
            <w:t>Kliknite ali tapnite tukaj, če želite vnesti besedilo.</w:t>
          </w:r>
        </w:sdtContent>
      </w:sdt>
      <w:r>
        <w:rPr>
          <w:rFonts w:ascii="Calibri" w:hAnsi="Calibri" w:cs="Calibri"/>
        </w:rPr>
        <w:t xml:space="preserve">, prosim za izvolitev v </w:t>
      </w:r>
      <w:sdt>
        <w:sdtPr>
          <w:rPr>
            <w:rFonts w:ascii="Calibri" w:hAnsi="Calibri" w:cs="Calibri"/>
            <w:color w:val="808080" w:themeColor="background1" w:themeShade="80"/>
          </w:rPr>
          <w:alias w:val="Ustrezni raziskovalni naziv "/>
          <w:tag w:val="Ustrezni raziskovalni naziv "/>
          <w:id w:val="2102833629"/>
          <w:placeholder>
            <w:docPart w:val="7FD044C711A144079A0151A9B1FEDA28"/>
          </w:placeholder>
          <w:showingPlcHdr/>
        </w:sdtPr>
        <w:sdtContent>
          <w:r>
            <w:rPr>
              <w:rStyle w:val="Besedilooznabemesta"/>
              <w:rFonts w:ascii="Calibri" w:hAnsi="Calibri" w:cs="Calibri"/>
            </w:rPr>
            <w:t>Kliknite ali tapnite tukaj, če želite vnesti besedilo.</w:t>
          </w:r>
        </w:sdtContent>
      </w:sdt>
      <w:r>
        <w:rPr>
          <w:rFonts w:ascii="Calibri" w:hAnsi="Calibri" w:cs="Calibri"/>
        </w:rPr>
        <w:t xml:space="preserve"> za namen zaposlitve na projektu </w:t>
      </w:r>
      <w:sdt>
        <w:sdtPr>
          <w:rPr>
            <w:rFonts w:ascii="Calibri" w:hAnsi="Calibri" w:cs="Calibri"/>
            <w:color w:val="808080" w:themeColor="background1" w:themeShade="80"/>
          </w:rPr>
          <w:alias w:val="Zapišite ime projekta oz. raziskovalne skupine"/>
          <w:tag w:val="Zapišite ime projekta oz. raziskovalne skupine"/>
          <w:id w:val="487369323"/>
          <w:placeholder>
            <w:docPart w:val="7D6306FDB06549909CCA2B1A71241EFD"/>
          </w:placeholder>
          <w:showingPlcHdr/>
        </w:sdtPr>
        <w:sdtContent>
          <w:r>
            <w:rPr>
              <w:rStyle w:val="Besedilooznabemesta"/>
              <w:rFonts w:ascii="Calibri" w:hAnsi="Calibri" w:cs="Calibri"/>
            </w:rPr>
            <w:t>Kliknite ali tapnite tukaj, če želite vnesti besedilo.</w:t>
          </w:r>
        </w:sdtContent>
      </w:sdt>
      <w:r>
        <w:rPr>
          <w:rFonts w:ascii="Calibri" w:hAnsi="Calibri" w:cs="Calibri"/>
        </w:rPr>
        <w:t xml:space="preserve"> na Inštitutu za </w:t>
      </w:r>
      <w:sdt>
        <w:sdtPr>
          <w:rPr>
            <w:rFonts w:cstheme="minorHAnsi"/>
          </w:rPr>
          <w:alias w:val="Ime inštituta"/>
          <w:tag w:val="Ime inštituta"/>
          <w:id w:val="267512792"/>
          <w:placeholder>
            <w:docPart w:val="84C9C6E9CD58491F9974180E537EE95D"/>
          </w:placeholder>
          <w:showingPlcHdr/>
          <w:dropDownList>
            <w:listItem w:value="Izberi iz spustnega seznama"/>
            <w:listItem w:displayText="za fiziko" w:value="za fiziko"/>
            <w:listItem w:displayText="oddelka za matematiko in računalništvo" w:value="oddelka za matematiko in računalništvo"/>
            <w:listItem w:displayText="za sodobne tehnologije" w:value="za sodobne tehnologije"/>
            <w:listItem w:displayText="za biologijo, ekologijo in varstvo narave" w:value="za biologijo, ekologijo in varstvo narave"/>
          </w:dropDownList>
        </w:sdtPr>
        <w:sdtContent>
          <w:r>
            <w:rPr>
              <w:rStyle w:val="Besedilooznabemesta"/>
              <w:rFonts w:cstheme="minorHAnsi"/>
            </w:rPr>
            <w:t>Izberite element.</w:t>
          </w:r>
        </w:sdtContent>
      </w:sdt>
      <w:r>
        <w:rPr>
          <w:rFonts w:cstheme="minorHAnsi"/>
        </w:rPr>
        <w:t>.</w:t>
      </w:r>
    </w:p>
    <w:p w14:paraId="47B81E20" w14:textId="77777777" w:rsidR="0044236E" w:rsidRDefault="0044236E" w:rsidP="0044236E">
      <w:pPr>
        <w:pStyle w:val="Brezrazmikov"/>
        <w:rPr>
          <w:rFonts w:ascii="Calibri" w:hAnsi="Calibri" w:cs="Calibri"/>
          <w:b/>
        </w:rPr>
      </w:pPr>
    </w:p>
    <w:p w14:paraId="7D689BB8" w14:textId="77777777" w:rsidR="0044236E" w:rsidRDefault="0044236E" w:rsidP="0044236E">
      <w:pPr>
        <w:pStyle w:val="Brezrazmikov"/>
        <w:rPr>
          <w:rFonts w:ascii="Calibri" w:hAnsi="Calibri" w:cs="Calibri"/>
        </w:rPr>
      </w:pPr>
    </w:p>
    <w:p w14:paraId="312AE9D7" w14:textId="77777777" w:rsidR="0044236E" w:rsidRDefault="0044236E" w:rsidP="0044236E">
      <w:pPr>
        <w:pStyle w:val="Brezrazmikov"/>
        <w:rPr>
          <w:rFonts w:ascii="Calibri" w:hAnsi="Calibri" w:cs="Calibri"/>
        </w:rPr>
      </w:pPr>
    </w:p>
    <w:p w14:paraId="5659AAA8" w14:textId="77777777" w:rsidR="0044236E" w:rsidRDefault="0044236E" w:rsidP="0044236E">
      <w:pPr>
        <w:pStyle w:val="Brezrazmikov"/>
        <w:rPr>
          <w:rFonts w:ascii="Calibri" w:hAnsi="Calibri" w:cs="Calibri"/>
        </w:rPr>
      </w:pPr>
    </w:p>
    <w:p w14:paraId="48F4C8CC" w14:textId="77777777" w:rsidR="0044236E" w:rsidRDefault="0044236E" w:rsidP="0044236E">
      <w:pPr>
        <w:pStyle w:val="Brezrazmikov"/>
        <w:rPr>
          <w:rFonts w:ascii="Calibri" w:hAnsi="Calibri" w:cs="Calibri"/>
        </w:rPr>
      </w:pPr>
    </w:p>
    <w:p w14:paraId="71C804CF" w14:textId="77777777" w:rsidR="0044236E" w:rsidRDefault="0044236E" w:rsidP="0044236E">
      <w:pPr>
        <w:pStyle w:val="Brezrazmikov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S spoštovanjem,</w:t>
      </w:r>
    </w:p>
    <w:p w14:paraId="216D7D13" w14:textId="77777777" w:rsidR="0044236E" w:rsidRDefault="0044236E" w:rsidP="0044236E">
      <w:pPr>
        <w:pStyle w:val="Brezrazmikov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  <w:color w:val="808080" w:themeColor="background1" w:themeShade="80"/>
          </w:rPr>
          <w:alias w:val="Naziv ter ime in priimek kandidata/ke"/>
          <w:tag w:val="Naziv ter ime in priimek kandidata/ke"/>
          <w:id w:val="857774736"/>
          <w:placeholder>
            <w:docPart w:val="154BB553E99F43D6A5E792C420080EE6"/>
          </w:placeholder>
          <w:showingPlcHdr/>
        </w:sdtPr>
        <w:sdtContent>
          <w:r>
            <w:rPr>
              <w:rStyle w:val="Besedilooznabemesta"/>
              <w:rFonts w:ascii="Calibri" w:hAnsi="Calibri" w:cs="Calibri"/>
            </w:rPr>
            <w:t>Kliknite ali tapnite tukaj, če želite vnesti besedilo.</w:t>
          </w:r>
        </w:sdtContent>
      </w:sdt>
    </w:p>
    <w:p w14:paraId="00640FC2" w14:textId="77777777" w:rsidR="0044236E" w:rsidRDefault="0044236E" w:rsidP="0044236E">
      <w:pPr>
        <w:pStyle w:val="Brezrazmikov"/>
        <w:rPr>
          <w:rFonts w:ascii="Calibri" w:hAnsi="Calibri" w:cs="Calibri"/>
        </w:rPr>
      </w:pPr>
    </w:p>
    <w:p w14:paraId="19BD2E64" w14:textId="77777777" w:rsidR="0044236E" w:rsidRDefault="0044236E" w:rsidP="0044236E">
      <w:pPr>
        <w:pStyle w:val="Brezrazmikov"/>
        <w:rPr>
          <w:rFonts w:ascii="Calibri" w:hAnsi="Calibri" w:cs="Calibri"/>
        </w:rPr>
      </w:pPr>
    </w:p>
    <w:p w14:paraId="09A96C8D" w14:textId="77777777" w:rsidR="0044236E" w:rsidRDefault="0044236E" w:rsidP="0044236E">
      <w:pPr>
        <w:pStyle w:val="Brezrazmikov"/>
        <w:rPr>
          <w:rFonts w:ascii="Calibri" w:hAnsi="Calibri" w:cs="Calibri"/>
        </w:rPr>
      </w:pPr>
    </w:p>
    <w:p w14:paraId="43B6243C" w14:textId="77777777" w:rsidR="0044236E" w:rsidRDefault="0044236E" w:rsidP="0044236E">
      <w:pPr>
        <w:pStyle w:val="Brezrazmikov"/>
        <w:rPr>
          <w:rFonts w:ascii="Calibri" w:hAnsi="Calibri" w:cs="Calibri"/>
        </w:rPr>
      </w:pPr>
    </w:p>
    <w:p w14:paraId="3D98FAFA" w14:textId="77777777" w:rsidR="0044236E" w:rsidRDefault="0044236E" w:rsidP="0044236E">
      <w:pPr>
        <w:pStyle w:val="Brezrazmikov"/>
        <w:rPr>
          <w:rFonts w:ascii="Calibri" w:hAnsi="Calibri" w:cs="Calibri"/>
        </w:rPr>
      </w:pPr>
    </w:p>
    <w:p w14:paraId="30E12B6D" w14:textId="77777777" w:rsidR="0044236E" w:rsidRDefault="0044236E" w:rsidP="0044236E">
      <w:pPr>
        <w:pStyle w:val="Brezrazmikov"/>
        <w:rPr>
          <w:rFonts w:ascii="Calibri" w:hAnsi="Calibri" w:cs="Calibri"/>
        </w:rPr>
      </w:pPr>
    </w:p>
    <w:p w14:paraId="494BCFEF" w14:textId="77777777" w:rsidR="0044236E" w:rsidRDefault="0044236E" w:rsidP="0044236E">
      <w:pPr>
        <w:pStyle w:val="Brezrazmikov"/>
        <w:rPr>
          <w:rFonts w:ascii="Calibri" w:hAnsi="Calibri" w:cs="Calibri"/>
        </w:rPr>
      </w:pPr>
    </w:p>
    <w:p w14:paraId="7C74EDC5" w14:textId="14CEF68F" w:rsidR="0044236E" w:rsidRDefault="0044236E" w:rsidP="0044236E">
      <w:pPr>
        <w:pStyle w:val="Brezrazmikov"/>
        <w:rPr>
          <w:rFonts w:ascii="Calibri" w:hAnsi="Calibri" w:cs="Calibri"/>
        </w:rPr>
      </w:pPr>
    </w:p>
    <w:p w14:paraId="2CD298A0" w14:textId="77777777" w:rsidR="0044236E" w:rsidRDefault="0044236E" w:rsidP="0044236E">
      <w:pPr>
        <w:pStyle w:val="Brezrazmikov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Priloge:</w:t>
      </w:r>
    </w:p>
    <w:p w14:paraId="263607EB" w14:textId="77777777" w:rsidR="0044236E" w:rsidRDefault="0044236E" w:rsidP="0044236E">
      <w:pPr>
        <w:pStyle w:val="Brezrazmikov"/>
        <w:numPr>
          <w:ilvl w:val="0"/>
          <w:numId w:val="9"/>
        </w:num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Utemeljitev</w:t>
      </w:r>
    </w:p>
    <w:p w14:paraId="01DA9B64" w14:textId="77777777" w:rsidR="0044236E" w:rsidRDefault="0044236E" w:rsidP="0044236E">
      <w:pPr>
        <w:pStyle w:val="Brezrazmikov"/>
        <w:numPr>
          <w:ilvl w:val="0"/>
          <w:numId w:val="9"/>
        </w:num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Življenjepis</w:t>
      </w:r>
    </w:p>
    <w:p w14:paraId="1716406D" w14:textId="149E37CA" w:rsidR="009C4376" w:rsidRPr="0044236E" w:rsidRDefault="0044236E" w:rsidP="0044236E">
      <w:pPr>
        <w:pStyle w:val="Brezrazmikov"/>
        <w:numPr>
          <w:ilvl w:val="0"/>
          <w:numId w:val="9"/>
        </w:num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Potrdilo o izobrazbi</w:t>
      </w:r>
    </w:p>
    <w:sectPr w:rsidR="009C4376" w:rsidRPr="0044236E" w:rsidSect="00760025">
      <w:footerReference w:type="default" r:id="rId12"/>
      <w:headerReference w:type="first" r:id="rId13"/>
      <w:footerReference w:type="first" r:id="rId14"/>
      <w:pgSz w:w="11906" w:h="16838"/>
      <w:pgMar w:top="1418" w:right="1191" w:bottom="1418" w:left="119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E79E3" w14:textId="77777777" w:rsidR="005D585E" w:rsidRDefault="005D585E" w:rsidP="00BB5C4F">
      <w:pPr>
        <w:spacing w:after="0"/>
      </w:pPr>
      <w:r>
        <w:separator/>
      </w:r>
    </w:p>
  </w:endnote>
  <w:endnote w:type="continuationSeparator" w:id="0">
    <w:p w14:paraId="5E6CEF25" w14:textId="77777777" w:rsidR="005D585E" w:rsidRDefault="005D585E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02849" w14:textId="230079E4"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44236E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44236E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E2D9F" w14:textId="77777777" w:rsidR="0028526B" w:rsidRDefault="0028526B" w:rsidP="00D17A99">
    <w:pPr>
      <w:pStyle w:val="Noga"/>
      <w:jc w:val="center"/>
      <w:rPr>
        <w:color w:val="006A8E"/>
        <w:sz w:val="18"/>
      </w:rPr>
    </w:pPr>
  </w:p>
  <w:p w14:paraId="5488FCA2" w14:textId="77777777" w:rsidR="007C4B80" w:rsidRDefault="007C4B80" w:rsidP="00D17A99">
    <w:pPr>
      <w:pStyle w:val="Noga"/>
      <w:jc w:val="center"/>
      <w:rPr>
        <w:color w:val="006A8E"/>
        <w:sz w:val="18"/>
      </w:rPr>
    </w:pPr>
  </w:p>
  <w:p w14:paraId="2650C4D2" w14:textId="05118589" w:rsidR="00D17A99" w:rsidRPr="00FF1E7F" w:rsidRDefault="00FF1E7F" w:rsidP="00446F4C">
    <w:pPr>
      <w:pStyle w:val="Noga"/>
      <w:jc w:val="center"/>
      <w:rPr>
        <w:color w:val="006A8E"/>
        <w:spacing w:val="-4"/>
        <w:sz w:val="18"/>
        <w:szCs w:val="18"/>
      </w:rPr>
    </w:pPr>
    <w:r w:rsidRPr="00812303">
      <w:rPr>
        <w:rStyle w:val="A1"/>
        <w:rFonts w:ascii="Calibri" w:hAnsi="Calibri"/>
        <w:spacing w:val="-4"/>
        <w:sz w:val="18"/>
        <w:szCs w:val="18"/>
      </w:rPr>
      <w:t xml:space="preserve">www.fnm.um.si | </w:t>
    </w:r>
    <w:r w:rsidR="005A4F9A" w:rsidRPr="005A4F9A">
      <w:rPr>
        <w:rStyle w:val="A1"/>
        <w:rFonts w:ascii="Calibri" w:hAnsi="Calibri"/>
        <w:spacing w:val="-4"/>
        <w:sz w:val="18"/>
        <w:szCs w:val="18"/>
      </w:rPr>
      <w:t>dekanat.fnm@um.si</w:t>
    </w:r>
    <w:r w:rsidRPr="00812303">
      <w:rPr>
        <w:rStyle w:val="A1"/>
        <w:rFonts w:ascii="Calibri" w:hAnsi="Calibri"/>
        <w:spacing w:val="-4"/>
        <w:sz w:val="18"/>
        <w:szCs w:val="18"/>
      </w:rPr>
      <w:t xml:space="preserve"> | t +386 2 22 93 844 | IBAN: SI56 0110 0600 0020 490 | VAT: SI71674705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C8C68" w14:textId="77777777" w:rsidR="005D585E" w:rsidRDefault="005D585E" w:rsidP="00BB5C4F">
      <w:pPr>
        <w:spacing w:after="0"/>
      </w:pPr>
      <w:r>
        <w:separator/>
      </w:r>
    </w:p>
  </w:footnote>
  <w:footnote w:type="continuationSeparator" w:id="0">
    <w:p w14:paraId="12E87276" w14:textId="77777777" w:rsidR="005D585E" w:rsidRDefault="005D585E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right w:w="0" w:type="dxa"/>
      </w:tblCellMar>
      <w:tblLook w:val="04A0" w:firstRow="1" w:lastRow="0" w:firstColumn="1" w:lastColumn="0" w:noHBand="0" w:noVBand="1"/>
    </w:tblPr>
    <w:tblGrid>
      <w:gridCol w:w="9524"/>
    </w:tblGrid>
    <w:tr w:rsidR="005F4AF1" w14:paraId="5058D19B" w14:textId="77777777" w:rsidTr="005F4AF1">
      <w:trPr>
        <w:trHeight w:val="1191"/>
      </w:trPr>
      <w:tc>
        <w:tcPr>
          <w:tcW w:w="9524" w:type="dxa"/>
          <w:shd w:val="clear" w:color="auto" w:fill="auto"/>
          <w:vAlign w:val="center"/>
        </w:tcPr>
        <w:p w14:paraId="1DE75FF4" w14:textId="54D47C5C" w:rsidR="005F4AF1" w:rsidRDefault="005F4AF1" w:rsidP="005F4AF1">
          <w:pPr>
            <w:pStyle w:val="Glava"/>
            <w:jc w:val="center"/>
            <w:rPr>
              <w:noProof/>
              <w:lang w:eastAsia="sl-SI"/>
            </w:rPr>
          </w:pPr>
          <w:r>
            <w:rPr>
              <w:noProof/>
              <w:lang w:eastAsia="sl-SI"/>
            </w:rPr>
            <w:drawing>
              <wp:inline distT="0" distB="0" distL="0" distR="0" wp14:anchorId="648AC459" wp14:editId="31955E41">
                <wp:extent cx="1321202" cy="720000"/>
                <wp:effectExtent l="0" t="0" r="0" b="4445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1202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F4AF1" w14:paraId="53A497B8" w14:textId="77777777" w:rsidTr="00F74613">
      <w:trPr>
        <w:trHeight w:val="397"/>
      </w:trPr>
      <w:tc>
        <w:tcPr>
          <w:tcW w:w="9524" w:type="dxa"/>
          <w:shd w:val="clear" w:color="auto" w:fill="auto"/>
          <w:vAlign w:val="bottom"/>
        </w:tcPr>
        <w:p w14:paraId="16EE6BA7" w14:textId="3CCC6790" w:rsidR="005F4AF1" w:rsidRDefault="005F4AF1" w:rsidP="009A505D">
          <w:pPr>
            <w:pStyle w:val="Glava"/>
            <w:spacing w:before="120" w:line="200" w:lineRule="exact"/>
            <w:jc w:val="center"/>
            <w:rPr>
              <w:noProof/>
              <w:lang w:eastAsia="sl-SI"/>
            </w:rPr>
          </w:pPr>
          <w:r>
            <w:rPr>
              <w:color w:val="006A8E"/>
              <w:sz w:val="18"/>
            </w:rPr>
            <w:t>Koroška cesta 160</w:t>
          </w:r>
          <w:r w:rsidRPr="001179EF">
            <w:rPr>
              <w:color w:val="006A8E"/>
              <w:sz w:val="18"/>
            </w:rPr>
            <w:br/>
            <w:t>2000 Maribor, Slovenija</w:t>
          </w:r>
        </w:p>
      </w:tc>
    </w:tr>
  </w:tbl>
  <w:p w14:paraId="6C5D5491" w14:textId="77777777" w:rsidR="00054766" w:rsidRPr="00B02A70" w:rsidRDefault="00054766" w:rsidP="00054766">
    <w:pPr>
      <w:pStyle w:val="Glava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AF04B5A"/>
    <w:multiLevelType w:val="hybridMultilevel"/>
    <w:tmpl w:val="822C5FA0"/>
    <w:lvl w:ilvl="0" w:tplc="839C99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F6268"/>
    <w:multiLevelType w:val="hybridMultilevel"/>
    <w:tmpl w:val="80F6BB7E"/>
    <w:lvl w:ilvl="0" w:tplc="C38692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212CD"/>
    <w:multiLevelType w:val="hybridMultilevel"/>
    <w:tmpl w:val="FADEBAB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7E68CD"/>
    <w:multiLevelType w:val="hybridMultilevel"/>
    <w:tmpl w:val="E5FEDB38"/>
    <w:lvl w:ilvl="0" w:tplc="EE0A7E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E44645"/>
    <w:multiLevelType w:val="hybridMultilevel"/>
    <w:tmpl w:val="2954C2EC"/>
    <w:lvl w:ilvl="0" w:tplc="8F7057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3"/>
  </w:num>
  <w:num w:numId="7">
    <w:abstractNumId w:val="2"/>
  </w:num>
  <w:num w:numId="8">
    <w:abstractNumId w:val="5"/>
  </w:num>
  <w:num w:numId="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xMjI0N7EwNDc2MjdQ0lEKTi0uzszPAykwqgUA+AIn7SwAAAA="/>
  </w:docVars>
  <w:rsids>
    <w:rsidRoot w:val="0078469D"/>
    <w:rsid w:val="00015E8D"/>
    <w:rsid w:val="00051DAE"/>
    <w:rsid w:val="00051F90"/>
    <w:rsid w:val="00054766"/>
    <w:rsid w:val="00057DEA"/>
    <w:rsid w:val="00086A8D"/>
    <w:rsid w:val="000B0904"/>
    <w:rsid w:val="000C1431"/>
    <w:rsid w:val="000C393D"/>
    <w:rsid w:val="000D1AA0"/>
    <w:rsid w:val="000F1A06"/>
    <w:rsid w:val="001032C9"/>
    <w:rsid w:val="00112331"/>
    <w:rsid w:val="001179EF"/>
    <w:rsid w:val="00215201"/>
    <w:rsid w:val="00241C3F"/>
    <w:rsid w:val="0028526B"/>
    <w:rsid w:val="002B7843"/>
    <w:rsid w:val="002E2D9F"/>
    <w:rsid w:val="00311139"/>
    <w:rsid w:val="0033183A"/>
    <w:rsid w:val="00364090"/>
    <w:rsid w:val="003D578A"/>
    <w:rsid w:val="003D6941"/>
    <w:rsid w:val="003E783F"/>
    <w:rsid w:val="00400569"/>
    <w:rsid w:val="00413C63"/>
    <w:rsid w:val="00424C7F"/>
    <w:rsid w:val="00426348"/>
    <w:rsid w:val="0044236E"/>
    <w:rsid w:val="00446F4C"/>
    <w:rsid w:val="004856F4"/>
    <w:rsid w:val="004D4EC4"/>
    <w:rsid w:val="00522FDF"/>
    <w:rsid w:val="005376C1"/>
    <w:rsid w:val="00585A96"/>
    <w:rsid w:val="005A4F9A"/>
    <w:rsid w:val="005B48A9"/>
    <w:rsid w:val="005C35E8"/>
    <w:rsid w:val="005D343E"/>
    <w:rsid w:val="005D585E"/>
    <w:rsid w:val="005F2F8D"/>
    <w:rsid w:val="005F4AF1"/>
    <w:rsid w:val="00631520"/>
    <w:rsid w:val="006837C4"/>
    <w:rsid w:val="006A3EBA"/>
    <w:rsid w:val="007138CE"/>
    <w:rsid w:val="007410DA"/>
    <w:rsid w:val="00751834"/>
    <w:rsid w:val="007554FD"/>
    <w:rsid w:val="007564BD"/>
    <w:rsid w:val="00760025"/>
    <w:rsid w:val="0078469D"/>
    <w:rsid w:val="00784EB8"/>
    <w:rsid w:val="007B34C1"/>
    <w:rsid w:val="007C4B80"/>
    <w:rsid w:val="0080304F"/>
    <w:rsid w:val="00837E40"/>
    <w:rsid w:val="008558FC"/>
    <w:rsid w:val="00884BE7"/>
    <w:rsid w:val="009112FA"/>
    <w:rsid w:val="00962BBF"/>
    <w:rsid w:val="00976774"/>
    <w:rsid w:val="009941DE"/>
    <w:rsid w:val="009956F4"/>
    <w:rsid w:val="009A505D"/>
    <w:rsid w:val="009C4376"/>
    <w:rsid w:val="009D1978"/>
    <w:rsid w:val="00A03F1E"/>
    <w:rsid w:val="00A307E1"/>
    <w:rsid w:val="00A32CF9"/>
    <w:rsid w:val="00A53787"/>
    <w:rsid w:val="00AB61DC"/>
    <w:rsid w:val="00AE2AF7"/>
    <w:rsid w:val="00B02A70"/>
    <w:rsid w:val="00B13296"/>
    <w:rsid w:val="00B14DD9"/>
    <w:rsid w:val="00BB5C4F"/>
    <w:rsid w:val="00BE0A20"/>
    <w:rsid w:val="00C25FF2"/>
    <w:rsid w:val="00C658ED"/>
    <w:rsid w:val="00CD2BC5"/>
    <w:rsid w:val="00CD7DA4"/>
    <w:rsid w:val="00D04287"/>
    <w:rsid w:val="00D17A99"/>
    <w:rsid w:val="00D370B0"/>
    <w:rsid w:val="00D554AE"/>
    <w:rsid w:val="00D57AA1"/>
    <w:rsid w:val="00D76383"/>
    <w:rsid w:val="00D82FD2"/>
    <w:rsid w:val="00DC556E"/>
    <w:rsid w:val="00DC5A67"/>
    <w:rsid w:val="00DD2432"/>
    <w:rsid w:val="00DD3A72"/>
    <w:rsid w:val="00DD5CB7"/>
    <w:rsid w:val="00DE6B24"/>
    <w:rsid w:val="00DF4E37"/>
    <w:rsid w:val="00E01C78"/>
    <w:rsid w:val="00E10BCB"/>
    <w:rsid w:val="00E757D1"/>
    <w:rsid w:val="00EC413A"/>
    <w:rsid w:val="00EC5AB4"/>
    <w:rsid w:val="00F05DCC"/>
    <w:rsid w:val="00F1084A"/>
    <w:rsid w:val="00F22984"/>
    <w:rsid w:val="00F23AD5"/>
    <w:rsid w:val="00F3418E"/>
    <w:rsid w:val="00F617FA"/>
    <w:rsid w:val="00F75BC3"/>
    <w:rsid w:val="00F83525"/>
    <w:rsid w:val="00FB756D"/>
    <w:rsid w:val="00FC6DC6"/>
    <w:rsid w:val="00FF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1B87B"/>
  <w15:docId w15:val="{C4405D4F-D253-4BCF-87D1-ECB8C51C4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6002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table" w:styleId="Tabelamrea">
    <w:name w:val="Table Grid"/>
    <w:basedOn w:val="Navadnatabela"/>
    <w:uiPriority w:val="39"/>
    <w:rsid w:val="00EC4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7600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www.um.si/CGP/FNM/Documents/dopis-um-fn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191507057A04205977A8E8DD120CDF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C4ADC85-5776-433D-BB82-FDB1D06D81EA}"/>
      </w:docPartPr>
      <w:docPartBody>
        <w:p w:rsidR="00000000" w:rsidRDefault="000B205E" w:rsidP="000B205E">
          <w:pPr>
            <w:pStyle w:val="5191507057A04205977A8E8DD120CDF6"/>
          </w:pPr>
          <w:r>
            <w:rPr>
              <w:rStyle w:val="Besedilooznabemesta"/>
            </w:rPr>
            <w:t>Kliknite ali tapnite tukaj, če želite vnesti datum.</w:t>
          </w:r>
        </w:p>
      </w:docPartBody>
    </w:docPart>
    <w:docPart>
      <w:docPartPr>
        <w:name w:val="F03FA680D7DC4B4BBFAFDDCF71FA2C3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05D59FB-80ED-48CA-BD29-6FA0E9A48E08}"/>
      </w:docPartPr>
      <w:docPartBody>
        <w:p w:rsidR="00000000" w:rsidRDefault="000B205E" w:rsidP="000B205E">
          <w:pPr>
            <w:pStyle w:val="F03FA680D7DC4B4BBFAFDDCF71FA2C36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5817B07B956F47A68113A163D75438F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3D93FE7-562D-4E49-B2D9-B9B6D5199357}"/>
      </w:docPartPr>
      <w:docPartBody>
        <w:p w:rsidR="00000000" w:rsidRDefault="000B205E" w:rsidP="000B205E">
          <w:pPr>
            <w:pStyle w:val="5817B07B956F47A68113A163D75438F1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5B79B0581274420994B700C975FA1A7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926320B-1655-4FBA-AC31-B9ABEF6923B9}"/>
      </w:docPartPr>
      <w:docPartBody>
        <w:p w:rsidR="00000000" w:rsidRDefault="000B205E" w:rsidP="000B205E">
          <w:pPr>
            <w:pStyle w:val="5B79B0581274420994B700C975FA1A70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D6C66C947F4B4A4482A09FF564F2A93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2AE5BFA-28EB-4BEB-9F2F-784FA20B2FB2}"/>
      </w:docPartPr>
      <w:docPartBody>
        <w:p w:rsidR="00000000" w:rsidRDefault="000B205E" w:rsidP="000B205E">
          <w:pPr>
            <w:pStyle w:val="D6C66C947F4B4A4482A09FF564F2A935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7FD044C711A144079A0151A9B1FEDA2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FB131DF-890B-4092-AD62-6197A6CD8C25}"/>
      </w:docPartPr>
      <w:docPartBody>
        <w:p w:rsidR="00000000" w:rsidRDefault="000B205E" w:rsidP="000B205E">
          <w:pPr>
            <w:pStyle w:val="7FD044C711A144079A0151A9B1FEDA28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7D6306FDB06549909CCA2B1A71241EF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C937860-26E9-4E87-A912-5F28210FF9A5}"/>
      </w:docPartPr>
      <w:docPartBody>
        <w:p w:rsidR="00000000" w:rsidRDefault="000B205E" w:rsidP="000B205E">
          <w:pPr>
            <w:pStyle w:val="7D6306FDB06549909CCA2B1A71241EFD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84C9C6E9CD58491F9974180E537EE95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BFEE871-1AA8-4F39-AA66-443CCF33DD49}"/>
      </w:docPartPr>
      <w:docPartBody>
        <w:p w:rsidR="00000000" w:rsidRDefault="000B205E" w:rsidP="000B205E">
          <w:pPr>
            <w:pStyle w:val="84C9C6E9CD58491F9974180E537EE95D"/>
          </w:pPr>
          <w:r>
            <w:rPr>
              <w:rStyle w:val="Besedilooznabemesta"/>
              <w:rFonts w:cstheme="minorHAnsi"/>
            </w:rPr>
            <w:t>Izberite element.</w:t>
          </w:r>
        </w:p>
      </w:docPartBody>
    </w:docPart>
    <w:docPart>
      <w:docPartPr>
        <w:name w:val="154BB553E99F43D6A5E792C420080EE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CB2E371-7119-4D42-BDD3-19DBFD6DD20B}"/>
      </w:docPartPr>
      <w:docPartBody>
        <w:p w:rsidR="00000000" w:rsidRDefault="000B205E" w:rsidP="000B205E">
          <w:pPr>
            <w:pStyle w:val="154BB553E99F43D6A5E792C420080EE6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282"/>
    <w:rsid w:val="00031282"/>
    <w:rsid w:val="0009185E"/>
    <w:rsid w:val="000B205E"/>
    <w:rsid w:val="001F0D00"/>
    <w:rsid w:val="00230BA9"/>
    <w:rsid w:val="00232306"/>
    <w:rsid w:val="002E45A2"/>
    <w:rsid w:val="00310AF9"/>
    <w:rsid w:val="00435FE2"/>
    <w:rsid w:val="006B0D90"/>
    <w:rsid w:val="006D167A"/>
    <w:rsid w:val="00706A5B"/>
    <w:rsid w:val="00807323"/>
    <w:rsid w:val="008342BF"/>
    <w:rsid w:val="009B3444"/>
    <w:rsid w:val="009B6C82"/>
    <w:rsid w:val="00A37658"/>
    <w:rsid w:val="00A511A3"/>
    <w:rsid w:val="00AF7EDF"/>
    <w:rsid w:val="00B257AC"/>
    <w:rsid w:val="00B8026A"/>
    <w:rsid w:val="00B867AB"/>
    <w:rsid w:val="00BE367B"/>
    <w:rsid w:val="00C92E8E"/>
    <w:rsid w:val="00CB6BA0"/>
    <w:rsid w:val="00DC6FD4"/>
    <w:rsid w:val="00DF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0B205E"/>
  </w:style>
  <w:style w:type="paragraph" w:customStyle="1" w:styleId="655B13546D0445769926101D4E59B50C">
    <w:name w:val="655B13546D0445769926101D4E59B50C"/>
    <w:rsid w:val="00031282"/>
  </w:style>
  <w:style w:type="paragraph" w:customStyle="1" w:styleId="5078F8C7926B42549D27E0D794047F4B">
    <w:name w:val="5078F8C7926B42549D27E0D794047F4B"/>
    <w:rsid w:val="00031282"/>
  </w:style>
  <w:style w:type="paragraph" w:customStyle="1" w:styleId="9B186A2A3AC04069A011D20181201C81">
    <w:name w:val="9B186A2A3AC04069A011D20181201C81"/>
    <w:rsid w:val="00031282"/>
  </w:style>
  <w:style w:type="paragraph" w:customStyle="1" w:styleId="57045994428B4E34B7DEB3B338D9CC53">
    <w:name w:val="57045994428B4E34B7DEB3B338D9CC53"/>
    <w:rsid w:val="00031282"/>
  </w:style>
  <w:style w:type="paragraph" w:customStyle="1" w:styleId="AC93DF42E9DB4D8F97F48BF748B7265D">
    <w:name w:val="AC93DF42E9DB4D8F97F48BF748B7265D"/>
    <w:rsid w:val="00031282"/>
  </w:style>
  <w:style w:type="paragraph" w:customStyle="1" w:styleId="B260BF26AE174A0EA16FF7A59EA2F069">
    <w:name w:val="B260BF26AE174A0EA16FF7A59EA2F069"/>
    <w:rsid w:val="00031282"/>
  </w:style>
  <w:style w:type="paragraph" w:customStyle="1" w:styleId="7B2C847DF16F44DA8081F0F106161D1A">
    <w:name w:val="7B2C847DF16F44DA8081F0F106161D1A"/>
    <w:rsid w:val="00031282"/>
  </w:style>
  <w:style w:type="paragraph" w:customStyle="1" w:styleId="327D5625E8BF471E81E7FCAFAEE15D15">
    <w:name w:val="327D5625E8BF471E81E7FCAFAEE15D15"/>
    <w:rsid w:val="00031282"/>
  </w:style>
  <w:style w:type="paragraph" w:customStyle="1" w:styleId="0110EB33E96C4152A26339A53908B45C">
    <w:name w:val="0110EB33E96C4152A26339A53908B45C"/>
    <w:rsid w:val="00031282"/>
  </w:style>
  <w:style w:type="paragraph" w:customStyle="1" w:styleId="7D0AC64E62B24B1881FA3BCC317029E0">
    <w:name w:val="7D0AC64E62B24B1881FA3BCC317029E0"/>
    <w:rsid w:val="00031282"/>
  </w:style>
  <w:style w:type="paragraph" w:customStyle="1" w:styleId="BE33E5FF1A2A48A7BE62E590336C2062">
    <w:name w:val="BE33E5FF1A2A48A7BE62E590336C2062"/>
    <w:rsid w:val="00031282"/>
  </w:style>
  <w:style w:type="paragraph" w:customStyle="1" w:styleId="E254F63AF9F749D4BD38A4599506A391">
    <w:name w:val="E254F63AF9F749D4BD38A4599506A391"/>
    <w:rsid w:val="00031282"/>
  </w:style>
  <w:style w:type="paragraph" w:customStyle="1" w:styleId="2E5DD9F3B94A4EC7958D2186341BBEFA">
    <w:name w:val="2E5DD9F3B94A4EC7958D2186341BBEFA"/>
    <w:rsid w:val="00031282"/>
  </w:style>
  <w:style w:type="paragraph" w:customStyle="1" w:styleId="7950C894BEEF46CC86042F49A967BC01">
    <w:name w:val="7950C894BEEF46CC86042F49A967BC01"/>
    <w:rsid w:val="00031282"/>
  </w:style>
  <w:style w:type="paragraph" w:customStyle="1" w:styleId="7BAF0E4419C44F1B97FBFA075711F4CB">
    <w:name w:val="7BAF0E4419C44F1B97FBFA075711F4CB"/>
    <w:rsid w:val="00031282"/>
  </w:style>
  <w:style w:type="paragraph" w:customStyle="1" w:styleId="B5AE9F0725D2462CA007A40934F59193">
    <w:name w:val="B5AE9F0725D2462CA007A40934F59193"/>
    <w:rsid w:val="00031282"/>
  </w:style>
  <w:style w:type="paragraph" w:customStyle="1" w:styleId="51229565E8834F7A83BBB273718A23C9">
    <w:name w:val="51229565E8834F7A83BBB273718A23C9"/>
    <w:rsid w:val="00031282"/>
  </w:style>
  <w:style w:type="paragraph" w:customStyle="1" w:styleId="961066FDDC044FA0BEC1BCC7B7B7192A">
    <w:name w:val="961066FDDC044FA0BEC1BCC7B7B7192A"/>
    <w:rsid w:val="00232306"/>
  </w:style>
  <w:style w:type="paragraph" w:customStyle="1" w:styleId="1352BBA4621041C99A56DE90C8917153">
    <w:name w:val="1352BBA4621041C99A56DE90C8917153"/>
    <w:rsid w:val="00232306"/>
  </w:style>
  <w:style w:type="paragraph" w:customStyle="1" w:styleId="EC3CD7A57ECD4442909988323808FF8C">
    <w:name w:val="EC3CD7A57ECD4442909988323808FF8C"/>
    <w:rsid w:val="00232306"/>
  </w:style>
  <w:style w:type="paragraph" w:customStyle="1" w:styleId="DFFD6D1FB3EE4CBA861B480113426B5D">
    <w:name w:val="DFFD6D1FB3EE4CBA861B480113426B5D"/>
    <w:rsid w:val="00232306"/>
  </w:style>
  <w:style w:type="paragraph" w:customStyle="1" w:styleId="AB5E9B4E47BD47F6A7D0838907A27698">
    <w:name w:val="AB5E9B4E47BD47F6A7D0838907A27698"/>
    <w:rsid w:val="00232306"/>
  </w:style>
  <w:style w:type="paragraph" w:customStyle="1" w:styleId="7791D84C3F2D4220B80D2DAF602F9B14">
    <w:name w:val="7791D84C3F2D4220B80D2DAF602F9B14"/>
    <w:rsid w:val="00232306"/>
  </w:style>
  <w:style w:type="paragraph" w:customStyle="1" w:styleId="D048C345003445468D7735EB48A19793">
    <w:name w:val="D048C345003445468D7735EB48A19793"/>
    <w:rsid w:val="00232306"/>
  </w:style>
  <w:style w:type="paragraph" w:customStyle="1" w:styleId="E0B522ABDD324D469D221971A9E16C6E">
    <w:name w:val="E0B522ABDD324D469D221971A9E16C6E"/>
    <w:rsid w:val="00232306"/>
  </w:style>
  <w:style w:type="paragraph" w:customStyle="1" w:styleId="549DC1139F704F439EBDC2C7C365B83C">
    <w:name w:val="549DC1139F704F439EBDC2C7C365B83C"/>
    <w:rsid w:val="00232306"/>
  </w:style>
  <w:style w:type="paragraph" w:customStyle="1" w:styleId="AF7FD059F7514210A4521D9A67F18A1F">
    <w:name w:val="AF7FD059F7514210A4521D9A67F18A1F"/>
    <w:rsid w:val="00232306"/>
  </w:style>
  <w:style w:type="paragraph" w:customStyle="1" w:styleId="C308D75097544341A4CB5E65C236829B">
    <w:name w:val="C308D75097544341A4CB5E65C236829B"/>
    <w:rsid w:val="00232306"/>
  </w:style>
  <w:style w:type="paragraph" w:customStyle="1" w:styleId="7A513815795D44A7A3815EC3DCC8E472">
    <w:name w:val="7A513815795D44A7A3815EC3DCC8E472"/>
    <w:rsid w:val="009B3444"/>
  </w:style>
  <w:style w:type="paragraph" w:customStyle="1" w:styleId="D362BBDD3CA5467381FE15F15AF8E397">
    <w:name w:val="D362BBDD3CA5467381FE15F15AF8E397"/>
    <w:rsid w:val="009B3444"/>
  </w:style>
  <w:style w:type="paragraph" w:customStyle="1" w:styleId="1888EE908471438091C3A4661F8F0D59">
    <w:name w:val="1888EE908471438091C3A4661F8F0D59"/>
    <w:rsid w:val="009B3444"/>
  </w:style>
  <w:style w:type="paragraph" w:customStyle="1" w:styleId="F64223F78B214490B082D7805ECBB46B">
    <w:name w:val="F64223F78B214490B082D7805ECBB46B"/>
    <w:rsid w:val="009B3444"/>
  </w:style>
  <w:style w:type="paragraph" w:customStyle="1" w:styleId="7B5CCA35329A4253AA3C21ECC8EA1C4C">
    <w:name w:val="7B5CCA35329A4253AA3C21ECC8EA1C4C"/>
    <w:rsid w:val="009B3444"/>
  </w:style>
  <w:style w:type="paragraph" w:customStyle="1" w:styleId="46D10AF4996948B08CFB08B7794EB59B">
    <w:name w:val="46D10AF4996948B08CFB08B7794EB59B"/>
    <w:rsid w:val="009B3444"/>
  </w:style>
  <w:style w:type="paragraph" w:customStyle="1" w:styleId="1DD40CB4E15E4A629370B07FDDD1B322">
    <w:name w:val="1DD40CB4E15E4A629370B07FDDD1B322"/>
    <w:rsid w:val="009B3444"/>
  </w:style>
  <w:style w:type="paragraph" w:customStyle="1" w:styleId="095127FBCDEB489C8073738C9C2BBD09">
    <w:name w:val="095127FBCDEB489C8073738C9C2BBD09"/>
    <w:rsid w:val="009B3444"/>
  </w:style>
  <w:style w:type="paragraph" w:customStyle="1" w:styleId="CE00E14CB8EC4C759E18771CD1280503">
    <w:name w:val="CE00E14CB8EC4C759E18771CD1280503"/>
    <w:rsid w:val="009B3444"/>
  </w:style>
  <w:style w:type="paragraph" w:customStyle="1" w:styleId="9B5EF196B90C4EAD9BACB2913B365FCC">
    <w:name w:val="9B5EF196B90C4EAD9BACB2913B365FCC"/>
    <w:rsid w:val="009B3444"/>
  </w:style>
  <w:style w:type="paragraph" w:customStyle="1" w:styleId="1D500E69A733412E882BA08DA5C5CC18">
    <w:name w:val="1D500E69A733412E882BA08DA5C5CC18"/>
    <w:rsid w:val="009B3444"/>
  </w:style>
  <w:style w:type="paragraph" w:customStyle="1" w:styleId="2F526267616E4CC49E015ED71ED673F5">
    <w:name w:val="2F526267616E4CC49E015ED71ED673F5"/>
    <w:rsid w:val="009B3444"/>
  </w:style>
  <w:style w:type="paragraph" w:customStyle="1" w:styleId="D0F368CC905B461E867BC1E0B71354AA">
    <w:name w:val="D0F368CC905B461E867BC1E0B71354AA"/>
    <w:rsid w:val="009B3444"/>
  </w:style>
  <w:style w:type="paragraph" w:customStyle="1" w:styleId="88D0E141E6C14729A5AA3BFD847AEB75">
    <w:name w:val="88D0E141E6C14729A5AA3BFD847AEB75"/>
    <w:rsid w:val="009B3444"/>
  </w:style>
  <w:style w:type="paragraph" w:customStyle="1" w:styleId="ACA881F22BE34184813DF3BD571E1363">
    <w:name w:val="ACA881F22BE34184813DF3BD571E1363"/>
    <w:rsid w:val="009B3444"/>
  </w:style>
  <w:style w:type="paragraph" w:customStyle="1" w:styleId="2761507242EF4467A7DBCD9D6D72B1F7">
    <w:name w:val="2761507242EF4467A7DBCD9D6D72B1F7"/>
    <w:rsid w:val="009B3444"/>
  </w:style>
  <w:style w:type="paragraph" w:customStyle="1" w:styleId="D440645AE7514BDDB741A183BBC22A9C">
    <w:name w:val="D440645AE7514BDDB741A183BBC22A9C"/>
    <w:rsid w:val="00B257AC"/>
  </w:style>
  <w:style w:type="paragraph" w:customStyle="1" w:styleId="65DB66E4FEAC4C36A029A4AF760FC6A8">
    <w:name w:val="65DB66E4FEAC4C36A029A4AF760FC6A8"/>
    <w:rsid w:val="00B257AC"/>
  </w:style>
  <w:style w:type="paragraph" w:customStyle="1" w:styleId="FCF4FFBA66554CC18B91280C35D6CA1A">
    <w:name w:val="FCF4FFBA66554CC18B91280C35D6CA1A"/>
    <w:rsid w:val="00B257AC"/>
  </w:style>
  <w:style w:type="paragraph" w:customStyle="1" w:styleId="F57425EEB1824295943B085DA85CEAB1">
    <w:name w:val="F57425EEB1824295943B085DA85CEAB1"/>
    <w:rsid w:val="00B257AC"/>
  </w:style>
  <w:style w:type="paragraph" w:customStyle="1" w:styleId="7F4635571F54478995F1C85657C202E1">
    <w:name w:val="7F4635571F54478995F1C85657C202E1"/>
    <w:rsid w:val="00B257AC"/>
  </w:style>
  <w:style w:type="paragraph" w:customStyle="1" w:styleId="08A578507445486DAEB1F4148594DD1B">
    <w:name w:val="08A578507445486DAEB1F4148594DD1B"/>
    <w:rsid w:val="00B257AC"/>
  </w:style>
  <w:style w:type="paragraph" w:customStyle="1" w:styleId="57609E2761D5476BB0C80BD43DCD4BE1">
    <w:name w:val="57609E2761D5476BB0C80BD43DCD4BE1"/>
    <w:rsid w:val="00B257AC"/>
  </w:style>
  <w:style w:type="paragraph" w:customStyle="1" w:styleId="B4A47ECCB6964FE3A6A6017FF0297456">
    <w:name w:val="B4A47ECCB6964FE3A6A6017FF0297456"/>
    <w:rsid w:val="00B257AC"/>
  </w:style>
  <w:style w:type="paragraph" w:customStyle="1" w:styleId="9AC575122CC24836B487689E81320B8C">
    <w:name w:val="9AC575122CC24836B487689E81320B8C"/>
    <w:rsid w:val="00B257AC"/>
  </w:style>
  <w:style w:type="paragraph" w:customStyle="1" w:styleId="875EB2E9A9CA46FEBF5F0E8D2E9DCC1A">
    <w:name w:val="875EB2E9A9CA46FEBF5F0E8D2E9DCC1A"/>
    <w:rsid w:val="00B257AC"/>
  </w:style>
  <w:style w:type="paragraph" w:customStyle="1" w:styleId="2E1A14FFAF294FC1994D8072A641A6BB">
    <w:name w:val="2E1A14FFAF294FC1994D8072A641A6BB"/>
    <w:rsid w:val="00B257AC"/>
  </w:style>
  <w:style w:type="paragraph" w:customStyle="1" w:styleId="FBAED205B1124A79839963EA2EDED26A">
    <w:name w:val="FBAED205B1124A79839963EA2EDED26A"/>
    <w:rsid w:val="00B257AC"/>
  </w:style>
  <w:style w:type="paragraph" w:customStyle="1" w:styleId="FD4A9147BC134E77923B4BD277B4BEA4">
    <w:name w:val="FD4A9147BC134E77923B4BD277B4BEA4"/>
    <w:rsid w:val="00B257AC"/>
  </w:style>
  <w:style w:type="paragraph" w:customStyle="1" w:styleId="753AA5CD06AE4656A2E24B9BD60D1113">
    <w:name w:val="753AA5CD06AE4656A2E24B9BD60D1113"/>
    <w:rsid w:val="00B257AC"/>
  </w:style>
  <w:style w:type="paragraph" w:customStyle="1" w:styleId="AA17ED3B56A345D497E2224277FCF8FC">
    <w:name w:val="AA17ED3B56A345D497E2224277FCF8FC"/>
    <w:rsid w:val="00B257AC"/>
  </w:style>
  <w:style w:type="paragraph" w:customStyle="1" w:styleId="02CE4291BEB44D0783782E2C8C9AB02A">
    <w:name w:val="02CE4291BEB44D0783782E2C8C9AB02A"/>
    <w:rsid w:val="00B257AC"/>
  </w:style>
  <w:style w:type="paragraph" w:customStyle="1" w:styleId="FE828E292C864CE6A6AC60DCB1636DDD">
    <w:name w:val="FE828E292C864CE6A6AC60DCB1636DDD"/>
    <w:rsid w:val="002E45A2"/>
  </w:style>
  <w:style w:type="paragraph" w:customStyle="1" w:styleId="D8B6B6760CED49FA9B0971523D31ED88">
    <w:name w:val="D8B6B6760CED49FA9B0971523D31ED88"/>
    <w:rsid w:val="002E45A2"/>
  </w:style>
  <w:style w:type="paragraph" w:customStyle="1" w:styleId="95DD312A5ED7440FA2B3E2FAC2540FA8">
    <w:name w:val="95DD312A5ED7440FA2B3E2FAC2540FA8"/>
    <w:rsid w:val="002E45A2"/>
  </w:style>
  <w:style w:type="paragraph" w:customStyle="1" w:styleId="834F3E1720824594AE3083A35004FB99">
    <w:name w:val="834F3E1720824594AE3083A35004FB99"/>
    <w:rsid w:val="002E45A2"/>
  </w:style>
  <w:style w:type="paragraph" w:customStyle="1" w:styleId="BC6DE52146BB4BF99894659B689E827E">
    <w:name w:val="BC6DE52146BB4BF99894659B689E827E"/>
    <w:rsid w:val="00B867AB"/>
  </w:style>
  <w:style w:type="paragraph" w:customStyle="1" w:styleId="BC57B92DC96143D9820CB1E233318CEF">
    <w:name w:val="BC57B92DC96143D9820CB1E233318CEF"/>
    <w:rsid w:val="00B867AB"/>
  </w:style>
  <w:style w:type="paragraph" w:customStyle="1" w:styleId="30B06232E0D7418E961F1702B203B473">
    <w:name w:val="30B06232E0D7418E961F1702B203B473"/>
    <w:rsid w:val="00B867AB"/>
  </w:style>
  <w:style w:type="paragraph" w:customStyle="1" w:styleId="D9BA882046CB4122A0686F1BE5A02DDE">
    <w:name w:val="D9BA882046CB4122A0686F1BE5A02DDE"/>
    <w:rsid w:val="00B867AB"/>
  </w:style>
  <w:style w:type="paragraph" w:customStyle="1" w:styleId="8F6DE617D890480BABE419F1FBCE4641">
    <w:name w:val="8F6DE617D890480BABE419F1FBCE4641"/>
    <w:rsid w:val="00B867AB"/>
  </w:style>
  <w:style w:type="paragraph" w:customStyle="1" w:styleId="B92FD319A26B4B9EA013D30CB188E012">
    <w:name w:val="B92FD319A26B4B9EA013D30CB188E012"/>
    <w:rsid w:val="00B867AB"/>
  </w:style>
  <w:style w:type="paragraph" w:customStyle="1" w:styleId="CFA34A6E3F5945E981C0F6D9D869EE22">
    <w:name w:val="CFA34A6E3F5945E981C0F6D9D869EE22"/>
    <w:rsid w:val="00807323"/>
  </w:style>
  <w:style w:type="paragraph" w:customStyle="1" w:styleId="A559E1DBDE60472F9256D5E2A5F5EC81">
    <w:name w:val="A559E1DBDE60472F9256D5E2A5F5EC81"/>
    <w:rsid w:val="00807323"/>
  </w:style>
  <w:style w:type="paragraph" w:customStyle="1" w:styleId="D550DB15D34C4867A05B7C953DC51217">
    <w:name w:val="D550DB15D34C4867A05B7C953DC51217"/>
    <w:rsid w:val="00807323"/>
  </w:style>
  <w:style w:type="paragraph" w:customStyle="1" w:styleId="BA722577B8D84F028EFF69BC391EFA4B">
    <w:name w:val="BA722577B8D84F028EFF69BC391EFA4B"/>
    <w:rsid w:val="00807323"/>
  </w:style>
  <w:style w:type="paragraph" w:customStyle="1" w:styleId="6E478633127C47ED848CC7ABBC3C1DEA">
    <w:name w:val="6E478633127C47ED848CC7ABBC3C1DEA"/>
    <w:rsid w:val="00807323"/>
  </w:style>
  <w:style w:type="paragraph" w:customStyle="1" w:styleId="F415007686454152AA007D18FC516111">
    <w:name w:val="F415007686454152AA007D18FC516111"/>
    <w:rsid w:val="00807323"/>
  </w:style>
  <w:style w:type="paragraph" w:customStyle="1" w:styleId="45ADC027D11747D092BE855D1D171E6B">
    <w:name w:val="45ADC027D11747D092BE855D1D171E6B"/>
    <w:rsid w:val="00807323"/>
  </w:style>
  <w:style w:type="paragraph" w:customStyle="1" w:styleId="832AD791968B480B8FAC28E82985C85D">
    <w:name w:val="832AD791968B480B8FAC28E82985C85D"/>
    <w:rsid w:val="00807323"/>
  </w:style>
  <w:style w:type="paragraph" w:customStyle="1" w:styleId="FBFE06A95A4340C180967D7CAD38B8DE">
    <w:name w:val="FBFE06A95A4340C180967D7CAD38B8DE"/>
    <w:rsid w:val="00807323"/>
  </w:style>
  <w:style w:type="paragraph" w:customStyle="1" w:styleId="E4939B6060944D199FE6D7B3E6FBF250">
    <w:name w:val="E4939B6060944D199FE6D7B3E6FBF250"/>
    <w:rsid w:val="00807323"/>
  </w:style>
  <w:style w:type="paragraph" w:customStyle="1" w:styleId="C37C860CECE449BEA3FD42D71E85D167">
    <w:name w:val="C37C860CECE449BEA3FD42D71E85D167"/>
    <w:rsid w:val="00BE367B"/>
  </w:style>
  <w:style w:type="paragraph" w:customStyle="1" w:styleId="BA263071CC0E43F791437EA478BFACC6">
    <w:name w:val="BA263071CC0E43F791437EA478BFACC6"/>
    <w:rsid w:val="00BE367B"/>
  </w:style>
  <w:style w:type="paragraph" w:customStyle="1" w:styleId="1C9FD66872C44F4EB82ACA72467633E7">
    <w:name w:val="1C9FD66872C44F4EB82ACA72467633E7"/>
    <w:rsid w:val="00BE367B"/>
  </w:style>
  <w:style w:type="paragraph" w:customStyle="1" w:styleId="5F4A2D7E663B407EB1DE2FCE06625064">
    <w:name w:val="5F4A2D7E663B407EB1DE2FCE06625064"/>
    <w:rsid w:val="00BE367B"/>
  </w:style>
  <w:style w:type="paragraph" w:customStyle="1" w:styleId="CFA4D5A733F64FB3A0099B3A92CF448B">
    <w:name w:val="CFA4D5A733F64FB3A0099B3A92CF448B"/>
    <w:rsid w:val="00BE367B"/>
  </w:style>
  <w:style w:type="paragraph" w:customStyle="1" w:styleId="0C1E98291ACA4849BF38FC9A0F93BB33">
    <w:name w:val="0C1E98291ACA4849BF38FC9A0F93BB33"/>
    <w:rsid w:val="00BE367B"/>
  </w:style>
  <w:style w:type="paragraph" w:customStyle="1" w:styleId="B955B3367E5F4744A5E5A5E53BD46B57">
    <w:name w:val="B955B3367E5F4744A5E5A5E53BD46B57"/>
    <w:rsid w:val="00BE367B"/>
  </w:style>
  <w:style w:type="paragraph" w:customStyle="1" w:styleId="F2A1A2AF1A624AA4A735A32CD11D86A2">
    <w:name w:val="F2A1A2AF1A624AA4A735A32CD11D86A2"/>
    <w:rsid w:val="00BE367B"/>
  </w:style>
  <w:style w:type="paragraph" w:customStyle="1" w:styleId="EE1A452818A54E57B725AEEEF639E243">
    <w:name w:val="EE1A452818A54E57B725AEEEF639E243"/>
    <w:rsid w:val="00BE367B"/>
  </w:style>
  <w:style w:type="paragraph" w:customStyle="1" w:styleId="F15C1A2438E14D8A9B66165DF3D80883">
    <w:name w:val="F15C1A2438E14D8A9B66165DF3D80883"/>
    <w:rsid w:val="00BE367B"/>
  </w:style>
  <w:style w:type="paragraph" w:customStyle="1" w:styleId="D9414B4E3072476FAAEE491D7382DD52">
    <w:name w:val="D9414B4E3072476FAAEE491D7382DD52"/>
    <w:rsid w:val="00BE367B"/>
  </w:style>
  <w:style w:type="paragraph" w:customStyle="1" w:styleId="5B719CF680614766B8EECD871EA2508F">
    <w:name w:val="5B719CF680614766B8EECD871EA2508F"/>
    <w:rsid w:val="00BE367B"/>
  </w:style>
  <w:style w:type="paragraph" w:customStyle="1" w:styleId="5191507057A04205977A8E8DD120CDF6">
    <w:name w:val="5191507057A04205977A8E8DD120CDF6"/>
    <w:rsid w:val="000B205E"/>
  </w:style>
  <w:style w:type="paragraph" w:customStyle="1" w:styleId="F03FA680D7DC4B4BBFAFDDCF71FA2C36">
    <w:name w:val="F03FA680D7DC4B4BBFAFDDCF71FA2C36"/>
    <w:rsid w:val="000B205E"/>
  </w:style>
  <w:style w:type="paragraph" w:customStyle="1" w:styleId="5817B07B956F47A68113A163D75438F1">
    <w:name w:val="5817B07B956F47A68113A163D75438F1"/>
    <w:rsid w:val="000B205E"/>
  </w:style>
  <w:style w:type="paragraph" w:customStyle="1" w:styleId="5B79B0581274420994B700C975FA1A70">
    <w:name w:val="5B79B0581274420994B700C975FA1A70"/>
    <w:rsid w:val="000B205E"/>
  </w:style>
  <w:style w:type="paragraph" w:customStyle="1" w:styleId="D6C66C947F4B4A4482A09FF564F2A935">
    <w:name w:val="D6C66C947F4B4A4482A09FF564F2A935"/>
    <w:rsid w:val="000B205E"/>
  </w:style>
  <w:style w:type="paragraph" w:customStyle="1" w:styleId="7FD044C711A144079A0151A9B1FEDA28">
    <w:name w:val="7FD044C711A144079A0151A9B1FEDA28"/>
    <w:rsid w:val="000B205E"/>
  </w:style>
  <w:style w:type="paragraph" w:customStyle="1" w:styleId="7D6306FDB06549909CCA2B1A71241EFD">
    <w:name w:val="7D6306FDB06549909CCA2B1A71241EFD"/>
    <w:rsid w:val="000B205E"/>
  </w:style>
  <w:style w:type="paragraph" w:customStyle="1" w:styleId="84C9C6E9CD58491F9974180E537EE95D">
    <w:name w:val="84C9C6E9CD58491F9974180E537EE95D"/>
    <w:rsid w:val="000B205E"/>
  </w:style>
  <w:style w:type="paragraph" w:customStyle="1" w:styleId="154BB553E99F43D6A5E792C420080EE6">
    <w:name w:val="154BB553E99F43D6A5E792C420080EE6"/>
    <w:rsid w:val="000B20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c414fd7f-21c6-4d94-90e3-68400e5795fc">K67AKCNZ6W6Y-286-29</_dlc_DocId>
    <_dlc_DocIdUrl xmlns="c414fd7f-21c6-4d94-90e3-68400e5795fc">
      <Url>http://www.um.si/CGP/FNM/_layouts/15/DocIdRedir.aspx?ID=K67AKCNZ6W6Y-286-29</Url>
      <Description>K67AKCNZ6W6Y-286-29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652B3429884E43B50DC1D9CC617B16" ma:contentTypeVersion="1" ma:contentTypeDescription="Ustvari nov dokument." ma:contentTypeScope="" ma:versionID="51137a846016f0468ccbc2e89c3f4ee4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06d29af937dfd19caf28f07850686e8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34471-254E-420F-AD26-31F38D7A44C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2.xml><?xml version="1.0" encoding="utf-8"?>
<ds:datastoreItem xmlns:ds="http://schemas.openxmlformats.org/officeDocument/2006/customXml" ds:itemID="{49285B1A-942B-464E-A0A6-1A416988BA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C1BFE1-BB20-4302-A0FB-E0A450F70A2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322D841-1CED-4315-90EB-427F9BAF63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DCE1E27-9372-4976-9D29-6354C5DB0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dopis-um-fnm.dotx</Template>
  <TotalTime>12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Šket</dc:creator>
  <cp:lastModifiedBy>Dejan Zemljak</cp:lastModifiedBy>
  <cp:revision>26</cp:revision>
  <dcterms:created xsi:type="dcterms:W3CDTF">2021-11-27T19:08:00Z</dcterms:created>
  <dcterms:modified xsi:type="dcterms:W3CDTF">2021-12-23T18:56:00Z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bad67646-ed66-4645-9224-094901610473</vt:lpwstr>
  </property>
  <property fmtid="{D5CDD505-2E9C-101B-9397-08002B2CF9AE}" pid="3" name="ContentTypeId">
    <vt:lpwstr>0x01010001652B3429884E43B50DC1D9CC617B16</vt:lpwstr>
  </property>
</Properties>
</file>