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B9F4" w14:textId="77777777" w:rsidR="00BE0A20" w:rsidRDefault="00BE0A20" w:rsidP="00BE0A20">
      <w:pPr>
        <w:pStyle w:val="Brezrazmikov"/>
        <w:jc w:val="right"/>
        <w:rPr>
          <w:rFonts w:cstheme="minorHAnsi"/>
        </w:rPr>
      </w:pPr>
    </w:p>
    <w:p w14:paraId="012AFA79" w14:textId="43FD81C2" w:rsidR="00BE0A20" w:rsidRDefault="00BE0A20" w:rsidP="00BE0A20">
      <w:pPr>
        <w:pStyle w:val="Brezrazmikov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Maribor, </w:t>
      </w:r>
      <w:sdt>
        <w:sdtPr>
          <w:rPr>
            <w:rFonts w:cstheme="minorHAnsi"/>
          </w:rPr>
          <w:id w:val="1520509027"/>
          <w:placeholder>
            <w:docPart w:val="C37C860CECE449BEA3FD42D71E85D167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Content>
          <w:r>
            <w:rPr>
              <w:rStyle w:val="Besedilooznabemesta"/>
              <w:rFonts w:cstheme="minorHAnsi"/>
            </w:rPr>
            <w:t>Kliknite ali tapnite tukaj, če želite vnesti datum.</w:t>
          </w:r>
        </w:sdtContent>
      </w:sdt>
    </w:p>
    <w:p w14:paraId="68D7A3E9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33B80514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35A790A1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78644B73" w14:textId="77777777" w:rsidR="00BE0A20" w:rsidRDefault="00BE0A20" w:rsidP="00BE0A20">
      <w:pPr>
        <w:pStyle w:val="Brezrazmikov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ZADEVA: Imenovanje komisije za </w:t>
      </w:r>
      <w:sdt>
        <w:sdtPr>
          <w:rPr>
            <w:rFonts w:cstheme="minorHAnsi"/>
            <w:b/>
          </w:rPr>
          <w:alias w:val="Prvo/ponovno"/>
          <w:tag w:val="Prvo/ponovno"/>
          <w:id w:val="-1525541502"/>
          <w:placeholder>
            <w:docPart w:val="BA263071CC0E43F791437EA478BFACC6"/>
          </w:placeholder>
          <w:showingPlcHdr/>
          <w:dropDownList>
            <w:listItem w:value="Izberi iz spustnega seznama"/>
            <w:listItem w:displayText="prvo" w:value="prvo"/>
            <w:listItem w:displayText="ponovno" w:value="ponovno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 xml:space="preserve"> izvolitev </w:t>
      </w:r>
      <w:sdt>
        <w:sdtPr>
          <w:rPr>
            <w:rFonts w:cstheme="minorHAns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-2125224737"/>
          <w:placeholder>
            <w:docPart w:val="1C9FD66872C44F4EB82ACA72467633E7"/>
          </w:placeholder>
          <w:showingPlcHdr/>
        </w:sdtPr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  <w:color w:val="808080" w:themeColor="background1" w:themeShade="80"/>
        </w:rPr>
        <w:t xml:space="preserve"> </w:t>
      </w:r>
      <w:r>
        <w:rPr>
          <w:rFonts w:cstheme="minorHAnsi"/>
          <w:b/>
        </w:rPr>
        <w:t xml:space="preserve">v naziv </w:t>
      </w:r>
      <w:sdt>
        <w:sdtPr>
          <w:rPr>
            <w:rFonts w:cstheme="minorHAnsi"/>
            <w:b/>
          </w:rPr>
          <w:alias w:val="Ime naziva"/>
          <w:tag w:val="Ime naziva"/>
          <w:id w:val="1826079009"/>
          <w:placeholder>
            <w:docPart w:val="5F4A2D7E663B407EB1DE2FCE06625064"/>
          </w:placeholder>
          <w:showingPlcHdr/>
          <w:dropDownList>
            <w:listItem w:value="Izberi iz spustnega seznama"/>
            <w:listItem w:displayText="asistent" w:value="asistent"/>
            <w:listItem w:displayText="asistentka" w:value="asistentka"/>
            <w:listItem w:displayText="docent" w:value="docent"/>
            <w:listItem w:displayText="docentka" w:value="docentka"/>
            <w:listItem w:displayText="izredni profesor" w:value="izredni profesor"/>
            <w:listItem w:displayText="izredna profesorica" w:value="izredna profesorica"/>
            <w:listItem w:displayText="redni profesor" w:value="redni profesor"/>
            <w:listItem w:displayText="redna profesorica" w:value="redna profesorica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 xml:space="preserve"> za predmetno področje »</w:t>
      </w:r>
      <w:sdt>
        <w:sdtPr>
          <w:rPr>
            <w:rFonts w:cstheme="minorHAnsi"/>
            <w:b/>
          </w:rPr>
          <w:alias w:val="Predmetno področje naziva"/>
          <w:tag w:val="Predmetno področje naziva"/>
          <w:id w:val="2124575634"/>
          <w:placeholder>
            <w:docPart w:val="CFA4D5A733F64FB3A0099B3A92CF448B"/>
          </w:placeholder>
          <w:showingPlcHdr/>
          <w:dropDownList>
            <w:listItem w:value="Izberi iz spustnega seznama"/>
            <w:listItem w:displayText="biofizika" w:value="biofizika"/>
            <w:listItem w:displayText="biologija" w:value="biologija"/>
            <w:listItem w:displayText="biotehnologija" w:value="biotehnologija"/>
            <w:listItem w:displayText="botanika" w:value="botanika"/>
            <w:listItem w:displayText="didaktika biologije" w:value="didaktika biologije"/>
            <w:listItem w:displayText="didaktika kemije" w:value="didaktika kemije"/>
            <w:listItem w:displayText="didaktika matematike" w:value="didaktika matematike"/>
            <w:listItem w:displayText="didaktika računalništva" w:value="didaktika računalništva"/>
            <w:listItem w:displayText="didaktika tehnike" w:value="didaktika tehnike"/>
            <w:listItem w:displayText="ekologija" w:value="ekologija"/>
            <w:listItem w:displayText="fizika" w:value="fizika"/>
            <w:listItem w:displayText="matematika" w:value="matematika"/>
            <w:listItem w:displayText="mikrobiologija" w:value="mikrobiologija"/>
            <w:listItem w:displayText="računalniška matematika" w:value="računalniška matematika"/>
            <w:listItem w:displayText="zoologija" w:value="zoologija"/>
          </w:dropDownList>
        </w:sdtPr>
        <w:sdtContent>
          <w:r>
            <w:rPr>
              <w:rFonts w:cstheme="minorHAnsi"/>
              <w:b/>
            </w:rPr>
            <w:t xml:space="preserve"> </w:t>
          </w:r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>«</w:t>
      </w:r>
    </w:p>
    <w:p w14:paraId="3AAF6840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763F2142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6EEBE227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6A4FD1B3" w14:textId="77777777" w:rsidR="00BE0A20" w:rsidRDefault="00BE0A20" w:rsidP="00BE0A20">
      <w:pPr>
        <w:pStyle w:val="Brezrazmikov"/>
        <w:jc w:val="both"/>
        <w:rPr>
          <w:rFonts w:cstheme="minorHAnsi"/>
        </w:rPr>
      </w:pPr>
      <w:r>
        <w:rPr>
          <w:rFonts w:cstheme="minorHAnsi"/>
          <w:b/>
        </w:rPr>
        <w:t xml:space="preserve">Sklep oddelka: </w:t>
      </w:r>
      <w:r>
        <w:rPr>
          <w:rFonts w:cstheme="minorHAnsi"/>
        </w:rPr>
        <w:t xml:space="preserve">Oddelek za </w:t>
      </w:r>
      <w:sdt>
        <w:sdtPr>
          <w:rPr>
            <w:rFonts w:cstheme="minorHAnsi"/>
          </w:rPr>
          <w:alias w:val="Ime oddelka"/>
          <w:tag w:val="Ime oddelka"/>
          <w:id w:val="-965425489"/>
          <w:placeholder>
            <w:docPart w:val="0C1E98291ACA4849BF38FC9A0F93BB33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predlaga naslednjo komisijo strokovnih poročevalcev za </w:t>
      </w:r>
      <w:sdt>
        <w:sdtPr>
          <w:rPr>
            <w:rFonts w:cstheme="minorHAnsi"/>
          </w:rPr>
          <w:alias w:val="Prvo/ponovno"/>
          <w:tag w:val="Prvo/ponovno"/>
          <w:id w:val="440573642"/>
          <w:placeholder>
            <w:docPart w:val="B955B3367E5F4744A5E5A5E53BD46B57"/>
          </w:placeholder>
          <w:showingPlcHdr/>
          <w:dropDownList>
            <w:listItem w:value="Izberi iz spustnega seznama"/>
            <w:listItem w:displayText="prvo" w:value="prvo"/>
            <w:listItem w:displayText="ponovno" w:value="ponovno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izvolitev </w:t>
      </w:r>
      <w:sdt>
        <w:sdtPr>
          <w:rPr>
            <w:rFonts w:cstheme="minorHAns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1185862418"/>
          <w:placeholder>
            <w:docPart w:val="F2A1A2AF1A624AA4A735A32CD11D86A2"/>
          </w:placeholder>
          <w:showingPlcHdr/>
        </w:sdtPr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</w:rPr>
        <w:t xml:space="preserve"> v naziv </w:t>
      </w:r>
      <w:sdt>
        <w:sdtPr>
          <w:rPr>
            <w:rFonts w:cstheme="minorHAnsi"/>
          </w:rPr>
          <w:alias w:val="Ime naziva"/>
          <w:tag w:val="Ime naziva"/>
          <w:id w:val="224269327"/>
          <w:placeholder>
            <w:docPart w:val="EE1A452818A54E57B725AEEEF639E243"/>
          </w:placeholder>
          <w:showingPlcHdr/>
          <w:dropDownList>
            <w:listItem w:value="Izberi iz spustnega seznama"/>
            <w:listItem w:displayText="asistent" w:value="asistent"/>
            <w:listItem w:displayText="asistentka" w:value="asistentka"/>
            <w:listItem w:displayText="docent" w:value="docent"/>
            <w:listItem w:displayText="docentka" w:value="docentka"/>
            <w:listItem w:displayText="izredni profesor" w:value="izredni profesor"/>
            <w:listItem w:displayText="izredna profesorica" w:value="izredna profesorica"/>
            <w:listItem w:displayText="redni profesor" w:value="redni profesor"/>
            <w:listItem w:displayText="redna profesorica" w:value="redna profesorica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za predmetno področje »</w:t>
      </w:r>
      <w:sdt>
        <w:sdtPr>
          <w:rPr>
            <w:rFonts w:cstheme="minorHAnsi"/>
          </w:rPr>
          <w:alias w:val="Predmetno področje naziva"/>
          <w:tag w:val="Predmetno področje naziva"/>
          <w:id w:val="754409604"/>
          <w:placeholder>
            <w:docPart w:val="F15C1A2438E14D8A9B66165DF3D80883"/>
          </w:placeholder>
          <w:showingPlcHdr/>
          <w:dropDownList>
            <w:listItem w:value="Izberi iz spustnega seznama"/>
            <w:listItem w:displayText="biofizika" w:value="biofizika"/>
            <w:listItem w:displayText="biologija" w:value="biologija"/>
            <w:listItem w:displayText="biotehnologija" w:value="biotehnologija"/>
            <w:listItem w:displayText="botanika" w:value="botanika"/>
            <w:listItem w:displayText="didaktika biologije" w:value="didaktika biologije"/>
            <w:listItem w:displayText="didaktika kemije" w:value="didaktika kemije"/>
            <w:listItem w:displayText="didaktika matematike" w:value="didaktika matematike"/>
            <w:listItem w:displayText="didaktika računalništva" w:value="didaktika računalništva"/>
            <w:listItem w:displayText="didaktika tehnike" w:value="didaktika tehnike"/>
            <w:listItem w:displayText="ekologija" w:value="ekologija"/>
            <w:listItem w:displayText="fizika" w:value="fizika"/>
            <w:listItem w:displayText="matematika" w:value="matematika"/>
            <w:listItem w:displayText="mikrobiologija" w:value="mikrobiologija"/>
            <w:listItem w:displayText="računalniška matematika" w:value="računalniška matematika"/>
            <w:listItem w:displayText="zoologija" w:value="zoologija"/>
          </w:dropDownList>
        </w:sdtPr>
        <w:sdtContent>
          <w:r>
            <w:rPr>
              <w:rFonts w:cstheme="minorHAnsi"/>
            </w:rPr>
            <w:t xml:space="preserve"> </w:t>
          </w:r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>«:</w:t>
      </w:r>
    </w:p>
    <w:p w14:paraId="132CB0A6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34818402" w14:textId="77777777" w:rsidR="00BE0A20" w:rsidRDefault="00BE0A20" w:rsidP="00BE0A20">
      <w:pPr>
        <w:pStyle w:val="Brezrazmikov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ime naziva za predmetno področje ime področja, izvoljen/a do DD. MM. LLLL/trajna izvolitev, predsednik,</w:t>
      </w:r>
    </w:p>
    <w:p w14:paraId="67B200F0" w14:textId="77777777" w:rsidR="00BE0A20" w:rsidRDefault="00BE0A20" w:rsidP="00BE0A20">
      <w:pPr>
        <w:pStyle w:val="Brezrazmikov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ime naziva za predmetno področje ime področja, izvoljen/a do DD. MM. LLLL/trajna izvolitev, član/ica,</w:t>
      </w:r>
    </w:p>
    <w:p w14:paraId="32DAEA94" w14:textId="77777777" w:rsidR="00BE0A20" w:rsidRDefault="00BE0A20" w:rsidP="00BE0A20">
      <w:pPr>
        <w:pStyle w:val="Brezrazmikov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ime naziva za predmetno področje ime področja, izvoljen/a do DD. MM. LLLL/trajna izvolitev, član/ica.</w:t>
      </w:r>
    </w:p>
    <w:p w14:paraId="1365FF1E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4AF8E316" w14:textId="77777777" w:rsidR="00BE0A20" w:rsidRDefault="00BE0A20" w:rsidP="00BE0A2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Dodatni poročevalec: dr. Ime Priimek, ime naziva za predmetno področje ime področja, izvoljen/a do DD. MM. LLLL/trajna izvolitev.</w:t>
      </w:r>
    </w:p>
    <w:p w14:paraId="492C9DE1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4FB1A73D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6D69BB94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0C4E169A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2AC5D2E9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0238FAA2" w14:textId="77777777" w:rsidR="00BE0A20" w:rsidRDefault="00BE0A20" w:rsidP="00BE0A20">
      <w:pPr>
        <w:pStyle w:val="Brezrazmikov"/>
        <w:jc w:val="both"/>
        <w:rPr>
          <w:rFonts w:cstheme="minorHAnsi"/>
        </w:rPr>
      </w:pPr>
    </w:p>
    <w:p w14:paraId="5EF3BEFD" w14:textId="77777777" w:rsidR="00BE0A20" w:rsidRDefault="00BE0A20" w:rsidP="00BE0A20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>Lep pozdrav,</w:t>
      </w:r>
    </w:p>
    <w:p w14:paraId="47F2DB36" w14:textId="77777777" w:rsidR="00BE0A20" w:rsidRDefault="00BE0A20" w:rsidP="00BE0A20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  <w:color w:val="808080" w:themeColor="background1" w:themeShade="80"/>
          </w:rPr>
          <w:alias w:val="Naziv ter ime in priimek predstojnika/ce"/>
          <w:tag w:val="Naziv ter ime in priimek predstojnika/ce"/>
          <w:id w:val="857774736"/>
          <w:placeholder>
            <w:docPart w:val="D9414B4E3072476FAAEE491D7382DD52"/>
          </w:placeholder>
          <w:showingPlcHdr/>
        </w:sdtPr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4AD0754B" w14:textId="77777777" w:rsidR="00BE0A20" w:rsidRDefault="00BE0A20" w:rsidP="00BE0A20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 xml:space="preserve">predstojnik Oddelka za </w:t>
      </w:r>
      <w:sdt>
        <w:sdtPr>
          <w:rPr>
            <w:rFonts w:cstheme="minorHAnsi"/>
          </w:rPr>
          <w:alias w:val="Ime oddelka"/>
          <w:tag w:val="Ime oddelka"/>
          <w:id w:val="2120418629"/>
          <w:placeholder>
            <w:docPart w:val="5B719CF680614766B8EECD871EA2508F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</w:p>
    <w:p w14:paraId="1716406D" w14:textId="77777777" w:rsidR="009C4376" w:rsidRPr="005D343E" w:rsidRDefault="009C4376" w:rsidP="005D343E"/>
    <w:sectPr w:rsidR="009C4376" w:rsidRPr="005D343E" w:rsidSect="00760025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8391" w14:textId="77777777" w:rsidR="00057DEA" w:rsidRDefault="00057DEA" w:rsidP="00BB5C4F">
      <w:pPr>
        <w:spacing w:after="0"/>
      </w:pPr>
      <w:r>
        <w:separator/>
      </w:r>
    </w:p>
  </w:endnote>
  <w:endnote w:type="continuationSeparator" w:id="0">
    <w:p w14:paraId="774D92EF" w14:textId="77777777" w:rsidR="00057DEA" w:rsidRDefault="00057D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2849" w14:textId="1FE5C35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05118589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5117" w14:textId="77777777" w:rsidR="00057DEA" w:rsidRDefault="00057DEA" w:rsidP="00BB5C4F">
      <w:pPr>
        <w:spacing w:after="0"/>
      </w:pPr>
      <w:r>
        <w:separator/>
      </w:r>
    </w:p>
  </w:footnote>
  <w:footnote w:type="continuationSeparator" w:id="0">
    <w:p w14:paraId="6EB348B7" w14:textId="77777777" w:rsidR="00057DEA" w:rsidRDefault="00057D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F04B5A"/>
    <w:multiLevelType w:val="hybridMultilevel"/>
    <w:tmpl w:val="822C5FA0"/>
    <w:lvl w:ilvl="0" w:tplc="839C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6268"/>
    <w:multiLevelType w:val="hybridMultilevel"/>
    <w:tmpl w:val="80F6BB7E"/>
    <w:lvl w:ilvl="0" w:tplc="C3869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68CD"/>
    <w:multiLevelType w:val="hybridMultilevel"/>
    <w:tmpl w:val="E5FEDB38"/>
    <w:lvl w:ilvl="0" w:tplc="EE0A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qgUA+AIn7SwAAAA="/>
  </w:docVars>
  <w:rsids>
    <w:rsidRoot w:val="0078469D"/>
    <w:rsid w:val="00015E8D"/>
    <w:rsid w:val="00051DAE"/>
    <w:rsid w:val="00051F90"/>
    <w:rsid w:val="00054766"/>
    <w:rsid w:val="00057DEA"/>
    <w:rsid w:val="00086A8D"/>
    <w:rsid w:val="000B0904"/>
    <w:rsid w:val="000C1431"/>
    <w:rsid w:val="000C393D"/>
    <w:rsid w:val="000D1AA0"/>
    <w:rsid w:val="000F1A06"/>
    <w:rsid w:val="001032C9"/>
    <w:rsid w:val="00112331"/>
    <w:rsid w:val="001179EF"/>
    <w:rsid w:val="00215201"/>
    <w:rsid w:val="00241C3F"/>
    <w:rsid w:val="0028526B"/>
    <w:rsid w:val="002B7843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24C7F"/>
    <w:rsid w:val="00426348"/>
    <w:rsid w:val="00446F4C"/>
    <w:rsid w:val="004856F4"/>
    <w:rsid w:val="004D4EC4"/>
    <w:rsid w:val="00522FDF"/>
    <w:rsid w:val="005376C1"/>
    <w:rsid w:val="00585A96"/>
    <w:rsid w:val="005A4F9A"/>
    <w:rsid w:val="005B48A9"/>
    <w:rsid w:val="005C35E8"/>
    <w:rsid w:val="005D343E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37E40"/>
    <w:rsid w:val="008558FC"/>
    <w:rsid w:val="00884BE7"/>
    <w:rsid w:val="009112FA"/>
    <w:rsid w:val="00962BBF"/>
    <w:rsid w:val="00976774"/>
    <w:rsid w:val="009941DE"/>
    <w:rsid w:val="009956F4"/>
    <w:rsid w:val="009A505D"/>
    <w:rsid w:val="009C4376"/>
    <w:rsid w:val="009D1978"/>
    <w:rsid w:val="00A03F1E"/>
    <w:rsid w:val="00A307E1"/>
    <w:rsid w:val="00A32CF9"/>
    <w:rsid w:val="00A53787"/>
    <w:rsid w:val="00AB61DC"/>
    <w:rsid w:val="00AE2AF7"/>
    <w:rsid w:val="00B02A70"/>
    <w:rsid w:val="00B13296"/>
    <w:rsid w:val="00B14DD9"/>
    <w:rsid w:val="00BB5C4F"/>
    <w:rsid w:val="00BE0A20"/>
    <w:rsid w:val="00C25FF2"/>
    <w:rsid w:val="00C658ED"/>
    <w:rsid w:val="00CD2BC5"/>
    <w:rsid w:val="00CD7DA4"/>
    <w:rsid w:val="00D04287"/>
    <w:rsid w:val="00D17A99"/>
    <w:rsid w:val="00D370B0"/>
    <w:rsid w:val="00D554AE"/>
    <w:rsid w:val="00D57AA1"/>
    <w:rsid w:val="00D76383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C413A"/>
    <w:rsid w:val="00EC5AB4"/>
    <w:rsid w:val="00F05DCC"/>
    <w:rsid w:val="00F1084A"/>
    <w:rsid w:val="00F22984"/>
    <w:rsid w:val="00F23AD5"/>
    <w:rsid w:val="00F3418E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um.si/CGP/FNM/Documents/dopis-um-fn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7C860CECE449BEA3FD42D71E85D1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433F13-21F5-4C85-B005-6D05CC6DF2B8}"/>
      </w:docPartPr>
      <w:docPartBody>
        <w:p w:rsidR="00000000" w:rsidRDefault="00BE367B" w:rsidP="00BE367B">
          <w:pPr>
            <w:pStyle w:val="C37C860CECE449BEA3FD42D71E85D167"/>
          </w:pPr>
          <w:r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BA263071CC0E43F791437EA478BFAC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335D6E-C487-4513-B7F9-7612E676982A}"/>
      </w:docPartPr>
      <w:docPartBody>
        <w:p w:rsidR="00000000" w:rsidRDefault="00BE367B" w:rsidP="00BE367B">
          <w:pPr>
            <w:pStyle w:val="BA263071CC0E43F791437EA478BFACC6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1C9FD66872C44F4EB82ACA72467633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54C81A-24E4-4E0A-9674-7A25BD080F13}"/>
      </w:docPartPr>
      <w:docPartBody>
        <w:p w:rsidR="00000000" w:rsidRDefault="00BE367B" w:rsidP="00BE367B">
          <w:pPr>
            <w:pStyle w:val="1C9FD66872C44F4EB82ACA72467633E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F4A2D7E663B407EB1DE2FCE066250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E8C12F-0FE4-420C-B851-535C83DB174E}"/>
      </w:docPartPr>
      <w:docPartBody>
        <w:p w:rsidR="00000000" w:rsidRDefault="00BE367B" w:rsidP="00BE367B">
          <w:pPr>
            <w:pStyle w:val="5F4A2D7E663B407EB1DE2FCE06625064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CFA4D5A733F64FB3A0099B3A92CF44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D9AB81-6598-4801-89A1-133D4F397B35}"/>
      </w:docPartPr>
      <w:docPartBody>
        <w:p w:rsidR="00000000" w:rsidRDefault="00BE367B" w:rsidP="00BE367B">
          <w:pPr>
            <w:pStyle w:val="CFA4D5A733F64FB3A0099B3A92CF448B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0C1E98291ACA4849BF38FC9A0F93BB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F8B5C6-CD20-4A32-AB9D-01BE752483A4}"/>
      </w:docPartPr>
      <w:docPartBody>
        <w:p w:rsidR="00000000" w:rsidRDefault="00BE367B" w:rsidP="00BE367B">
          <w:pPr>
            <w:pStyle w:val="0C1E98291ACA4849BF38FC9A0F93BB33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B955B3367E5F4744A5E5A5E53BD46B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59CBD9-A20B-450F-9818-E1B498C93ACD}"/>
      </w:docPartPr>
      <w:docPartBody>
        <w:p w:rsidR="00000000" w:rsidRDefault="00BE367B" w:rsidP="00BE367B">
          <w:pPr>
            <w:pStyle w:val="B955B3367E5F4744A5E5A5E53BD46B57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F2A1A2AF1A624AA4A735A32CD11D86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1B9C2-63A6-4EC6-B6F7-67E8D11B6715}"/>
      </w:docPartPr>
      <w:docPartBody>
        <w:p w:rsidR="00000000" w:rsidRDefault="00BE367B" w:rsidP="00BE367B">
          <w:pPr>
            <w:pStyle w:val="F2A1A2AF1A624AA4A735A32CD11D86A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E1A452818A54E57B725AEEEF639E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DD4217-4659-4DE6-96FB-ECB5AE0C82F6}"/>
      </w:docPartPr>
      <w:docPartBody>
        <w:p w:rsidR="00000000" w:rsidRDefault="00BE367B" w:rsidP="00BE367B">
          <w:pPr>
            <w:pStyle w:val="EE1A452818A54E57B725AEEEF639E243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F15C1A2438E14D8A9B66165DF3D808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F3FCB6-78EF-4D7F-AEEF-4786BFB90E66}"/>
      </w:docPartPr>
      <w:docPartBody>
        <w:p w:rsidR="00000000" w:rsidRDefault="00BE367B" w:rsidP="00BE367B">
          <w:pPr>
            <w:pStyle w:val="F15C1A2438E14D8A9B66165DF3D80883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D9414B4E3072476FAAEE491D7382DD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39112-9D04-4779-A80A-779DC8EEAB1B}"/>
      </w:docPartPr>
      <w:docPartBody>
        <w:p w:rsidR="00000000" w:rsidRDefault="00BE367B" w:rsidP="00BE367B">
          <w:pPr>
            <w:pStyle w:val="D9414B4E3072476FAAEE491D7382DD5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719CF680614766B8EECD871EA250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42BC9A-9B85-45EF-BC9B-E4D3BB92B8E0}"/>
      </w:docPartPr>
      <w:docPartBody>
        <w:p w:rsidR="00000000" w:rsidRDefault="00BE367B" w:rsidP="00BE367B">
          <w:pPr>
            <w:pStyle w:val="5B719CF680614766B8EECD871EA2508F"/>
          </w:pPr>
          <w:r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2"/>
    <w:rsid w:val="00031282"/>
    <w:rsid w:val="0009185E"/>
    <w:rsid w:val="00230BA9"/>
    <w:rsid w:val="00232306"/>
    <w:rsid w:val="002E45A2"/>
    <w:rsid w:val="00310AF9"/>
    <w:rsid w:val="00435FE2"/>
    <w:rsid w:val="006B0D90"/>
    <w:rsid w:val="006D167A"/>
    <w:rsid w:val="00706A5B"/>
    <w:rsid w:val="00807323"/>
    <w:rsid w:val="008342BF"/>
    <w:rsid w:val="009B3444"/>
    <w:rsid w:val="009B6C82"/>
    <w:rsid w:val="00A37658"/>
    <w:rsid w:val="00A511A3"/>
    <w:rsid w:val="00AF7EDF"/>
    <w:rsid w:val="00B257AC"/>
    <w:rsid w:val="00B8026A"/>
    <w:rsid w:val="00B867AB"/>
    <w:rsid w:val="00BE367B"/>
    <w:rsid w:val="00C92E8E"/>
    <w:rsid w:val="00CB6BA0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367B"/>
  </w:style>
  <w:style w:type="paragraph" w:customStyle="1" w:styleId="655B13546D0445769926101D4E59B50C">
    <w:name w:val="655B13546D0445769926101D4E59B50C"/>
    <w:rsid w:val="00031282"/>
  </w:style>
  <w:style w:type="paragraph" w:customStyle="1" w:styleId="5078F8C7926B42549D27E0D794047F4B">
    <w:name w:val="5078F8C7926B42549D27E0D794047F4B"/>
    <w:rsid w:val="00031282"/>
  </w:style>
  <w:style w:type="paragraph" w:customStyle="1" w:styleId="9B186A2A3AC04069A011D20181201C81">
    <w:name w:val="9B186A2A3AC04069A011D20181201C81"/>
    <w:rsid w:val="00031282"/>
  </w:style>
  <w:style w:type="paragraph" w:customStyle="1" w:styleId="57045994428B4E34B7DEB3B338D9CC53">
    <w:name w:val="57045994428B4E34B7DEB3B338D9CC53"/>
    <w:rsid w:val="00031282"/>
  </w:style>
  <w:style w:type="paragraph" w:customStyle="1" w:styleId="AC93DF42E9DB4D8F97F48BF748B7265D">
    <w:name w:val="AC93DF42E9DB4D8F97F48BF748B7265D"/>
    <w:rsid w:val="00031282"/>
  </w:style>
  <w:style w:type="paragraph" w:customStyle="1" w:styleId="B260BF26AE174A0EA16FF7A59EA2F069">
    <w:name w:val="B260BF26AE174A0EA16FF7A59EA2F069"/>
    <w:rsid w:val="00031282"/>
  </w:style>
  <w:style w:type="paragraph" w:customStyle="1" w:styleId="7B2C847DF16F44DA8081F0F106161D1A">
    <w:name w:val="7B2C847DF16F44DA8081F0F106161D1A"/>
    <w:rsid w:val="00031282"/>
  </w:style>
  <w:style w:type="paragraph" w:customStyle="1" w:styleId="327D5625E8BF471E81E7FCAFAEE15D15">
    <w:name w:val="327D5625E8BF471E81E7FCAFAEE15D15"/>
    <w:rsid w:val="00031282"/>
  </w:style>
  <w:style w:type="paragraph" w:customStyle="1" w:styleId="0110EB33E96C4152A26339A53908B45C">
    <w:name w:val="0110EB33E96C4152A26339A53908B45C"/>
    <w:rsid w:val="00031282"/>
  </w:style>
  <w:style w:type="paragraph" w:customStyle="1" w:styleId="7D0AC64E62B24B1881FA3BCC317029E0">
    <w:name w:val="7D0AC64E62B24B1881FA3BCC317029E0"/>
    <w:rsid w:val="00031282"/>
  </w:style>
  <w:style w:type="paragraph" w:customStyle="1" w:styleId="BE33E5FF1A2A48A7BE62E590336C2062">
    <w:name w:val="BE33E5FF1A2A48A7BE62E590336C2062"/>
    <w:rsid w:val="00031282"/>
  </w:style>
  <w:style w:type="paragraph" w:customStyle="1" w:styleId="E254F63AF9F749D4BD38A4599506A391">
    <w:name w:val="E254F63AF9F749D4BD38A4599506A391"/>
    <w:rsid w:val="00031282"/>
  </w:style>
  <w:style w:type="paragraph" w:customStyle="1" w:styleId="2E5DD9F3B94A4EC7958D2186341BBEFA">
    <w:name w:val="2E5DD9F3B94A4EC7958D2186341BBEFA"/>
    <w:rsid w:val="00031282"/>
  </w:style>
  <w:style w:type="paragraph" w:customStyle="1" w:styleId="7950C894BEEF46CC86042F49A967BC01">
    <w:name w:val="7950C894BEEF46CC86042F49A967BC01"/>
    <w:rsid w:val="00031282"/>
  </w:style>
  <w:style w:type="paragraph" w:customStyle="1" w:styleId="7BAF0E4419C44F1B97FBFA075711F4CB">
    <w:name w:val="7BAF0E4419C44F1B97FBFA075711F4CB"/>
    <w:rsid w:val="00031282"/>
  </w:style>
  <w:style w:type="paragraph" w:customStyle="1" w:styleId="B5AE9F0725D2462CA007A40934F59193">
    <w:name w:val="B5AE9F0725D2462CA007A40934F59193"/>
    <w:rsid w:val="00031282"/>
  </w:style>
  <w:style w:type="paragraph" w:customStyle="1" w:styleId="51229565E8834F7A83BBB273718A23C9">
    <w:name w:val="51229565E8834F7A83BBB273718A23C9"/>
    <w:rsid w:val="00031282"/>
  </w:style>
  <w:style w:type="paragraph" w:customStyle="1" w:styleId="961066FDDC044FA0BEC1BCC7B7B7192A">
    <w:name w:val="961066FDDC044FA0BEC1BCC7B7B7192A"/>
    <w:rsid w:val="00232306"/>
  </w:style>
  <w:style w:type="paragraph" w:customStyle="1" w:styleId="1352BBA4621041C99A56DE90C8917153">
    <w:name w:val="1352BBA4621041C99A56DE90C8917153"/>
    <w:rsid w:val="00232306"/>
  </w:style>
  <w:style w:type="paragraph" w:customStyle="1" w:styleId="EC3CD7A57ECD4442909988323808FF8C">
    <w:name w:val="EC3CD7A57ECD4442909988323808FF8C"/>
    <w:rsid w:val="00232306"/>
  </w:style>
  <w:style w:type="paragraph" w:customStyle="1" w:styleId="DFFD6D1FB3EE4CBA861B480113426B5D">
    <w:name w:val="DFFD6D1FB3EE4CBA861B480113426B5D"/>
    <w:rsid w:val="00232306"/>
  </w:style>
  <w:style w:type="paragraph" w:customStyle="1" w:styleId="AB5E9B4E47BD47F6A7D0838907A27698">
    <w:name w:val="AB5E9B4E47BD47F6A7D0838907A27698"/>
    <w:rsid w:val="00232306"/>
  </w:style>
  <w:style w:type="paragraph" w:customStyle="1" w:styleId="7791D84C3F2D4220B80D2DAF602F9B14">
    <w:name w:val="7791D84C3F2D4220B80D2DAF602F9B14"/>
    <w:rsid w:val="00232306"/>
  </w:style>
  <w:style w:type="paragraph" w:customStyle="1" w:styleId="D048C345003445468D7735EB48A19793">
    <w:name w:val="D048C345003445468D7735EB48A19793"/>
    <w:rsid w:val="00232306"/>
  </w:style>
  <w:style w:type="paragraph" w:customStyle="1" w:styleId="E0B522ABDD324D469D221971A9E16C6E">
    <w:name w:val="E0B522ABDD324D469D221971A9E16C6E"/>
    <w:rsid w:val="00232306"/>
  </w:style>
  <w:style w:type="paragraph" w:customStyle="1" w:styleId="549DC1139F704F439EBDC2C7C365B83C">
    <w:name w:val="549DC1139F704F439EBDC2C7C365B83C"/>
    <w:rsid w:val="00232306"/>
  </w:style>
  <w:style w:type="paragraph" w:customStyle="1" w:styleId="AF7FD059F7514210A4521D9A67F18A1F">
    <w:name w:val="AF7FD059F7514210A4521D9A67F18A1F"/>
    <w:rsid w:val="00232306"/>
  </w:style>
  <w:style w:type="paragraph" w:customStyle="1" w:styleId="C308D75097544341A4CB5E65C236829B">
    <w:name w:val="C308D75097544341A4CB5E65C236829B"/>
    <w:rsid w:val="00232306"/>
  </w:style>
  <w:style w:type="paragraph" w:customStyle="1" w:styleId="7A513815795D44A7A3815EC3DCC8E472">
    <w:name w:val="7A513815795D44A7A3815EC3DCC8E472"/>
    <w:rsid w:val="009B3444"/>
  </w:style>
  <w:style w:type="paragraph" w:customStyle="1" w:styleId="D362BBDD3CA5467381FE15F15AF8E397">
    <w:name w:val="D362BBDD3CA5467381FE15F15AF8E397"/>
    <w:rsid w:val="009B3444"/>
  </w:style>
  <w:style w:type="paragraph" w:customStyle="1" w:styleId="1888EE908471438091C3A4661F8F0D59">
    <w:name w:val="1888EE908471438091C3A4661F8F0D59"/>
    <w:rsid w:val="009B3444"/>
  </w:style>
  <w:style w:type="paragraph" w:customStyle="1" w:styleId="F64223F78B214490B082D7805ECBB46B">
    <w:name w:val="F64223F78B214490B082D7805ECBB46B"/>
    <w:rsid w:val="009B3444"/>
  </w:style>
  <w:style w:type="paragraph" w:customStyle="1" w:styleId="7B5CCA35329A4253AA3C21ECC8EA1C4C">
    <w:name w:val="7B5CCA35329A4253AA3C21ECC8EA1C4C"/>
    <w:rsid w:val="009B3444"/>
  </w:style>
  <w:style w:type="paragraph" w:customStyle="1" w:styleId="46D10AF4996948B08CFB08B7794EB59B">
    <w:name w:val="46D10AF4996948B08CFB08B7794EB59B"/>
    <w:rsid w:val="009B3444"/>
  </w:style>
  <w:style w:type="paragraph" w:customStyle="1" w:styleId="1DD40CB4E15E4A629370B07FDDD1B322">
    <w:name w:val="1DD40CB4E15E4A629370B07FDDD1B322"/>
    <w:rsid w:val="009B3444"/>
  </w:style>
  <w:style w:type="paragraph" w:customStyle="1" w:styleId="095127FBCDEB489C8073738C9C2BBD09">
    <w:name w:val="095127FBCDEB489C8073738C9C2BBD09"/>
    <w:rsid w:val="009B3444"/>
  </w:style>
  <w:style w:type="paragraph" w:customStyle="1" w:styleId="CE00E14CB8EC4C759E18771CD1280503">
    <w:name w:val="CE00E14CB8EC4C759E18771CD1280503"/>
    <w:rsid w:val="009B3444"/>
  </w:style>
  <w:style w:type="paragraph" w:customStyle="1" w:styleId="9B5EF196B90C4EAD9BACB2913B365FCC">
    <w:name w:val="9B5EF196B90C4EAD9BACB2913B365FCC"/>
    <w:rsid w:val="009B3444"/>
  </w:style>
  <w:style w:type="paragraph" w:customStyle="1" w:styleId="1D500E69A733412E882BA08DA5C5CC18">
    <w:name w:val="1D500E69A733412E882BA08DA5C5CC18"/>
    <w:rsid w:val="009B3444"/>
  </w:style>
  <w:style w:type="paragraph" w:customStyle="1" w:styleId="2F526267616E4CC49E015ED71ED673F5">
    <w:name w:val="2F526267616E4CC49E015ED71ED673F5"/>
    <w:rsid w:val="009B3444"/>
  </w:style>
  <w:style w:type="paragraph" w:customStyle="1" w:styleId="D0F368CC905B461E867BC1E0B71354AA">
    <w:name w:val="D0F368CC905B461E867BC1E0B71354AA"/>
    <w:rsid w:val="009B3444"/>
  </w:style>
  <w:style w:type="paragraph" w:customStyle="1" w:styleId="88D0E141E6C14729A5AA3BFD847AEB75">
    <w:name w:val="88D0E141E6C14729A5AA3BFD847AEB75"/>
    <w:rsid w:val="009B3444"/>
  </w:style>
  <w:style w:type="paragraph" w:customStyle="1" w:styleId="ACA881F22BE34184813DF3BD571E1363">
    <w:name w:val="ACA881F22BE34184813DF3BD571E1363"/>
    <w:rsid w:val="009B3444"/>
  </w:style>
  <w:style w:type="paragraph" w:customStyle="1" w:styleId="2761507242EF4467A7DBCD9D6D72B1F7">
    <w:name w:val="2761507242EF4467A7DBCD9D6D72B1F7"/>
    <w:rsid w:val="009B3444"/>
  </w:style>
  <w:style w:type="paragraph" w:customStyle="1" w:styleId="D440645AE7514BDDB741A183BBC22A9C">
    <w:name w:val="D440645AE7514BDDB741A183BBC22A9C"/>
    <w:rsid w:val="00B257AC"/>
  </w:style>
  <w:style w:type="paragraph" w:customStyle="1" w:styleId="65DB66E4FEAC4C36A029A4AF760FC6A8">
    <w:name w:val="65DB66E4FEAC4C36A029A4AF760FC6A8"/>
    <w:rsid w:val="00B257AC"/>
  </w:style>
  <w:style w:type="paragraph" w:customStyle="1" w:styleId="FCF4FFBA66554CC18B91280C35D6CA1A">
    <w:name w:val="FCF4FFBA66554CC18B91280C35D6CA1A"/>
    <w:rsid w:val="00B257AC"/>
  </w:style>
  <w:style w:type="paragraph" w:customStyle="1" w:styleId="F57425EEB1824295943B085DA85CEAB1">
    <w:name w:val="F57425EEB1824295943B085DA85CEAB1"/>
    <w:rsid w:val="00B257AC"/>
  </w:style>
  <w:style w:type="paragraph" w:customStyle="1" w:styleId="7F4635571F54478995F1C85657C202E1">
    <w:name w:val="7F4635571F54478995F1C85657C202E1"/>
    <w:rsid w:val="00B257AC"/>
  </w:style>
  <w:style w:type="paragraph" w:customStyle="1" w:styleId="08A578507445486DAEB1F4148594DD1B">
    <w:name w:val="08A578507445486DAEB1F4148594DD1B"/>
    <w:rsid w:val="00B257AC"/>
  </w:style>
  <w:style w:type="paragraph" w:customStyle="1" w:styleId="57609E2761D5476BB0C80BD43DCD4BE1">
    <w:name w:val="57609E2761D5476BB0C80BD43DCD4BE1"/>
    <w:rsid w:val="00B257AC"/>
  </w:style>
  <w:style w:type="paragraph" w:customStyle="1" w:styleId="B4A47ECCB6964FE3A6A6017FF0297456">
    <w:name w:val="B4A47ECCB6964FE3A6A6017FF0297456"/>
    <w:rsid w:val="00B257AC"/>
  </w:style>
  <w:style w:type="paragraph" w:customStyle="1" w:styleId="9AC575122CC24836B487689E81320B8C">
    <w:name w:val="9AC575122CC24836B487689E81320B8C"/>
    <w:rsid w:val="00B257AC"/>
  </w:style>
  <w:style w:type="paragraph" w:customStyle="1" w:styleId="875EB2E9A9CA46FEBF5F0E8D2E9DCC1A">
    <w:name w:val="875EB2E9A9CA46FEBF5F0E8D2E9DCC1A"/>
    <w:rsid w:val="00B257AC"/>
  </w:style>
  <w:style w:type="paragraph" w:customStyle="1" w:styleId="2E1A14FFAF294FC1994D8072A641A6BB">
    <w:name w:val="2E1A14FFAF294FC1994D8072A641A6BB"/>
    <w:rsid w:val="00B257AC"/>
  </w:style>
  <w:style w:type="paragraph" w:customStyle="1" w:styleId="FBAED205B1124A79839963EA2EDED26A">
    <w:name w:val="FBAED205B1124A79839963EA2EDED26A"/>
    <w:rsid w:val="00B257AC"/>
  </w:style>
  <w:style w:type="paragraph" w:customStyle="1" w:styleId="FD4A9147BC134E77923B4BD277B4BEA4">
    <w:name w:val="FD4A9147BC134E77923B4BD277B4BEA4"/>
    <w:rsid w:val="00B257AC"/>
  </w:style>
  <w:style w:type="paragraph" w:customStyle="1" w:styleId="753AA5CD06AE4656A2E24B9BD60D1113">
    <w:name w:val="753AA5CD06AE4656A2E24B9BD60D1113"/>
    <w:rsid w:val="00B257AC"/>
  </w:style>
  <w:style w:type="paragraph" w:customStyle="1" w:styleId="AA17ED3B56A345D497E2224277FCF8FC">
    <w:name w:val="AA17ED3B56A345D497E2224277FCF8FC"/>
    <w:rsid w:val="00B257AC"/>
  </w:style>
  <w:style w:type="paragraph" w:customStyle="1" w:styleId="02CE4291BEB44D0783782E2C8C9AB02A">
    <w:name w:val="02CE4291BEB44D0783782E2C8C9AB02A"/>
    <w:rsid w:val="00B257AC"/>
  </w:style>
  <w:style w:type="paragraph" w:customStyle="1" w:styleId="FE828E292C864CE6A6AC60DCB1636DDD">
    <w:name w:val="FE828E292C864CE6A6AC60DCB1636DDD"/>
    <w:rsid w:val="002E45A2"/>
  </w:style>
  <w:style w:type="paragraph" w:customStyle="1" w:styleId="D8B6B6760CED49FA9B0971523D31ED88">
    <w:name w:val="D8B6B6760CED49FA9B0971523D31ED88"/>
    <w:rsid w:val="002E45A2"/>
  </w:style>
  <w:style w:type="paragraph" w:customStyle="1" w:styleId="95DD312A5ED7440FA2B3E2FAC2540FA8">
    <w:name w:val="95DD312A5ED7440FA2B3E2FAC2540FA8"/>
    <w:rsid w:val="002E45A2"/>
  </w:style>
  <w:style w:type="paragraph" w:customStyle="1" w:styleId="834F3E1720824594AE3083A35004FB99">
    <w:name w:val="834F3E1720824594AE3083A35004FB99"/>
    <w:rsid w:val="002E45A2"/>
  </w:style>
  <w:style w:type="paragraph" w:customStyle="1" w:styleId="BC6DE52146BB4BF99894659B689E827E">
    <w:name w:val="BC6DE52146BB4BF99894659B689E827E"/>
    <w:rsid w:val="00B867AB"/>
  </w:style>
  <w:style w:type="paragraph" w:customStyle="1" w:styleId="BC57B92DC96143D9820CB1E233318CEF">
    <w:name w:val="BC57B92DC96143D9820CB1E233318CEF"/>
    <w:rsid w:val="00B867AB"/>
  </w:style>
  <w:style w:type="paragraph" w:customStyle="1" w:styleId="30B06232E0D7418E961F1702B203B473">
    <w:name w:val="30B06232E0D7418E961F1702B203B473"/>
    <w:rsid w:val="00B867AB"/>
  </w:style>
  <w:style w:type="paragraph" w:customStyle="1" w:styleId="D9BA882046CB4122A0686F1BE5A02DDE">
    <w:name w:val="D9BA882046CB4122A0686F1BE5A02DDE"/>
    <w:rsid w:val="00B867AB"/>
  </w:style>
  <w:style w:type="paragraph" w:customStyle="1" w:styleId="8F6DE617D890480BABE419F1FBCE4641">
    <w:name w:val="8F6DE617D890480BABE419F1FBCE4641"/>
    <w:rsid w:val="00B867AB"/>
  </w:style>
  <w:style w:type="paragraph" w:customStyle="1" w:styleId="B92FD319A26B4B9EA013D30CB188E012">
    <w:name w:val="B92FD319A26B4B9EA013D30CB188E012"/>
    <w:rsid w:val="00B867AB"/>
  </w:style>
  <w:style w:type="paragraph" w:customStyle="1" w:styleId="CFA34A6E3F5945E981C0F6D9D869EE22">
    <w:name w:val="CFA34A6E3F5945E981C0F6D9D869EE22"/>
    <w:rsid w:val="00807323"/>
  </w:style>
  <w:style w:type="paragraph" w:customStyle="1" w:styleId="A559E1DBDE60472F9256D5E2A5F5EC81">
    <w:name w:val="A559E1DBDE60472F9256D5E2A5F5EC81"/>
    <w:rsid w:val="00807323"/>
  </w:style>
  <w:style w:type="paragraph" w:customStyle="1" w:styleId="D550DB15D34C4867A05B7C953DC51217">
    <w:name w:val="D550DB15D34C4867A05B7C953DC51217"/>
    <w:rsid w:val="00807323"/>
  </w:style>
  <w:style w:type="paragraph" w:customStyle="1" w:styleId="BA722577B8D84F028EFF69BC391EFA4B">
    <w:name w:val="BA722577B8D84F028EFF69BC391EFA4B"/>
    <w:rsid w:val="00807323"/>
  </w:style>
  <w:style w:type="paragraph" w:customStyle="1" w:styleId="6E478633127C47ED848CC7ABBC3C1DEA">
    <w:name w:val="6E478633127C47ED848CC7ABBC3C1DEA"/>
    <w:rsid w:val="00807323"/>
  </w:style>
  <w:style w:type="paragraph" w:customStyle="1" w:styleId="F415007686454152AA007D18FC516111">
    <w:name w:val="F415007686454152AA007D18FC516111"/>
    <w:rsid w:val="00807323"/>
  </w:style>
  <w:style w:type="paragraph" w:customStyle="1" w:styleId="45ADC027D11747D092BE855D1D171E6B">
    <w:name w:val="45ADC027D11747D092BE855D1D171E6B"/>
    <w:rsid w:val="00807323"/>
  </w:style>
  <w:style w:type="paragraph" w:customStyle="1" w:styleId="832AD791968B480B8FAC28E82985C85D">
    <w:name w:val="832AD791968B480B8FAC28E82985C85D"/>
    <w:rsid w:val="00807323"/>
  </w:style>
  <w:style w:type="paragraph" w:customStyle="1" w:styleId="FBFE06A95A4340C180967D7CAD38B8DE">
    <w:name w:val="FBFE06A95A4340C180967D7CAD38B8DE"/>
    <w:rsid w:val="00807323"/>
  </w:style>
  <w:style w:type="paragraph" w:customStyle="1" w:styleId="E4939B6060944D199FE6D7B3E6FBF250">
    <w:name w:val="E4939B6060944D199FE6D7B3E6FBF250"/>
    <w:rsid w:val="00807323"/>
  </w:style>
  <w:style w:type="paragraph" w:customStyle="1" w:styleId="C37C860CECE449BEA3FD42D71E85D167">
    <w:name w:val="C37C860CECE449BEA3FD42D71E85D167"/>
    <w:rsid w:val="00BE367B"/>
  </w:style>
  <w:style w:type="paragraph" w:customStyle="1" w:styleId="BA263071CC0E43F791437EA478BFACC6">
    <w:name w:val="BA263071CC0E43F791437EA478BFACC6"/>
    <w:rsid w:val="00BE367B"/>
  </w:style>
  <w:style w:type="paragraph" w:customStyle="1" w:styleId="1C9FD66872C44F4EB82ACA72467633E7">
    <w:name w:val="1C9FD66872C44F4EB82ACA72467633E7"/>
    <w:rsid w:val="00BE367B"/>
  </w:style>
  <w:style w:type="paragraph" w:customStyle="1" w:styleId="5F4A2D7E663B407EB1DE2FCE06625064">
    <w:name w:val="5F4A2D7E663B407EB1DE2FCE06625064"/>
    <w:rsid w:val="00BE367B"/>
  </w:style>
  <w:style w:type="paragraph" w:customStyle="1" w:styleId="CFA4D5A733F64FB3A0099B3A92CF448B">
    <w:name w:val="CFA4D5A733F64FB3A0099B3A92CF448B"/>
    <w:rsid w:val="00BE367B"/>
  </w:style>
  <w:style w:type="paragraph" w:customStyle="1" w:styleId="0C1E98291ACA4849BF38FC9A0F93BB33">
    <w:name w:val="0C1E98291ACA4849BF38FC9A0F93BB33"/>
    <w:rsid w:val="00BE367B"/>
  </w:style>
  <w:style w:type="paragraph" w:customStyle="1" w:styleId="B955B3367E5F4744A5E5A5E53BD46B57">
    <w:name w:val="B955B3367E5F4744A5E5A5E53BD46B57"/>
    <w:rsid w:val="00BE367B"/>
  </w:style>
  <w:style w:type="paragraph" w:customStyle="1" w:styleId="F2A1A2AF1A624AA4A735A32CD11D86A2">
    <w:name w:val="F2A1A2AF1A624AA4A735A32CD11D86A2"/>
    <w:rsid w:val="00BE367B"/>
  </w:style>
  <w:style w:type="paragraph" w:customStyle="1" w:styleId="EE1A452818A54E57B725AEEEF639E243">
    <w:name w:val="EE1A452818A54E57B725AEEEF639E243"/>
    <w:rsid w:val="00BE367B"/>
  </w:style>
  <w:style w:type="paragraph" w:customStyle="1" w:styleId="F15C1A2438E14D8A9B66165DF3D80883">
    <w:name w:val="F15C1A2438E14D8A9B66165DF3D80883"/>
    <w:rsid w:val="00BE367B"/>
  </w:style>
  <w:style w:type="paragraph" w:customStyle="1" w:styleId="D9414B4E3072476FAAEE491D7382DD52">
    <w:name w:val="D9414B4E3072476FAAEE491D7382DD52"/>
    <w:rsid w:val="00BE367B"/>
  </w:style>
  <w:style w:type="paragraph" w:customStyle="1" w:styleId="5B719CF680614766B8EECD871EA2508F">
    <w:name w:val="5B719CF680614766B8EECD871EA2508F"/>
    <w:rsid w:val="00BE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565B062C-DFBB-4CDA-8D4C-21776C25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Dejan Zemljak</cp:lastModifiedBy>
  <cp:revision>24</cp:revision>
  <dcterms:created xsi:type="dcterms:W3CDTF">2021-11-27T19:08:00Z</dcterms:created>
  <dcterms:modified xsi:type="dcterms:W3CDTF">2021-12-23T18:55:00Z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