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4FFBA" w14:textId="77777777" w:rsidR="005C35E8" w:rsidRDefault="005C35E8" w:rsidP="005C35E8">
      <w:pPr>
        <w:pStyle w:val="Brezrazmikov"/>
        <w:rPr>
          <w:rFonts w:ascii="Calibri" w:hAnsi="Calibri" w:cs="Calibri"/>
        </w:rPr>
      </w:pPr>
    </w:p>
    <w:p w14:paraId="3DE0C8FA" w14:textId="3680D1FF" w:rsidR="005C35E8" w:rsidRDefault="005C35E8" w:rsidP="005C35E8">
      <w:pPr>
        <w:pStyle w:val="Brezrazmikov"/>
        <w:rPr>
          <w:rFonts w:ascii="Calibri" w:hAnsi="Calibri" w:cs="Calibri"/>
        </w:rPr>
      </w:pPr>
      <w:r>
        <w:rPr>
          <w:rFonts w:ascii="Calibri" w:hAnsi="Calibri" w:cs="Calibri"/>
        </w:rPr>
        <w:t>Ime in priimek</w:t>
      </w:r>
    </w:p>
    <w:p w14:paraId="738AE70D" w14:textId="77777777" w:rsidR="005C35E8" w:rsidRDefault="005C35E8" w:rsidP="005C35E8">
      <w:pPr>
        <w:pStyle w:val="Brezrazmikov"/>
        <w:rPr>
          <w:rFonts w:ascii="Calibri" w:hAnsi="Calibri" w:cs="Calibri"/>
        </w:rPr>
      </w:pPr>
      <w:r>
        <w:rPr>
          <w:rFonts w:ascii="Calibri" w:hAnsi="Calibri" w:cs="Calibri"/>
        </w:rPr>
        <w:t xml:space="preserve">Oddelek za </w:t>
      </w:r>
      <w:sdt>
        <w:sdtPr>
          <w:rPr>
            <w:rFonts w:ascii="Calibri" w:hAnsi="Calibri" w:cs="Calibri"/>
          </w:rPr>
          <w:alias w:val="Ime oddelka"/>
          <w:tag w:val="Ime oddelka"/>
          <w:id w:val="267512792"/>
          <w:placeholder>
            <w:docPart w:val="FE828E292C864CE6A6AC60DCB1636DDD"/>
          </w:placeholder>
          <w:showingPlcHdr/>
          <w:dropDownList>
            <w:listItem w:value="Izberi iz spustnega seznama"/>
            <w:listItem w:displayText="biologijo" w:value="biologijo"/>
            <w:listItem w:displayText="fiziko" w:value="fiziko"/>
            <w:listItem w:displayText="matematiko in računalništvo" w:value="matematiko in računalništvo"/>
            <w:listItem w:displayText="tehniko" w:value="tehniko"/>
          </w:dropDownList>
        </w:sdtPr>
        <w:sdtEndPr/>
        <w:sdtContent>
          <w:r>
            <w:rPr>
              <w:rStyle w:val="Besedilooznabemesta"/>
              <w:rFonts w:ascii="Calibri" w:hAnsi="Calibri" w:cs="Calibri"/>
            </w:rPr>
            <w:t>Izberite element.</w:t>
          </w:r>
        </w:sdtContent>
      </w:sdt>
    </w:p>
    <w:p w14:paraId="32CED276" w14:textId="77777777" w:rsidR="005C35E8" w:rsidRDefault="005C35E8" w:rsidP="005C35E8">
      <w:pPr>
        <w:pStyle w:val="Brezrazmikov"/>
        <w:rPr>
          <w:rFonts w:ascii="Calibri" w:hAnsi="Calibri" w:cs="Calibri"/>
        </w:rPr>
      </w:pPr>
      <w:r>
        <w:rPr>
          <w:rFonts w:ascii="Calibri" w:hAnsi="Calibri" w:cs="Calibri"/>
        </w:rPr>
        <w:t>Naslov</w:t>
      </w:r>
    </w:p>
    <w:p w14:paraId="436CD2B5" w14:textId="77777777" w:rsidR="005C35E8" w:rsidRDefault="005C35E8" w:rsidP="005C35E8">
      <w:pPr>
        <w:pStyle w:val="Brezrazmikov"/>
        <w:rPr>
          <w:rFonts w:ascii="Calibri" w:hAnsi="Calibri" w:cs="Calibri"/>
        </w:rPr>
      </w:pPr>
      <w:r>
        <w:rPr>
          <w:rFonts w:ascii="Calibri" w:hAnsi="Calibri" w:cs="Calibri"/>
        </w:rPr>
        <w:t>Poštna št. in pošta</w:t>
      </w:r>
    </w:p>
    <w:p w14:paraId="40DC3B6D" w14:textId="77777777" w:rsidR="005C35E8" w:rsidRDefault="005C35E8" w:rsidP="005C35E8">
      <w:pPr>
        <w:pStyle w:val="Brezrazmikov"/>
        <w:rPr>
          <w:rFonts w:ascii="Calibri" w:hAnsi="Calibri" w:cs="Calibri"/>
        </w:rPr>
      </w:pPr>
    </w:p>
    <w:p w14:paraId="5BE09DFC" w14:textId="77777777" w:rsidR="005C35E8" w:rsidRDefault="005C35E8" w:rsidP="005C35E8">
      <w:pPr>
        <w:pStyle w:val="Brezrazmikov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Maribor, </w:t>
      </w:r>
      <w:sdt>
        <w:sdtPr>
          <w:rPr>
            <w:rFonts w:ascii="Calibri" w:hAnsi="Calibri" w:cs="Calibri"/>
          </w:rPr>
          <w:id w:val="1520509027"/>
          <w:placeholder>
            <w:docPart w:val="D8B6B6760CED49FA9B0971523D31ED88"/>
          </w:placeholder>
          <w:showingPlcHdr/>
          <w:date>
            <w:dateFormat w:val="d. M. yyyy"/>
            <w:lid w:val="sl-SI"/>
            <w:storeMappedDataAs w:val="dateTime"/>
            <w:calendar w:val="gregorian"/>
          </w:date>
        </w:sdtPr>
        <w:sdtEndPr/>
        <w:sdtContent>
          <w:r>
            <w:rPr>
              <w:rStyle w:val="Besedilooznabemesta"/>
              <w:rFonts w:ascii="Calibri" w:hAnsi="Calibri" w:cs="Calibri"/>
            </w:rPr>
            <w:t>Kliknite ali tapnite tukaj, če želite vnesti datum.</w:t>
          </w:r>
        </w:sdtContent>
      </w:sdt>
    </w:p>
    <w:p w14:paraId="5319C122" w14:textId="77777777" w:rsidR="005C35E8" w:rsidRDefault="005C35E8" w:rsidP="005C35E8">
      <w:pPr>
        <w:pStyle w:val="Brezrazmikov"/>
        <w:rPr>
          <w:rFonts w:ascii="Calibri" w:hAnsi="Calibri" w:cs="Calibri"/>
        </w:rPr>
      </w:pPr>
    </w:p>
    <w:p w14:paraId="1E132778" w14:textId="77777777" w:rsidR="005C35E8" w:rsidRDefault="005C35E8" w:rsidP="005C35E8">
      <w:pPr>
        <w:pStyle w:val="Brezrazmikov"/>
        <w:rPr>
          <w:rFonts w:ascii="Calibri" w:hAnsi="Calibri" w:cs="Calibri"/>
        </w:rPr>
      </w:pPr>
      <w:r>
        <w:rPr>
          <w:rFonts w:ascii="Calibri" w:hAnsi="Calibri" w:cs="Calibri"/>
        </w:rPr>
        <w:t>Fakulteta za naravoslovje in matematiko UM</w:t>
      </w:r>
    </w:p>
    <w:p w14:paraId="5FDDF292" w14:textId="77777777" w:rsidR="005C35E8" w:rsidRDefault="005C35E8" w:rsidP="005C35E8">
      <w:pPr>
        <w:pStyle w:val="Brezrazmikov"/>
        <w:rPr>
          <w:rFonts w:ascii="Calibri" w:hAnsi="Calibri" w:cs="Calibri"/>
        </w:rPr>
      </w:pPr>
      <w:r>
        <w:rPr>
          <w:rFonts w:ascii="Calibri" w:hAnsi="Calibri" w:cs="Calibri"/>
        </w:rPr>
        <w:t>Služba za habilitacije (predalček št. 13)</w:t>
      </w:r>
    </w:p>
    <w:p w14:paraId="60AFABEB" w14:textId="77777777" w:rsidR="005C35E8" w:rsidRDefault="005C35E8" w:rsidP="005C35E8">
      <w:pPr>
        <w:pStyle w:val="Brezrazmikov"/>
        <w:rPr>
          <w:rFonts w:ascii="Calibri" w:hAnsi="Calibri" w:cs="Calibri"/>
        </w:rPr>
      </w:pPr>
      <w:r>
        <w:rPr>
          <w:rFonts w:ascii="Calibri" w:hAnsi="Calibri" w:cs="Calibri"/>
        </w:rPr>
        <w:t>Koroška cesta 160</w:t>
      </w:r>
    </w:p>
    <w:p w14:paraId="4E635141" w14:textId="77777777" w:rsidR="005C35E8" w:rsidRDefault="005C35E8" w:rsidP="005C35E8">
      <w:pPr>
        <w:pStyle w:val="Brezrazmikov"/>
        <w:rPr>
          <w:rFonts w:ascii="Calibri" w:hAnsi="Calibri" w:cs="Calibri"/>
        </w:rPr>
      </w:pPr>
      <w:r>
        <w:rPr>
          <w:rFonts w:ascii="Calibri" w:hAnsi="Calibri" w:cs="Calibri"/>
        </w:rPr>
        <w:t>2000 Maribor</w:t>
      </w:r>
    </w:p>
    <w:p w14:paraId="53310041" w14:textId="77777777" w:rsidR="005C35E8" w:rsidRDefault="005C35E8" w:rsidP="005C35E8">
      <w:pPr>
        <w:pStyle w:val="Brezrazmikov"/>
        <w:rPr>
          <w:rFonts w:ascii="Calibri" w:hAnsi="Calibri" w:cs="Calibri"/>
        </w:rPr>
      </w:pPr>
    </w:p>
    <w:p w14:paraId="19E3AF0F" w14:textId="77777777" w:rsidR="005C35E8" w:rsidRDefault="005C35E8" w:rsidP="005C35E8">
      <w:pPr>
        <w:pStyle w:val="Brezrazmikov"/>
        <w:rPr>
          <w:rFonts w:ascii="Calibri" w:hAnsi="Calibri" w:cs="Calibri"/>
        </w:rPr>
      </w:pPr>
      <w:r>
        <w:rPr>
          <w:rFonts w:ascii="Calibri" w:hAnsi="Calibri" w:cs="Calibri"/>
          <w:b/>
        </w:rPr>
        <w:t>ZADEVA: Prošnja za opravljanje pedagoškega in raziskovalnega dela do dokončnosti postopka izvolitve</w:t>
      </w:r>
    </w:p>
    <w:p w14:paraId="4EBF8613" w14:textId="77777777" w:rsidR="005C35E8" w:rsidRDefault="005C35E8" w:rsidP="005C35E8">
      <w:pPr>
        <w:pStyle w:val="Brezrazmikov"/>
        <w:rPr>
          <w:rFonts w:ascii="Calibri" w:hAnsi="Calibri" w:cs="Calibri"/>
        </w:rPr>
      </w:pPr>
    </w:p>
    <w:p w14:paraId="24876683" w14:textId="77777777" w:rsidR="005C35E8" w:rsidRDefault="005C35E8" w:rsidP="005C35E8">
      <w:pPr>
        <w:pStyle w:val="Brezrazmikov"/>
        <w:rPr>
          <w:rFonts w:ascii="Calibri" w:hAnsi="Calibri" w:cs="Calibri"/>
        </w:rPr>
      </w:pPr>
      <w:r>
        <w:rPr>
          <w:rFonts w:ascii="Calibri" w:hAnsi="Calibri" w:cs="Calibri"/>
        </w:rPr>
        <w:t>Spoštovani!</w:t>
      </w:r>
    </w:p>
    <w:p w14:paraId="797480BC" w14:textId="77777777" w:rsidR="005C35E8" w:rsidRDefault="005C35E8" w:rsidP="005C35E8">
      <w:pPr>
        <w:pStyle w:val="Brezrazmikov"/>
        <w:rPr>
          <w:rFonts w:ascii="Calibri" w:hAnsi="Calibri" w:cs="Calibri"/>
        </w:rPr>
      </w:pPr>
    </w:p>
    <w:p w14:paraId="057BA1A3" w14:textId="416A8094" w:rsidR="005C35E8" w:rsidRDefault="005C35E8" w:rsidP="005C35E8">
      <w:pPr>
        <w:pStyle w:val="Brezrazmikov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Spodaj podpisani/na, </w:t>
      </w:r>
      <w:sdt>
        <w:sdtPr>
          <w:rPr>
            <w:rFonts w:ascii="Calibri" w:hAnsi="Calibri" w:cs="Calibri"/>
            <w:b/>
            <w:color w:val="808080" w:themeColor="background1" w:themeShade="80"/>
          </w:rPr>
          <w:alias w:val="Naziv ter ime in priimek kandidata/ke"/>
          <w:tag w:val="Naziv ter ime in priimek kandidata/ke"/>
          <w:id w:val="1437320768"/>
          <w:placeholder>
            <w:docPart w:val="95DD312A5ED7440FA2B3E2FAC2540FA8"/>
          </w:placeholder>
          <w:showingPlcHdr/>
        </w:sdtPr>
        <w:sdtEndPr/>
        <w:sdtContent>
          <w:r>
            <w:rPr>
              <w:rStyle w:val="Besedilooznabemesta"/>
              <w:rFonts w:ascii="Calibri" w:hAnsi="Calibri" w:cs="Calibri"/>
            </w:rPr>
            <w:t>Kliknite ali tapnite tukaj, če želite vnesti besedilo.</w:t>
          </w:r>
        </w:sdtContent>
      </w:sdt>
      <w:r>
        <w:rPr>
          <w:rFonts w:ascii="Calibri" w:hAnsi="Calibri" w:cs="Calibri"/>
        </w:rPr>
        <w:t xml:space="preserve">, vas vljudno prosim za </w:t>
      </w:r>
      <w:r w:rsidR="00853B38">
        <w:rPr>
          <w:rFonts w:ascii="Calibri" w:hAnsi="Calibri" w:cs="Calibri"/>
        </w:rPr>
        <w:t xml:space="preserve">odobritev </w:t>
      </w:r>
      <w:bookmarkStart w:id="0" w:name="_GoBack"/>
      <w:bookmarkEnd w:id="0"/>
      <w:r>
        <w:rPr>
          <w:rFonts w:ascii="Calibri" w:hAnsi="Calibri" w:cs="Calibri"/>
        </w:rPr>
        <w:t>prošnje za opravljanje pedagoškega in raziskovalnega dela do dokončnosti postopka izvolitve.</w:t>
      </w:r>
    </w:p>
    <w:p w14:paraId="72F4AF12" w14:textId="77777777" w:rsidR="005C35E8" w:rsidRDefault="005C35E8" w:rsidP="005C35E8">
      <w:pPr>
        <w:pStyle w:val="Brezrazmikov"/>
        <w:rPr>
          <w:rFonts w:ascii="Calibri" w:hAnsi="Calibri" w:cs="Calibri"/>
          <w:b/>
        </w:rPr>
      </w:pPr>
    </w:p>
    <w:p w14:paraId="2FED42F8" w14:textId="77777777" w:rsidR="005C35E8" w:rsidRDefault="005C35E8" w:rsidP="005C35E8">
      <w:pPr>
        <w:pStyle w:val="Brezrazmikov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Obrazložitev:</w:t>
      </w:r>
    </w:p>
    <w:p w14:paraId="3C2F00A1" w14:textId="77777777" w:rsidR="005C35E8" w:rsidRDefault="005C35E8" w:rsidP="005C35E8">
      <w:pPr>
        <w:pStyle w:val="Brezrazmikov"/>
        <w:rPr>
          <w:rFonts w:ascii="Calibri" w:hAnsi="Calibri" w:cs="Calibri"/>
        </w:rPr>
      </w:pPr>
      <w:r>
        <w:rPr>
          <w:rFonts w:ascii="Calibri" w:hAnsi="Calibri" w:cs="Calibri"/>
        </w:rPr>
        <w:t>// Pojasnite razloge in navedite priloge oz. dokazila, ki jih prilagate vlogi. //</w:t>
      </w:r>
    </w:p>
    <w:p w14:paraId="723806D6" w14:textId="77777777" w:rsidR="005C35E8" w:rsidRDefault="005C35E8" w:rsidP="005C35E8">
      <w:pPr>
        <w:pStyle w:val="Brezrazmikov"/>
        <w:rPr>
          <w:rFonts w:ascii="Calibri" w:hAnsi="Calibri" w:cs="Calibri"/>
        </w:rPr>
      </w:pPr>
    </w:p>
    <w:p w14:paraId="6A6B4496" w14:textId="77777777" w:rsidR="005C35E8" w:rsidRDefault="005C35E8" w:rsidP="005C35E8">
      <w:pPr>
        <w:pStyle w:val="Brezrazmikov"/>
        <w:rPr>
          <w:rFonts w:ascii="Calibri" w:hAnsi="Calibri" w:cs="Calibri"/>
        </w:rPr>
      </w:pPr>
    </w:p>
    <w:p w14:paraId="303330A5" w14:textId="77777777" w:rsidR="005C35E8" w:rsidRDefault="005C35E8" w:rsidP="005C35E8">
      <w:pPr>
        <w:pStyle w:val="Brezrazmikov"/>
        <w:rPr>
          <w:rFonts w:ascii="Calibri" w:hAnsi="Calibri" w:cs="Calibri"/>
        </w:rPr>
      </w:pPr>
    </w:p>
    <w:p w14:paraId="36DDF0F9" w14:textId="77777777" w:rsidR="005C35E8" w:rsidRDefault="005C35E8" w:rsidP="005C35E8">
      <w:pPr>
        <w:pStyle w:val="Brezrazmikov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Lep pozdrav,</w:t>
      </w:r>
    </w:p>
    <w:p w14:paraId="7B7261C9" w14:textId="77777777" w:rsidR="005C35E8" w:rsidRDefault="005C35E8" w:rsidP="005C35E8">
      <w:pPr>
        <w:pStyle w:val="Brezrazmikov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color w:val="808080" w:themeColor="background1" w:themeShade="80"/>
          </w:rPr>
          <w:alias w:val="Naziv ter ime in priimek kandidata/ke"/>
          <w:tag w:val="Naziv ter ime in priimek kandidata/ke"/>
          <w:id w:val="857774736"/>
          <w:placeholder>
            <w:docPart w:val="834F3E1720824594AE3083A35004FB99"/>
          </w:placeholder>
          <w:showingPlcHdr/>
        </w:sdtPr>
        <w:sdtEndPr/>
        <w:sdtContent>
          <w:r>
            <w:rPr>
              <w:rStyle w:val="Besedilooznabemesta"/>
              <w:rFonts w:ascii="Calibri" w:hAnsi="Calibri" w:cs="Calibri"/>
            </w:rPr>
            <w:t>Kliknite ali tapnite tukaj, če želite vnesti besedilo.</w:t>
          </w:r>
        </w:sdtContent>
      </w:sdt>
    </w:p>
    <w:p w14:paraId="6E1E5A59" w14:textId="77777777" w:rsidR="005C35E8" w:rsidRDefault="005C35E8" w:rsidP="005C35E8">
      <w:pPr>
        <w:pStyle w:val="Brezrazmikov"/>
        <w:rPr>
          <w:rFonts w:ascii="Calibri" w:hAnsi="Calibri" w:cs="Calibri"/>
        </w:rPr>
      </w:pPr>
    </w:p>
    <w:p w14:paraId="1D7CEBC4" w14:textId="77777777" w:rsidR="005C35E8" w:rsidRDefault="005C35E8" w:rsidP="005C35E8">
      <w:pPr>
        <w:pStyle w:val="Brezrazmikov"/>
        <w:rPr>
          <w:rFonts w:ascii="Calibri" w:hAnsi="Calibri" w:cs="Calibri"/>
        </w:rPr>
      </w:pPr>
    </w:p>
    <w:p w14:paraId="5C6D732D" w14:textId="77777777" w:rsidR="005C35E8" w:rsidRDefault="005C35E8" w:rsidP="005C35E8">
      <w:pPr>
        <w:pStyle w:val="Brezrazmikov"/>
        <w:rPr>
          <w:rFonts w:ascii="Calibri" w:hAnsi="Calibri" w:cs="Calibri"/>
        </w:rPr>
      </w:pPr>
    </w:p>
    <w:p w14:paraId="6DE86F4B" w14:textId="77777777" w:rsidR="005C35E8" w:rsidRDefault="005C35E8" w:rsidP="005C35E8">
      <w:pPr>
        <w:pStyle w:val="Brezrazmikov"/>
        <w:rPr>
          <w:rFonts w:ascii="Calibri" w:hAnsi="Calibri" w:cs="Calibri"/>
        </w:rPr>
      </w:pPr>
    </w:p>
    <w:p w14:paraId="09028A4F" w14:textId="77777777" w:rsidR="005C35E8" w:rsidRDefault="005C35E8" w:rsidP="005C35E8">
      <w:pPr>
        <w:pStyle w:val="Brezrazmikov"/>
        <w:rPr>
          <w:rFonts w:ascii="Calibri" w:hAnsi="Calibri" w:cs="Calibri"/>
        </w:rPr>
      </w:pPr>
    </w:p>
    <w:p w14:paraId="4180A821" w14:textId="77777777" w:rsidR="005C35E8" w:rsidRDefault="005C35E8" w:rsidP="005C35E8">
      <w:pPr>
        <w:pStyle w:val="Brezrazmikov"/>
        <w:rPr>
          <w:rFonts w:ascii="Calibri" w:hAnsi="Calibri" w:cs="Calibri"/>
        </w:rPr>
      </w:pPr>
    </w:p>
    <w:p w14:paraId="7FBED300" w14:textId="77777777" w:rsidR="005C35E8" w:rsidRDefault="005C35E8" w:rsidP="005C35E8">
      <w:pPr>
        <w:pStyle w:val="Brezrazmikov"/>
        <w:rPr>
          <w:rFonts w:ascii="Calibri" w:hAnsi="Calibri" w:cs="Calibri"/>
        </w:rPr>
      </w:pPr>
    </w:p>
    <w:p w14:paraId="56B19F1C" w14:textId="77777777" w:rsidR="005C35E8" w:rsidRDefault="005C35E8" w:rsidP="005C35E8">
      <w:pPr>
        <w:pStyle w:val="Brezrazmikov"/>
        <w:rPr>
          <w:rFonts w:ascii="Calibri" w:hAnsi="Calibri" w:cs="Calibri"/>
        </w:rPr>
      </w:pPr>
    </w:p>
    <w:p w14:paraId="7731D59A" w14:textId="77777777" w:rsidR="005C35E8" w:rsidRDefault="005C35E8" w:rsidP="005C35E8">
      <w:pPr>
        <w:pStyle w:val="Brezrazmikov"/>
        <w:rPr>
          <w:rFonts w:ascii="Calibri" w:hAnsi="Calibri" w:cs="Calibri"/>
        </w:rPr>
      </w:pPr>
    </w:p>
    <w:p w14:paraId="4DDC6C61" w14:textId="77777777" w:rsidR="005C35E8" w:rsidRDefault="005C35E8" w:rsidP="005C35E8">
      <w:pPr>
        <w:pStyle w:val="Brezrazmikov"/>
        <w:rPr>
          <w:rFonts w:ascii="Calibri" w:hAnsi="Calibri" w:cs="Calibri"/>
        </w:rPr>
      </w:pPr>
    </w:p>
    <w:p w14:paraId="1C36B3C3" w14:textId="77777777" w:rsidR="005C35E8" w:rsidRDefault="005C35E8" w:rsidP="005C35E8">
      <w:pPr>
        <w:pStyle w:val="Brezrazmikov"/>
        <w:rPr>
          <w:rFonts w:ascii="Calibri" w:hAnsi="Calibri" w:cs="Calibri"/>
        </w:rPr>
      </w:pPr>
    </w:p>
    <w:p w14:paraId="799AF03E" w14:textId="77777777" w:rsidR="005C35E8" w:rsidRDefault="005C35E8" w:rsidP="005C35E8">
      <w:pPr>
        <w:pStyle w:val="Brezrazmikov"/>
        <w:rPr>
          <w:rFonts w:ascii="Calibri" w:hAnsi="Calibri" w:cs="Calibri"/>
        </w:rPr>
      </w:pPr>
    </w:p>
    <w:p w14:paraId="47FF6166" w14:textId="77777777" w:rsidR="005C35E8" w:rsidRDefault="005C35E8" w:rsidP="005C35E8">
      <w:pPr>
        <w:pStyle w:val="Brezrazmikov"/>
        <w:rPr>
          <w:rFonts w:ascii="Calibri" w:hAnsi="Calibri" w:cs="Calibri"/>
        </w:rPr>
      </w:pPr>
    </w:p>
    <w:p w14:paraId="2B486F08" w14:textId="77777777" w:rsidR="005C35E8" w:rsidRDefault="005C35E8" w:rsidP="005C35E8">
      <w:pPr>
        <w:pStyle w:val="Brezrazmikov"/>
        <w:rPr>
          <w:rFonts w:ascii="Calibri" w:hAnsi="Calibri" w:cs="Calibri"/>
        </w:rPr>
      </w:pPr>
    </w:p>
    <w:p w14:paraId="14D84BBE" w14:textId="77777777" w:rsidR="005C35E8" w:rsidRDefault="005C35E8" w:rsidP="005C35E8">
      <w:pPr>
        <w:pStyle w:val="Brezrazmikov"/>
        <w:rPr>
          <w:rFonts w:ascii="Calibri" w:hAnsi="Calibri" w:cs="Calibri"/>
        </w:rPr>
      </w:pPr>
    </w:p>
    <w:p w14:paraId="48DE7697" w14:textId="77777777" w:rsidR="005C35E8" w:rsidRDefault="005C35E8" w:rsidP="005C35E8">
      <w:pPr>
        <w:pStyle w:val="Brezrazmikov"/>
        <w:rPr>
          <w:rFonts w:ascii="Calibri" w:hAnsi="Calibri" w:cs="Calibri"/>
        </w:rPr>
      </w:pPr>
      <w:r>
        <w:rPr>
          <w:rFonts w:ascii="Calibri" w:hAnsi="Calibri" w:cs="Calibri"/>
        </w:rPr>
        <w:t>Priloge:</w:t>
      </w:r>
    </w:p>
    <w:p w14:paraId="19784C09" w14:textId="77777777" w:rsidR="005C35E8" w:rsidRDefault="005C35E8" w:rsidP="005C35E8">
      <w:pPr>
        <w:pStyle w:val="Brezrazmikov"/>
        <w:numPr>
          <w:ilvl w:val="0"/>
          <w:numId w:val="5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Priloga 1</w:t>
      </w:r>
    </w:p>
    <w:p w14:paraId="1716406D" w14:textId="77777777" w:rsidR="009C4376" w:rsidRPr="005F2F8D" w:rsidRDefault="009C4376" w:rsidP="005F2F8D"/>
    <w:sectPr w:rsidR="009C4376" w:rsidRPr="005F2F8D" w:rsidSect="00760025">
      <w:footerReference w:type="default" r:id="rId12"/>
      <w:headerReference w:type="first" r:id="rId13"/>
      <w:footerReference w:type="first" r:id="rId14"/>
      <w:pgSz w:w="11906" w:h="16838"/>
      <w:pgMar w:top="1418" w:right="1191" w:bottom="1418" w:left="119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EDCC2" w14:textId="77777777" w:rsidR="00956D3D" w:rsidRDefault="00956D3D" w:rsidP="00BB5C4F">
      <w:pPr>
        <w:spacing w:after="0"/>
      </w:pPr>
      <w:r>
        <w:separator/>
      </w:r>
    </w:p>
  </w:endnote>
  <w:endnote w:type="continuationSeparator" w:id="0">
    <w:p w14:paraId="32150CA8" w14:textId="77777777" w:rsidR="00956D3D" w:rsidRDefault="00956D3D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02849" w14:textId="1FE5C358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5F2F8D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5F2F8D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E2D9F" w14:textId="77777777" w:rsidR="0028526B" w:rsidRDefault="0028526B" w:rsidP="00D17A99">
    <w:pPr>
      <w:pStyle w:val="Noga"/>
      <w:jc w:val="center"/>
      <w:rPr>
        <w:color w:val="006A8E"/>
        <w:sz w:val="18"/>
      </w:rPr>
    </w:pPr>
  </w:p>
  <w:p w14:paraId="5488FCA2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2650C4D2" w14:textId="05118589" w:rsidR="00D17A99" w:rsidRPr="00FF1E7F" w:rsidRDefault="00FF1E7F" w:rsidP="00446F4C">
    <w:pPr>
      <w:pStyle w:val="Noga"/>
      <w:jc w:val="center"/>
      <w:rPr>
        <w:color w:val="006A8E"/>
        <w:spacing w:val="-4"/>
        <w:sz w:val="18"/>
        <w:szCs w:val="18"/>
      </w:rPr>
    </w:pPr>
    <w:r w:rsidRPr="00812303">
      <w:rPr>
        <w:rStyle w:val="A1"/>
        <w:rFonts w:ascii="Calibri" w:hAnsi="Calibri"/>
        <w:spacing w:val="-4"/>
        <w:sz w:val="18"/>
        <w:szCs w:val="18"/>
      </w:rPr>
      <w:t xml:space="preserve">www.fnm.um.si | </w:t>
    </w:r>
    <w:r w:rsidR="005A4F9A" w:rsidRPr="005A4F9A">
      <w:rPr>
        <w:rStyle w:val="A1"/>
        <w:rFonts w:ascii="Calibri" w:hAnsi="Calibri"/>
        <w:spacing w:val="-4"/>
        <w:sz w:val="18"/>
        <w:szCs w:val="18"/>
      </w:rPr>
      <w:t>dekanat.fnm@um.si</w:t>
    </w:r>
    <w:r w:rsidRPr="00812303">
      <w:rPr>
        <w:rStyle w:val="A1"/>
        <w:rFonts w:ascii="Calibri" w:hAnsi="Calibri"/>
        <w:spacing w:val="-4"/>
        <w:sz w:val="18"/>
        <w:szCs w:val="18"/>
      </w:rPr>
      <w:t xml:space="preserve"> | t +386 2 22 93 844 | IBAN: SI56 0110 0600 0020 490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70E05" w14:textId="77777777" w:rsidR="00956D3D" w:rsidRDefault="00956D3D" w:rsidP="00BB5C4F">
      <w:pPr>
        <w:spacing w:after="0"/>
      </w:pPr>
      <w:r>
        <w:separator/>
      </w:r>
    </w:p>
  </w:footnote>
  <w:footnote w:type="continuationSeparator" w:id="0">
    <w:p w14:paraId="33EBEBB7" w14:textId="77777777" w:rsidR="00956D3D" w:rsidRDefault="00956D3D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9524"/>
    </w:tblGrid>
    <w:tr w:rsidR="005F4AF1" w14:paraId="5058D19B" w14:textId="77777777" w:rsidTr="005F4AF1">
      <w:trPr>
        <w:trHeight w:val="1191"/>
      </w:trPr>
      <w:tc>
        <w:tcPr>
          <w:tcW w:w="9524" w:type="dxa"/>
          <w:shd w:val="clear" w:color="auto" w:fill="auto"/>
          <w:vAlign w:val="center"/>
        </w:tcPr>
        <w:p w14:paraId="1DE75FF4" w14:textId="54D47C5C" w:rsidR="005F4AF1" w:rsidRDefault="005F4AF1" w:rsidP="005F4AF1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648AC459" wp14:editId="31955E41">
                <wp:extent cx="1321202" cy="720000"/>
                <wp:effectExtent l="0" t="0" r="0" b="444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202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F4AF1" w14:paraId="53A497B8" w14:textId="77777777" w:rsidTr="00F74613">
      <w:trPr>
        <w:trHeight w:val="397"/>
      </w:trPr>
      <w:tc>
        <w:tcPr>
          <w:tcW w:w="9524" w:type="dxa"/>
          <w:shd w:val="clear" w:color="auto" w:fill="auto"/>
          <w:vAlign w:val="bottom"/>
        </w:tcPr>
        <w:p w14:paraId="16EE6BA7" w14:textId="3CCC6790" w:rsidR="005F4AF1" w:rsidRDefault="005F4AF1" w:rsidP="009A505D">
          <w:pPr>
            <w:pStyle w:val="Glava"/>
            <w:spacing w:before="120" w:line="200" w:lineRule="exact"/>
            <w:jc w:val="center"/>
            <w:rPr>
              <w:noProof/>
              <w:lang w:eastAsia="sl-SI"/>
            </w:rPr>
          </w:pPr>
          <w:r>
            <w:rPr>
              <w:color w:val="006A8E"/>
              <w:sz w:val="18"/>
            </w:rPr>
            <w:t>Koroška cesta 160</w:t>
          </w:r>
          <w:r w:rsidRPr="001179EF">
            <w:rPr>
              <w:color w:val="006A8E"/>
              <w:sz w:val="18"/>
            </w:rPr>
            <w:br/>
            <w:t>2000 Maribor, Slovenija</w:t>
          </w:r>
        </w:p>
      </w:tc>
    </w:tr>
  </w:tbl>
  <w:p w14:paraId="6C5D5491" w14:textId="77777777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60F6268"/>
    <w:multiLevelType w:val="hybridMultilevel"/>
    <w:tmpl w:val="80F6BB7E"/>
    <w:lvl w:ilvl="0" w:tplc="C38692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44645"/>
    <w:multiLevelType w:val="hybridMultilevel"/>
    <w:tmpl w:val="2954C2EC"/>
    <w:lvl w:ilvl="0" w:tplc="8F7057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MjI0N7EwNDc2MjdQ0lEKTi0uzszPAykwqgUA+AIn7SwAAAA="/>
  </w:docVars>
  <w:rsids>
    <w:rsidRoot w:val="0078469D"/>
    <w:rsid w:val="00015E8D"/>
    <w:rsid w:val="00051DAE"/>
    <w:rsid w:val="00051F90"/>
    <w:rsid w:val="00054766"/>
    <w:rsid w:val="00086A8D"/>
    <w:rsid w:val="000B0904"/>
    <w:rsid w:val="000C1431"/>
    <w:rsid w:val="000C393D"/>
    <w:rsid w:val="000D1AA0"/>
    <w:rsid w:val="000F1A06"/>
    <w:rsid w:val="00112331"/>
    <w:rsid w:val="001179EF"/>
    <w:rsid w:val="00215201"/>
    <w:rsid w:val="00241C3F"/>
    <w:rsid w:val="0028526B"/>
    <w:rsid w:val="002B7843"/>
    <w:rsid w:val="002E2D9F"/>
    <w:rsid w:val="00311139"/>
    <w:rsid w:val="0033183A"/>
    <w:rsid w:val="00364090"/>
    <w:rsid w:val="003D578A"/>
    <w:rsid w:val="003D6941"/>
    <w:rsid w:val="003E783F"/>
    <w:rsid w:val="00400569"/>
    <w:rsid w:val="00413C63"/>
    <w:rsid w:val="00446F4C"/>
    <w:rsid w:val="004856F4"/>
    <w:rsid w:val="004D4EC4"/>
    <w:rsid w:val="00522FDF"/>
    <w:rsid w:val="005376C1"/>
    <w:rsid w:val="00585A96"/>
    <w:rsid w:val="005A4F9A"/>
    <w:rsid w:val="005B48A9"/>
    <w:rsid w:val="005C35E8"/>
    <w:rsid w:val="005F2F8D"/>
    <w:rsid w:val="005F4AF1"/>
    <w:rsid w:val="00631520"/>
    <w:rsid w:val="006837C4"/>
    <w:rsid w:val="006A3EBA"/>
    <w:rsid w:val="007138CE"/>
    <w:rsid w:val="007410DA"/>
    <w:rsid w:val="00751834"/>
    <w:rsid w:val="007554FD"/>
    <w:rsid w:val="007564BD"/>
    <w:rsid w:val="00760025"/>
    <w:rsid w:val="0078469D"/>
    <w:rsid w:val="00784EB8"/>
    <w:rsid w:val="007B34C1"/>
    <w:rsid w:val="007C4B80"/>
    <w:rsid w:val="0080304F"/>
    <w:rsid w:val="00826FFD"/>
    <w:rsid w:val="00837E40"/>
    <w:rsid w:val="00853B38"/>
    <w:rsid w:val="008558FC"/>
    <w:rsid w:val="00884BE7"/>
    <w:rsid w:val="009112FA"/>
    <w:rsid w:val="00956D3D"/>
    <w:rsid w:val="00962BBF"/>
    <w:rsid w:val="00976774"/>
    <w:rsid w:val="009941DE"/>
    <w:rsid w:val="009956F4"/>
    <w:rsid w:val="009A505D"/>
    <w:rsid w:val="009C4376"/>
    <w:rsid w:val="009D1978"/>
    <w:rsid w:val="00A03F1E"/>
    <w:rsid w:val="00A307E1"/>
    <w:rsid w:val="00A32CF9"/>
    <w:rsid w:val="00A53787"/>
    <w:rsid w:val="00AB61DC"/>
    <w:rsid w:val="00AE2AF7"/>
    <w:rsid w:val="00B02A70"/>
    <w:rsid w:val="00B13296"/>
    <w:rsid w:val="00B14DD9"/>
    <w:rsid w:val="00BB5C4F"/>
    <w:rsid w:val="00C25FF2"/>
    <w:rsid w:val="00C658ED"/>
    <w:rsid w:val="00CD2BC5"/>
    <w:rsid w:val="00CD7DA4"/>
    <w:rsid w:val="00D04287"/>
    <w:rsid w:val="00D17A99"/>
    <w:rsid w:val="00D370B0"/>
    <w:rsid w:val="00D554AE"/>
    <w:rsid w:val="00D57AA1"/>
    <w:rsid w:val="00D76383"/>
    <w:rsid w:val="00D82FD2"/>
    <w:rsid w:val="00DC556E"/>
    <w:rsid w:val="00DC5A67"/>
    <w:rsid w:val="00DD2432"/>
    <w:rsid w:val="00DD3A72"/>
    <w:rsid w:val="00DD5CB7"/>
    <w:rsid w:val="00DE6B24"/>
    <w:rsid w:val="00DF4E37"/>
    <w:rsid w:val="00E01C78"/>
    <w:rsid w:val="00E10BCB"/>
    <w:rsid w:val="00E757D1"/>
    <w:rsid w:val="00EC413A"/>
    <w:rsid w:val="00EC5AB4"/>
    <w:rsid w:val="00ED5E38"/>
    <w:rsid w:val="00F05DCC"/>
    <w:rsid w:val="00F1084A"/>
    <w:rsid w:val="00F22984"/>
    <w:rsid w:val="00F23AD5"/>
    <w:rsid w:val="00F3418E"/>
    <w:rsid w:val="00F617FA"/>
    <w:rsid w:val="00F75BC3"/>
    <w:rsid w:val="00F83525"/>
    <w:rsid w:val="00FB756D"/>
    <w:rsid w:val="00FC6DC6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1B87B"/>
  <w15:docId w15:val="{C4405D4F-D253-4BCF-87D1-ECB8C51C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002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3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7600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ww.um.si/CGP/FNM/Documents/dopis-um-fn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828E292C864CE6A6AC60DCB1636DD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16BF6F-2144-4A69-8F94-3B0D82A3EF12}"/>
      </w:docPartPr>
      <w:docPartBody>
        <w:p w:rsidR="009A65E3" w:rsidRDefault="002E45A2" w:rsidP="002E45A2">
          <w:pPr>
            <w:pStyle w:val="FE828E292C864CE6A6AC60DCB1636DDD"/>
          </w:pPr>
          <w:r>
            <w:rPr>
              <w:rStyle w:val="Besedilooznabemesta"/>
            </w:rPr>
            <w:t>Izberite element.</w:t>
          </w:r>
        </w:p>
      </w:docPartBody>
    </w:docPart>
    <w:docPart>
      <w:docPartPr>
        <w:name w:val="D8B6B6760CED49FA9B0971523D31ED8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58AC94-45BD-4029-AEA3-38C3C47C4687}"/>
      </w:docPartPr>
      <w:docPartBody>
        <w:p w:rsidR="009A65E3" w:rsidRDefault="002E45A2" w:rsidP="002E45A2">
          <w:pPr>
            <w:pStyle w:val="D8B6B6760CED49FA9B0971523D31ED88"/>
          </w:pPr>
          <w:r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95DD312A5ED7440FA2B3E2FAC2540F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D324E9D-3B9F-43D2-AB51-1190766D3770}"/>
      </w:docPartPr>
      <w:docPartBody>
        <w:p w:rsidR="009A65E3" w:rsidRDefault="002E45A2" w:rsidP="002E45A2">
          <w:pPr>
            <w:pStyle w:val="95DD312A5ED7440FA2B3E2FAC2540FA8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34F3E1720824594AE3083A35004FB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1B15387-6F1E-4C07-BE2C-BA2F651C003D}"/>
      </w:docPartPr>
      <w:docPartBody>
        <w:p w:rsidR="009A65E3" w:rsidRDefault="002E45A2" w:rsidP="002E45A2">
          <w:pPr>
            <w:pStyle w:val="834F3E1720824594AE3083A35004FB99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82"/>
    <w:rsid w:val="00031282"/>
    <w:rsid w:val="00230BA9"/>
    <w:rsid w:val="00232306"/>
    <w:rsid w:val="002E45A2"/>
    <w:rsid w:val="00310AF9"/>
    <w:rsid w:val="00435FE2"/>
    <w:rsid w:val="00586C34"/>
    <w:rsid w:val="006B0D90"/>
    <w:rsid w:val="006D167A"/>
    <w:rsid w:val="00706A5B"/>
    <w:rsid w:val="009268A9"/>
    <w:rsid w:val="009A65E3"/>
    <w:rsid w:val="009B3444"/>
    <w:rsid w:val="00A37658"/>
    <w:rsid w:val="00A511A3"/>
    <w:rsid w:val="00AF7EDF"/>
    <w:rsid w:val="00B257AC"/>
    <w:rsid w:val="00B8026A"/>
    <w:rsid w:val="00C92E8E"/>
    <w:rsid w:val="00CB6BA0"/>
    <w:rsid w:val="00DC6FD4"/>
    <w:rsid w:val="00D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E45A2"/>
  </w:style>
  <w:style w:type="paragraph" w:customStyle="1" w:styleId="655B13546D0445769926101D4E59B50C">
    <w:name w:val="655B13546D0445769926101D4E59B50C"/>
    <w:rsid w:val="00031282"/>
  </w:style>
  <w:style w:type="paragraph" w:customStyle="1" w:styleId="5078F8C7926B42549D27E0D794047F4B">
    <w:name w:val="5078F8C7926B42549D27E0D794047F4B"/>
    <w:rsid w:val="00031282"/>
  </w:style>
  <w:style w:type="paragraph" w:customStyle="1" w:styleId="9B186A2A3AC04069A011D20181201C81">
    <w:name w:val="9B186A2A3AC04069A011D20181201C81"/>
    <w:rsid w:val="00031282"/>
  </w:style>
  <w:style w:type="paragraph" w:customStyle="1" w:styleId="57045994428B4E34B7DEB3B338D9CC53">
    <w:name w:val="57045994428B4E34B7DEB3B338D9CC53"/>
    <w:rsid w:val="00031282"/>
  </w:style>
  <w:style w:type="paragraph" w:customStyle="1" w:styleId="AC93DF42E9DB4D8F97F48BF748B7265D">
    <w:name w:val="AC93DF42E9DB4D8F97F48BF748B7265D"/>
    <w:rsid w:val="00031282"/>
  </w:style>
  <w:style w:type="paragraph" w:customStyle="1" w:styleId="B260BF26AE174A0EA16FF7A59EA2F069">
    <w:name w:val="B260BF26AE174A0EA16FF7A59EA2F069"/>
    <w:rsid w:val="00031282"/>
  </w:style>
  <w:style w:type="paragraph" w:customStyle="1" w:styleId="7B2C847DF16F44DA8081F0F106161D1A">
    <w:name w:val="7B2C847DF16F44DA8081F0F106161D1A"/>
    <w:rsid w:val="00031282"/>
  </w:style>
  <w:style w:type="paragraph" w:customStyle="1" w:styleId="327D5625E8BF471E81E7FCAFAEE15D15">
    <w:name w:val="327D5625E8BF471E81E7FCAFAEE15D15"/>
    <w:rsid w:val="00031282"/>
  </w:style>
  <w:style w:type="paragraph" w:customStyle="1" w:styleId="0110EB33E96C4152A26339A53908B45C">
    <w:name w:val="0110EB33E96C4152A26339A53908B45C"/>
    <w:rsid w:val="00031282"/>
  </w:style>
  <w:style w:type="paragraph" w:customStyle="1" w:styleId="7D0AC64E62B24B1881FA3BCC317029E0">
    <w:name w:val="7D0AC64E62B24B1881FA3BCC317029E0"/>
    <w:rsid w:val="00031282"/>
  </w:style>
  <w:style w:type="paragraph" w:customStyle="1" w:styleId="BE33E5FF1A2A48A7BE62E590336C2062">
    <w:name w:val="BE33E5FF1A2A48A7BE62E590336C2062"/>
    <w:rsid w:val="00031282"/>
  </w:style>
  <w:style w:type="paragraph" w:customStyle="1" w:styleId="E254F63AF9F749D4BD38A4599506A391">
    <w:name w:val="E254F63AF9F749D4BD38A4599506A391"/>
    <w:rsid w:val="00031282"/>
  </w:style>
  <w:style w:type="paragraph" w:customStyle="1" w:styleId="2E5DD9F3B94A4EC7958D2186341BBEFA">
    <w:name w:val="2E5DD9F3B94A4EC7958D2186341BBEFA"/>
    <w:rsid w:val="00031282"/>
  </w:style>
  <w:style w:type="paragraph" w:customStyle="1" w:styleId="7950C894BEEF46CC86042F49A967BC01">
    <w:name w:val="7950C894BEEF46CC86042F49A967BC01"/>
    <w:rsid w:val="00031282"/>
  </w:style>
  <w:style w:type="paragraph" w:customStyle="1" w:styleId="7BAF0E4419C44F1B97FBFA075711F4CB">
    <w:name w:val="7BAF0E4419C44F1B97FBFA075711F4CB"/>
    <w:rsid w:val="00031282"/>
  </w:style>
  <w:style w:type="paragraph" w:customStyle="1" w:styleId="B5AE9F0725D2462CA007A40934F59193">
    <w:name w:val="B5AE9F0725D2462CA007A40934F59193"/>
    <w:rsid w:val="00031282"/>
  </w:style>
  <w:style w:type="paragraph" w:customStyle="1" w:styleId="51229565E8834F7A83BBB273718A23C9">
    <w:name w:val="51229565E8834F7A83BBB273718A23C9"/>
    <w:rsid w:val="00031282"/>
  </w:style>
  <w:style w:type="paragraph" w:customStyle="1" w:styleId="961066FDDC044FA0BEC1BCC7B7B7192A">
    <w:name w:val="961066FDDC044FA0BEC1BCC7B7B7192A"/>
    <w:rsid w:val="00232306"/>
  </w:style>
  <w:style w:type="paragraph" w:customStyle="1" w:styleId="1352BBA4621041C99A56DE90C8917153">
    <w:name w:val="1352BBA4621041C99A56DE90C8917153"/>
    <w:rsid w:val="00232306"/>
  </w:style>
  <w:style w:type="paragraph" w:customStyle="1" w:styleId="EC3CD7A57ECD4442909988323808FF8C">
    <w:name w:val="EC3CD7A57ECD4442909988323808FF8C"/>
    <w:rsid w:val="00232306"/>
  </w:style>
  <w:style w:type="paragraph" w:customStyle="1" w:styleId="DFFD6D1FB3EE4CBA861B480113426B5D">
    <w:name w:val="DFFD6D1FB3EE4CBA861B480113426B5D"/>
    <w:rsid w:val="00232306"/>
  </w:style>
  <w:style w:type="paragraph" w:customStyle="1" w:styleId="AB5E9B4E47BD47F6A7D0838907A27698">
    <w:name w:val="AB5E9B4E47BD47F6A7D0838907A27698"/>
    <w:rsid w:val="00232306"/>
  </w:style>
  <w:style w:type="paragraph" w:customStyle="1" w:styleId="7791D84C3F2D4220B80D2DAF602F9B14">
    <w:name w:val="7791D84C3F2D4220B80D2DAF602F9B14"/>
    <w:rsid w:val="00232306"/>
  </w:style>
  <w:style w:type="paragraph" w:customStyle="1" w:styleId="D048C345003445468D7735EB48A19793">
    <w:name w:val="D048C345003445468D7735EB48A19793"/>
    <w:rsid w:val="00232306"/>
  </w:style>
  <w:style w:type="paragraph" w:customStyle="1" w:styleId="E0B522ABDD324D469D221971A9E16C6E">
    <w:name w:val="E0B522ABDD324D469D221971A9E16C6E"/>
    <w:rsid w:val="00232306"/>
  </w:style>
  <w:style w:type="paragraph" w:customStyle="1" w:styleId="549DC1139F704F439EBDC2C7C365B83C">
    <w:name w:val="549DC1139F704F439EBDC2C7C365B83C"/>
    <w:rsid w:val="00232306"/>
  </w:style>
  <w:style w:type="paragraph" w:customStyle="1" w:styleId="AF7FD059F7514210A4521D9A67F18A1F">
    <w:name w:val="AF7FD059F7514210A4521D9A67F18A1F"/>
    <w:rsid w:val="00232306"/>
  </w:style>
  <w:style w:type="paragraph" w:customStyle="1" w:styleId="C308D75097544341A4CB5E65C236829B">
    <w:name w:val="C308D75097544341A4CB5E65C236829B"/>
    <w:rsid w:val="00232306"/>
  </w:style>
  <w:style w:type="paragraph" w:customStyle="1" w:styleId="7A513815795D44A7A3815EC3DCC8E472">
    <w:name w:val="7A513815795D44A7A3815EC3DCC8E472"/>
    <w:rsid w:val="009B3444"/>
  </w:style>
  <w:style w:type="paragraph" w:customStyle="1" w:styleId="D362BBDD3CA5467381FE15F15AF8E397">
    <w:name w:val="D362BBDD3CA5467381FE15F15AF8E397"/>
    <w:rsid w:val="009B3444"/>
  </w:style>
  <w:style w:type="paragraph" w:customStyle="1" w:styleId="1888EE908471438091C3A4661F8F0D59">
    <w:name w:val="1888EE908471438091C3A4661F8F0D59"/>
    <w:rsid w:val="009B3444"/>
  </w:style>
  <w:style w:type="paragraph" w:customStyle="1" w:styleId="F64223F78B214490B082D7805ECBB46B">
    <w:name w:val="F64223F78B214490B082D7805ECBB46B"/>
    <w:rsid w:val="009B3444"/>
  </w:style>
  <w:style w:type="paragraph" w:customStyle="1" w:styleId="7B5CCA35329A4253AA3C21ECC8EA1C4C">
    <w:name w:val="7B5CCA35329A4253AA3C21ECC8EA1C4C"/>
    <w:rsid w:val="009B3444"/>
  </w:style>
  <w:style w:type="paragraph" w:customStyle="1" w:styleId="46D10AF4996948B08CFB08B7794EB59B">
    <w:name w:val="46D10AF4996948B08CFB08B7794EB59B"/>
    <w:rsid w:val="009B3444"/>
  </w:style>
  <w:style w:type="paragraph" w:customStyle="1" w:styleId="1DD40CB4E15E4A629370B07FDDD1B322">
    <w:name w:val="1DD40CB4E15E4A629370B07FDDD1B322"/>
    <w:rsid w:val="009B3444"/>
  </w:style>
  <w:style w:type="paragraph" w:customStyle="1" w:styleId="095127FBCDEB489C8073738C9C2BBD09">
    <w:name w:val="095127FBCDEB489C8073738C9C2BBD09"/>
    <w:rsid w:val="009B3444"/>
  </w:style>
  <w:style w:type="paragraph" w:customStyle="1" w:styleId="CE00E14CB8EC4C759E18771CD1280503">
    <w:name w:val="CE00E14CB8EC4C759E18771CD1280503"/>
    <w:rsid w:val="009B3444"/>
  </w:style>
  <w:style w:type="paragraph" w:customStyle="1" w:styleId="9B5EF196B90C4EAD9BACB2913B365FCC">
    <w:name w:val="9B5EF196B90C4EAD9BACB2913B365FCC"/>
    <w:rsid w:val="009B3444"/>
  </w:style>
  <w:style w:type="paragraph" w:customStyle="1" w:styleId="1D500E69A733412E882BA08DA5C5CC18">
    <w:name w:val="1D500E69A733412E882BA08DA5C5CC18"/>
    <w:rsid w:val="009B3444"/>
  </w:style>
  <w:style w:type="paragraph" w:customStyle="1" w:styleId="2F526267616E4CC49E015ED71ED673F5">
    <w:name w:val="2F526267616E4CC49E015ED71ED673F5"/>
    <w:rsid w:val="009B3444"/>
  </w:style>
  <w:style w:type="paragraph" w:customStyle="1" w:styleId="D0F368CC905B461E867BC1E0B71354AA">
    <w:name w:val="D0F368CC905B461E867BC1E0B71354AA"/>
    <w:rsid w:val="009B3444"/>
  </w:style>
  <w:style w:type="paragraph" w:customStyle="1" w:styleId="88D0E141E6C14729A5AA3BFD847AEB75">
    <w:name w:val="88D0E141E6C14729A5AA3BFD847AEB75"/>
    <w:rsid w:val="009B3444"/>
  </w:style>
  <w:style w:type="paragraph" w:customStyle="1" w:styleId="ACA881F22BE34184813DF3BD571E1363">
    <w:name w:val="ACA881F22BE34184813DF3BD571E1363"/>
    <w:rsid w:val="009B3444"/>
  </w:style>
  <w:style w:type="paragraph" w:customStyle="1" w:styleId="2761507242EF4467A7DBCD9D6D72B1F7">
    <w:name w:val="2761507242EF4467A7DBCD9D6D72B1F7"/>
    <w:rsid w:val="009B3444"/>
  </w:style>
  <w:style w:type="paragraph" w:customStyle="1" w:styleId="D440645AE7514BDDB741A183BBC22A9C">
    <w:name w:val="D440645AE7514BDDB741A183BBC22A9C"/>
    <w:rsid w:val="00B257AC"/>
  </w:style>
  <w:style w:type="paragraph" w:customStyle="1" w:styleId="65DB66E4FEAC4C36A029A4AF760FC6A8">
    <w:name w:val="65DB66E4FEAC4C36A029A4AF760FC6A8"/>
    <w:rsid w:val="00B257AC"/>
  </w:style>
  <w:style w:type="paragraph" w:customStyle="1" w:styleId="FCF4FFBA66554CC18B91280C35D6CA1A">
    <w:name w:val="FCF4FFBA66554CC18B91280C35D6CA1A"/>
    <w:rsid w:val="00B257AC"/>
  </w:style>
  <w:style w:type="paragraph" w:customStyle="1" w:styleId="F57425EEB1824295943B085DA85CEAB1">
    <w:name w:val="F57425EEB1824295943B085DA85CEAB1"/>
    <w:rsid w:val="00B257AC"/>
  </w:style>
  <w:style w:type="paragraph" w:customStyle="1" w:styleId="7F4635571F54478995F1C85657C202E1">
    <w:name w:val="7F4635571F54478995F1C85657C202E1"/>
    <w:rsid w:val="00B257AC"/>
  </w:style>
  <w:style w:type="paragraph" w:customStyle="1" w:styleId="08A578507445486DAEB1F4148594DD1B">
    <w:name w:val="08A578507445486DAEB1F4148594DD1B"/>
    <w:rsid w:val="00B257AC"/>
  </w:style>
  <w:style w:type="paragraph" w:customStyle="1" w:styleId="57609E2761D5476BB0C80BD43DCD4BE1">
    <w:name w:val="57609E2761D5476BB0C80BD43DCD4BE1"/>
    <w:rsid w:val="00B257AC"/>
  </w:style>
  <w:style w:type="paragraph" w:customStyle="1" w:styleId="B4A47ECCB6964FE3A6A6017FF0297456">
    <w:name w:val="B4A47ECCB6964FE3A6A6017FF0297456"/>
    <w:rsid w:val="00B257AC"/>
  </w:style>
  <w:style w:type="paragraph" w:customStyle="1" w:styleId="9AC575122CC24836B487689E81320B8C">
    <w:name w:val="9AC575122CC24836B487689E81320B8C"/>
    <w:rsid w:val="00B257AC"/>
  </w:style>
  <w:style w:type="paragraph" w:customStyle="1" w:styleId="875EB2E9A9CA46FEBF5F0E8D2E9DCC1A">
    <w:name w:val="875EB2E9A9CA46FEBF5F0E8D2E9DCC1A"/>
    <w:rsid w:val="00B257AC"/>
  </w:style>
  <w:style w:type="paragraph" w:customStyle="1" w:styleId="2E1A14FFAF294FC1994D8072A641A6BB">
    <w:name w:val="2E1A14FFAF294FC1994D8072A641A6BB"/>
    <w:rsid w:val="00B257AC"/>
  </w:style>
  <w:style w:type="paragraph" w:customStyle="1" w:styleId="FBAED205B1124A79839963EA2EDED26A">
    <w:name w:val="FBAED205B1124A79839963EA2EDED26A"/>
    <w:rsid w:val="00B257AC"/>
  </w:style>
  <w:style w:type="paragraph" w:customStyle="1" w:styleId="FD4A9147BC134E77923B4BD277B4BEA4">
    <w:name w:val="FD4A9147BC134E77923B4BD277B4BEA4"/>
    <w:rsid w:val="00B257AC"/>
  </w:style>
  <w:style w:type="paragraph" w:customStyle="1" w:styleId="753AA5CD06AE4656A2E24B9BD60D1113">
    <w:name w:val="753AA5CD06AE4656A2E24B9BD60D1113"/>
    <w:rsid w:val="00B257AC"/>
  </w:style>
  <w:style w:type="paragraph" w:customStyle="1" w:styleId="AA17ED3B56A345D497E2224277FCF8FC">
    <w:name w:val="AA17ED3B56A345D497E2224277FCF8FC"/>
    <w:rsid w:val="00B257AC"/>
  </w:style>
  <w:style w:type="paragraph" w:customStyle="1" w:styleId="02CE4291BEB44D0783782E2C8C9AB02A">
    <w:name w:val="02CE4291BEB44D0783782E2C8C9AB02A"/>
    <w:rsid w:val="00B257AC"/>
  </w:style>
  <w:style w:type="paragraph" w:customStyle="1" w:styleId="FE828E292C864CE6A6AC60DCB1636DDD">
    <w:name w:val="FE828E292C864CE6A6AC60DCB1636DDD"/>
    <w:rsid w:val="002E45A2"/>
  </w:style>
  <w:style w:type="paragraph" w:customStyle="1" w:styleId="D8B6B6760CED49FA9B0971523D31ED88">
    <w:name w:val="D8B6B6760CED49FA9B0971523D31ED88"/>
    <w:rsid w:val="002E45A2"/>
  </w:style>
  <w:style w:type="paragraph" w:customStyle="1" w:styleId="95DD312A5ED7440FA2B3E2FAC2540FA8">
    <w:name w:val="95DD312A5ED7440FA2B3E2FAC2540FA8"/>
    <w:rsid w:val="002E45A2"/>
  </w:style>
  <w:style w:type="paragraph" w:customStyle="1" w:styleId="834F3E1720824594AE3083A35004FB99">
    <w:name w:val="834F3E1720824594AE3083A35004FB99"/>
    <w:rsid w:val="002E45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52B3429884E43B50DC1D9CC617B16" ma:contentTypeVersion="1" ma:contentTypeDescription="Ustvari nov dokument." ma:contentTypeScope="" ma:versionID="51137a846016f0468ccbc2e89c3f4ee4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06d29af937dfd19caf28f07850686e8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K67AKCNZ6W6Y-286-29</_dlc_DocId>
    <_dlc_DocIdUrl xmlns="c414fd7f-21c6-4d94-90e3-68400e5795fc">
      <Url>http://www.um.si/CGP/FNM/_layouts/15/DocIdRedir.aspx?ID=K67AKCNZ6W6Y-286-29</Url>
      <Description>K67AKCNZ6W6Y-286-29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1BFE1-BB20-4302-A0FB-E0A450F70A2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22D841-1CED-4315-90EB-427F9BAF6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234471-254E-420F-AD26-31F38D7A44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49285B1A-942B-464E-A0A6-1A416988BAD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632D15-E74C-45E2-B186-A9EEF660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dopis-um-fnm.dotx</Template>
  <TotalTime>12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Šket</dc:creator>
  <cp:lastModifiedBy>Dejan Zemljak</cp:lastModifiedBy>
  <cp:revision>21</cp:revision>
  <dcterms:created xsi:type="dcterms:W3CDTF">2021-11-27T19:08:00Z</dcterms:created>
  <dcterms:modified xsi:type="dcterms:W3CDTF">2022-01-10T19:15:00Z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bad67646-ed66-4645-9224-094901610473</vt:lpwstr>
  </property>
  <property fmtid="{D5CDD505-2E9C-101B-9397-08002B2CF9AE}" pid="3" name="ContentTypeId">
    <vt:lpwstr>0x01010001652B3429884E43B50DC1D9CC617B16</vt:lpwstr>
  </property>
</Properties>
</file>