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EC2B7" w14:textId="77777777" w:rsidR="00D969CA" w:rsidRDefault="00D969CA" w:rsidP="00D969CA">
      <w:pPr>
        <w:pStyle w:val="Navaden1"/>
        <w:jc w:val="center"/>
        <w:rPr>
          <w:b/>
          <w:bCs/>
        </w:rPr>
      </w:pPr>
    </w:p>
    <w:p w14:paraId="2BB0C26B" w14:textId="77777777" w:rsidR="00D969CA" w:rsidRDefault="00D969CA" w:rsidP="00D969CA">
      <w:pPr>
        <w:pStyle w:val="Navaden1"/>
        <w:jc w:val="center"/>
        <w:rPr>
          <w:b/>
          <w:bCs/>
        </w:rPr>
      </w:pPr>
      <w:r>
        <w:rPr>
          <w:b/>
          <w:bCs/>
        </w:rPr>
        <w:t>PRISTOPNA IZJAVA V ALUMNI KLUB FNM</w:t>
      </w:r>
    </w:p>
    <w:p w14:paraId="371F57D7" w14:textId="77777777" w:rsidR="00D969CA" w:rsidRDefault="00D969CA" w:rsidP="00D969CA">
      <w:pPr>
        <w:pStyle w:val="Navaden1"/>
      </w:pPr>
    </w:p>
    <w:p w14:paraId="4879AC32" w14:textId="77777777" w:rsidR="00D969CA" w:rsidRDefault="00D969CA" w:rsidP="00D969CA">
      <w:pPr>
        <w:pStyle w:val="Navaden1"/>
      </w:pPr>
      <w:r>
        <w:t>Ime  in priimek:</w:t>
      </w:r>
    </w:p>
    <w:p w14:paraId="7ECFD2E0" w14:textId="77777777" w:rsidR="00D969CA" w:rsidRDefault="00D969CA" w:rsidP="00D969CA">
      <w:pPr>
        <w:pStyle w:val="Navaden1"/>
      </w:pPr>
      <w:r>
        <w:t>Priimek v času študija:</w:t>
      </w:r>
    </w:p>
    <w:p w14:paraId="05D9DDFB" w14:textId="77777777" w:rsidR="00D969CA" w:rsidRDefault="00D969CA" w:rsidP="00D969CA">
      <w:pPr>
        <w:pStyle w:val="Navaden1"/>
      </w:pPr>
      <w:r>
        <w:t>Rojstni datum:</w:t>
      </w:r>
    </w:p>
    <w:p w14:paraId="12258A61" w14:textId="77777777" w:rsidR="00D969CA" w:rsidRDefault="00D969CA" w:rsidP="00D969CA">
      <w:pPr>
        <w:pStyle w:val="Navaden1"/>
      </w:pPr>
      <w:r>
        <w:t>Ulica in hišna številka:</w:t>
      </w:r>
    </w:p>
    <w:p w14:paraId="453A5473" w14:textId="77777777" w:rsidR="00D969CA" w:rsidRDefault="00D969CA" w:rsidP="00D969CA">
      <w:pPr>
        <w:pStyle w:val="Navaden1"/>
      </w:pPr>
      <w:r>
        <w:t>Poštna št. In kraj:</w:t>
      </w:r>
    </w:p>
    <w:p w14:paraId="69C695DE" w14:textId="77777777" w:rsidR="00D969CA" w:rsidRDefault="00D969CA" w:rsidP="00D969CA">
      <w:pPr>
        <w:pStyle w:val="Navaden1"/>
      </w:pPr>
      <w:r>
        <w:t>Telefon:</w:t>
      </w:r>
    </w:p>
    <w:p w14:paraId="02705A8A" w14:textId="77777777" w:rsidR="00D969CA" w:rsidRDefault="00D969CA" w:rsidP="00D969CA">
      <w:pPr>
        <w:pStyle w:val="Navaden1"/>
      </w:pPr>
      <w:r>
        <w:t xml:space="preserve">Aktualni osebni e-naslov (različen od </w:t>
      </w:r>
      <w:hyperlink r:id="rId12" w:history="1">
        <w:r>
          <w:rPr>
            <w:rStyle w:val="Hiperpovezava1"/>
          </w:rPr>
          <w:t>ime.priimek@student.um.si</w:t>
        </w:r>
      </w:hyperlink>
      <w:r>
        <w:t>):</w:t>
      </w:r>
    </w:p>
    <w:p w14:paraId="2B4E2166" w14:textId="77777777" w:rsidR="00D969CA" w:rsidRDefault="00D969CA" w:rsidP="00D969CA">
      <w:pPr>
        <w:pStyle w:val="Navaden1"/>
      </w:pPr>
      <w:r>
        <w:t>Evidenčna številka vpisa:</w:t>
      </w:r>
    </w:p>
    <w:p w14:paraId="6F64018C" w14:textId="77777777" w:rsidR="00D969CA" w:rsidRDefault="00D969CA" w:rsidP="00D969CA">
      <w:pPr>
        <w:pStyle w:val="Navaden1"/>
      </w:pPr>
      <w:r>
        <w:t>Zaključen študijski program:</w:t>
      </w:r>
    </w:p>
    <w:p w14:paraId="6A9C513E" w14:textId="77777777" w:rsidR="00D969CA" w:rsidRDefault="00D969CA" w:rsidP="00D969CA">
      <w:pPr>
        <w:pStyle w:val="Navaden1"/>
      </w:pPr>
      <w:r>
        <w:t>Od kluba Alumni FNM pričakujem:</w:t>
      </w:r>
    </w:p>
    <w:p w14:paraId="09E59B42" w14:textId="77777777" w:rsidR="00D969CA" w:rsidRDefault="00D969CA" w:rsidP="00D969CA">
      <w:pPr>
        <w:pStyle w:val="Odstavekseznama1"/>
        <w:numPr>
          <w:ilvl w:val="0"/>
          <w:numId w:val="27"/>
        </w:numPr>
      </w:pPr>
      <w:r>
        <w:t>strokovna izpopolnjevanja in srečanja</w:t>
      </w:r>
    </w:p>
    <w:p w14:paraId="4881DD63" w14:textId="77777777" w:rsidR="00D969CA" w:rsidRDefault="00D969CA" w:rsidP="00D969CA">
      <w:pPr>
        <w:pStyle w:val="Odstavekseznama1"/>
        <w:numPr>
          <w:ilvl w:val="0"/>
          <w:numId w:val="27"/>
        </w:numPr>
      </w:pPr>
      <w:r>
        <w:t>družabna srečanja in ekskurzije</w:t>
      </w:r>
    </w:p>
    <w:p w14:paraId="3916F176" w14:textId="77777777" w:rsidR="00D969CA" w:rsidRDefault="00D969CA" w:rsidP="00D969CA">
      <w:pPr>
        <w:pStyle w:val="Odstavekseznama1"/>
        <w:numPr>
          <w:ilvl w:val="0"/>
          <w:numId w:val="27"/>
        </w:numPr>
      </w:pPr>
      <w:r>
        <w:t xml:space="preserve">predloge in izvedbe </w:t>
      </w:r>
      <w:proofErr w:type="spellStart"/>
      <w:r>
        <w:t>aplakativnih</w:t>
      </w:r>
      <w:proofErr w:type="spellEnd"/>
      <w:r>
        <w:t xml:space="preserve"> in razvojnih projektov</w:t>
      </w:r>
    </w:p>
    <w:p w14:paraId="403A152F" w14:textId="77777777" w:rsidR="00D969CA" w:rsidRDefault="00D969CA" w:rsidP="00D969CA">
      <w:pPr>
        <w:pStyle w:val="Odstavekseznama1"/>
        <w:numPr>
          <w:ilvl w:val="0"/>
          <w:numId w:val="27"/>
        </w:numPr>
      </w:pPr>
      <w:r>
        <w:t>promocija fakultete in njenih bivših študentov</w:t>
      </w:r>
    </w:p>
    <w:p w14:paraId="0F4B7356" w14:textId="77777777" w:rsidR="00D969CA" w:rsidRDefault="00D969CA" w:rsidP="00D969CA">
      <w:pPr>
        <w:pStyle w:val="Odstavekseznama1"/>
        <w:numPr>
          <w:ilvl w:val="0"/>
          <w:numId w:val="27"/>
        </w:numPr>
      </w:pPr>
      <w:r>
        <w:t>drugo (navedite konkretno: ________________________).</w:t>
      </w:r>
    </w:p>
    <w:p w14:paraId="5C9453C0" w14:textId="77777777" w:rsidR="00D969CA" w:rsidRDefault="00D969CA" w:rsidP="00D969CA">
      <w:pPr>
        <w:pStyle w:val="Navaden1"/>
      </w:pPr>
    </w:p>
    <w:p w14:paraId="415DDEB7" w14:textId="77777777" w:rsidR="00D969CA" w:rsidRDefault="00D969CA" w:rsidP="00D969CA">
      <w:pPr>
        <w:pStyle w:val="Navaden1"/>
        <w:pBdr>
          <w:bottom w:val="single" w:sz="12" w:space="1" w:color="000000"/>
        </w:pBdr>
      </w:pPr>
      <w:r>
        <w:t>Bi nam želeli še kaj sporočiti?</w:t>
      </w:r>
    </w:p>
    <w:p w14:paraId="4935F6E2" w14:textId="77777777" w:rsidR="00D969CA" w:rsidRDefault="00D969CA" w:rsidP="00D969CA">
      <w:pPr>
        <w:pStyle w:val="Navaden1"/>
        <w:pBdr>
          <w:bottom w:val="single" w:sz="12" w:space="1" w:color="000000"/>
        </w:pBdr>
      </w:pPr>
    </w:p>
    <w:p w14:paraId="364D253A" w14:textId="77777777" w:rsidR="00D969CA" w:rsidRDefault="00D969CA" w:rsidP="00D969CA">
      <w:pPr>
        <w:pStyle w:val="Navaden1"/>
      </w:pPr>
    </w:p>
    <w:p w14:paraId="557915CA" w14:textId="77777777" w:rsidR="00D969CA" w:rsidRDefault="00D969CA" w:rsidP="00D969CA">
      <w:pPr>
        <w:pStyle w:val="Navaden1"/>
      </w:pPr>
      <w:bookmarkStart w:id="0" w:name="_GoBack"/>
      <w:bookmarkEnd w:id="0"/>
    </w:p>
    <w:p w14:paraId="2145DAAC" w14:textId="77777777" w:rsidR="00D969CA" w:rsidRDefault="00D969CA" w:rsidP="00D969CA">
      <w:pPr>
        <w:pStyle w:val="Navaden1"/>
      </w:pPr>
      <w:r>
        <w:t xml:space="preserve">Članstvo je brezplačno. Osebne podatke bomo varovali v skladu z veljavnimi predpisi in jih uporabili izključno za namene delovanja Alumni kluba FNM. </w:t>
      </w:r>
    </w:p>
    <w:p w14:paraId="00624108" w14:textId="77777777" w:rsidR="0066509B" w:rsidRDefault="0066509B" w:rsidP="0066509B">
      <w:pPr>
        <w:spacing w:after="0" w:line="276" w:lineRule="auto"/>
        <w:jc w:val="both"/>
      </w:pPr>
    </w:p>
    <w:p w14:paraId="00624109" w14:textId="77777777" w:rsidR="0066509B" w:rsidRDefault="0066509B" w:rsidP="0066509B">
      <w:pPr>
        <w:spacing w:after="0" w:line="276" w:lineRule="auto"/>
        <w:jc w:val="both"/>
      </w:pPr>
    </w:p>
    <w:p w14:paraId="0062410C" w14:textId="77777777" w:rsidR="0066509B" w:rsidRDefault="0066509B" w:rsidP="0066509B">
      <w:pPr>
        <w:spacing w:after="0" w:line="276" w:lineRule="auto"/>
        <w:jc w:val="both"/>
      </w:pPr>
    </w:p>
    <w:sectPr w:rsidR="0066509B" w:rsidSect="005B7413">
      <w:footerReference w:type="default" r:id="rId13"/>
      <w:headerReference w:type="first" r:id="rId14"/>
      <w:footerReference w:type="first" r:id="rId15"/>
      <w:pgSz w:w="11907" w:h="16839" w:code="9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09F69" w14:textId="77777777" w:rsidR="00816D7F" w:rsidRDefault="00816D7F" w:rsidP="00BB5C4F">
      <w:pPr>
        <w:spacing w:after="0"/>
      </w:pPr>
      <w:r>
        <w:separator/>
      </w:r>
    </w:p>
  </w:endnote>
  <w:endnote w:type="continuationSeparator" w:id="0">
    <w:p w14:paraId="0D6B26C2" w14:textId="77777777" w:rsidR="00816D7F" w:rsidRDefault="00816D7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24114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6274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6274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14:paraId="00624115" w14:textId="77777777" w:rsidR="00523D99" w:rsidRDefault="00523D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2411F" w14:textId="77777777" w:rsidR="0028526B" w:rsidRDefault="0028526B" w:rsidP="00D17A99">
    <w:pPr>
      <w:pStyle w:val="Noga"/>
      <w:jc w:val="center"/>
      <w:rPr>
        <w:color w:val="006A8E"/>
        <w:sz w:val="18"/>
      </w:rPr>
    </w:pPr>
  </w:p>
  <w:p w14:paraId="00624120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00624121" w14:textId="77777777" w:rsidR="00D17A99" w:rsidRPr="00FF1E7F" w:rsidRDefault="00FF1E7F" w:rsidP="009503FA">
    <w:pPr>
      <w:pStyle w:val="Noga"/>
      <w:ind w:left="-142"/>
      <w:jc w:val="center"/>
      <w:rPr>
        <w:color w:val="006A8E"/>
        <w:spacing w:val="-4"/>
        <w:sz w:val="18"/>
        <w:szCs w:val="18"/>
      </w:rPr>
    </w:pPr>
    <w:r w:rsidRPr="00812303">
      <w:rPr>
        <w:rStyle w:val="A1"/>
        <w:rFonts w:ascii="Calibri" w:hAnsi="Calibri"/>
        <w:spacing w:val="-4"/>
        <w:sz w:val="18"/>
        <w:szCs w:val="18"/>
      </w:rPr>
      <w:t>www.fnm.um.si | dekanat.fnm@u</w:t>
    </w:r>
    <w:r w:rsidR="00095E04">
      <w:rPr>
        <w:rStyle w:val="A1"/>
        <w:rFonts w:ascii="Calibri" w:hAnsi="Calibri"/>
        <w:spacing w:val="-4"/>
        <w:sz w:val="18"/>
        <w:szCs w:val="18"/>
      </w:rPr>
      <w:t>m</w:t>
    </w:r>
    <w:r w:rsidRPr="00812303">
      <w:rPr>
        <w:rStyle w:val="A1"/>
        <w:rFonts w:ascii="Calibri" w:hAnsi="Calibri"/>
        <w:spacing w:val="-4"/>
        <w:sz w:val="18"/>
        <w:szCs w:val="18"/>
      </w:rPr>
      <w:t xml:space="preserve">.si | t +386 2 22 93 844 | </w:t>
    </w:r>
    <w:r w:rsidR="009503FA">
      <w:rPr>
        <w:rStyle w:val="A1"/>
        <w:rFonts w:ascii="Calibri" w:hAnsi="Calibri"/>
        <w:spacing w:val="-4"/>
        <w:sz w:val="18"/>
        <w:szCs w:val="18"/>
      </w:rPr>
      <w:t>Koroška c. 160, Maribor</w:t>
    </w:r>
    <w:r w:rsidRPr="00812303">
      <w:rPr>
        <w:rStyle w:val="A1"/>
        <w:rFonts w:ascii="Calibri" w:hAnsi="Calibri"/>
        <w:spacing w:val="-4"/>
        <w:sz w:val="18"/>
        <w:szCs w:val="18"/>
      </w:rPr>
      <w:t xml:space="preserve"> | IBAN: SI56 0110 0600 0020 490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13755" w14:textId="77777777" w:rsidR="00816D7F" w:rsidRDefault="00816D7F" w:rsidP="00BB5C4F">
      <w:pPr>
        <w:spacing w:after="0"/>
      </w:pPr>
      <w:r>
        <w:separator/>
      </w:r>
    </w:p>
  </w:footnote>
  <w:footnote w:type="continuationSeparator" w:id="0">
    <w:p w14:paraId="591AD383" w14:textId="77777777" w:rsidR="00816D7F" w:rsidRDefault="00816D7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137"/>
      <w:gridCol w:w="3195"/>
      <w:gridCol w:w="3193"/>
    </w:tblGrid>
    <w:tr w:rsidR="001179EF" w14:paraId="00624119" w14:textId="77777777" w:rsidTr="00FF1E7F">
      <w:trPr>
        <w:trHeight w:val="1560"/>
      </w:trPr>
      <w:tc>
        <w:tcPr>
          <w:tcW w:w="3202" w:type="dxa"/>
          <w:shd w:val="clear" w:color="auto" w:fill="auto"/>
        </w:tcPr>
        <w:p w14:paraId="00624116" w14:textId="77777777"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14:paraId="00624117" w14:textId="77777777" w:rsidR="00EC413A" w:rsidRDefault="002B1DF3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00624122" wp14:editId="00624123">
                <wp:extent cx="1743075" cy="952500"/>
                <wp:effectExtent l="0" t="0" r="9525" b="0"/>
                <wp:docPr id="1" name="Slika 1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14:paraId="00624118" w14:textId="14428641" w:rsidR="00EC413A" w:rsidRDefault="00D969CA" w:rsidP="001179EF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1" locked="0" layoutInCell="1" allowOverlap="1" wp14:anchorId="1EBF5D45" wp14:editId="7D2FC8AA">
                <wp:simplePos x="0" y="0"/>
                <wp:positionH relativeFrom="column">
                  <wp:posOffset>514350</wp:posOffset>
                </wp:positionH>
                <wp:positionV relativeFrom="paragraph">
                  <wp:posOffset>230505</wp:posOffset>
                </wp:positionV>
                <wp:extent cx="1685925" cy="629285"/>
                <wp:effectExtent l="0" t="0" r="0" b="0"/>
                <wp:wrapTight wrapText="bothSides">
                  <wp:wrapPolygon edited="0">
                    <wp:start x="0" y="0"/>
                    <wp:lineTo x="0" y="20924"/>
                    <wp:lineTo x="21234" y="20924"/>
                    <wp:lineTo x="21234" y="0"/>
                    <wp:lineTo x="0" y="0"/>
                  </wp:wrapPolygon>
                </wp:wrapTight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179EF" w14:paraId="0062411D" w14:textId="77777777" w:rsidTr="00FF1E7F">
      <w:trPr>
        <w:trHeight w:val="397"/>
      </w:trPr>
      <w:tc>
        <w:tcPr>
          <w:tcW w:w="3202" w:type="dxa"/>
          <w:shd w:val="clear" w:color="auto" w:fill="auto"/>
          <w:vAlign w:val="bottom"/>
        </w:tcPr>
        <w:p w14:paraId="0062411A" w14:textId="77777777" w:rsidR="00EC413A" w:rsidRDefault="00EC413A" w:rsidP="009A505D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bottom"/>
        </w:tcPr>
        <w:p w14:paraId="0062411B" w14:textId="77777777" w:rsidR="00EC413A" w:rsidRDefault="00FF1E7F" w:rsidP="009A505D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Koroška cesta 160</w:t>
          </w:r>
          <w:r w:rsidR="00EC413A" w:rsidRPr="001179EF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202" w:type="dxa"/>
          <w:shd w:val="clear" w:color="auto" w:fill="auto"/>
          <w:vAlign w:val="bottom"/>
        </w:tcPr>
        <w:p w14:paraId="0062411C" w14:textId="77777777" w:rsidR="00EC413A" w:rsidRDefault="00EC413A" w:rsidP="009A505D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</w:p>
      </w:tc>
    </w:tr>
  </w:tbl>
  <w:p w14:paraId="0062411E" w14:textId="62593B3D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73BA"/>
    <w:multiLevelType w:val="multilevel"/>
    <w:tmpl w:val="E6C828E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FB5"/>
    <w:multiLevelType w:val="hybridMultilevel"/>
    <w:tmpl w:val="1CFE84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4380D"/>
    <w:multiLevelType w:val="hybridMultilevel"/>
    <w:tmpl w:val="1B143210"/>
    <w:lvl w:ilvl="0" w:tplc="C20A8C38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8569F"/>
    <w:multiLevelType w:val="hybridMultilevel"/>
    <w:tmpl w:val="C0503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71D4F"/>
    <w:multiLevelType w:val="hybridMultilevel"/>
    <w:tmpl w:val="4378A382"/>
    <w:lvl w:ilvl="0" w:tplc="C20A8C38">
      <w:start w:val="2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6" w15:restartNumberingAfterBreak="0">
    <w:nsid w:val="204E130F"/>
    <w:multiLevelType w:val="hybridMultilevel"/>
    <w:tmpl w:val="74F4557C"/>
    <w:lvl w:ilvl="0" w:tplc="C518A18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B2355"/>
    <w:multiLevelType w:val="hybridMultilevel"/>
    <w:tmpl w:val="4CDE547A"/>
    <w:lvl w:ilvl="0" w:tplc="CBD085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91A0F"/>
    <w:multiLevelType w:val="hybridMultilevel"/>
    <w:tmpl w:val="AD1ED81E"/>
    <w:lvl w:ilvl="0" w:tplc="7758ED2A">
      <w:start w:val="1"/>
      <w:numFmt w:val="decimal"/>
      <w:lvlText w:val="%1."/>
      <w:lvlJc w:val="left"/>
      <w:pPr>
        <w:ind w:left="720" w:hanging="360"/>
      </w:pPr>
      <w:rPr>
        <w:rFonts w:eastAsia="Calibri" w:cs="ArialMT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57474"/>
    <w:multiLevelType w:val="hybridMultilevel"/>
    <w:tmpl w:val="3034AE18"/>
    <w:lvl w:ilvl="0" w:tplc="752CA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902C6C">
      <w:numFmt w:val="none"/>
      <w:lvlText w:val=""/>
      <w:lvlJc w:val="left"/>
      <w:pPr>
        <w:tabs>
          <w:tab w:val="num" w:pos="0"/>
        </w:tabs>
      </w:pPr>
    </w:lvl>
    <w:lvl w:ilvl="2" w:tplc="7132018E">
      <w:numFmt w:val="none"/>
      <w:lvlText w:val=""/>
      <w:lvlJc w:val="left"/>
      <w:pPr>
        <w:tabs>
          <w:tab w:val="num" w:pos="0"/>
        </w:tabs>
      </w:pPr>
    </w:lvl>
    <w:lvl w:ilvl="3" w:tplc="02AAA33E">
      <w:numFmt w:val="none"/>
      <w:lvlText w:val=""/>
      <w:lvlJc w:val="left"/>
      <w:pPr>
        <w:tabs>
          <w:tab w:val="num" w:pos="0"/>
        </w:tabs>
      </w:pPr>
    </w:lvl>
    <w:lvl w:ilvl="4" w:tplc="19BCC544">
      <w:numFmt w:val="none"/>
      <w:lvlText w:val=""/>
      <w:lvlJc w:val="left"/>
      <w:pPr>
        <w:tabs>
          <w:tab w:val="num" w:pos="0"/>
        </w:tabs>
      </w:pPr>
    </w:lvl>
    <w:lvl w:ilvl="5" w:tplc="7720A676">
      <w:numFmt w:val="none"/>
      <w:lvlText w:val=""/>
      <w:lvlJc w:val="left"/>
      <w:pPr>
        <w:tabs>
          <w:tab w:val="num" w:pos="0"/>
        </w:tabs>
      </w:pPr>
    </w:lvl>
    <w:lvl w:ilvl="6" w:tplc="A1548D7A">
      <w:numFmt w:val="none"/>
      <w:lvlText w:val=""/>
      <w:lvlJc w:val="left"/>
      <w:pPr>
        <w:tabs>
          <w:tab w:val="num" w:pos="0"/>
        </w:tabs>
      </w:pPr>
    </w:lvl>
    <w:lvl w:ilvl="7" w:tplc="11AC603A">
      <w:numFmt w:val="none"/>
      <w:lvlText w:val=""/>
      <w:lvlJc w:val="left"/>
      <w:pPr>
        <w:tabs>
          <w:tab w:val="num" w:pos="0"/>
        </w:tabs>
      </w:pPr>
    </w:lvl>
    <w:lvl w:ilvl="8" w:tplc="0EF63D8A">
      <w:numFmt w:val="none"/>
      <w:lvlText w:val=""/>
      <w:lvlJc w:val="left"/>
      <w:pPr>
        <w:tabs>
          <w:tab w:val="num" w:pos="0"/>
        </w:tabs>
      </w:pPr>
    </w:lvl>
  </w:abstractNum>
  <w:abstractNum w:abstractNumId="10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B003BD4"/>
    <w:multiLevelType w:val="hybridMultilevel"/>
    <w:tmpl w:val="801E68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2247C"/>
    <w:multiLevelType w:val="hybridMultilevel"/>
    <w:tmpl w:val="C6C027DA"/>
    <w:lvl w:ilvl="0" w:tplc="39B063AA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b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E2613D"/>
    <w:multiLevelType w:val="hybridMultilevel"/>
    <w:tmpl w:val="164846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10C1F"/>
    <w:multiLevelType w:val="hybridMultilevel"/>
    <w:tmpl w:val="6A78E2B2"/>
    <w:lvl w:ilvl="0" w:tplc="0424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C544F6"/>
    <w:multiLevelType w:val="hybridMultilevel"/>
    <w:tmpl w:val="0C6855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C07C5"/>
    <w:multiLevelType w:val="hybridMultilevel"/>
    <w:tmpl w:val="448291D6"/>
    <w:lvl w:ilvl="0" w:tplc="0424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2E3E"/>
    <w:multiLevelType w:val="hybridMultilevel"/>
    <w:tmpl w:val="EAD22E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D73D1F"/>
    <w:multiLevelType w:val="hybridMultilevel"/>
    <w:tmpl w:val="81F88EDE"/>
    <w:lvl w:ilvl="0" w:tplc="2FEA7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6352E9"/>
    <w:multiLevelType w:val="hybridMultilevel"/>
    <w:tmpl w:val="902C95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AF3B1D"/>
    <w:multiLevelType w:val="hybridMultilevel"/>
    <w:tmpl w:val="60E6C576"/>
    <w:lvl w:ilvl="0" w:tplc="5C76A8C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2D15BD"/>
    <w:multiLevelType w:val="singleLevel"/>
    <w:tmpl w:val="BAAAAEFE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CAB2D73"/>
    <w:multiLevelType w:val="hybridMultilevel"/>
    <w:tmpl w:val="944C9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C0906"/>
    <w:multiLevelType w:val="hybridMultilevel"/>
    <w:tmpl w:val="31980A70"/>
    <w:lvl w:ilvl="0" w:tplc="BF163D1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3"/>
  </w:num>
  <w:num w:numId="3">
    <w:abstractNumId w:val="1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1"/>
  </w:num>
  <w:num w:numId="8">
    <w:abstractNumId w:val="8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4"/>
  </w:num>
  <w:num w:numId="12">
    <w:abstractNumId w:val="6"/>
  </w:num>
  <w:num w:numId="13">
    <w:abstractNumId w:val="17"/>
  </w:num>
  <w:num w:numId="14">
    <w:abstractNumId w:val="14"/>
  </w:num>
  <w:num w:numId="15">
    <w:abstractNumId w:val="11"/>
  </w:num>
  <w:num w:numId="16">
    <w:abstractNumId w:val="3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3"/>
  </w:num>
  <w:num w:numId="24">
    <w:abstractNumId w:val="12"/>
  </w:num>
  <w:num w:numId="25">
    <w:abstractNumId w:val="15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F3"/>
    <w:rsid w:val="00013855"/>
    <w:rsid w:val="00015E8D"/>
    <w:rsid w:val="00021AAB"/>
    <w:rsid w:val="00046090"/>
    <w:rsid w:val="00051DAE"/>
    <w:rsid w:val="00051F90"/>
    <w:rsid w:val="00054766"/>
    <w:rsid w:val="00095E04"/>
    <w:rsid w:val="000C393D"/>
    <w:rsid w:val="000F1A06"/>
    <w:rsid w:val="001012C0"/>
    <w:rsid w:val="001179EF"/>
    <w:rsid w:val="001B2B23"/>
    <w:rsid w:val="001C1F29"/>
    <w:rsid w:val="001D2B0F"/>
    <w:rsid w:val="001E574F"/>
    <w:rsid w:val="00215201"/>
    <w:rsid w:val="00224AD8"/>
    <w:rsid w:val="00262748"/>
    <w:rsid w:val="0026771A"/>
    <w:rsid w:val="0028526B"/>
    <w:rsid w:val="002933A9"/>
    <w:rsid w:val="002B1DF3"/>
    <w:rsid w:val="002D4822"/>
    <w:rsid w:val="002E2D9F"/>
    <w:rsid w:val="00311139"/>
    <w:rsid w:val="00311A59"/>
    <w:rsid w:val="003652AA"/>
    <w:rsid w:val="00377BC9"/>
    <w:rsid w:val="003D6941"/>
    <w:rsid w:val="00400569"/>
    <w:rsid w:val="00413C63"/>
    <w:rsid w:val="00446F4C"/>
    <w:rsid w:val="004D02B1"/>
    <w:rsid w:val="004D4EC4"/>
    <w:rsid w:val="004F3CD6"/>
    <w:rsid w:val="00522FDF"/>
    <w:rsid w:val="00523D99"/>
    <w:rsid w:val="005376C1"/>
    <w:rsid w:val="00583E74"/>
    <w:rsid w:val="00585A96"/>
    <w:rsid w:val="005974AA"/>
    <w:rsid w:val="005B48A9"/>
    <w:rsid w:val="005B7413"/>
    <w:rsid w:val="005D55DA"/>
    <w:rsid w:val="005E7DCA"/>
    <w:rsid w:val="006039DD"/>
    <w:rsid w:val="0066509B"/>
    <w:rsid w:val="00674E8F"/>
    <w:rsid w:val="006837C4"/>
    <w:rsid w:val="00684A6B"/>
    <w:rsid w:val="006A3EBA"/>
    <w:rsid w:val="006B716C"/>
    <w:rsid w:val="006B75C9"/>
    <w:rsid w:val="006D7F83"/>
    <w:rsid w:val="007138CE"/>
    <w:rsid w:val="00736ED8"/>
    <w:rsid w:val="007410DA"/>
    <w:rsid w:val="00751834"/>
    <w:rsid w:val="007554FD"/>
    <w:rsid w:val="007564BD"/>
    <w:rsid w:val="007660D5"/>
    <w:rsid w:val="00784EB8"/>
    <w:rsid w:val="007B34C1"/>
    <w:rsid w:val="007C4B80"/>
    <w:rsid w:val="0080304F"/>
    <w:rsid w:val="00816D7F"/>
    <w:rsid w:val="0086586F"/>
    <w:rsid w:val="00884BE7"/>
    <w:rsid w:val="008B5917"/>
    <w:rsid w:val="008F3783"/>
    <w:rsid w:val="00904185"/>
    <w:rsid w:val="00905455"/>
    <w:rsid w:val="009503FA"/>
    <w:rsid w:val="00962BBF"/>
    <w:rsid w:val="00976774"/>
    <w:rsid w:val="009956F4"/>
    <w:rsid w:val="009A505D"/>
    <w:rsid w:val="009C4376"/>
    <w:rsid w:val="009D1978"/>
    <w:rsid w:val="009F2CB2"/>
    <w:rsid w:val="009F6164"/>
    <w:rsid w:val="00A03F1E"/>
    <w:rsid w:val="00A15A19"/>
    <w:rsid w:val="00A307E1"/>
    <w:rsid w:val="00A32CF9"/>
    <w:rsid w:val="00AD4A69"/>
    <w:rsid w:val="00AF19C1"/>
    <w:rsid w:val="00B02A70"/>
    <w:rsid w:val="00B13296"/>
    <w:rsid w:val="00B14DD9"/>
    <w:rsid w:val="00BB5C4F"/>
    <w:rsid w:val="00BC1BC9"/>
    <w:rsid w:val="00BC5D8A"/>
    <w:rsid w:val="00C213D8"/>
    <w:rsid w:val="00C21A8C"/>
    <w:rsid w:val="00C25FF2"/>
    <w:rsid w:val="00CC005D"/>
    <w:rsid w:val="00CD7DA4"/>
    <w:rsid w:val="00D17A99"/>
    <w:rsid w:val="00D554AE"/>
    <w:rsid w:val="00D72D5E"/>
    <w:rsid w:val="00D76383"/>
    <w:rsid w:val="00D82FD2"/>
    <w:rsid w:val="00D91FB1"/>
    <w:rsid w:val="00D969CA"/>
    <w:rsid w:val="00DC556E"/>
    <w:rsid w:val="00DC5A67"/>
    <w:rsid w:val="00DD2432"/>
    <w:rsid w:val="00DD3A72"/>
    <w:rsid w:val="00DD5CB7"/>
    <w:rsid w:val="00DE6B24"/>
    <w:rsid w:val="00E01A85"/>
    <w:rsid w:val="00E01C78"/>
    <w:rsid w:val="00E10BCB"/>
    <w:rsid w:val="00E10FBD"/>
    <w:rsid w:val="00E546B5"/>
    <w:rsid w:val="00E757D1"/>
    <w:rsid w:val="00E82425"/>
    <w:rsid w:val="00E82BD4"/>
    <w:rsid w:val="00E83DB8"/>
    <w:rsid w:val="00E91A30"/>
    <w:rsid w:val="00EC413A"/>
    <w:rsid w:val="00EC5AB4"/>
    <w:rsid w:val="00F06FDE"/>
    <w:rsid w:val="00F1084A"/>
    <w:rsid w:val="00F22984"/>
    <w:rsid w:val="00F23AD5"/>
    <w:rsid w:val="00F617FA"/>
    <w:rsid w:val="00F626C8"/>
    <w:rsid w:val="00F75BC3"/>
    <w:rsid w:val="00F83525"/>
    <w:rsid w:val="00FB4D41"/>
    <w:rsid w:val="00FB756D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24108"/>
  <w15:docId w15:val="{E95AA879-B60E-41BB-8EBE-D1A9C0F6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aliases w:val="Tabela - mreža"/>
    <w:basedOn w:val="Navadnatabela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unhideWhenUsed/>
    <w:rsid w:val="00E82BD4"/>
    <w:pPr>
      <w:ind w:left="283"/>
    </w:pPr>
    <w:rPr>
      <w:rFonts w:ascii="Times New Roman" w:hAnsi="Times New Roman"/>
      <w:sz w:val="20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E82BD4"/>
    <w:rPr>
      <w:rFonts w:ascii="Times New Roman" w:hAnsi="Times New Roman"/>
      <w:lang w:eastAsia="en-US"/>
    </w:rPr>
  </w:style>
  <w:style w:type="paragraph" w:styleId="Telobesedila3">
    <w:name w:val="Body Text 3"/>
    <w:basedOn w:val="Navaden"/>
    <w:link w:val="Telobesedila3Znak"/>
    <w:rsid w:val="00E82BD4"/>
    <w:rPr>
      <w:rFonts w:ascii="Times New Roman" w:hAnsi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E82BD4"/>
    <w:rPr>
      <w:rFonts w:ascii="Times New Roman" w:hAnsi="Times New Roman"/>
      <w:sz w:val="16"/>
      <w:szCs w:val="16"/>
      <w:lang w:eastAsia="en-US"/>
    </w:rPr>
  </w:style>
  <w:style w:type="paragraph" w:styleId="Telobesedila">
    <w:name w:val="Body Text"/>
    <w:basedOn w:val="Navaden"/>
    <w:link w:val="TelobesedilaZnak"/>
    <w:uiPriority w:val="99"/>
    <w:unhideWhenUsed/>
    <w:rsid w:val="001C1F29"/>
    <w:rPr>
      <w:rFonts w:ascii="Times New Roman" w:hAnsi="Times New Roman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C1F29"/>
    <w:rPr>
      <w:rFonts w:ascii="Times New Roman" w:hAnsi="Times New Roman"/>
      <w:lang w:eastAsia="en-US"/>
    </w:rPr>
  </w:style>
  <w:style w:type="character" w:customStyle="1" w:styleId="gi">
    <w:name w:val="gi"/>
    <w:basedOn w:val="Privzetapisavaodstavka"/>
    <w:rsid w:val="00674E8F"/>
  </w:style>
  <w:style w:type="paragraph" w:customStyle="1" w:styleId="NormalM">
    <w:name w:val="NormalM"/>
    <w:basedOn w:val="Navaden"/>
    <w:rsid w:val="00A15A19"/>
    <w:pPr>
      <w:spacing w:after="0"/>
      <w:jc w:val="both"/>
    </w:pPr>
    <w:rPr>
      <w:rFonts w:ascii="Arial" w:hAnsi="Arial" w:cs="Arial"/>
      <w:szCs w:val="20"/>
      <w:lang w:eastAsia="sl-SI"/>
    </w:rPr>
  </w:style>
  <w:style w:type="paragraph" w:customStyle="1" w:styleId="Navaden1">
    <w:name w:val="Navaden1"/>
    <w:rsid w:val="00D969CA"/>
    <w:pPr>
      <w:suppressAutoHyphens/>
      <w:autoSpaceDN w:val="0"/>
      <w:spacing w:after="160" w:line="254" w:lineRule="auto"/>
      <w:textAlignment w:val="baseline"/>
    </w:pPr>
    <w:rPr>
      <w:rFonts w:eastAsia="Calibri"/>
      <w:sz w:val="22"/>
      <w:szCs w:val="22"/>
      <w:lang w:eastAsia="en-US"/>
    </w:rPr>
  </w:style>
  <w:style w:type="character" w:customStyle="1" w:styleId="Hiperpovezava1">
    <w:name w:val="Hiperpovezava1"/>
    <w:basedOn w:val="Privzetapisavaodstavka"/>
    <w:rsid w:val="00D969CA"/>
    <w:rPr>
      <w:color w:val="0563C1"/>
      <w:u w:val="single"/>
    </w:rPr>
  </w:style>
  <w:style w:type="paragraph" w:customStyle="1" w:styleId="Odstavekseznama1">
    <w:name w:val="Odstavek seznama1"/>
    <w:basedOn w:val="Navaden1"/>
    <w:rsid w:val="00D969CA"/>
    <w:pPr>
      <w:ind w:left="720"/>
    </w:pPr>
  </w:style>
  <w:style w:type="paragraph" w:customStyle="1" w:styleId="Glava1">
    <w:name w:val="Glava1"/>
    <w:basedOn w:val="Navaden1"/>
    <w:rsid w:val="00D969CA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me.priimek@student.um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~1\AppData\Local\Temp\dopis-um-fnm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K67AKCNZ6W6Y-286-29</_dlc_DocId>
    <_dlc_DocIdUrl xmlns="c414fd7f-21c6-4d94-90e3-68400e5795fc">
      <Url>http://www.um.si/CGP/FNM/_layouts/DocIdRedir.aspx?ID=K67AKCNZ6W6Y-286-29</Url>
      <Description>K67AKCNZ6W6Y-286-29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ca4a210f81367fef28119f7549b8e9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A91F-2E0F-4EFF-A1FF-2794A646A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9CF43-6FE1-453A-90A0-9490167C3C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9DB9A7A3-5244-472F-98D7-056DF3C1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D070B-6D91-4EFC-9434-31C644F272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A392C0-D90C-4E96-A884-5D9DAD78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dopis-um-fnm-1.dotx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Šket</dc:creator>
  <cp:lastModifiedBy>Uroš Čarman</cp:lastModifiedBy>
  <cp:revision>3</cp:revision>
  <cp:lastPrinted>2014-03-10T08:01:00Z</cp:lastPrinted>
  <dcterms:created xsi:type="dcterms:W3CDTF">2021-01-28T16:11:00Z</dcterms:created>
  <dcterms:modified xsi:type="dcterms:W3CDTF">2021-01-28T16:11:00Z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0x01010001652B3429884E43B50DC1D9CC617B16</vt:lpwstr>
  </property>
  <property fmtid="{D5CDD505-2E9C-101B-9397-08002B2CF9AE}" pid="3" name="_dlc_DocIdItemGuid">
    <vt:lpwstr>bad67646-ed66-4645-9224-094901610473</vt:lpwstr>
  </property>
</Properties>
</file>