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727" w:rsidRDefault="00AA4727" w:rsidP="00AA4727">
      <w:pPr>
        <w:ind w:left="708" w:firstLine="708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VLOGA ZA PRIZNAVANJE ZNANJ IN SPRETNOSTI NA UNIVERZI V MARIBORU</w:t>
      </w:r>
    </w:p>
    <w:p w:rsidR="00AA4727" w:rsidRDefault="00AA4727" w:rsidP="00AA4727">
      <w:pPr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(IZPOLNI KANDIDAT/ŠTUDENT)</w:t>
      </w:r>
    </w:p>
    <w:p w:rsidR="00AA4727" w:rsidRDefault="00AA4727" w:rsidP="00AA472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Ime in priimek kandidata: </w:t>
      </w:r>
      <w:permStart w:id="1423788452" w:edGrp="everyone"/>
      <w:r>
        <w:rPr>
          <w:rFonts w:ascii="Calibri" w:hAnsi="Calibri" w:cs="Calibri"/>
        </w:rPr>
        <w:t>……………………</w:t>
      </w:r>
      <w:r w:rsidR="00A025E7">
        <w:t>…</w:t>
      </w:r>
      <w:r>
        <w:rPr>
          <w:rFonts w:ascii="Calibri" w:hAnsi="Calibri" w:cs="Calibri"/>
        </w:rPr>
        <w:t>………</w:t>
      </w:r>
      <w:bookmarkStart w:id="0" w:name="_GoBack"/>
      <w:bookmarkEnd w:id="0"/>
      <w:r>
        <w:rPr>
          <w:rFonts w:ascii="Calibri" w:hAnsi="Calibri" w:cs="Calibri"/>
        </w:rPr>
        <w:t>…………………………...……………………………………………………....</w:t>
      </w:r>
      <w:permEnd w:id="1423788452"/>
      <w:r>
        <w:rPr>
          <w:rFonts w:ascii="Calibri" w:hAnsi="Calibri" w:cs="Calibri"/>
        </w:rPr>
        <w:t>,</w:t>
      </w:r>
    </w:p>
    <w:p w:rsidR="00AA4727" w:rsidRDefault="00AA4727" w:rsidP="00AA472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Naslov kandidata: </w:t>
      </w:r>
      <w:permStart w:id="1524979953" w:edGrp="everyone"/>
      <w:r>
        <w:rPr>
          <w:rFonts w:ascii="Calibri" w:hAnsi="Calibri" w:cs="Calibri"/>
        </w:rPr>
        <w:t>……………………………………………….……</w:t>
      </w:r>
      <w:permEnd w:id="1524979953"/>
      <w:r>
        <w:rPr>
          <w:rFonts w:ascii="Calibri" w:hAnsi="Calibri" w:cs="Calibri"/>
        </w:rPr>
        <w:t xml:space="preserve">, poštna številka in kraj: </w:t>
      </w:r>
      <w:permStart w:id="547835205" w:edGrp="everyone"/>
      <w:r>
        <w:rPr>
          <w:rFonts w:ascii="Calibri" w:hAnsi="Calibri" w:cs="Calibri"/>
        </w:rPr>
        <w:t>………………….……………….</w:t>
      </w:r>
      <w:permEnd w:id="547835205"/>
      <w:r>
        <w:rPr>
          <w:rFonts w:ascii="Calibri" w:hAnsi="Calibri" w:cs="Calibri"/>
        </w:rPr>
        <w:t>,</w:t>
      </w:r>
    </w:p>
    <w:p w:rsidR="00AA4727" w:rsidRDefault="00AA4727" w:rsidP="00AA472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Telefonska številka</w:t>
      </w:r>
      <w:permStart w:id="1716412731" w:edGrp="everyone"/>
      <w:r>
        <w:rPr>
          <w:rFonts w:ascii="Calibri" w:hAnsi="Calibri" w:cs="Calibri"/>
        </w:rPr>
        <w:t>: …………………………..……………………..</w:t>
      </w:r>
      <w:permEnd w:id="1716412731"/>
      <w:r>
        <w:rPr>
          <w:rFonts w:ascii="Calibri" w:hAnsi="Calibri" w:cs="Calibri"/>
        </w:rPr>
        <w:t xml:space="preserve">, naslov el. pošte: </w:t>
      </w:r>
      <w:permStart w:id="1670907432" w:edGrp="everyone"/>
      <w:r>
        <w:rPr>
          <w:rFonts w:ascii="Calibri" w:hAnsi="Calibri" w:cs="Calibri"/>
        </w:rPr>
        <w:t>……….….……………………………….</w:t>
      </w:r>
      <w:permEnd w:id="1670907432"/>
      <w:r>
        <w:rPr>
          <w:rFonts w:ascii="Calibri" w:hAnsi="Calibri" w:cs="Calibri"/>
        </w:rPr>
        <w:t>,</w:t>
      </w:r>
    </w:p>
    <w:p w:rsidR="00AA4727" w:rsidRDefault="00AA4727" w:rsidP="00AA472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Na Univerzi v Mariboru </w:t>
      </w:r>
      <w:permStart w:id="7340872" w:edGrp="everyone"/>
      <w:r>
        <w:rPr>
          <w:rFonts w:ascii="Calibri" w:hAnsi="Calibri" w:cs="Calibri"/>
        </w:rPr>
        <w:t>……………………………………….</w:t>
      </w:r>
      <w:permEnd w:id="7340872"/>
      <w:r>
        <w:rPr>
          <w:rFonts w:ascii="Calibri" w:hAnsi="Calibri" w:cs="Calibri"/>
        </w:rPr>
        <w:t xml:space="preserve"> (ime članice), se/sem v študijskem letu </w:t>
      </w:r>
      <w:permStart w:id="1953002926" w:edGrp="everyone"/>
      <w:r>
        <w:rPr>
          <w:rFonts w:ascii="Calibri" w:hAnsi="Calibri" w:cs="Calibri"/>
        </w:rPr>
        <w:t>…..………..…</w:t>
      </w:r>
      <w:permEnd w:id="1953002926"/>
      <w:r>
        <w:rPr>
          <w:rFonts w:ascii="Calibri" w:hAnsi="Calibri" w:cs="Calibri"/>
        </w:rPr>
        <w:t>,</w:t>
      </w:r>
    </w:p>
    <w:p w:rsidR="00AA4727" w:rsidRDefault="00AA4727" w:rsidP="00AA4727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vpisujem/vpisan v študijski program: </w:t>
      </w:r>
      <w:permStart w:id="1926003212" w:edGrp="everyone"/>
      <w:r>
        <w:rPr>
          <w:rFonts w:ascii="Calibri" w:hAnsi="Calibri" w:cs="Calibri"/>
        </w:rPr>
        <w:t>……………….……………………………………………………………………………….</w:t>
      </w:r>
      <w:permEnd w:id="1926003212"/>
    </w:p>
    <w:p w:rsidR="00AA4727" w:rsidRDefault="00AA4727" w:rsidP="00AA472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 skladu s Pravilnikom o priznavanju znanj in spretnosti v študijskih programih Univerze v Mariboru prosim, da se mi prizna študijska obveznost:</w:t>
      </w:r>
    </w:p>
    <w:permStart w:id="1004354691" w:edGrp="everyone"/>
    <w:p w:rsidR="00AA4727" w:rsidRDefault="002E0580" w:rsidP="00AA4727">
      <w:pPr>
        <w:spacing w:after="120"/>
        <w:ind w:left="360"/>
        <w:jc w:val="both"/>
        <w:rPr>
          <w:rFonts w:ascii="Calibri" w:hAnsi="Calibri" w:cs="Calibri"/>
        </w:rPr>
      </w:pPr>
      <w:r>
        <w:rPr>
          <w:rFonts w:ascii="Calibri" w:hAnsi="Calibri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Potrditev1"/>
      <w:r>
        <w:rPr>
          <w:rFonts w:ascii="Calibri" w:hAnsi="Calibri"/>
        </w:rPr>
        <w:instrText xml:space="preserve"> FORMCHECKBOX </w:instrText>
      </w:r>
      <w:r w:rsidR="00D80D74">
        <w:rPr>
          <w:rFonts w:ascii="Calibri" w:hAnsi="Calibri"/>
        </w:rPr>
      </w:r>
      <w:r w:rsidR="00D80D74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bookmarkEnd w:id="1"/>
      <w:permEnd w:id="1004354691"/>
      <w:r w:rsidR="00AA4727">
        <w:rPr>
          <w:rFonts w:ascii="Calibri" w:hAnsi="Calibri"/>
        </w:rPr>
        <w:t xml:space="preserve"> </w:t>
      </w:r>
      <w:r w:rsidR="00AA4727">
        <w:rPr>
          <w:rFonts w:ascii="Calibri" w:hAnsi="Calibri" w:cs="Calibri"/>
          <w:b/>
        </w:rPr>
        <w:t>pridobljena v formalnih izobraževalnih programih pri učnih enotah</w:t>
      </w:r>
      <w:r w:rsidR="00AA4727">
        <w:rPr>
          <w:rFonts w:ascii="Calibri" w:hAnsi="Calibri" w:cs="Calibri"/>
        </w:rPr>
        <w:t xml:space="preserve"> (</w:t>
      </w:r>
      <w:r w:rsidR="00AA4727">
        <w:rPr>
          <w:rFonts w:ascii="Calibri" w:hAnsi="Calibri" w:cs="Calibri"/>
          <w:sz w:val="20"/>
          <w:szCs w:val="20"/>
        </w:rPr>
        <w:t>izpolnite spodnjo tabelo</w:t>
      </w:r>
      <w:r w:rsidR="00AA4727">
        <w:rPr>
          <w:rFonts w:ascii="Calibri" w:hAnsi="Calibri" w:cs="Calibri"/>
        </w:rPr>
        <w:t>)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6"/>
        <w:gridCol w:w="3530"/>
        <w:gridCol w:w="3402"/>
        <w:gridCol w:w="992"/>
        <w:gridCol w:w="850"/>
      </w:tblGrid>
      <w:tr w:rsidR="00AA4727" w:rsidTr="00AA4727"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27" w:rsidRDefault="00AA4727" w:rsidP="00AA4727">
            <w:pPr>
              <w:spacing w:after="12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Št.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27" w:rsidRDefault="00AA4727" w:rsidP="00AA4727">
            <w:pPr>
              <w:spacing w:after="12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Naziv izpita/seminarja</w:t>
            </w:r>
            <w:r>
              <w:rPr>
                <w:rFonts w:ascii="Calibri" w:hAnsi="Calibri" w:cs="Calibri"/>
                <w:sz w:val="18"/>
                <w:szCs w:val="18"/>
              </w:rPr>
              <w:t>, ki sem ga opravil/a na drugi izobraževalni instituciji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27" w:rsidRDefault="00AA4727" w:rsidP="00AA4727">
            <w:pPr>
              <w:spacing w:after="12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Izobraževalna institucija</w:t>
            </w:r>
            <w:r>
              <w:rPr>
                <w:rFonts w:ascii="Calibri" w:hAnsi="Calibri" w:cs="Calibri"/>
                <w:sz w:val="18"/>
                <w:szCs w:val="18"/>
              </w:rPr>
              <w:t>, na kateri sem opravil/a izpite/seminarje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27" w:rsidRDefault="00AA4727" w:rsidP="00AA4727">
            <w:pPr>
              <w:spacing w:after="12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Ocena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(če je podatek na voljo)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27" w:rsidRDefault="00AA4727" w:rsidP="00AA4727">
            <w:pPr>
              <w:spacing w:after="12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ECTS/KT</w:t>
            </w:r>
          </w:p>
        </w:tc>
      </w:tr>
      <w:tr w:rsidR="00AA4727" w:rsidTr="00AA4727"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27" w:rsidRDefault="00AA4727" w:rsidP="00AA4727">
            <w:pPr>
              <w:spacing w:after="120"/>
              <w:jc w:val="both"/>
              <w:rPr>
                <w:rFonts w:ascii="Calibri" w:hAnsi="Calibri" w:cs="Calibri"/>
              </w:rPr>
            </w:pPr>
            <w:permStart w:id="717899931" w:edGrp="everyone" w:colFirst="1" w:colLast="1"/>
            <w:permStart w:id="1297104658" w:edGrp="everyone" w:colFirst="2" w:colLast="2"/>
            <w:permStart w:id="2076788666" w:edGrp="everyone" w:colFirst="3" w:colLast="3"/>
            <w:permStart w:id="406066581" w:edGrp="everyone" w:colFirst="4" w:colLast="4"/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27" w:rsidRDefault="00AA4727" w:rsidP="00AA4727">
            <w:pPr>
              <w:spacing w:after="120"/>
              <w:jc w:val="both"/>
              <w:rPr>
                <w:rFonts w:ascii="Calibri" w:hAnsi="Calibri" w:cs="Calibri"/>
              </w:rPr>
            </w:pPr>
          </w:p>
          <w:p w:rsidR="00AA4727" w:rsidRDefault="00AA4727" w:rsidP="00AA4727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27" w:rsidRDefault="00AA4727" w:rsidP="00AA4727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27" w:rsidRDefault="00AA4727" w:rsidP="00AA4727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27" w:rsidRDefault="00AA4727" w:rsidP="00AA4727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</w:tr>
      <w:tr w:rsidR="00AA4727" w:rsidTr="00AA4727"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27" w:rsidRDefault="00AA4727" w:rsidP="00AA4727">
            <w:pPr>
              <w:spacing w:after="120"/>
              <w:jc w:val="both"/>
              <w:rPr>
                <w:rFonts w:ascii="Calibri" w:hAnsi="Calibri" w:cs="Calibri"/>
              </w:rPr>
            </w:pPr>
            <w:permStart w:id="2082876845" w:edGrp="everyone" w:colFirst="1" w:colLast="1"/>
            <w:permStart w:id="2048596522" w:edGrp="everyone" w:colFirst="2" w:colLast="2"/>
            <w:permStart w:id="1722496095" w:edGrp="everyone" w:colFirst="3" w:colLast="3"/>
            <w:permStart w:id="23689604" w:edGrp="everyone" w:colFirst="4" w:colLast="4"/>
            <w:permEnd w:id="717899931"/>
            <w:permEnd w:id="1297104658"/>
            <w:permEnd w:id="2076788666"/>
            <w:permEnd w:id="406066581"/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27" w:rsidRDefault="00AA4727" w:rsidP="00AA4727">
            <w:pPr>
              <w:spacing w:after="120"/>
              <w:jc w:val="both"/>
              <w:rPr>
                <w:rFonts w:ascii="Calibri" w:hAnsi="Calibri" w:cs="Calibri"/>
              </w:rPr>
            </w:pPr>
          </w:p>
          <w:p w:rsidR="00AA4727" w:rsidRDefault="00AA4727" w:rsidP="00AA4727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27" w:rsidRDefault="00AA4727" w:rsidP="00AA4727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27" w:rsidRDefault="00AA4727" w:rsidP="00AA4727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27" w:rsidRDefault="00AA4727" w:rsidP="00AA4727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</w:tr>
      <w:tr w:rsidR="00AA4727" w:rsidTr="00AA4727"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27" w:rsidRDefault="00AA4727" w:rsidP="00AA4727">
            <w:pPr>
              <w:spacing w:after="120"/>
              <w:jc w:val="both"/>
              <w:rPr>
                <w:rFonts w:ascii="Calibri" w:hAnsi="Calibri" w:cs="Calibri"/>
              </w:rPr>
            </w:pPr>
            <w:permStart w:id="1714374072" w:edGrp="everyone" w:colFirst="1" w:colLast="1"/>
            <w:permStart w:id="764241210" w:edGrp="everyone" w:colFirst="2" w:colLast="2"/>
            <w:permStart w:id="1801726537" w:edGrp="everyone" w:colFirst="3" w:colLast="3"/>
            <w:permStart w:id="1199716907" w:edGrp="everyone" w:colFirst="4" w:colLast="4"/>
            <w:permEnd w:id="2082876845"/>
            <w:permEnd w:id="2048596522"/>
            <w:permEnd w:id="1722496095"/>
            <w:permEnd w:id="23689604"/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27" w:rsidRDefault="00AA4727" w:rsidP="00AA4727">
            <w:pPr>
              <w:spacing w:after="120"/>
              <w:jc w:val="both"/>
              <w:rPr>
                <w:rFonts w:ascii="Calibri" w:hAnsi="Calibri" w:cs="Calibri"/>
              </w:rPr>
            </w:pPr>
          </w:p>
          <w:p w:rsidR="00AA4727" w:rsidRDefault="00AA4727" w:rsidP="00AA4727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27" w:rsidRDefault="00AA4727" w:rsidP="00AA4727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27" w:rsidRDefault="00AA4727" w:rsidP="00AA4727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27" w:rsidRDefault="00AA4727" w:rsidP="00AA4727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</w:tr>
      <w:tr w:rsidR="00AA4727" w:rsidTr="00AA4727"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27" w:rsidRDefault="00AA4727" w:rsidP="00AA4727">
            <w:pPr>
              <w:spacing w:after="120"/>
              <w:jc w:val="both"/>
              <w:rPr>
                <w:rFonts w:ascii="Calibri" w:hAnsi="Calibri" w:cs="Calibri"/>
              </w:rPr>
            </w:pPr>
            <w:permStart w:id="1589710944" w:edGrp="everyone" w:colFirst="1" w:colLast="1"/>
            <w:permStart w:id="1841720486" w:edGrp="everyone" w:colFirst="2" w:colLast="2"/>
            <w:permStart w:id="459738269" w:edGrp="everyone" w:colFirst="3" w:colLast="3"/>
            <w:permStart w:id="944729957" w:edGrp="everyone" w:colFirst="4" w:colLast="4"/>
            <w:permEnd w:id="1714374072"/>
            <w:permEnd w:id="764241210"/>
            <w:permEnd w:id="1801726537"/>
            <w:permEnd w:id="1199716907"/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27" w:rsidRDefault="00AA4727" w:rsidP="00AA4727">
            <w:pPr>
              <w:spacing w:after="120"/>
              <w:jc w:val="both"/>
              <w:rPr>
                <w:rFonts w:ascii="Calibri" w:hAnsi="Calibri" w:cs="Calibri"/>
              </w:rPr>
            </w:pPr>
          </w:p>
          <w:p w:rsidR="00AA4727" w:rsidRDefault="00AA4727" w:rsidP="00AA4727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27" w:rsidRDefault="00AA4727" w:rsidP="00AA4727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27" w:rsidRDefault="00AA4727" w:rsidP="00AA4727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27" w:rsidRDefault="00AA4727" w:rsidP="00AA4727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</w:tr>
      <w:tr w:rsidR="00AA4727" w:rsidTr="00AA4727"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27" w:rsidRDefault="00AA4727" w:rsidP="00AA4727">
            <w:pPr>
              <w:spacing w:after="120"/>
              <w:jc w:val="both"/>
              <w:rPr>
                <w:rFonts w:ascii="Calibri" w:hAnsi="Calibri" w:cs="Calibri"/>
              </w:rPr>
            </w:pPr>
            <w:permStart w:id="1148672731" w:edGrp="everyone" w:colFirst="1" w:colLast="1"/>
            <w:permStart w:id="397364132" w:edGrp="everyone" w:colFirst="2" w:colLast="2"/>
            <w:permStart w:id="1270171220" w:edGrp="everyone" w:colFirst="3" w:colLast="3"/>
            <w:permStart w:id="1210063878" w:edGrp="everyone" w:colFirst="4" w:colLast="4"/>
            <w:permEnd w:id="1589710944"/>
            <w:permEnd w:id="1841720486"/>
            <w:permEnd w:id="459738269"/>
            <w:permEnd w:id="944729957"/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27" w:rsidRDefault="00AA4727" w:rsidP="00AA4727">
            <w:pPr>
              <w:spacing w:after="120"/>
              <w:jc w:val="both"/>
              <w:rPr>
                <w:rFonts w:ascii="Calibri" w:hAnsi="Calibri" w:cs="Calibri"/>
              </w:rPr>
            </w:pPr>
          </w:p>
          <w:p w:rsidR="00AA4727" w:rsidRDefault="00AA4727" w:rsidP="00AA4727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27" w:rsidRDefault="00AA4727" w:rsidP="00AA4727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27" w:rsidRDefault="00AA4727" w:rsidP="00AA4727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27" w:rsidRDefault="00AA4727" w:rsidP="00AA4727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</w:tr>
      <w:tr w:rsidR="00AA4727" w:rsidTr="00AA4727"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27" w:rsidRDefault="00AA4727" w:rsidP="00AA4727">
            <w:pPr>
              <w:spacing w:after="120"/>
              <w:jc w:val="both"/>
              <w:rPr>
                <w:rFonts w:ascii="Calibri" w:hAnsi="Calibri" w:cs="Calibri"/>
              </w:rPr>
            </w:pPr>
            <w:permStart w:id="996031509" w:edGrp="everyone" w:colFirst="1" w:colLast="1"/>
            <w:permStart w:id="44121755" w:edGrp="everyone" w:colFirst="2" w:colLast="2"/>
            <w:permStart w:id="1056968789" w:edGrp="everyone" w:colFirst="3" w:colLast="3"/>
            <w:permStart w:id="1391925704" w:edGrp="everyone" w:colFirst="4" w:colLast="4"/>
            <w:permEnd w:id="1148672731"/>
            <w:permEnd w:id="397364132"/>
            <w:permEnd w:id="1270171220"/>
            <w:permEnd w:id="1210063878"/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27" w:rsidRDefault="00AA4727" w:rsidP="00AA4727">
            <w:pPr>
              <w:spacing w:after="120"/>
              <w:jc w:val="both"/>
              <w:rPr>
                <w:rFonts w:ascii="Calibri" w:hAnsi="Calibri" w:cs="Calibri"/>
              </w:rPr>
            </w:pPr>
          </w:p>
          <w:p w:rsidR="00AA4727" w:rsidRDefault="00AA4727" w:rsidP="00AA4727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27" w:rsidRDefault="00AA4727" w:rsidP="00AA4727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27" w:rsidRDefault="00AA4727" w:rsidP="00AA4727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27" w:rsidRDefault="00AA4727" w:rsidP="00AA4727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</w:tr>
    </w:tbl>
    <w:permEnd w:id="996031509"/>
    <w:permEnd w:id="44121755"/>
    <w:permEnd w:id="1056968789"/>
    <w:permEnd w:id="1391925704"/>
    <w:p w:rsidR="00AA4727" w:rsidRDefault="00AA4727" w:rsidP="00AA4727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*obvezne priloge:</w:t>
      </w:r>
    </w:p>
    <w:p w:rsidR="00AA4727" w:rsidRDefault="00AA4727" w:rsidP="00AA4727">
      <w:pPr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potrjeni učni načrti predmetov (žig in podpis pooblaščene osebe);</w:t>
      </w:r>
    </w:p>
    <w:p w:rsidR="00AA4727" w:rsidRDefault="00AA4727" w:rsidP="00AA4727">
      <w:pPr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potrdilo o opravljenih izpitih/seminarjih</w:t>
      </w:r>
    </w:p>
    <w:p w:rsidR="00AA4727" w:rsidRDefault="00AA4727" w:rsidP="00AA4727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*po potrebi kopirajte vrstice v tabeli in naštejte vsa formalna izobraževanja, ki so pomembna za učno enoto oz. predmetno področje.</w:t>
      </w:r>
    </w:p>
    <w:p w:rsidR="00AA4727" w:rsidRDefault="00AA4727" w:rsidP="00AA4727">
      <w:pPr>
        <w:jc w:val="both"/>
        <w:rPr>
          <w:rFonts w:ascii="Calibri" w:hAnsi="Calibri" w:cs="Calibri"/>
        </w:rPr>
      </w:pPr>
    </w:p>
    <w:permStart w:id="1522863867" w:edGrp="everyone"/>
    <w:p w:rsidR="00AA4727" w:rsidRDefault="002E0580" w:rsidP="00AA4727">
      <w:pPr>
        <w:ind w:left="360"/>
        <w:jc w:val="both"/>
        <w:rPr>
          <w:rFonts w:ascii="Calibri" w:hAnsi="Calibri" w:cs="Calibri"/>
        </w:rPr>
      </w:pPr>
      <w:r>
        <w:rPr>
          <w:rFonts w:ascii="Calibri" w:hAnsi="Calibri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 w:rsidR="00D80D74">
        <w:rPr>
          <w:rFonts w:ascii="Calibri" w:hAnsi="Calibri"/>
        </w:rPr>
      </w:r>
      <w:r w:rsidR="00D80D74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permEnd w:id="1522863867"/>
      <w:r w:rsidR="00AA4727">
        <w:rPr>
          <w:rFonts w:ascii="Calibri" w:hAnsi="Calibri"/>
        </w:rPr>
        <w:t xml:space="preserve"> </w:t>
      </w:r>
      <w:r w:rsidR="00AA4727">
        <w:rPr>
          <w:rFonts w:ascii="Calibri" w:hAnsi="Calibri" w:cs="Calibri"/>
          <w:b/>
        </w:rPr>
        <w:t>pridobljena oblika neformalnega izobraževanja pri učnih enotah</w:t>
      </w:r>
      <w:r w:rsidR="00AA4727">
        <w:rPr>
          <w:rFonts w:ascii="Calibri" w:hAnsi="Calibri" w:cs="Calibri"/>
        </w:rPr>
        <w:t xml:space="preserve"> (</w:t>
      </w:r>
      <w:r w:rsidR="00AA4727">
        <w:rPr>
          <w:rFonts w:ascii="Calibri" w:hAnsi="Calibri" w:cs="Calibri"/>
          <w:sz w:val="20"/>
          <w:szCs w:val="20"/>
        </w:rPr>
        <w:t>izpolnite spodnjo tabelo</w:t>
      </w:r>
      <w:r w:rsidR="00AA4727">
        <w:rPr>
          <w:rFonts w:ascii="Calibri" w:hAnsi="Calibri" w:cs="Calibri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486"/>
      </w:tblGrid>
      <w:tr w:rsidR="00AA4727" w:rsidTr="00AA4727">
        <w:trPr>
          <w:trHeight w:val="813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ermStart w:id="1270221035" w:edGrp="everyone"/>
          <w:p w:rsidR="00AA4727" w:rsidRDefault="00AA472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D80D74">
              <w:rPr>
                <w:rFonts w:ascii="Calibri" w:hAnsi="Calibri"/>
              </w:rPr>
            </w:r>
            <w:r w:rsidR="00D80D74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permEnd w:id="1270221035"/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Oblika neformalnega izobraževanja                                         </w:t>
            </w:r>
            <w:permStart w:id="33904085" w:edGrp="everyone"/>
            <w:r>
              <w:rPr>
                <w:rFonts w:ascii="Calibri" w:hAnsi="Calibr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D80D74">
              <w:rPr>
                <w:rFonts w:ascii="Calibri" w:hAnsi="Calibri"/>
              </w:rPr>
            </w:r>
            <w:r w:rsidR="00D80D74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permEnd w:id="33904085"/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Dosedanje delo/praktično usposabljanje**</w:t>
            </w:r>
          </w:p>
          <w:p w:rsidR="00AA4727" w:rsidRDefault="00AA472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(ustrezno označite in v nadaljevanju izpolnite tabelo)</w:t>
            </w:r>
          </w:p>
        </w:tc>
      </w:tr>
      <w:tr w:rsidR="00AA4727" w:rsidTr="00AA472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27" w:rsidRDefault="00AA4727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permStart w:id="496441208" w:edGrp="everyone" w:colFirst="1" w:colLast="1"/>
            <w:r>
              <w:rPr>
                <w:rFonts w:ascii="Calibri" w:hAnsi="Calibri" w:cs="Calibri"/>
                <w:b/>
                <w:sz w:val="20"/>
                <w:szCs w:val="20"/>
              </w:rPr>
              <w:t>Izvajalec  neformalnega izobraževanja/naziv organizacije, kjer je kandidat zaposlen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27" w:rsidRDefault="00AA4727">
            <w:pPr>
              <w:jc w:val="both"/>
              <w:rPr>
                <w:rFonts w:ascii="Calibri" w:hAnsi="Calibri" w:cs="Calibri"/>
              </w:rPr>
            </w:pPr>
          </w:p>
        </w:tc>
      </w:tr>
      <w:tr w:rsidR="00AA4727" w:rsidTr="00AA472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27" w:rsidRDefault="00AA4727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permStart w:id="1451839081" w:edGrp="everyone" w:colFirst="1" w:colLast="1"/>
            <w:permEnd w:id="496441208"/>
            <w:r>
              <w:rPr>
                <w:rFonts w:ascii="Calibri" w:hAnsi="Calibri" w:cs="Calibri"/>
                <w:b/>
                <w:sz w:val="20"/>
                <w:szCs w:val="20"/>
              </w:rPr>
              <w:t>Trajanje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27" w:rsidRDefault="00AA4727">
            <w:pPr>
              <w:jc w:val="both"/>
              <w:rPr>
                <w:rFonts w:ascii="Calibri" w:hAnsi="Calibri" w:cs="Calibri"/>
              </w:rPr>
            </w:pPr>
          </w:p>
        </w:tc>
      </w:tr>
      <w:tr w:rsidR="00AA4727" w:rsidTr="00AA472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27" w:rsidRDefault="00AA4727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permStart w:id="724960149" w:edGrp="everyone" w:colFirst="1" w:colLast="1"/>
            <w:permEnd w:id="1451839081"/>
            <w:r>
              <w:rPr>
                <w:rFonts w:ascii="Calibri" w:hAnsi="Calibri" w:cs="Calibri"/>
                <w:b/>
                <w:sz w:val="20"/>
                <w:szCs w:val="20"/>
              </w:rPr>
              <w:t>Delovno mesto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27" w:rsidRDefault="00AA4727">
            <w:pPr>
              <w:jc w:val="both"/>
              <w:rPr>
                <w:rFonts w:ascii="Calibri" w:hAnsi="Calibri" w:cs="Calibri"/>
              </w:rPr>
            </w:pPr>
          </w:p>
        </w:tc>
      </w:tr>
    </w:tbl>
    <w:permEnd w:id="724960149"/>
    <w:p w:rsidR="00AA4727" w:rsidRDefault="00AA4727" w:rsidP="00AA4727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*po potrebi kopirajte vrstice v tabeli in naštejte vsa neformalna izobraževanja in usposabljanja, ki so pomembna za učno enoto oz. predmetno področje.</w:t>
      </w:r>
    </w:p>
    <w:p w:rsidR="00AA4727" w:rsidRDefault="00AA4727" w:rsidP="00AA4727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**obvezne priloge:</w:t>
      </w:r>
    </w:p>
    <w:p w:rsidR="00AA4727" w:rsidRDefault="00AA4727" w:rsidP="00AA4727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dokazilo o dobi pridobivanja ustreznih delovnih izkušenj (fotokopija delovne knjižice ali potrdilo/dokazilo s strani delodajalca ali potrdilo študentskega servisa ipd.).</w:t>
      </w:r>
    </w:p>
    <w:p w:rsidR="00AA4727" w:rsidRDefault="00AA4727" w:rsidP="00AA4727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natančen seznam in opis del in nalog oz. portfolio, s katerimi dokazujete ustrezne delovne izkušnje in je podpisan s strani odgovorne osebe v podjetju.</w:t>
      </w:r>
    </w:p>
    <w:p w:rsidR="00AA4727" w:rsidRDefault="00AA4727" w:rsidP="00AA4727">
      <w:pPr>
        <w:jc w:val="both"/>
        <w:rPr>
          <w:rFonts w:ascii="Calibri" w:hAnsi="Calibri" w:cs="Calibri"/>
        </w:rPr>
      </w:pPr>
    </w:p>
    <w:p w:rsidR="00AA4727" w:rsidRDefault="00AA4727" w:rsidP="00AA47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4727" w:rsidRDefault="00AA4727" w:rsidP="00AA4727">
      <w:pPr>
        <w:jc w:val="both"/>
        <w:rPr>
          <w:rFonts w:ascii="Calibri" w:hAnsi="Calibri" w:cs="Calibri"/>
        </w:rPr>
      </w:pPr>
      <w:r>
        <w:t xml:space="preserve"> </w:t>
      </w:r>
    </w:p>
    <w:p w:rsidR="00AA4727" w:rsidRDefault="00AA4727" w:rsidP="00AA4727">
      <w:pPr>
        <w:jc w:val="both"/>
        <w:rPr>
          <w:rFonts w:ascii="Calibri" w:hAnsi="Calibri" w:cs="Calibri"/>
        </w:rPr>
      </w:pPr>
    </w:p>
    <w:p w:rsidR="00AA4727" w:rsidRDefault="00AA4727" w:rsidP="00AA4727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Kraj in datum: </w:t>
      </w:r>
      <w:permStart w:id="1389717329" w:edGrp="everyone"/>
      <w:r>
        <w:rPr>
          <w:rFonts w:ascii="Calibri" w:hAnsi="Calibri" w:cs="Calibri"/>
        </w:rPr>
        <w:t>______________________</w:t>
      </w:r>
      <w:permEnd w:id="1389717329"/>
      <w:r>
        <w:rPr>
          <w:rFonts w:ascii="Calibri" w:hAnsi="Calibri" w:cs="Calibri"/>
        </w:rPr>
        <w:t xml:space="preserve"> Podpis kandidata: </w:t>
      </w:r>
      <w:permStart w:id="1403191747" w:edGrp="everyone"/>
      <w:r>
        <w:rPr>
          <w:rFonts w:ascii="Calibri" w:hAnsi="Calibri" w:cs="Calibri"/>
        </w:rPr>
        <w:t>_________________________________</w:t>
      </w:r>
      <w:permEnd w:id="1403191747"/>
    </w:p>
    <w:p w:rsidR="00AA4727" w:rsidRDefault="00AA4727" w:rsidP="00AA4727">
      <w:pPr>
        <w:rPr>
          <w:rFonts w:ascii="Calibri" w:hAnsi="Calibri" w:cs="Calibri"/>
        </w:rPr>
      </w:pPr>
    </w:p>
    <w:p w:rsidR="00AA4727" w:rsidRDefault="00AA4727" w:rsidP="00AA4727">
      <w:pPr>
        <w:rPr>
          <w:rFonts w:ascii="Calibri" w:hAnsi="Calibri" w:cs="Calibri"/>
        </w:rPr>
      </w:pPr>
    </w:p>
    <w:p w:rsidR="00AA4727" w:rsidRDefault="00AA4727" w:rsidP="00AA472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AA4727" w:rsidRDefault="00AA4727" w:rsidP="00AA4727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SEZNAM PREDLOŽENIH DOKAZIL</w:t>
      </w:r>
    </w:p>
    <w:p w:rsidR="00AA4727" w:rsidRDefault="00AA4727" w:rsidP="00AA4727">
      <w:pPr>
        <w:jc w:val="both"/>
        <w:rPr>
          <w:rFonts w:ascii="Calibri" w:hAnsi="Calibri" w:cs="Calibri"/>
        </w:rPr>
      </w:pPr>
    </w:p>
    <w:p w:rsidR="00AA4727" w:rsidRDefault="00AA4727" w:rsidP="00AA472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Ime in priimek kandidata/študenta: </w:t>
      </w:r>
      <w:permStart w:id="2010137537" w:edGrp="everyone"/>
      <w:r>
        <w:rPr>
          <w:rFonts w:ascii="Calibri" w:hAnsi="Calibri" w:cs="Calibri"/>
        </w:rPr>
        <w:t>_____________________________________________</w:t>
      </w:r>
      <w:permEnd w:id="2010137537"/>
    </w:p>
    <w:p w:rsidR="00AA4727" w:rsidRDefault="00AA4727" w:rsidP="00AA4727">
      <w:pPr>
        <w:jc w:val="both"/>
        <w:rPr>
          <w:rFonts w:ascii="Calibri" w:hAnsi="Calibri" w:cs="Calibri"/>
        </w:rPr>
      </w:pPr>
    </w:p>
    <w:p w:rsidR="00AA4727" w:rsidRDefault="00AA4727" w:rsidP="00AA4727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Seznam priloženih dokazil v formalno pridobljenem izobraževanju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363"/>
      </w:tblGrid>
      <w:tr w:rsidR="00AA4727" w:rsidTr="00AA47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27" w:rsidRDefault="00AA4727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Zap. št.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27" w:rsidRDefault="00AA4727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Dokument</w:t>
            </w:r>
          </w:p>
        </w:tc>
      </w:tr>
      <w:permStart w:id="1781873827" w:edGrp="everyone"/>
      <w:tr w:rsidR="00AA4727" w:rsidTr="00AA47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27" w:rsidRDefault="00AA4727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D80D74">
              <w:rPr>
                <w:rFonts w:ascii="Calibri" w:hAnsi="Calibri"/>
              </w:rPr>
            </w:r>
            <w:r w:rsidR="00D80D74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permEnd w:id="1781873827"/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27" w:rsidRDefault="00AA4727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Overjena fotokopija spričevala ali diplome</w:t>
            </w:r>
          </w:p>
        </w:tc>
      </w:tr>
      <w:permStart w:id="347616052" w:edGrp="everyone"/>
      <w:tr w:rsidR="00AA4727" w:rsidTr="00AA47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27" w:rsidRDefault="00AA4727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D80D74">
              <w:rPr>
                <w:rFonts w:ascii="Calibri" w:hAnsi="Calibri"/>
              </w:rPr>
            </w:r>
            <w:r w:rsidR="00D80D74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permEnd w:id="347616052"/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27" w:rsidRDefault="00AA4727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Potrdilo o opravljeni študijski obveznosti (izpitu) s pridobljeno oceno in številom kreditnih točk</w:t>
            </w:r>
          </w:p>
        </w:tc>
      </w:tr>
      <w:permStart w:id="1697320092" w:edGrp="everyone"/>
      <w:tr w:rsidR="00AA4727" w:rsidTr="00AA47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27" w:rsidRDefault="00AA4727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D80D74">
              <w:rPr>
                <w:rFonts w:ascii="Calibri" w:hAnsi="Calibri"/>
              </w:rPr>
            </w:r>
            <w:r w:rsidR="00D80D74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permEnd w:id="1697320092"/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27" w:rsidRDefault="00AA4727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Potrjen učni načrt, po katerem je bilo pridobljeno znanje</w:t>
            </w:r>
          </w:p>
        </w:tc>
      </w:tr>
      <w:permStart w:id="1965256594" w:edGrp="everyone"/>
      <w:tr w:rsidR="00AA4727" w:rsidTr="00AA47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27" w:rsidRDefault="00AA4727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D80D74">
              <w:rPr>
                <w:rFonts w:ascii="Calibri" w:hAnsi="Calibri"/>
              </w:rPr>
            </w:r>
            <w:r w:rsidR="00D80D74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permEnd w:id="1965256594"/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27" w:rsidRDefault="00AA4727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Potrdilo o plačilu postopka</w:t>
            </w:r>
          </w:p>
        </w:tc>
      </w:tr>
      <w:permStart w:id="2086799189" w:edGrp="everyone"/>
      <w:tr w:rsidR="00AA4727" w:rsidTr="00AA47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27" w:rsidRDefault="00AA4727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D80D74">
              <w:rPr>
                <w:rFonts w:ascii="Calibri" w:hAnsi="Calibri"/>
              </w:rPr>
            </w:r>
            <w:r w:rsidR="00D80D74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permEnd w:id="2086799189"/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27" w:rsidRDefault="00AA4727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Drugo </w:t>
            </w:r>
            <w:permStart w:id="1870858739" w:edGrp="everyone"/>
            <w:r>
              <w:rPr>
                <w:rFonts w:ascii="Calibri" w:hAnsi="Calibri" w:cs="Calibri"/>
              </w:rPr>
              <w:t>____________________________________________________________________</w:t>
            </w:r>
            <w:permEnd w:id="1870858739"/>
          </w:p>
        </w:tc>
      </w:tr>
    </w:tbl>
    <w:p w:rsidR="00AA4727" w:rsidRDefault="00AA4727" w:rsidP="00AA4727">
      <w:pPr>
        <w:jc w:val="both"/>
        <w:rPr>
          <w:rFonts w:ascii="Calibri" w:hAnsi="Calibri" w:cs="Calibri"/>
        </w:rPr>
      </w:pPr>
    </w:p>
    <w:p w:rsidR="00AA4727" w:rsidRDefault="00AA4727" w:rsidP="00AA4727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Seznam priloženih dokazil v neformalno pridobljenem izobraževanju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363"/>
      </w:tblGrid>
      <w:tr w:rsidR="00AA4727" w:rsidTr="00AA47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27" w:rsidRDefault="00AA4727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Zap. št.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27" w:rsidRDefault="00AA4727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Dokument</w:t>
            </w:r>
          </w:p>
        </w:tc>
      </w:tr>
      <w:permStart w:id="298334131" w:edGrp="everyone"/>
      <w:tr w:rsidR="00AA4727" w:rsidTr="00AA47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27" w:rsidRDefault="00AA4727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D80D74">
              <w:rPr>
                <w:rFonts w:ascii="Calibri" w:hAnsi="Calibri"/>
              </w:rPr>
            </w:r>
            <w:r w:rsidR="00D80D74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permEnd w:id="298334131"/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27" w:rsidRDefault="00AA4727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Portfolio</w:t>
            </w:r>
          </w:p>
        </w:tc>
      </w:tr>
      <w:permStart w:id="316493102" w:edGrp="everyone"/>
      <w:tr w:rsidR="00AA4727" w:rsidTr="00AA47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27" w:rsidRDefault="00AA4727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D80D74">
              <w:rPr>
                <w:rFonts w:ascii="Calibri" w:hAnsi="Calibri"/>
              </w:rPr>
            </w:r>
            <w:r w:rsidR="00D80D74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permEnd w:id="316493102"/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27" w:rsidRDefault="00AA4727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Potrdilo o opravljenem izobraževanju (šoli, tečaju, seminarju, delavnici)</w:t>
            </w:r>
          </w:p>
        </w:tc>
      </w:tr>
      <w:permStart w:id="2060211455" w:edGrp="everyone"/>
      <w:tr w:rsidR="00AA4727" w:rsidTr="00AA47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27" w:rsidRDefault="00AA4727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D80D74">
              <w:rPr>
                <w:rFonts w:ascii="Calibri" w:hAnsi="Calibri"/>
              </w:rPr>
            </w:r>
            <w:r w:rsidR="00D80D74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permEnd w:id="2060211455"/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27" w:rsidRDefault="00AA4727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Dokazila o objavah in drugih avtorskih delih</w:t>
            </w:r>
          </w:p>
        </w:tc>
      </w:tr>
      <w:permStart w:id="766000199" w:edGrp="everyone"/>
      <w:tr w:rsidR="00AA4727" w:rsidTr="00AA47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27" w:rsidRDefault="00AA4727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D80D74">
              <w:rPr>
                <w:rFonts w:ascii="Calibri" w:hAnsi="Calibri"/>
              </w:rPr>
            </w:r>
            <w:r w:rsidR="00D80D74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permEnd w:id="766000199"/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27" w:rsidRDefault="00AA4727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Dokazila o izumih, patentih</w:t>
            </w:r>
          </w:p>
        </w:tc>
      </w:tr>
      <w:permStart w:id="634273236" w:edGrp="everyone"/>
      <w:tr w:rsidR="00AA4727" w:rsidTr="00AA47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27" w:rsidRDefault="00AA4727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D80D74">
              <w:rPr>
                <w:rFonts w:ascii="Calibri" w:hAnsi="Calibri"/>
              </w:rPr>
            </w:r>
            <w:r w:rsidR="00D80D74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permEnd w:id="634273236"/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27" w:rsidRDefault="00AA4727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Dokazila o dodeljenih nagradah in priznanjih</w:t>
            </w:r>
          </w:p>
        </w:tc>
      </w:tr>
      <w:permStart w:id="552799056" w:edGrp="everyone"/>
      <w:tr w:rsidR="00AA4727" w:rsidTr="00AA47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27" w:rsidRDefault="00AA4727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D80D74">
              <w:rPr>
                <w:rFonts w:ascii="Calibri" w:hAnsi="Calibri"/>
              </w:rPr>
            </w:r>
            <w:r w:rsidR="00D80D74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permEnd w:id="552799056"/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27" w:rsidRDefault="00AA4727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Potrdilo delodajalca o delovnih izkušnjah (delovna doba, opravljanje del in nalog)</w:t>
            </w:r>
          </w:p>
        </w:tc>
      </w:tr>
      <w:permStart w:id="376978109" w:edGrp="everyone"/>
      <w:tr w:rsidR="00AA4727" w:rsidTr="00AA47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27" w:rsidRDefault="00AA4727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D80D74">
              <w:rPr>
                <w:rFonts w:ascii="Calibri" w:hAnsi="Calibri"/>
              </w:rPr>
            </w:r>
            <w:r w:rsidR="00D80D74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permEnd w:id="376978109"/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27" w:rsidRDefault="00AA4727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Potrdilo o plačilu postopka</w:t>
            </w:r>
          </w:p>
        </w:tc>
      </w:tr>
      <w:permStart w:id="564083786" w:edGrp="everyone"/>
      <w:tr w:rsidR="00AA4727" w:rsidTr="00AA47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27" w:rsidRDefault="00AA4727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D80D74">
              <w:rPr>
                <w:rFonts w:ascii="Calibri" w:hAnsi="Calibri"/>
              </w:rPr>
            </w:r>
            <w:r w:rsidR="00D80D74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permEnd w:id="564083786"/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27" w:rsidRDefault="00AA4727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Drugo </w:t>
            </w:r>
            <w:permStart w:id="283843579" w:edGrp="everyone"/>
            <w:r>
              <w:rPr>
                <w:rFonts w:ascii="Calibri" w:hAnsi="Calibri" w:cs="Calibri"/>
              </w:rPr>
              <w:t>____________________________________________________________________</w:t>
            </w:r>
            <w:permEnd w:id="283843579"/>
          </w:p>
        </w:tc>
      </w:tr>
    </w:tbl>
    <w:p w:rsidR="003514BF" w:rsidRPr="00D6333B" w:rsidRDefault="003514BF">
      <w:pPr>
        <w:rPr>
          <w:rFonts w:asciiTheme="minorHAnsi" w:hAnsiTheme="minorHAnsi" w:cstheme="minorHAnsi"/>
        </w:rPr>
      </w:pPr>
    </w:p>
    <w:sectPr w:rsidR="003514BF" w:rsidRPr="00D6333B" w:rsidSect="00E70DDE">
      <w:headerReference w:type="default" r:id="rId7"/>
      <w:footerReference w:type="default" r:id="rId8"/>
      <w:pgSz w:w="11906" w:h="16838"/>
      <w:pgMar w:top="1134" w:right="1191" w:bottom="709" w:left="1191" w:header="425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D74" w:rsidRDefault="00D80D74">
      <w:pPr>
        <w:spacing w:after="0" w:line="240" w:lineRule="auto"/>
      </w:pPr>
      <w:r>
        <w:separator/>
      </w:r>
    </w:p>
  </w:endnote>
  <w:endnote w:type="continuationSeparator" w:id="0">
    <w:p w:rsidR="00D80D74" w:rsidRDefault="00D80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tilliumText25L">
    <w:altName w:val="Arial"/>
    <w:panose1 w:val="00000000000000000000"/>
    <w:charset w:val="00"/>
    <w:family w:val="modern"/>
    <w:notTrueType/>
    <w:pitch w:val="variable"/>
    <w:sig w:usb0="00000001" w:usb1="0000004B" w:usb2="00000000" w:usb3="00000000" w:csb0="000001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741" w:rsidRPr="00FF1E7F" w:rsidRDefault="00397ABF" w:rsidP="009A07B6">
    <w:pPr>
      <w:pStyle w:val="Noga"/>
      <w:tabs>
        <w:tab w:val="clear" w:pos="4536"/>
        <w:tab w:val="clear" w:pos="9072"/>
      </w:tabs>
      <w:jc w:val="center"/>
      <w:rPr>
        <w:color w:val="006A8E"/>
        <w:spacing w:val="-4"/>
        <w:sz w:val="18"/>
        <w:szCs w:val="18"/>
      </w:rPr>
    </w:pPr>
    <w:r>
      <w:rPr>
        <w:rFonts w:ascii="Calibri" w:hAnsi="Calibri" w:cs="TitilliumText25L"/>
        <w:noProof/>
        <w:color w:val="00688A"/>
        <w:spacing w:val="-4"/>
        <w:sz w:val="20"/>
        <w:szCs w:val="20"/>
        <w:lang w:eastAsia="sl-SI"/>
      </w:rPr>
      <w:drawing>
        <wp:inline distT="0" distB="0" distL="0" distR="0" wp14:anchorId="543CAAC3" wp14:editId="366FDF8B">
          <wp:extent cx="688063" cy="624598"/>
          <wp:effectExtent l="0" t="0" r="0" b="4445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NM_Ranked 201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578" cy="644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F4588" w:rsidRPr="008953BE">
      <w:rPr>
        <w:rStyle w:val="A1"/>
        <w:rFonts w:ascii="Calibri" w:hAnsi="Calibri"/>
        <w:spacing w:val="-4"/>
        <w:sz w:val="20"/>
        <w:szCs w:val="20"/>
      </w:rPr>
      <w:t xml:space="preserve">www.fnm.um.si | </w:t>
    </w:r>
    <w:r>
      <w:rPr>
        <w:rStyle w:val="A1"/>
        <w:rFonts w:ascii="Calibri" w:hAnsi="Calibri"/>
        <w:spacing w:val="-4"/>
        <w:sz w:val="20"/>
        <w:szCs w:val="20"/>
      </w:rPr>
      <w:t>referat</w:t>
    </w:r>
    <w:r w:rsidR="005F4588" w:rsidRPr="008953BE">
      <w:rPr>
        <w:rStyle w:val="A1"/>
        <w:rFonts w:ascii="Calibri" w:hAnsi="Calibri"/>
        <w:spacing w:val="-4"/>
        <w:sz w:val="20"/>
        <w:szCs w:val="20"/>
      </w:rPr>
      <w:t>.fnm@um.si | t +386 2 22 93 844 | Koroška c. 160, 2000 Maribor</w:t>
    </w:r>
    <w:r w:rsidR="005F4588">
      <w:rPr>
        <w:rFonts w:ascii="Calibri" w:hAnsi="Calibri" w:cs="TitilliumText25L"/>
        <w:noProof/>
        <w:color w:val="00688A"/>
        <w:spacing w:val="-4"/>
        <w:sz w:val="18"/>
        <w:szCs w:val="18"/>
        <w:lang w:eastAsia="sl-SI"/>
      </w:rPr>
      <w:t xml:space="preserve"> </w:t>
    </w:r>
    <w:r>
      <w:rPr>
        <w:rFonts w:ascii="Calibri" w:hAnsi="Calibri" w:cs="TitilliumText25L"/>
        <w:noProof/>
        <w:color w:val="00688A"/>
        <w:spacing w:val="-4"/>
        <w:sz w:val="18"/>
        <w:szCs w:val="18"/>
        <w:lang w:eastAsia="sl-SI"/>
      </w:rPr>
      <w:drawing>
        <wp:inline distT="0" distB="0" distL="0" distR="0" wp14:anchorId="19565CA7" wp14:editId="212D452B">
          <wp:extent cx="721360" cy="634365"/>
          <wp:effectExtent l="0" t="0" r="2540" b="0"/>
          <wp:docPr id="2" name="Slika 2" descr="C:\Users\Boris Munišič\Desktop\QS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Boris Munišič\Desktop\QSM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360" cy="634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D74" w:rsidRDefault="00D80D74">
      <w:pPr>
        <w:spacing w:after="0" w:line="240" w:lineRule="auto"/>
      </w:pPr>
      <w:r>
        <w:separator/>
      </w:r>
    </w:p>
  </w:footnote>
  <w:footnote w:type="continuationSeparator" w:id="0">
    <w:p w:rsidR="00D80D74" w:rsidRDefault="00D80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F4B" w:rsidRDefault="005F4588" w:rsidP="00E46F4B">
    <w:pPr>
      <w:pStyle w:val="Glava"/>
      <w:tabs>
        <w:tab w:val="clear" w:pos="4536"/>
        <w:tab w:val="clear" w:pos="9072"/>
      </w:tabs>
      <w:spacing w:before="120"/>
      <w:jc w:val="center"/>
      <w:rPr>
        <w:rStyle w:val="A1"/>
        <w:rFonts w:ascii="Calibri" w:hAnsi="Calibri"/>
        <w:spacing w:val="-4"/>
        <w:sz w:val="24"/>
        <w:szCs w:val="18"/>
      </w:rPr>
    </w:pPr>
    <w:r>
      <w:rPr>
        <w:noProof/>
        <w:lang w:eastAsia="sl-SI"/>
      </w:rPr>
      <w:drawing>
        <wp:inline distT="0" distB="0" distL="0" distR="0" wp14:anchorId="2BB73B3F" wp14:editId="2F68B335">
          <wp:extent cx="1741805" cy="951865"/>
          <wp:effectExtent l="0" t="0" r="0" b="635"/>
          <wp:docPr id="1" name="Slika 1" descr="logo-um-fn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fn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1805" cy="951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16F1D" w:rsidRDefault="00D80D74" w:rsidP="00E46F4B">
    <w:pPr>
      <w:pStyle w:val="Glava"/>
      <w:tabs>
        <w:tab w:val="clear" w:pos="4536"/>
        <w:tab w:val="clear" w:pos="9072"/>
      </w:tabs>
      <w:spacing w:before="120"/>
      <w:jc w:val="center"/>
      <w:rPr>
        <w:rStyle w:val="A1"/>
        <w:rFonts w:ascii="Calibri" w:hAnsi="Calibri"/>
        <w:spacing w:val="-4"/>
        <w:sz w:val="24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7300F"/>
    <w:multiLevelType w:val="hybridMultilevel"/>
    <w:tmpl w:val="7584E376"/>
    <w:lvl w:ilvl="0" w:tplc="7EF6186E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EF4333"/>
    <w:multiLevelType w:val="hybridMultilevel"/>
    <w:tmpl w:val="BE80A9D2"/>
    <w:lvl w:ilvl="0" w:tplc="C144EB8A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31041433"/>
    <w:multiLevelType w:val="hybridMultilevel"/>
    <w:tmpl w:val="4A88A832"/>
    <w:lvl w:ilvl="0" w:tplc="BA64287E">
      <w:start w:val="1"/>
      <w:numFmt w:val="bullet"/>
      <w:lvlText w:val="–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5F7259"/>
    <w:multiLevelType w:val="hybridMultilevel"/>
    <w:tmpl w:val="E4C4C2D0"/>
    <w:lvl w:ilvl="0" w:tplc="BA64287E">
      <w:start w:val="1"/>
      <w:numFmt w:val="bullet"/>
      <w:lvlText w:val="–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1A01E8"/>
    <w:multiLevelType w:val="hybridMultilevel"/>
    <w:tmpl w:val="70387414"/>
    <w:lvl w:ilvl="0" w:tplc="ACCE0126">
      <w:numFmt w:val="bullet"/>
      <w:lvlText w:val="-"/>
      <w:lvlJc w:val="left"/>
      <w:pPr>
        <w:ind w:left="1290" w:hanging="360"/>
      </w:pPr>
      <w:rPr>
        <w:rFonts w:ascii="Trebuchet MS" w:eastAsiaTheme="minorHAnsi" w:hAnsi="Trebuchet M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formatting="1" w:enforcement="1" w:cryptProviderType="rsaAES" w:cryptAlgorithmClass="hash" w:cryptAlgorithmType="typeAny" w:cryptAlgorithmSid="14" w:cryptSpinCount="100000" w:hash="NGCVYBGc6NPJ6+26/YgsZ39KQ6iZXUgjv+ZCa5pvkxxomtqv1CD2rrcbb5kAYE4I+KxwSnTG3YQe0Y4r6j4ZQg==" w:salt="ZO6PSJx6iGiIyCr7uXF5I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ABF"/>
    <w:rsid w:val="00040F0C"/>
    <w:rsid w:val="000B323E"/>
    <w:rsid w:val="00127DCF"/>
    <w:rsid w:val="001B5DCF"/>
    <w:rsid w:val="00252ED0"/>
    <w:rsid w:val="002E0580"/>
    <w:rsid w:val="00312139"/>
    <w:rsid w:val="003514BF"/>
    <w:rsid w:val="00397ABF"/>
    <w:rsid w:val="004225A7"/>
    <w:rsid w:val="00484266"/>
    <w:rsid w:val="004C00A4"/>
    <w:rsid w:val="00534C7D"/>
    <w:rsid w:val="00565868"/>
    <w:rsid w:val="005D19FA"/>
    <w:rsid w:val="005F4588"/>
    <w:rsid w:val="0075550E"/>
    <w:rsid w:val="0079334A"/>
    <w:rsid w:val="008317A9"/>
    <w:rsid w:val="00952982"/>
    <w:rsid w:val="00964CC4"/>
    <w:rsid w:val="00975C70"/>
    <w:rsid w:val="00A025E7"/>
    <w:rsid w:val="00A20FEB"/>
    <w:rsid w:val="00A27DCA"/>
    <w:rsid w:val="00A60408"/>
    <w:rsid w:val="00AA4727"/>
    <w:rsid w:val="00BF4B2E"/>
    <w:rsid w:val="00CE40E5"/>
    <w:rsid w:val="00D6333B"/>
    <w:rsid w:val="00D64A61"/>
    <w:rsid w:val="00D80D74"/>
    <w:rsid w:val="00DF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5D442C"/>
  <w15:docId w15:val="{1070D01E-907D-495D-98A3-C4CA60B35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Theme="minorHAnsi" w:hAnsi="Trebuchet MS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F4588"/>
    <w:pPr>
      <w:tabs>
        <w:tab w:val="center" w:pos="4536"/>
        <w:tab w:val="right" w:pos="9072"/>
      </w:tabs>
      <w:spacing w:after="0" w:line="240" w:lineRule="auto"/>
    </w:pPr>
    <w:rPr>
      <w:rFonts w:eastAsia="Calibri" w:cs="Times New Roman"/>
    </w:rPr>
  </w:style>
  <w:style w:type="character" w:customStyle="1" w:styleId="GlavaZnak">
    <w:name w:val="Glava Znak"/>
    <w:basedOn w:val="Privzetapisavaodstavka"/>
    <w:link w:val="Glava"/>
    <w:uiPriority w:val="99"/>
    <w:rsid w:val="005F4588"/>
    <w:rPr>
      <w:rFonts w:eastAsia="Calibri" w:cs="Times New Roman"/>
    </w:rPr>
  </w:style>
  <w:style w:type="paragraph" w:styleId="Noga">
    <w:name w:val="footer"/>
    <w:basedOn w:val="Navaden"/>
    <w:link w:val="NogaZnak"/>
    <w:uiPriority w:val="99"/>
    <w:unhideWhenUsed/>
    <w:rsid w:val="005F4588"/>
    <w:pPr>
      <w:tabs>
        <w:tab w:val="center" w:pos="4536"/>
        <w:tab w:val="right" w:pos="9072"/>
      </w:tabs>
      <w:spacing w:after="0" w:line="240" w:lineRule="auto"/>
    </w:pPr>
    <w:rPr>
      <w:rFonts w:eastAsia="Calibri" w:cs="Times New Roman"/>
    </w:rPr>
  </w:style>
  <w:style w:type="character" w:customStyle="1" w:styleId="NogaZnak">
    <w:name w:val="Noga Znak"/>
    <w:basedOn w:val="Privzetapisavaodstavka"/>
    <w:link w:val="Noga"/>
    <w:uiPriority w:val="99"/>
    <w:rsid w:val="005F4588"/>
    <w:rPr>
      <w:rFonts w:eastAsia="Calibri" w:cs="Times New Roman"/>
    </w:rPr>
  </w:style>
  <w:style w:type="character" w:customStyle="1" w:styleId="A1">
    <w:name w:val="A1"/>
    <w:uiPriority w:val="99"/>
    <w:rsid w:val="005F4588"/>
    <w:rPr>
      <w:rFonts w:ascii="TitilliumText25L" w:hAnsi="TitilliumText25L" w:cs="TitilliumText25L"/>
      <w:color w:val="00688A"/>
      <w:sz w:val="16"/>
      <w:szCs w:val="16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F4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F4588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3514BF"/>
    <w:pPr>
      <w:spacing w:after="160" w:line="256" w:lineRule="auto"/>
      <w:ind w:left="720"/>
      <w:contextualSpacing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ekanat%20FNM\Documents\Officeove%20predloge%20po%20meri\A_URADNA%20GLAVA%20FNM%20(QS)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A_URADNA GLAVA FNM (QS).dotx</Template>
  <TotalTime>242</TotalTime>
  <Pages>3</Pages>
  <Words>524</Words>
  <Characters>2993</Characters>
  <Application>Microsoft Office Word</Application>
  <DocSecurity>8</DocSecurity>
  <Lines>24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Uroš</cp:lastModifiedBy>
  <cp:revision>5</cp:revision>
  <cp:lastPrinted>2019-11-28T13:00:00Z</cp:lastPrinted>
  <dcterms:created xsi:type="dcterms:W3CDTF">2020-03-27T11:37:00Z</dcterms:created>
  <dcterms:modified xsi:type="dcterms:W3CDTF">2020-03-27T16:59:00Z</dcterms:modified>
</cp:coreProperties>
</file>