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A4" w:rsidRDefault="00FE1DA4" w:rsidP="00FE1DA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Mnenje visokošolskega učitelja (nosilca učne enote) oz. komisije za ocenjevanje</w:t>
      </w:r>
    </w:p>
    <w:p w:rsidR="00FE1DA4" w:rsidRDefault="00FE1DA4" w:rsidP="00FE1DA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MNENJE VISOKOŠOLSKEGA UČITELJA (NOSILCA UČNE ENOTE) OZ. KOMISIJE ZA OCENJEVANJE</w:t>
      </w:r>
    </w:p>
    <w:p w:rsidR="00FE1DA4" w:rsidRDefault="00FE1DA4" w:rsidP="00FE1DA4">
      <w:pPr>
        <w:jc w:val="both"/>
        <w:rPr>
          <w:rFonts w:ascii="Calibri" w:hAnsi="Calibri" w:cs="Calibri"/>
          <w:b/>
        </w:rPr>
      </w:pPr>
    </w:p>
    <w:p w:rsidR="00FE1DA4" w:rsidRDefault="00FE1DA4" w:rsidP="00FE1DA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Ime in priimek kandidata: </w:t>
      </w:r>
      <w:permStart w:id="1216834638" w:edGrp="everyone"/>
      <w:r>
        <w:rPr>
          <w:rFonts w:ascii="Calibri" w:hAnsi="Calibri" w:cs="Calibri"/>
          <w:b/>
        </w:rPr>
        <w:t>_________________________________________________________</w:t>
      </w:r>
      <w:permEnd w:id="1216834638"/>
    </w:p>
    <w:p w:rsidR="00FE1DA4" w:rsidRDefault="00FE1DA4" w:rsidP="00FE1DA4">
      <w:pPr>
        <w:jc w:val="both"/>
        <w:rPr>
          <w:rFonts w:ascii="Calibri" w:hAnsi="Calibri" w:cs="Calibri"/>
          <w:b/>
        </w:rPr>
      </w:pPr>
    </w:p>
    <w:p w:rsidR="00FE1DA4" w:rsidRDefault="00FE1DA4" w:rsidP="00FE1DA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Učna enota: </w:t>
      </w:r>
      <w:permStart w:id="980494376" w:edGrp="everyone"/>
      <w:r>
        <w:rPr>
          <w:rFonts w:ascii="Calibri" w:hAnsi="Calibri" w:cs="Calibri"/>
          <w:b/>
        </w:rPr>
        <w:t>____________________________________________________________________</w:t>
      </w:r>
      <w:permEnd w:id="980494376"/>
    </w:p>
    <w:p w:rsidR="00FE1DA4" w:rsidRDefault="00FE1DA4" w:rsidP="00FE1DA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Kandidatu se študijske obveznosti pri učni enoti priznajo:</w:t>
      </w:r>
    </w:p>
    <w:permStart w:id="1736257124" w:edGrp="everyone"/>
    <w:p w:rsidR="00FE1DA4" w:rsidRDefault="00EA1EA0" w:rsidP="00FE1DA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61FE6">
        <w:rPr>
          <w:rFonts w:ascii="Calibri" w:hAnsi="Calibri"/>
        </w:rPr>
      </w:r>
      <w:r w:rsidR="00861F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1736257124"/>
      <w:r w:rsidR="00FE1DA4">
        <w:rPr>
          <w:rFonts w:ascii="Calibri" w:hAnsi="Calibri"/>
        </w:rPr>
        <w:t xml:space="preserve"> </w:t>
      </w:r>
      <w:r w:rsidR="00FE1DA4">
        <w:rPr>
          <w:rFonts w:ascii="Calibri" w:hAnsi="Calibri" w:cs="Calibri"/>
        </w:rPr>
        <w:t xml:space="preserve">v celoti                                               št. ECTS </w:t>
      </w:r>
      <w:permStart w:id="477330941" w:edGrp="everyone"/>
      <w:r w:rsidR="00FE1DA4">
        <w:rPr>
          <w:rFonts w:ascii="Calibri" w:hAnsi="Calibri" w:cs="Calibri"/>
        </w:rPr>
        <w:t>________________</w:t>
      </w:r>
      <w:permEnd w:id="477330941"/>
    </w:p>
    <w:permStart w:id="445385578" w:edGrp="everyone"/>
    <w:p w:rsidR="001433BB" w:rsidRDefault="00EA1EA0" w:rsidP="00FE1DA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61FE6">
        <w:rPr>
          <w:rFonts w:ascii="Calibri" w:hAnsi="Calibri"/>
        </w:rPr>
      </w:r>
      <w:r w:rsidR="00861F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445385578"/>
      <w:r w:rsidR="00FE1DA4">
        <w:rPr>
          <w:rFonts w:ascii="Calibri" w:hAnsi="Calibri"/>
        </w:rPr>
        <w:t xml:space="preserve"> </w:t>
      </w:r>
      <w:r w:rsidR="00FE1DA4">
        <w:rPr>
          <w:rFonts w:ascii="Calibri" w:hAnsi="Calibri" w:cs="Calibri"/>
        </w:rPr>
        <w:t xml:space="preserve">delno                                                  št. ECTS </w:t>
      </w:r>
      <w:permStart w:id="1487548060" w:edGrp="everyone"/>
      <w:r w:rsidR="00FE1DA4">
        <w:rPr>
          <w:rFonts w:ascii="Calibri" w:hAnsi="Calibri" w:cs="Calibri"/>
        </w:rPr>
        <w:t>________________</w:t>
      </w:r>
      <w:permEnd w:id="1487548060"/>
    </w:p>
    <w:permStart w:id="1592932407" w:edGrp="everyone"/>
    <w:p w:rsidR="00FE1DA4" w:rsidRDefault="001433BB" w:rsidP="00FE1DA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1592932407"/>
      <w:r>
        <w:rPr>
          <w:rFonts w:ascii="Calibri" w:hAnsi="Calibri" w:cs="Calibri"/>
        </w:rPr>
        <w:t xml:space="preserve"> s</w:t>
      </w:r>
      <w:r w:rsidR="00FE1DA4">
        <w:rPr>
          <w:rFonts w:ascii="Calibri" w:hAnsi="Calibri" w:cs="Calibri"/>
        </w:rPr>
        <w:t>e ne priznajo</w:t>
      </w:r>
    </w:p>
    <w:p w:rsidR="00FE1DA4" w:rsidRDefault="00FE1DA4" w:rsidP="00FE1DA4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FE1DA4" w:rsidRDefault="00FE1DA4" w:rsidP="00FE1DA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Predlog opravljanja študijskih obveznosti</w:t>
      </w:r>
    </w:p>
    <w:p w:rsidR="00FE1DA4" w:rsidRDefault="00FE1DA4" w:rsidP="00FE1D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Kandidat je dolžan:</w:t>
      </w:r>
    </w:p>
    <w:permStart w:id="1519659796" w:edGrp="everyone"/>
    <w:p w:rsidR="00FE1DA4" w:rsidRDefault="00FE1DA4" w:rsidP="00FE1DA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61FE6">
        <w:rPr>
          <w:rFonts w:ascii="Calibri" w:hAnsi="Calibri"/>
        </w:rPr>
      </w:r>
      <w:r w:rsidR="00861F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1519659796"/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obiskovati predavanja</w:t>
      </w:r>
    </w:p>
    <w:permStart w:id="28320296" w:edGrp="everyone"/>
    <w:p w:rsidR="00FE1DA4" w:rsidRDefault="00FE1DA4" w:rsidP="00FE1DA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61FE6">
        <w:rPr>
          <w:rFonts w:ascii="Calibri" w:hAnsi="Calibri"/>
        </w:rPr>
      </w:r>
      <w:r w:rsidR="00861F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28320296"/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obiskovati vaje</w:t>
      </w:r>
    </w:p>
    <w:permStart w:id="1576959373" w:edGrp="everyone"/>
    <w:p w:rsidR="00FE1DA4" w:rsidRDefault="00FE1DA4" w:rsidP="00FE1DA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61FE6">
        <w:rPr>
          <w:rFonts w:ascii="Calibri" w:hAnsi="Calibri"/>
        </w:rPr>
      </w:r>
      <w:r w:rsidR="00861F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1576959373"/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 xml:space="preserve">napisati in zagovarjati </w:t>
      </w:r>
      <w:permStart w:id="1513562125" w:edGrp="everyone"/>
      <w:r>
        <w:rPr>
          <w:rFonts w:ascii="Calibri" w:hAnsi="Calibri" w:cs="Calibri"/>
        </w:rPr>
        <w:t xml:space="preserve">______________________________________ </w:t>
      </w:r>
      <w:permEnd w:id="1513562125"/>
      <w:r>
        <w:rPr>
          <w:rFonts w:ascii="Calibri" w:hAnsi="Calibri" w:cs="Calibri"/>
        </w:rPr>
        <w:t>nalogo</w:t>
      </w:r>
    </w:p>
    <w:permStart w:id="1761230267" w:edGrp="everyone"/>
    <w:p w:rsidR="00FE1DA4" w:rsidRDefault="00FE1DA4" w:rsidP="00FE1DA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61FE6">
        <w:rPr>
          <w:rFonts w:ascii="Calibri" w:hAnsi="Calibri"/>
        </w:rPr>
      </w:r>
      <w:r w:rsidR="00861F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1761230267"/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opraviti preverjanje in ocenjevanje znanja v skladu z učnim načrtom učne enote študijskega programa</w:t>
      </w:r>
    </w:p>
    <w:permStart w:id="910237175" w:edGrp="everyone"/>
    <w:p w:rsidR="00FE1DA4" w:rsidRDefault="00692BE6" w:rsidP="00FE1DA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61FE6">
        <w:rPr>
          <w:rFonts w:ascii="Calibri" w:hAnsi="Calibri"/>
        </w:rPr>
      </w:r>
      <w:r w:rsidR="00861F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910237175"/>
      <w:r>
        <w:rPr>
          <w:rFonts w:ascii="Calibri" w:hAnsi="Calibri"/>
        </w:rPr>
        <w:t xml:space="preserve"> </w:t>
      </w:r>
      <w:r w:rsidR="00FE1DA4">
        <w:rPr>
          <w:rFonts w:ascii="Calibri" w:hAnsi="Calibri" w:cs="Calibri"/>
        </w:rPr>
        <w:t>napisati poročilo o praktičnem usposabljanju</w:t>
      </w:r>
    </w:p>
    <w:permStart w:id="1327443148" w:edGrp="everyone"/>
    <w:p w:rsidR="00FE1DA4" w:rsidRDefault="00FE1DA4" w:rsidP="00FE1DA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61FE6">
        <w:rPr>
          <w:rFonts w:ascii="Calibri" w:hAnsi="Calibri"/>
        </w:rPr>
      </w:r>
      <w:r w:rsidR="00861F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1327443148"/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 xml:space="preserve">drugo: </w:t>
      </w:r>
      <w:permStart w:id="355078772" w:edGrp="everyone"/>
      <w:r>
        <w:rPr>
          <w:rFonts w:ascii="Calibri" w:hAnsi="Calibri" w:cs="Calibri"/>
        </w:rPr>
        <w:t>__________________________________________________</w:t>
      </w:r>
      <w:permEnd w:id="355078772"/>
    </w:p>
    <w:p w:rsidR="00FE1DA4" w:rsidRDefault="00FE1DA4" w:rsidP="00FE1DA4">
      <w:pPr>
        <w:jc w:val="both"/>
        <w:rPr>
          <w:rFonts w:ascii="Calibri" w:hAnsi="Calibri" w:cs="Calibri"/>
        </w:rPr>
      </w:pPr>
    </w:p>
    <w:p w:rsidR="00FE1DA4" w:rsidRDefault="00FE1DA4" w:rsidP="00FE1D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Ime in priimek nosilca učne enote /predsednika komisije: </w:t>
      </w:r>
      <w:permStart w:id="638658533" w:edGrp="everyone"/>
      <w:r>
        <w:rPr>
          <w:rFonts w:ascii="Calibri" w:hAnsi="Calibri" w:cs="Calibri"/>
        </w:rPr>
        <w:t>___________________________________</w:t>
      </w:r>
      <w:permEnd w:id="638658533"/>
    </w:p>
    <w:p w:rsidR="00FE1DA4" w:rsidRDefault="00FE1DA4" w:rsidP="00FE1DA4">
      <w:pPr>
        <w:jc w:val="both"/>
        <w:rPr>
          <w:rFonts w:ascii="Calibri" w:hAnsi="Calibri" w:cs="Calibri"/>
        </w:rPr>
      </w:pPr>
    </w:p>
    <w:p w:rsidR="008317A9" w:rsidRDefault="00FE1DA4" w:rsidP="00FE1DA4">
      <w:pPr>
        <w:jc w:val="both"/>
        <w:rPr>
          <w:rFonts w:asciiTheme="minorHAnsi" w:hAnsiTheme="minorHAnsi" w:cstheme="minorHAnsi"/>
          <w:sz w:val="36"/>
        </w:rPr>
      </w:pPr>
      <w:r>
        <w:rPr>
          <w:rFonts w:ascii="Calibri" w:hAnsi="Calibri" w:cs="Calibri"/>
        </w:rPr>
        <w:t xml:space="preserve">Kraj in datum: </w:t>
      </w:r>
      <w:permStart w:id="1843992933" w:edGrp="everyone"/>
      <w:r>
        <w:rPr>
          <w:rFonts w:ascii="Calibri" w:hAnsi="Calibri" w:cs="Calibri"/>
        </w:rPr>
        <w:t>_____________________________</w:t>
      </w:r>
      <w:permEnd w:id="1843992933"/>
      <w:r>
        <w:rPr>
          <w:rFonts w:ascii="Calibri" w:hAnsi="Calibri" w:cs="Calibri"/>
        </w:rPr>
        <w:t xml:space="preserve"> Podpis: </w:t>
      </w:r>
      <w:permStart w:id="796939363" w:edGrp="everyone"/>
      <w:r>
        <w:rPr>
          <w:rFonts w:ascii="Calibri" w:hAnsi="Calibri" w:cs="Calibri"/>
        </w:rPr>
        <w:t>__________________________________</w:t>
      </w:r>
      <w:permEnd w:id="796939363"/>
    </w:p>
    <w:p w:rsidR="003514BF" w:rsidRPr="00D6333B" w:rsidRDefault="003514BF">
      <w:pPr>
        <w:rPr>
          <w:rFonts w:asciiTheme="minorHAnsi" w:hAnsiTheme="minorHAnsi" w:cstheme="minorHAnsi"/>
        </w:rPr>
      </w:pPr>
      <w:r w:rsidRPr="00D6333B">
        <w:rPr>
          <w:rFonts w:asciiTheme="minorHAnsi" w:hAnsiTheme="minorHAnsi" w:cstheme="minorHAnsi"/>
        </w:rPr>
        <w:tab/>
      </w:r>
    </w:p>
    <w:sectPr w:rsidR="003514BF" w:rsidRPr="00D6333B" w:rsidSect="00E70DDE">
      <w:headerReference w:type="default" r:id="rId7"/>
      <w:footerReference w:type="default" r:id="rId8"/>
      <w:pgSz w:w="11906" w:h="16838"/>
      <w:pgMar w:top="1134" w:right="1191" w:bottom="709" w:left="119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E6" w:rsidRDefault="00861FE6">
      <w:pPr>
        <w:spacing w:after="0" w:line="240" w:lineRule="auto"/>
      </w:pPr>
      <w:r>
        <w:separator/>
      </w:r>
    </w:p>
  </w:endnote>
  <w:endnote w:type="continuationSeparator" w:id="0">
    <w:p w:rsidR="00861FE6" w:rsidRDefault="008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1" w:rsidRPr="00FF1E7F" w:rsidRDefault="00397ABF" w:rsidP="009A07B6">
    <w:pPr>
      <w:pStyle w:val="Noga"/>
      <w:tabs>
        <w:tab w:val="clear" w:pos="4536"/>
        <w:tab w:val="clear" w:pos="9072"/>
      </w:tabs>
      <w:jc w:val="center"/>
      <w:rPr>
        <w:color w:val="006A8E"/>
        <w:spacing w:val="-4"/>
        <w:sz w:val="18"/>
        <w:szCs w:val="18"/>
      </w:rPr>
    </w:pPr>
    <w:r>
      <w:rPr>
        <w:rFonts w:ascii="Calibri" w:hAnsi="Calibri" w:cs="TitilliumText25L"/>
        <w:noProof/>
        <w:color w:val="00688A"/>
        <w:spacing w:val="-4"/>
        <w:sz w:val="20"/>
        <w:szCs w:val="20"/>
        <w:lang w:eastAsia="sl-SI"/>
      </w:rPr>
      <w:drawing>
        <wp:inline distT="0" distB="0" distL="0" distR="0" wp14:anchorId="543CAAC3" wp14:editId="366FDF8B">
          <wp:extent cx="688063" cy="624598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M_Ranke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8" cy="64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588" w:rsidRPr="008953BE">
      <w:rPr>
        <w:rStyle w:val="A1"/>
        <w:rFonts w:ascii="Calibri" w:hAnsi="Calibri"/>
        <w:spacing w:val="-4"/>
        <w:sz w:val="20"/>
        <w:szCs w:val="20"/>
      </w:rPr>
      <w:t xml:space="preserve">www.fnm.um.si | </w:t>
    </w:r>
    <w:r>
      <w:rPr>
        <w:rStyle w:val="A1"/>
        <w:rFonts w:ascii="Calibri" w:hAnsi="Calibri"/>
        <w:spacing w:val="-4"/>
        <w:sz w:val="20"/>
        <w:szCs w:val="20"/>
      </w:rPr>
      <w:t>referat</w:t>
    </w:r>
    <w:r w:rsidR="005F4588" w:rsidRPr="008953BE">
      <w:rPr>
        <w:rStyle w:val="A1"/>
        <w:rFonts w:ascii="Calibri" w:hAnsi="Calibri"/>
        <w:spacing w:val="-4"/>
        <w:sz w:val="20"/>
        <w:szCs w:val="20"/>
      </w:rPr>
      <w:t>.fnm@um.si | t +386 2 22 93 844 | Koroška c. 160, 2000 Maribor</w:t>
    </w:r>
    <w:r w:rsidR="005F4588"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t xml:space="preserve"> </w:t>
    </w:r>
    <w:r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19565CA7" wp14:editId="212D452B">
          <wp:extent cx="721360" cy="634365"/>
          <wp:effectExtent l="0" t="0" r="2540" b="0"/>
          <wp:docPr id="2" name="Slika 2" descr="C:\Users\Boris Munišič\Desktop\Q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oris Munišič\Desktop\QS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E6" w:rsidRDefault="00861FE6">
      <w:pPr>
        <w:spacing w:after="0" w:line="240" w:lineRule="auto"/>
      </w:pPr>
      <w:r>
        <w:separator/>
      </w:r>
    </w:p>
  </w:footnote>
  <w:footnote w:type="continuationSeparator" w:id="0">
    <w:p w:rsidR="00861FE6" w:rsidRDefault="008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4B" w:rsidRDefault="005F4588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  <w:r>
      <w:rPr>
        <w:noProof/>
        <w:lang w:eastAsia="sl-SI"/>
      </w:rPr>
      <w:drawing>
        <wp:inline distT="0" distB="0" distL="0" distR="0" wp14:anchorId="2BB73B3F" wp14:editId="2F68B335">
          <wp:extent cx="1741805" cy="951865"/>
          <wp:effectExtent l="0" t="0" r="0" b="635"/>
          <wp:docPr id="1" name="Slika 1" descr="logo-um-f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F1D" w:rsidRDefault="00861FE6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00F"/>
    <w:multiLevelType w:val="hybridMultilevel"/>
    <w:tmpl w:val="7584E376"/>
    <w:lvl w:ilvl="0" w:tplc="7EF618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4333"/>
    <w:multiLevelType w:val="hybridMultilevel"/>
    <w:tmpl w:val="BE80A9D2"/>
    <w:lvl w:ilvl="0" w:tplc="C144EB8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1A01E8"/>
    <w:multiLevelType w:val="hybridMultilevel"/>
    <w:tmpl w:val="70387414"/>
    <w:lvl w:ilvl="0" w:tplc="ACCE0126">
      <w:numFmt w:val="bullet"/>
      <w:lvlText w:val="-"/>
      <w:lvlJc w:val="left"/>
      <w:pPr>
        <w:ind w:left="129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zWF107Sm7ObJeC6qbokoj+b/V2i68rQtsKXaejgQ2AS3wtLe4VPfREoP9rtT20HkbmXV4EJSjOaaXiHZ7J6XfQ==" w:salt="5ZIW9mpTr05f/FqHs5+p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BF"/>
    <w:rsid w:val="00040F0C"/>
    <w:rsid w:val="000B323E"/>
    <w:rsid w:val="00127DCF"/>
    <w:rsid w:val="001433BB"/>
    <w:rsid w:val="001B5DCF"/>
    <w:rsid w:val="00252ED0"/>
    <w:rsid w:val="00312139"/>
    <w:rsid w:val="003514BF"/>
    <w:rsid w:val="00397ABF"/>
    <w:rsid w:val="003E0D11"/>
    <w:rsid w:val="004225A7"/>
    <w:rsid w:val="00484266"/>
    <w:rsid w:val="00534C7D"/>
    <w:rsid w:val="005D19FA"/>
    <w:rsid w:val="005F4588"/>
    <w:rsid w:val="00692BE6"/>
    <w:rsid w:val="0075550E"/>
    <w:rsid w:val="008317A9"/>
    <w:rsid w:val="00861FE6"/>
    <w:rsid w:val="00964CC4"/>
    <w:rsid w:val="00965930"/>
    <w:rsid w:val="00975C70"/>
    <w:rsid w:val="009D40C9"/>
    <w:rsid w:val="00A20FEB"/>
    <w:rsid w:val="00A60408"/>
    <w:rsid w:val="00C63AC7"/>
    <w:rsid w:val="00D12BB0"/>
    <w:rsid w:val="00D6333B"/>
    <w:rsid w:val="00DF1A45"/>
    <w:rsid w:val="00EA1EA0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9C68"/>
  <w15:docId w15:val="{1070D01E-907D-495D-98A3-C4CA60B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5F4588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5F4588"/>
    <w:rPr>
      <w:rFonts w:eastAsia="Calibri" w:cs="Times New Roman"/>
    </w:rPr>
  </w:style>
  <w:style w:type="character" w:customStyle="1" w:styleId="A1">
    <w:name w:val="A1"/>
    <w:uiPriority w:val="99"/>
    <w:rsid w:val="005F4588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8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514BF"/>
    <w:pPr>
      <w:spacing w:after="160" w:line="25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kanat%20FNM\Documents\Officeove%20predloge%20po%20meri\A_URADNA%20GLAVA%20FNM%20(QS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A_URADNA GLAVA FNM (QS).dotx</Template>
  <TotalTime>6</TotalTime>
  <Pages>1</Pages>
  <Words>192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Uroš</cp:lastModifiedBy>
  <cp:revision>4</cp:revision>
  <cp:lastPrinted>2019-11-28T13:00:00Z</cp:lastPrinted>
  <dcterms:created xsi:type="dcterms:W3CDTF">2020-03-27T11:31:00Z</dcterms:created>
  <dcterms:modified xsi:type="dcterms:W3CDTF">2020-03-27T18:06:00Z</dcterms:modified>
</cp:coreProperties>
</file>