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BD" w:rsidRPr="005B7F7C" w:rsidRDefault="007564BD" w:rsidP="00D76383">
      <w:pPr>
        <w:rPr>
          <w:rFonts w:asciiTheme="minorHAnsi" w:hAnsiTheme="minorHAnsi"/>
        </w:rPr>
      </w:pP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I Z J A V 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kandidata o pristopu h kandidaturi za</w:t>
      </w:r>
      <w:r w:rsidR="007A3706">
        <w:rPr>
          <w:rFonts w:asciiTheme="minorHAnsi" w:hAnsiTheme="minorHAnsi"/>
          <w:b/>
          <w:lang w:eastAsia="sl-SI"/>
        </w:rPr>
        <w:t xml:space="preserve"> </w:t>
      </w:r>
      <w:r w:rsidRPr="005B7F7C">
        <w:rPr>
          <w:rFonts w:asciiTheme="minorHAnsi" w:hAnsiTheme="minorHAnsi"/>
          <w:b/>
          <w:lang w:eastAsia="sl-SI"/>
        </w:rPr>
        <w:t>člana</w:t>
      </w:r>
    </w:p>
    <w:p w:rsidR="007A091C" w:rsidRPr="005B7F7C" w:rsidRDefault="007A091C" w:rsidP="007A091C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Senata Fakultete za naravoslovje in matematiko Univerze v Mariboru iz vrst študentov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7A091C" w:rsidRPr="005B7F7C" w:rsidRDefault="00DF7605" w:rsidP="007A091C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ab/>
      </w:r>
      <w:r>
        <w:rPr>
          <w:rFonts w:asciiTheme="minorHAnsi" w:hAnsiTheme="minorHAnsi"/>
          <w:b/>
          <w:lang w:eastAsia="sl-SI"/>
        </w:rPr>
        <w:tab/>
      </w:r>
      <w:r>
        <w:rPr>
          <w:rFonts w:asciiTheme="minorHAnsi" w:hAnsiTheme="minorHAnsi"/>
          <w:b/>
          <w:lang w:eastAsia="sl-SI"/>
        </w:rPr>
        <w:tab/>
        <w:t>( ime in priimek, naslo</w:t>
      </w:r>
      <w:r w:rsidR="007A091C" w:rsidRPr="005B7F7C">
        <w:rPr>
          <w:rFonts w:asciiTheme="minorHAnsi" w:hAnsiTheme="minorHAnsi"/>
          <w:b/>
          <w:lang w:eastAsia="sl-SI"/>
        </w:rPr>
        <w:t>v )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a) študent Fakultete za naravoslovje in matematiko UM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</w:t>
      </w:r>
      <w:r w:rsidR="005D37D3">
        <w:rPr>
          <w:rFonts w:asciiTheme="minorHAnsi" w:hAnsiTheme="minorHAnsi"/>
          <w:b/>
          <w:lang w:eastAsia="sl-SI"/>
        </w:rPr>
        <w:t>__</w:t>
      </w:r>
      <w:r w:rsidRPr="005B7F7C">
        <w:rPr>
          <w:rFonts w:asciiTheme="minorHAnsi" w:hAnsiTheme="minorHAnsi"/>
          <w:b/>
          <w:lang w:eastAsia="sl-SI"/>
        </w:rPr>
        <w:t>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E574AC" w:rsidP="007A091C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b) študent FNM UM  v povezavi s FF UM 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     letnik:____________________študijska smer:______________________________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pristopam h kandidaturi za člana Senata Fakultete za naravoslovje in matematiko Univerze v Mariboru iz vrst študentov.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Vpisna številka: 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Datum:___________________</w:t>
      </w:r>
      <w:r w:rsidR="007B0838">
        <w:rPr>
          <w:rFonts w:asciiTheme="minorHAnsi" w:hAnsiTheme="minorHAnsi"/>
          <w:b/>
          <w:lang w:eastAsia="sl-SI"/>
        </w:rPr>
        <w:t>___</w:t>
      </w:r>
      <w:r w:rsidRPr="005B7F7C">
        <w:rPr>
          <w:rFonts w:asciiTheme="minorHAnsi" w:hAnsiTheme="minorHAnsi"/>
          <w:b/>
          <w:lang w:eastAsia="sl-SI"/>
        </w:rPr>
        <w:t>_____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 xml:space="preserve">Telefon:__________________________ </w:t>
      </w:r>
    </w:p>
    <w:p w:rsidR="007A091C" w:rsidRPr="005B7F7C" w:rsidRDefault="007A091C" w:rsidP="007A091C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              </w:t>
      </w:r>
      <w:r w:rsidR="007B0838">
        <w:rPr>
          <w:rFonts w:asciiTheme="minorHAnsi" w:hAnsiTheme="minorHAnsi"/>
          <w:sz w:val="18"/>
          <w:szCs w:val="18"/>
          <w:lang w:eastAsia="sl-SI"/>
        </w:rPr>
        <w:t>(vpisati</w:t>
      </w:r>
      <w:r w:rsidR="00B8452F">
        <w:rPr>
          <w:rFonts w:asciiTheme="minorHAnsi" w:hAnsiTheme="minorHAnsi"/>
          <w:sz w:val="18"/>
          <w:szCs w:val="18"/>
          <w:lang w:eastAsia="sl-SI"/>
        </w:rPr>
        <w:t xml:space="preserve"> telefonsko</w:t>
      </w:r>
      <w:r w:rsidR="007B0838">
        <w:rPr>
          <w:rFonts w:asciiTheme="minorHAnsi" w:hAnsiTheme="minorHAnsi"/>
          <w:sz w:val="18"/>
          <w:szCs w:val="18"/>
          <w:lang w:eastAsia="sl-SI"/>
        </w:rPr>
        <w:t xml:space="preserve"> številko in e-mail</w:t>
      </w:r>
      <w:r w:rsidRPr="005B7F7C">
        <w:rPr>
          <w:rFonts w:asciiTheme="minorHAnsi" w:hAnsiTheme="minorHAnsi"/>
          <w:sz w:val="18"/>
          <w:szCs w:val="18"/>
          <w:lang w:eastAsia="sl-SI"/>
        </w:rPr>
        <w:t>)</w:t>
      </w: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5B7F7C">
        <w:rPr>
          <w:rFonts w:asciiTheme="minorHAnsi" w:hAnsiTheme="minorHAnsi"/>
          <w:b/>
          <w:lang w:eastAsia="sl-SI"/>
        </w:rPr>
        <w:t>Podpis kandidata:_________________</w:t>
      </w:r>
      <w:r w:rsidR="007B0838">
        <w:rPr>
          <w:rFonts w:asciiTheme="minorHAnsi" w:hAnsiTheme="minorHAnsi"/>
          <w:b/>
          <w:lang w:eastAsia="sl-SI"/>
        </w:rPr>
        <w:t>____________</w:t>
      </w:r>
      <w:r w:rsidRPr="005B7F7C">
        <w:rPr>
          <w:rFonts w:asciiTheme="minorHAnsi" w:hAnsiTheme="minorHAnsi"/>
          <w:b/>
          <w:lang w:eastAsia="sl-SI"/>
        </w:rPr>
        <w:t>__</w:t>
      </w: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:rsidR="007A091C" w:rsidRPr="005B7F7C" w:rsidRDefault="007A091C" w:rsidP="007A091C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5B7F7C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Senata 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do 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 10.</w:t>
      </w:r>
      <w:r w:rsidR="001F49BE">
        <w:rPr>
          <w:rFonts w:asciiTheme="minorHAnsi" w:hAnsiTheme="minorHAnsi" w:cs="Arial"/>
          <w:b/>
          <w:sz w:val="18"/>
          <w:szCs w:val="18"/>
          <w:lang w:eastAsia="sl-SI"/>
        </w:rPr>
        <w:t xml:space="preserve"> 2020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>00 ure v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dekanat 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, Koroška cest</w:t>
      </w:r>
      <w:r w:rsidR="000507EA">
        <w:rPr>
          <w:rFonts w:asciiTheme="minorHAnsi" w:hAnsiTheme="minorHAnsi" w:cs="Arial"/>
          <w:b/>
          <w:sz w:val="18"/>
          <w:szCs w:val="18"/>
          <w:lang w:eastAsia="sl-SI"/>
        </w:rPr>
        <w:t>a 160, Maribor v zaprti kuverti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 s pripisom </w:t>
      </w:r>
      <w:r w:rsidRPr="005B7F7C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="00DD1CE3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</w:t>
      </w:r>
      <w:r w:rsidR="007A370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5B7F7C">
        <w:rPr>
          <w:rFonts w:asciiTheme="minorHAnsi" w:hAnsiTheme="minorHAnsi"/>
          <w:b/>
          <w:sz w:val="18"/>
          <w:szCs w:val="18"/>
          <w:u w:val="single"/>
          <w:lang w:eastAsia="sl-SI"/>
        </w:rPr>
        <w:t>člana SENATA FNM UM iz vrst študentov – ne odpiraj!«.</w:t>
      </w:r>
    </w:p>
    <w:p w:rsidR="007A091C" w:rsidRPr="005B7F7C" w:rsidRDefault="007A091C" w:rsidP="007A091C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7A091C" w:rsidRPr="000507EA" w:rsidRDefault="007A091C" w:rsidP="000507EA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do </w:t>
      </w:r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>8</w:t>
      </w:r>
      <w:r w:rsidR="00A85648">
        <w:rPr>
          <w:rFonts w:asciiTheme="minorHAnsi" w:hAnsiTheme="minorHAnsi" w:cs="Arial"/>
          <w:b/>
          <w:sz w:val="18"/>
          <w:szCs w:val="18"/>
          <w:lang w:eastAsia="sl-SI"/>
        </w:rPr>
        <w:t>. 10.</w:t>
      </w:r>
      <w:r w:rsidR="001F49BE">
        <w:rPr>
          <w:rFonts w:asciiTheme="minorHAnsi" w:hAnsiTheme="minorHAnsi" w:cs="Arial"/>
          <w:b/>
          <w:sz w:val="18"/>
          <w:szCs w:val="18"/>
          <w:lang w:eastAsia="sl-SI"/>
        </w:rPr>
        <w:t xml:space="preserve"> 2020</w:t>
      </w:r>
      <w:bookmarkStart w:id="0" w:name="_GoBack"/>
      <w:bookmarkEnd w:id="0"/>
      <w:r w:rsidR="007C5D65">
        <w:rPr>
          <w:rFonts w:asciiTheme="minorHAnsi" w:hAnsiTheme="minorHAnsi" w:cs="Arial"/>
          <w:b/>
          <w:sz w:val="18"/>
          <w:szCs w:val="18"/>
          <w:lang w:eastAsia="sl-SI"/>
        </w:rPr>
        <w:t xml:space="preserve"> do 10</w:t>
      </w:r>
      <w:r w:rsidR="00EB7E40">
        <w:rPr>
          <w:rFonts w:asciiTheme="minorHAnsi" w:hAnsiTheme="minorHAnsi" w:cs="Arial"/>
          <w:b/>
          <w:sz w:val="18"/>
          <w:szCs w:val="18"/>
          <w:lang w:eastAsia="sl-SI"/>
        </w:rPr>
        <w:t>.</w:t>
      </w:r>
      <w:r w:rsidR="005B7F7C" w:rsidRPr="005B7F7C">
        <w:rPr>
          <w:rFonts w:asciiTheme="minorHAnsi" w:hAnsiTheme="minorHAnsi" w:cs="Arial"/>
          <w:b/>
          <w:sz w:val="18"/>
          <w:szCs w:val="18"/>
          <w:lang w:eastAsia="sl-SI"/>
        </w:rPr>
        <w:t xml:space="preserve">00 </w:t>
      </w:r>
      <w:r w:rsidRPr="005B7F7C">
        <w:rPr>
          <w:rFonts w:asciiTheme="minorHAnsi" w:hAnsiTheme="minorHAnsi" w:cs="Arial"/>
          <w:b/>
          <w:sz w:val="18"/>
          <w:szCs w:val="18"/>
          <w:lang w:eastAsia="sl-SI"/>
        </w:rPr>
        <w:t>ure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5B7F7C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5B7F7C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5B7F7C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sectPr w:rsidR="007A091C" w:rsidRPr="000507EA" w:rsidSect="00FF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F7" w:rsidRDefault="00E273F7" w:rsidP="00BB5C4F">
      <w:pPr>
        <w:spacing w:after="0"/>
      </w:pPr>
      <w:r>
        <w:separator/>
      </w:r>
    </w:p>
  </w:endnote>
  <w:endnote w:type="continuationSeparator" w:id="0">
    <w:p w:rsidR="00E273F7" w:rsidRDefault="00E273F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07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A5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FF1E7F" w:rsidRDefault="0094583C" w:rsidP="00446F4C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www.fnm.um.si | dekanat.fnm@um</w:t>
    </w:r>
    <w:r w:rsidR="00EB7E40">
      <w:rPr>
        <w:rStyle w:val="A1"/>
        <w:rFonts w:ascii="Calibri" w:hAnsi="Calibri"/>
        <w:spacing w:val="-4"/>
        <w:sz w:val="18"/>
        <w:szCs w:val="18"/>
      </w:rPr>
      <w:t>.si | t +386 2 22 93 844 |Koroška cesta 160, 2000 Maribor</w:t>
    </w:r>
    <w:r w:rsidR="00FF1E7F" w:rsidRPr="00812303">
      <w:rPr>
        <w:rStyle w:val="A1"/>
        <w:rFonts w:ascii="Calibri" w:hAnsi="Calibri"/>
        <w:spacing w:val="-4"/>
        <w:sz w:val="18"/>
        <w:szCs w:val="18"/>
      </w:rPr>
      <w:t xml:space="preserve">| </w:t>
    </w:r>
    <w:r w:rsidR="00EB7E40">
      <w:rPr>
        <w:rStyle w:val="A1"/>
        <w:rFonts w:ascii="Calibri" w:hAnsi="Calibri"/>
        <w:spacing w:val="-4"/>
        <w:sz w:val="18"/>
        <w:szCs w:val="18"/>
      </w:rPr>
      <w:t xml:space="preserve">IBAN: SI56 0110 0600 0020 490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F7" w:rsidRDefault="00E273F7" w:rsidP="00BB5C4F">
      <w:pPr>
        <w:spacing w:after="0"/>
      </w:pPr>
      <w:r>
        <w:separator/>
      </w:r>
    </w:p>
  </w:footnote>
  <w:footnote w:type="continuationSeparator" w:id="0">
    <w:p w:rsidR="00E273F7" w:rsidRDefault="00E273F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40" w:rsidRDefault="00EB7E4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93AB3" w:rsidRPr="008D1349" w:rsidTr="00B7102A">
      <w:trPr>
        <w:trHeight w:val="1560"/>
      </w:trPr>
      <w:tc>
        <w:tcPr>
          <w:tcW w:w="3202" w:type="dxa"/>
          <w:shd w:val="clear" w:color="auto" w:fill="auto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29A0A190" wp14:editId="1262DB92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93AB3" w:rsidRPr="008D1349" w:rsidRDefault="00D93AB3" w:rsidP="00B7102A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6B23"/>
    <w:rsid w:val="0003553F"/>
    <w:rsid w:val="00042DBB"/>
    <w:rsid w:val="00044D09"/>
    <w:rsid w:val="000507EA"/>
    <w:rsid w:val="000514D3"/>
    <w:rsid w:val="00051DAE"/>
    <w:rsid w:val="00051F90"/>
    <w:rsid w:val="00054766"/>
    <w:rsid w:val="000C393D"/>
    <w:rsid w:val="000F1A06"/>
    <w:rsid w:val="001179EF"/>
    <w:rsid w:val="001F49BE"/>
    <w:rsid w:val="00201F86"/>
    <w:rsid w:val="00205B49"/>
    <w:rsid w:val="00215201"/>
    <w:rsid w:val="00280AE9"/>
    <w:rsid w:val="0028526B"/>
    <w:rsid w:val="002A5064"/>
    <w:rsid w:val="002E2D9F"/>
    <w:rsid w:val="002F35A8"/>
    <w:rsid w:val="00311139"/>
    <w:rsid w:val="00320BB7"/>
    <w:rsid w:val="0033467F"/>
    <w:rsid w:val="00364A9C"/>
    <w:rsid w:val="003B56E3"/>
    <w:rsid w:val="003D6941"/>
    <w:rsid w:val="00400569"/>
    <w:rsid w:val="00405804"/>
    <w:rsid w:val="00413C63"/>
    <w:rsid w:val="00433E1C"/>
    <w:rsid w:val="004358EA"/>
    <w:rsid w:val="00444379"/>
    <w:rsid w:val="00446F4C"/>
    <w:rsid w:val="00480364"/>
    <w:rsid w:val="00484785"/>
    <w:rsid w:val="004D4583"/>
    <w:rsid w:val="004D4EC4"/>
    <w:rsid w:val="00522FDF"/>
    <w:rsid w:val="005376C1"/>
    <w:rsid w:val="005654DF"/>
    <w:rsid w:val="00585A96"/>
    <w:rsid w:val="005B4583"/>
    <w:rsid w:val="005B48A9"/>
    <w:rsid w:val="005B7F7C"/>
    <w:rsid w:val="005D37D3"/>
    <w:rsid w:val="00677BCF"/>
    <w:rsid w:val="006837C4"/>
    <w:rsid w:val="006A3EBA"/>
    <w:rsid w:val="0070529D"/>
    <w:rsid w:val="007138CE"/>
    <w:rsid w:val="007410DA"/>
    <w:rsid w:val="00751834"/>
    <w:rsid w:val="00755298"/>
    <w:rsid w:val="007554FD"/>
    <w:rsid w:val="007564BD"/>
    <w:rsid w:val="0078352A"/>
    <w:rsid w:val="00784EB8"/>
    <w:rsid w:val="007A091C"/>
    <w:rsid w:val="007A3706"/>
    <w:rsid w:val="007A5B46"/>
    <w:rsid w:val="007B0838"/>
    <w:rsid w:val="007B34C1"/>
    <w:rsid w:val="007C4B80"/>
    <w:rsid w:val="007C5D65"/>
    <w:rsid w:val="007F3C5D"/>
    <w:rsid w:val="007F3D08"/>
    <w:rsid w:val="0080304F"/>
    <w:rsid w:val="0081063B"/>
    <w:rsid w:val="00884BE7"/>
    <w:rsid w:val="008B3EF6"/>
    <w:rsid w:val="008F6447"/>
    <w:rsid w:val="009134F0"/>
    <w:rsid w:val="0094125A"/>
    <w:rsid w:val="0094583C"/>
    <w:rsid w:val="009627EE"/>
    <w:rsid w:val="00962BBF"/>
    <w:rsid w:val="00976774"/>
    <w:rsid w:val="009956F4"/>
    <w:rsid w:val="009A4841"/>
    <w:rsid w:val="009A505D"/>
    <w:rsid w:val="009C4376"/>
    <w:rsid w:val="009D1978"/>
    <w:rsid w:val="00A03F1E"/>
    <w:rsid w:val="00A307E1"/>
    <w:rsid w:val="00A32CF9"/>
    <w:rsid w:val="00A34C0D"/>
    <w:rsid w:val="00A85648"/>
    <w:rsid w:val="00A85E5B"/>
    <w:rsid w:val="00AE73B0"/>
    <w:rsid w:val="00B02A70"/>
    <w:rsid w:val="00B13296"/>
    <w:rsid w:val="00B14DD9"/>
    <w:rsid w:val="00B8452F"/>
    <w:rsid w:val="00BB5C4F"/>
    <w:rsid w:val="00C1519F"/>
    <w:rsid w:val="00C25FF2"/>
    <w:rsid w:val="00C50D1B"/>
    <w:rsid w:val="00CD11FC"/>
    <w:rsid w:val="00CD7DA4"/>
    <w:rsid w:val="00D17A99"/>
    <w:rsid w:val="00D3024C"/>
    <w:rsid w:val="00D554AE"/>
    <w:rsid w:val="00D76383"/>
    <w:rsid w:val="00D822A2"/>
    <w:rsid w:val="00D82FD2"/>
    <w:rsid w:val="00D93AB3"/>
    <w:rsid w:val="00DC556E"/>
    <w:rsid w:val="00DC5A67"/>
    <w:rsid w:val="00DC77BC"/>
    <w:rsid w:val="00DD0E3F"/>
    <w:rsid w:val="00DD1CE3"/>
    <w:rsid w:val="00DD2432"/>
    <w:rsid w:val="00DD3A72"/>
    <w:rsid w:val="00DD5342"/>
    <w:rsid w:val="00DD5CB7"/>
    <w:rsid w:val="00DE6B24"/>
    <w:rsid w:val="00DF7605"/>
    <w:rsid w:val="00E01C78"/>
    <w:rsid w:val="00E10BCB"/>
    <w:rsid w:val="00E2425A"/>
    <w:rsid w:val="00E273F7"/>
    <w:rsid w:val="00E33DC1"/>
    <w:rsid w:val="00E574AC"/>
    <w:rsid w:val="00E757D1"/>
    <w:rsid w:val="00EB7E40"/>
    <w:rsid w:val="00EC192B"/>
    <w:rsid w:val="00EC413A"/>
    <w:rsid w:val="00EC5AB4"/>
    <w:rsid w:val="00F067F1"/>
    <w:rsid w:val="00F1084A"/>
    <w:rsid w:val="00F11BA6"/>
    <w:rsid w:val="00F22984"/>
    <w:rsid w:val="00F23AD5"/>
    <w:rsid w:val="00F5667B"/>
    <w:rsid w:val="00F617FA"/>
    <w:rsid w:val="00F75BC3"/>
    <w:rsid w:val="00F83525"/>
    <w:rsid w:val="00FB756D"/>
    <w:rsid w:val="00FC2334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4223"/>
  <w15:docId w15:val="{5B6AFA2E-41BA-4619-A3D9-13BA39B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DB10F5-FCDC-4FAA-8711-1F81A13C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Uporabnik sistema Windows</cp:lastModifiedBy>
  <cp:revision>55</cp:revision>
  <cp:lastPrinted>2018-10-01T07:29:00Z</cp:lastPrinted>
  <dcterms:created xsi:type="dcterms:W3CDTF">2013-10-02T07:17:00Z</dcterms:created>
  <dcterms:modified xsi:type="dcterms:W3CDTF">2020-09-28T11:16:00Z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