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BD" w:rsidRDefault="007564BD" w:rsidP="00D76383"/>
    <w:p w:rsidR="004A350E" w:rsidRDefault="004A350E" w:rsidP="00D76383"/>
    <w:p w:rsidR="00DD5342" w:rsidRPr="00D86E7B" w:rsidRDefault="00DD5342" w:rsidP="00D76383">
      <w:pPr>
        <w:rPr>
          <w:rFonts w:asciiTheme="minorHAnsi" w:hAnsiTheme="minorHAnsi"/>
          <w:sz w:val="24"/>
          <w:szCs w:val="24"/>
        </w:rPr>
      </w:pPr>
    </w:p>
    <w:p w:rsidR="00DD5342" w:rsidRPr="00D86E7B" w:rsidRDefault="00DD5342" w:rsidP="00DD5342">
      <w:pPr>
        <w:spacing w:after="0"/>
        <w:jc w:val="center"/>
        <w:rPr>
          <w:rFonts w:asciiTheme="minorHAnsi" w:hAnsiTheme="minorHAnsi"/>
          <w:b/>
          <w:sz w:val="24"/>
          <w:szCs w:val="24"/>
          <w:lang w:eastAsia="sl-SI"/>
        </w:rPr>
      </w:pPr>
      <w:r w:rsidRPr="00D86E7B">
        <w:rPr>
          <w:rFonts w:asciiTheme="minorHAnsi" w:hAnsiTheme="minorHAnsi"/>
          <w:b/>
          <w:sz w:val="24"/>
          <w:szCs w:val="24"/>
          <w:lang w:eastAsia="sl-SI"/>
        </w:rPr>
        <w:t>I Z J A V A</w:t>
      </w:r>
    </w:p>
    <w:p w:rsidR="00DD5342" w:rsidRPr="002F29C6" w:rsidRDefault="00DD5342" w:rsidP="00DD5342">
      <w:pPr>
        <w:spacing w:after="0"/>
        <w:jc w:val="center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kandidata o pristopu h kandidaturi za člana</w:t>
      </w:r>
    </w:p>
    <w:p w:rsidR="00DD5342" w:rsidRPr="002F29C6" w:rsidRDefault="00DD5342" w:rsidP="00DD5342">
      <w:pPr>
        <w:spacing w:after="0"/>
        <w:jc w:val="center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Akademskega zbora Fakultete za naravoslovje in matematiko Univerze v Mariboru iz vrst študentov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Podpisani:______________________________________________________________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ab/>
      </w:r>
      <w:r w:rsidRPr="002F29C6">
        <w:rPr>
          <w:rFonts w:asciiTheme="minorHAnsi" w:hAnsiTheme="minorHAnsi"/>
          <w:b/>
          <w:lang w:eastAsia="sl-SI"/>
        </w:rPr>
        <w:tab/>
      </w:r>
      <w:r w:rsidRPr="002F29C6">
        <w:rPr>
          <w:rFonts w:asciiTheme="minorHAnsi" w:hAnsiTheme="minorHAnsi"/>
          <w:b/>
          <w:lang w:eastAsia="sl-SI"/>
        </w:rPr>
        <w:tab/>
        <w:t>( ime in priimek, naslov )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a) študent Fakultete za naravoslovje in matematiko UM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     letnik:________________________študijska smer:__________________________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             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6C1849" w:rsidP="00DD5342">
      <w:pPr>
        <w:spacing w:after="0"/>
        <w:rPr>
          <w:rFonts w:asciiTheme="minorHAnsi" w:hAnsiTheme="minorHAnsi"/>
          <w:b/>
          <w:lang w:eastAsia="sl-SI"/>
        </w:rPr>
      </w:pPr>
      <w:r>
        <w:rPr>
          <w:rFonts w:asciiTheme="minorHAnsi" w:hAnsiTheme="minorHAnsi"/>
          <w:b/>
          <w:lang w:eastAsia="sl-SI"/>
        </w:rPr>
        <w:t>ali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               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b)  študent FNM</w:t>
      </w:r>
      <w:r w:rsidR="00031A1B">
        <w:rPr>
          <w:rFonts w:asciiTheme="minorHAnsi" w:hAnsiTheme="minorHAnsi"/>
          <w:b/>
          <w:lang w:eastAsia="sl-SI"/>
        </w:rPr>
        <w:t xml:space="preserve"> UM v povezavi s FF UM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     letnik:________________________študijska smer:__________________________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jc w:val="both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pristopam h kandidaturi za člana Akademskega zbora Fakultete za naravoslovje in matematiko Univerze v Mariboru iz vrst študentov.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324459">
      <w:pPr>
        <w:tabs>
          <w:tab w:val="left" w:pos="7065"/>
        </w:tabs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Vpisna številka: ___________________</w:t>
      </w:r>
      <w:r w:rsidR="00324459">
        <w:rPr>
          <w:rFonts w:asciiTheme="minorHAnsi" w:hAnsiTheme="minorHAnsi"/>
          <w:b/>
          <w:lang w:eastAsia="sl-SI"/>
        </w:rPr>
        <w:tab/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Datum:__________________________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Telefon:__________________________</w:t>
      </w:r>
      <w:r w:rsidR="009F70A6">
        <w:rPr>
          <w:rFonts w:asciiTheme="minorHAnsi" w:hAnsiTheme="minorHAnsi"/>
          <w:b/>
          <w:lang w:eastAsia="sl-SI"/>
        </w:rPr>
        <w:t>_</w:t>
      </w:r>
    </w:p>
    <w:p w:rsidR="00DD5342" w:rsidRPr="002F29C6" w:rsidRDefault="00DD5342" w:rsidP="00DD5342">
      <w:pPr>
        <w:spacing w:after="0"/>
        <w:rPr>
          <w:rFonts w:asciiTheme="minorHAnsi" w:hAnsiTheme="minorHAnsi"/>
          <w:sz w:val="18"/>
          <w:szCs w:val="18"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             </w:t>
      </w:r>
      <w:r w:rsidRPr="002F29C6">
        <w:rPr>
          <w:rFonts w:asciiTheme="minorHAnsi" w:hAnsiTheme="minorHAnsi"/>
          <w:sz w:val="18"/>
          <w:szCs w:val="18"/>
          <w:lang w:eastAsia="sl-SI"/>
        </w:rPr>
        <w:t>(vpišite telefonsko  številko ali e-mail, kjer</w:t>
      </w:r>
    </w:p>
    <w:p w:rsidR="00DD5342" w:rsidRPr="002F29C6" w:rsidRDefault="00DD5342" w:rsidP="00DD5342">
      <w:pPr>
        <w:spacing w:after="0"/>
        <w:rPr>
          <w:rFonts w:asciiTheme="minorHAnsi" w:hAnsiTheme="minorHAnsi"/>
          <w:sz w:val="18"/>
          <w:szCs w:val="18"/>
          <w:lang w:eastAsia="sl-SI"/>
        </w:rPr>
      </w:pPr>
      <w:r w:rsidRPr="002F29C6">
        <w:rPr>
          <w:rFonts w:asciiTheme="minorHAnsi" w:hAnsiTheme="minorHAnsi"/>
          <w:sz w:val="18"/>
          <w:szCs w:val="18"/>
          <w:lang w:eastAsia="sl-SI"/>
        </w:rPr>
        <w:t xml:space="preserve">                            je kandidat dosegljiv)</w:t>
      </w:r>
    </w:p>
    <w:p w:rsidR="00DD5342" w:rsidRPr="002F29C6" w:rsidRDefault="00DD5342" w:rsidP="00DD5342">
      <w:pPr>
        <w:spacing w:after="0"/>
        <w:ind w:left="4248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ind w:left="4248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Podpis kandidata:___________________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sz w:val="18"/>
          <w:szCs w:val="18"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sz w:val="18"/>
          <w:szCs w:val="18"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sz w:val="18"/>
          <w:szCs w:val="18"/>
          <w:lang w:eastAsia="sl-SI"/>
        </w:rPr>
      </w:pPr>
      <w:r w:rsidRPr="002F29C6">
        <w:rPr>
          <w:rFonts w:asciiTheme="minorHAnsi" w:hAnsiTheme="minorHAnsi"/>
          <w:b/>
          <w:sz w:val="18"/>
          <w:szCs w:val="18"/>
          <w:lang w:eastAsia="sl-SI"/>
        </w:rPr>
        <w:t>Opozorilo:</w:t>
      </w:r>
    </w:p>
    <w:p w:rsidR="00A85E5B" w:rsidRPr="002F29C6" w:rsidRDefault="00A85E5B" w:rsidP="00DD5342">
      <w:pPr>
        <w:spacing w:after="0"/>
        <w:rPr>
          <w:rFonts w:asciiTheme="minorHAnsi" w:hAnsiTheme="minorHAnsi"/>
          <w:b/>
          <w:sz w:val="18"/>
          <w:szCs w:val="18"/>
          <w:lang w:eastAsia="sl-SI"/>
        </w:rPr>
      </w:pPr>
    </w:p>
    <w:p w:rsidR="00DD5342" w:rsidRPr="002F29C6" w:rsidRDefault="00DD5342" w:rsidP="00DD5342">
      <w:pPr>
        <w:spacing w:after="0"/>
        <w:jc w:val="both"/>
        <w:rPr>
          <w:rFonts w:asciiTheme="minorHAnsi" w:hAnsiTheme="minorHAnsi" w:cs="Arial"/>
          <w:b/>
          <w:sz w:val="18"/>
          <w:szCs w:val="18"/>
          <w:lang w:eastAsia="sl-SI"/>
        </w:rPr>
      </w:pPr>
      <w:r w:rsidRPr="002F29C6">
        <w:rPr>
          <w:rFonts w:asciiTheme="minorHAnsi" w:hAnsiTheme="minorHAnsi" w:cs="Arial"/>
          <w:sz w:val="18"/>
          <w:szCs w:val="18"/>
          <w:lang w:eastAsia="sl-SI"/>
        </w:rPr>
        <w:t xml:space="preserve">Kandidature kandidatov za člana Akademskega zbora </w:t>
      </w:r>
      <w:r w:rsidRPr="002F29C6">
        <w:rPr>
          <w:rFonts w:asciiTheme="minorHAnsi" w:hAnsiTheme="minorHAnsi"/>
          <w:sz w:val="18"/>
          <w:szCs w:val="18"/>
          <w:lang w:eastAsia="sl-SI"/>
        </w:rPr>
        <w:t>Fakultete za naravoslovje in matematiko</w:t>
      </w:r>
      <w:r w:rsidRPr="002F29C6">
        <w:rPr>
          <w:rFonts w:asciiTheme="minorHAnsi" w:hAnsiTheme="minorHAnsi"/>
          <w:b/>
          <w:sz w:val="18"/>
          <w:szCs w:val="18"/>
          <w:lang w:eastAsia="sl-SI"/>
        </w:rPr>
        <w:t xml:space="preserve"> </w:t>
      </w:r>
      <w:r w:rsidRPr="002F29C6">
        <w:rPr>
          <w:rFonts w:asciiTheme="minorHAnsi" w:hAnsiTheme="minorHAnsi" w:cs="Arial"/>
          <w:sz w:val="18"/>
          <w:szCs w:val="18"/>
          <w:lang w:eastAsia="sl-SI"/>
        </w:rPr>
        <w:t xml:space="preserve">UM se dostavijo </w:t>
      </w:r>
      <w:r w:rsidRPr="002F29C6">
        <w:rPr>
          <w:rFonts w:asciiTheme="minorHAnsi" w:hAnsiTheme="minorHAnsi" w:cs="Arial"/>
          <w:b/>
          <w:sz w:val="18"/>
          <w:szCs w:val="18"/>
          <w:lang w:eastAsia="sl-SI"/>
        </w:rPr>
        <w:t xml:space="preserve">najkasneje </w:t>
      </w:r>
      <w:r w:rsidR="00521BB3">
        <w:rPr>
          <w:rFonts w:asciiTheme="minorHAnsi" w:hAnsiTheme="minorHAnsi" w:cs="Arial"/>
          <w:b/>
          <w:sz w:val="18"/>
          <w:szCs w:val="18"/>
          <w:lang w:eastAsia="sl-SI"/>
        </w:rPr>
        <w:t xml:space="preserve">do </w:t>
      </w:r>
      <w:r w:rsidR="00390766">
        <w:rPr>
          <w:rFonts w:asciiTheme="minorHAnsi" w:hAnsiTheme="minorHAnsi" w:cs="Arial"/>
          <w:b/>
          <w:sz w:val="18"/>
          <w:szCs w:val="18"/>
          <w:lang w:eastAsia="sl-SI"/>
        </w:rPr>
        <w:t>8</w:t>
      </w:r>
      <w:r w:rsidR="005C3EED">
        <w:rPr>
          <w:rFonts w:asciiTheme="minorHAnsi" w:hAnsiTheme="minorHAnsi" w:cs="Arial"/>
          <w:b/>
          <w:sz w:val="18"/>
          <w:szCs w:val="18"/>
          <w:lang w:eastAsia="sl-SI"/>
        </w:rPr>
        <w:t>. 10</w:t>
      </w:r>
      <w:r w:rsidR="00390766">
        <w:rPr>
          <w:rFonts w:asciiTheme="minorHAnsi" w:hAnsiTheme="minorHAnsi" w:cs="Arial"/>
          <w:b/>
          <w:sz w:val="18"/>
          <w:szCs w:val="18"/>
          <w:lang w:eastAsia="sl-SI"/>
        </w:rPr>
        <w:t>. 2019 do 10</w:t>
      </w:r>
      <w:r w:rsidR="00521BB3">
        <w:rPr>
          <w:rFonts w:asciiTheme="minorHAnsi" w:hAnsiTheme="minorHAnsi" w:cs="Arial"/>
          <w:b/>
          <w:sz w:val="18"/>
          <w:szCs w:val="18"/>
          <w:lang w:eastAsia="sl-SI"/>
        </w:rPr>
        <w:t>.</w:t>
      </w:r>
      <w:r w:rsidR="00111E69" w:rsidRPr="002F29C6">
        <w:rPr>
          <w:rFonts w:asciiTheme="minorHAnsi" w:hAnsiTheme="minorHAnsi" w:cs="Arial"/>
          <w:b/>
          <w:sz w:val="18"/>
          <w:szCs w:val="18"/>
          <w:lang w:eastAsia="sl-SI"/>
        </w:rPr>
        <w:t>00 ure</w:t>
      </w:r>
      <w:r w:rsidRPr="002F29C6">
        <w:rPr>
          <w:rFonts w:asciiTheme="minorHAnsi" w:hAnsiTheme="minorHAnsi" w:cs="Arial"/>
          <w:b/>
          <w:sz w:val="18"/>
          <w:szCs w:val="18"/>
          <w:lang w:eastAsia="sl-SI"/>
        </w:rPr>
        <w:t xml:space="preserve"> v dekanat </w:t>
      </w:r>
      <w:r w:rsidRPr="002F29C6">
        <w:rPr>
          <w:rFonts w:asciiTheme="minorHAnsi" w:hAnsiTheme="minorHAnsi"/>
          <w:b/>
          <w:sz w:val="18"/>
          <w:szCs w:val="18"/>
          <w:lang w:eastAsia="sl-SI"/>
        </w:rPr>
        <w:t>Fakultete za naravoslovje in matematiko</w:t>
      </w:r>
      <w:r w:rsidRPr="002F29C6">
        <w:rPr>
          <w:rFonts w:asciiTheme="minorHAnsi" w:hAnsiTheme="minorHAnsi" w:cs="Arial"/>
          <w:b/>
          <w:sz w:val="18"/>
          <w:szCs w:val="18"/>
          <w:lang w:eastAsia="sl-SI"/>
        </w:rPr>
        <w:t xml:space="preserve">, Koroška cesta 160, Maribor v zaprti kuverti s pripisom </w:t>
      </w:r>
      <w:r w:rsidRPr="002F29C6">
        <w:rPr>
          <w:rFonts w:asciiTheme="minorHAnsi" w:hAnsiTheme="minorHAnsi"/>
          <w:b/>
          <w:bCs/>
          <w:sz w:val="18"/>
          <w:szCs w:val="18"/>
          <w:u w:val="single"/>
          <w:lang w:eastAsia="sl-SI"/>
        </w:rPr>
        <w:t>»</w:t>
      </w:r>
      <w:r w:rsidRPr="002F29C6">
        <w:rPr>
          <w:rFonts w:asciiTheme="minorHAnsi" w:hAnsiTheme="minorHAnsi"/>
          <w:b/>
          <w:sz w:val="18"/>
          <w:szCs w:val="18"/>
          <w:u w:val="single"/>
          <w:lang w:eastAsia="sl-SI"/>
        </w:rPr>
        <w:t>Kandidatura za člana AZ FNM UM iz vrst študentov</w:t>
      </w:r>
      <w:r w:rsidR="005868EE">
        <w:rPr>
          <w:rFonts w:asciiTheme="minorHAnsi" w:hAnsiTheme="minorHAnsi"/>
          <w:b/>
          <w:sz w:val="18"/>
          <w:szCs w:val="18"/>
          <w:u w:val="single"/>
          <w:lang w:eastAsia="sl-SI"/>
        </w:rPr>
        <w:t xml:space="preserve"> </w:t>
      </w:r>
      <w:r w:rsidRPr="002F29C6">
        <w:rPr>
          <w:rFonts w:asciiTheme="minorHAnsi" w:hAnsiTheme="minorHAnsi"/>
          <w:b/>
          <w:sz w:val="18"/>
          <w:szCs w:val="18"/>
          <w:u w:val="single"/>
          <w:lang w:eastAsia="sl-SI"/>
        </w:rPr>
        <w:t xml:space="preserve"> – ne odpiraj!«.</w:t>
      </w:r>
    </w:p>
    <w:p w:rsidR="00DD5342" w:rsidRPr="002F29C6" w:rsidRDefault="00DD5342" w:rsidP="00DD5342">
      <w:pPr>
        <w:spacing w:after="0"/>
        <w:jc w:val="both"/>
        <w:rPr>
          <w:rFonts w:asciiTheme="minorHAnsi" w:hAnsiTheme="minorHAnsi" w:cs="Arial"/>
          <w:sz w:val="18"/>
          <w:szCs w:val="18"/>
          <w:lang w:eastAsia="sl-SI"/>
        </w:rPr>
      </w:pPr>
    </w:p>
    <w:p w:rsidR="00DD5342" w:rsidRPr="002F29C6" w:rsidRDefault="00DD5342" w:rsidP="00DD5342">
      <w:pPr>
        <w:spacing w:after="0"/>
        <w:jc w:val="both"/>
        <w:rPr>
          <w:rFonts w:asciiTheme="minorHAnsi" w:hAnsiTheme="minorHAnsi" w:cs="Arial"/>
          <w:sz w:val="18"/>
          <w:szCs w:val="18"/>
          <w:lang w:eastAsia="sl-SI"/>
        </w:rPr>
      </w:pPr>
      <w:r w:rsidRPr="002F29C6">
        <w:rPr>
          <w:rFonts w:asciiTheme="minorHAnsi" w:hAnsiTheme="minorHAnsi" w:cs="Arial"/>
          <w:sz w:val="18"/>
          <w:szCs w:val="18"/>
          <w:lang w:eastAsia="sl-SI"/>
        </w:rPr>
        <w:t xml:space="preserve">Kandidatura, ki ne bo dostavljena </w:t>
      </w:r>
      <w:r w:rsidR="00521BB3">
        <w:rPr>
          <w:rFonts w:asciiTheme="minorHAnsi" w:hAnsiTheme="minorHAnsi" w:cs="Arial"/>
          <w:b/>
          <w:sz w:val="18"/>
          <w:szCs w:val="18"/>
          <w:lang w:eastAsia="sl-SI"/>
        </w:rPr>
        <w:t xml:space="preserve">do </w:t>
      </w:r>
      <w:r w:rsidR="00390766">
        <w:rPr>
          <w:rFonts w:asciiTheme="minorHAnsi" w:hAnsiTheme="minorHAnsi" w:cs="Arial"/>
          <w:b/>
          <w:sz w:val="18"/>
          <w:szCs w:val="18"/>
          <w:lang w:eastAsia="sl-SI"/>
        </w:rPr>
        <w:t>8</w:t>
      </w:r>
      <w:r w:rsidR="005C3EED">
        <w:rPr>
          <w:rFonts w:asciiTheme="minorHAnsi" w:hAnsiTheme="minorHAnsi" w:cs="Arial"/>
          <w:b/>
          <w:sz w:val="18"/>
          <w:szCs w:val="18"/>
          <w:lang w:eastAsia="sl-SI"/>
        </w:rPr>
        <w:t>. 10</w:t>
      </w:r>
      <w:r w:rsidR="00984C44">
        <w:rPr>
          <w:rFonts w:asciiTheme="minorHAnsi" w:hAnsiTheme="minorHAnsi" w:cs="Arial"/>
          <w:b/>
          <w:sz w:val="18"/>
          <w:szCs w:val="18"/>
          <w:lang w:eastAsia="sl-SI"/>
        </w:rPr>
        <w:t>. 2019</w:t>
      </w:r>
      <w:bookmarkStart w:id="0" w:name="_GoBack"/>
      <w:bookmarkEnd w:id="0"/>
      <w:r w:rsidR="00390766">
        <w:rPr>
          <w:rFonts w:asciiTheme="minorHAnsi" w:hAnsiTheme="minorHAnsi" w:cs="Arial"/>
          <w:b/>
          <w:sz w:val="18"/>
          <w:szCs w:val="18"/>
          <w:lang w:eastAsia="sl-SI"/>
        </w:rPr>
        <w:t xml:space="preserve"> do 10</w:t>
      </w:r>
      <w:r w:rsidR="00521BB3">
        <w:rPr>
          <w:rFonts w:asciiTheme="minorHAnsi" w:hAnsiTheme="minorHAnsi" w:cs="Arial"/>
          <w:b/>
          <w:sz w:val="18"/>
          <w:szCs w:val="18"/>
          <w:lang w:eastAsia="sl-SI"/>
        </w:rPr>
        <w:t>.</w:t>
      </w:r>
      <w:r w:rsidR="00111E69" w:rsidRPr="002F29C6">
        <w:rPr>
          <w:rFonts w:asciiTheme="minorHAnsi" w:hAnsiTheme="minorHAnsi" w:cs="Arial"/>
          <w:b/>
          <w:sz w:val="18"/>
          <w:szCs w:val="18"/>
          <w:lang w:eastAsia="sl-SI"/>
        </w:rPr>
        <w:t>00 ure</w:t>
      </w:r>
      <w:r w:rsidRPr="002F29C6">
        <w:rPr>
          <w:rFonts w:asciiTheme="minorHAnsi" w:hAnsiTheme="minorHAnsi" w:cs="Arial"/>
          <w:sz w:val="18"/>
          <w:szCs w:val="18"/>
          <w:lang w:eastAsia="sl-SI"/>
        </w:rPr>
        <w:t xml:space="preserve"> v dekanat </w:t>
      </w:r>
      <w:r w:rsidRPr="002F29C6">
        <w:rPr>
          <w:rFonts w:asciiTheme="minorHAnsi" w:hAnsiTheme="minorHAnsi"/>
          <w:sz w:val="18"/>
          <w:szCs w:val="18"/>
          <w:lang w:eastAsia="sl-SI"/>
        </w:rPr>
        <w:t>Fakultete za naravoslovje in matematiko</w:t>
      </w:r>
      <w:r w:rsidRPr="002F29C6">
        <w:rPr>
          <w:rFonts w:asciiTheme="minorHAnsi" w:hAnsiTheme="minorHAnsi"/>
          <w:b/>
          <w:sz w:val="18"/>
          <w:szCs w:val="18"/>
          <w:lang w:eastAsia="sl-SI"/>
        </w:rPr>
        <w:t xml:space="preserve"> </w:t>
      </w:r>
      <w:r w:rsidRPr="002F29C6">
        <w:rPr>
          <w:rFonts w:asciiTheme="minorHAnsi" w:hAnsiTheme="minorHAnsi" w:cs="Arial"/>
          <w:sz w:val="18"/>
          <w:szCs w:val="18"/>
          <w:lang w:eastAsia="sl-SI"/>
        </w:rPr>
        <w:t>Univerze v Mariboru, bo zavržena kot prepozna.</w:t>
      </w:r>
    </w:p>
    <w:p w:rsidR="009C4376" w:rsidRPr="00E60288" w:rsidRDefault="00DD5342" w:rsidP="00D76383">
      <w:pPr>
        <w:rPr>
          <w:rFonts w:asciiTheme="minorHAnsi" w:hAnsiTheme="minorHAnsi"/>
          <w:b/>
          <w:sz w:val="24"/>
          <w:szCs w:val="20"/>
          <w:lang w:eastAsia="sl-SI"/>
        </w:rPr>
      </w:pPr>
      <w:r w:rsidRPr="002F29C6">
        <w:rPr>
          <w:rFonts w:asciiTheme="minorHAnsi" w:hAnsiTheme="minorHAnsi"/>
          <w:sz w:val="24"/>
          <w:szCs w:val="20"/>
          <w:lang w:eastAsia="sl-SI"/>
        </w:rPr>
        <w:t xml:space="preserve">                                                                                                               </w:t>
      </w:r>
    </w:p>
    <w:sectPr w:rsidR="009C4376" w:rsidRPr="00E60288" w:rsidSect="00FF1E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E3" w:rsidRDefault="003567E3" w:rsidP="00BB5C4F">
      <w:pPr>
        <w:spacing w:after="0"/>
      </w:pPr>
      <w:r>
        <w:separator/>
      </w:r>
    </w:p>
  </w:endnote>
  <w:endnote w:type="continuationSeparator" w:id="0">
    <w:p w:rsidR="003567E3" w:rsidRDefault="003567E3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B3" w:rsidRDefault="00521BB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6028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D76FF3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28526B" w:rsidP="00D17A99">
    <w:pPr>
      <w:pStyle w:val="Noga"/>
      <w:jc w:val="center"/>
      <w:rPr>
        <w:color w:val="006A8E"/>
        <w:sz w:val="18"/>
      </w:rPr>
    </w:pPr>
  </w:p>
  <w:p w:rsidR="00DE3C72" w:rsidRPr="005F255A" w:rsidRDefault="00DE3C72" w:rsidP="00DE3C72">
    <w:pPr>
      <w:spacing w:after="0"/>
      <w:jc w:val="center"/>
      <w:rPr>
        <w:rFonts w:ascii="Trebuchet MS" w:eastAsia="Calibri" w:hAnsi="Trebuchet MS"/>
        <w:color w:val="006A8E"/>
        <w:spacing w:val="-4"/>
        <w:sz w:val="18"/>
        <w:szCs w:val="18"/>
      </w:rPr>
    </w:pPr>
    <w:r w:rsidRPr="005F255A">
      <w:rPr>
        <w:rFonts w:eastAsia="Calibri" w:cs="TitilliumText25L"/>
        <w:color w:val="00688A"/>
        <w:spacing w:val="-4"/>
        <w:sz w:val="18"/>
        <w:szCs w:val="18"/>
      </w:rPr>
      <w:t>www.fnm.um.si | dekanat.fnm@um.si |</w:t>
    </w:r>
    <w:r w:rsidR="00521BB3">
      <w:rPr>
        <w:rFonts w:eastAsia="Calibri" w:cs="TitilliumText25L"/>
        <w:color w:val="00688A"/>
        <w:spacing w:val="-4"/>
        <w:sz w:val="18"/>
        <w:szCs w:val="18"/>
      </w:rPr>
      <w:t xml:space="preserve"> t +386 2 22 93 844 | Koroška cesta</w:t>
    </w:r>
    <w:r w:rsidRPr="005F255A">
      <w:rPr>
        <w:rFonts w:eastAsia="Calibri" w:cs="TitilliumText25L"/>
        <w:color w:val="00688A"/>
        <w:spacing w:val="-4"/>
        <w:sz w:val="18"/>
        <w:szCs w:val="18"/>
      </w:rPr>
      <w:t xml:space="preserve"> 160, 2000 Maribor | IBAN: SI56 0110 0600 0020 490</w:t>
    </w:r>
  </w:p>
  <w:p w:rsidR="007C4B80" w:rsidRDefault="007C4B80" w:rsidP="00D17A99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E3" w:rsidRDefault="003567E3" w:rsidP="00BB5C4F">
      <w:pPr>
        <w:spacing w:after="0"/>
      </w:pPr>
      <w:r>
        <w:separator/>
      </w:r>
    </w:p>
  </w:footnote>
  <w:footnote w:type="continuationSeparator" w:id="0">
    <w:p w:rsidR="003567E3" w:rsidRDefault="003567E3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B3" w:rsidRDefault="00521BB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B3" w:rsidRDefault="00521BB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DE3C72" w:rsidRPr="008D1349" w:rsidTr="00C6777C">
      <w:trPr>
        <w:trHeight w:val="1560"/>
      </w:trPr>
      <w:tc>
        <w:tcPr>
          <w:tcW w:w="3202" w:type="dxa"/>
          <w:shd w:val="clear" w:color="auto" w:fill="auto"/>
        </w:tcPr>
        <w:p w:rsidR="00DE3C72" w:rsidRPr="008D1349" w:rsidRDefault="00DE3C72" w:rsidP="00C6777C">
          <w:pPr>
            <w:tabs>
              <w:tab w:val="center" w:pos="4536"/>
              <w:tab w:val="right" w:pos="9072"/>
            </w:tabs>
            <w:spacing w:after="0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center"/>
        </w:tcPr>
        <w:p w:rsidR="00DE3C72" w:rsidRPr="008D1349" w:rsidRDefault="00DE3C72" w:rsidP="00C6777C">
          <w:pPr>
            <w:tabs>
              <w:tab w:val="center" w:pos="4536"/>
              <w:tab w:val="right" w:pos="9072"/>
            </w:tabs>
            <w:spacing w:after="0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4C0DD9A3" wp14:editId="4A6316CF">
                <wp:extent cx="1743075" cy="952500"/>
                <wp:effectExtent l="0" t="0" r="9525" b="0"/>
                <wp:docPr id="1" name="Slika 1" descr="logo-um-f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-um-f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:rsidR="00DE3C72" w:rsidRPr="008D1349" w:rsidRDefault="00DE3C72" w:rsidP="00C6777C">
          <w:pPr>
            <w:tabs>
              <w:tab w:val="center" w:pos="4536"/>
              <w:tab w:val="right" w:pos="9072"/>
            </w:tabs>
            <w:spacing w:after="0"/>
            <w:jc w:val="right"/>
            <w:rPr>
              <w:noProof/>
              <w:lang w:eastAsia="sl-SI"/>
            </w:rPr>
          </w:pPr>
        </w:p>
      </w:tc>
    </w:tr>
  </w:tbl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3A14C9A"/>
    <w:multiLevelType w:val="hybridMultilevel"/>
    <w:tmpl w:val="BF84A9D4"/>
    <w:lvl w:ilvl="0" w:tplc="6150C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F2D43"/>
    <w:multiLevelType w:val="hybridMultilevel"/>
    <w:tmpl w:val="7DE094CC"/>
    <w:lvl w:ilvl="0" w:tplc="10947E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09"/>
    <w:rsid w:val="00015E8D"/>
    <w:rsid w:val="0002583B"/>
    <w:rsid w:val="00031A1B"/>
    <w:rsid w:val="00044D09"/>
    <w:rsid w:val="00051DAE"/>
    <w:rsid w:val="00051F90"/>
    <w:rsid w:val="00054766"/>
    <w:rsid w:val="000C393D"/>
    <w:rsid w:val="000F1A06"/>
    <w:rsid w:val="00111E69"/>
    <w:rsid w:val="001179EF"/>
    <w:rsid w:val="00133907"/>
    <w:rsid w:val="00152251"/>
    <w:rsid w:val="00185EAC"/>
    <w:rsid w:val="001D4768"/>
    <w:rsid w:val="00205B49"/>
    <w:rsid w:val="00215201"/>
    <w:rsid w:val="00280AE9"/>
    <w:rsid w:val="0028526B"/>
    <w:rsid w:val="002E2D9F"/>
    <w:rsid w:val="002F29C6"/>
    <w:rsid w:val="002F35A8"/>
    <w:rsid w:val="00302EE7"/>
    <w:rsid w:val="00311139"/>
    <w:rsid w:val="00324459"/>
    <w:rsid w:val="003567E3"/>
    <w:rsid w:val="00364A9C"/>
    <w:rsid w:val="00390766"/>
    <w:rsid w:val="003D6941"/>
    <w:rsid w:val="00400569"/>
    <w:rsid w:val="00413C63"/>
    <w:rsid w:val="00427D2E"/>
    <w:rsid w:val="00433E1C"/>
    <w:rsid w:val="00446F4C"/>
    <w:rsid w:val="00484785"/>
    <w:rsid w:val="00486BE7"/>
    <w:rsid w:val="004A350E"/>
    <w:rsid w:val="004D4EC4"/>
    <w:rsid w:val="00521BB3"/>
    <w:rsid w:val="00522FDF"/>
    <w:rsid w:val="005376C1"/>
    <w:rsid w:val="00585A96"/>
    <w:rsid w:val="005868EE"/>
    <w:rsid w:val="005B4583"/>
    <w:rsid w:val="005B48A9"/>
    <w:rsid w:val="005C3EED"/>
    <w:rsid w:val="006837C4"/>
    <w:rsid w:val="00691FB9"/>
    <w:rsid w:val="006A3EBA"/>
    <w:rsid w:val="006C1849"/>
    <w:rsid w:val="006E59C4"/>
    <w:rsid w:val="007138CE"/>
    <w:rsid w:val="00731C06"/>
    <w:rsid w:val="007344A5"/>
    <w:rsid w:val="007410DA"/>
    <w:rsid w:val="00751834"/>
    <w:rsid w:val="007554FD"/>
    <w:rsid w:val="007564BD"/>
    <w:rsid w:val="00784EB8"/>
    <w:rsid w:val="0079007A"/>
    <w:rsid w:val="007B34C1"/>
    <w:rsid w:val="007B431A"/>
    <w:rsid w:val="007B6168"/>
    <w:rsid w:val="007C2EF9"/>
    <w:rsid w:val="007C4B80"/>
    <w:rsid w:val="0080304F"/>
    <w:rsid w:val="008031BB"/>
    <w:rsid w:val="008240AB"/>
    <w:rsid w:val="00852323"/>
    <w:rsid w:val="00884BE7"/>
    <w:rsid w:val="00961AEF"/>
    <w:rsid w:val="009627EE"/>
    <w:rsid w:val="00962BBF"/>
    <w:rsid w:val="00976774"/>
    <w:rsid w:val="00984C44"/>
    <w:rsid w:val="00994070"/>
    <w:rsid w:val="009956F4"/>
    <w:rsid w:val="009A4841"/>
    <w:rsid w:val="009A505D"/>
    <w:rsid w:val="009C4376"/>
    <w:rsid w:val="009D1978"/>
    <w:rsid w:val="009F70A6"/>
    <w:rsid w:val="00A03F1E"/>
    <w:rsid w:val="00A13DD7"/>
    <w:rsid w:val="00A307E1"/>
    <w:rsid w:val="00A32CF9"/>
    <w:rsid w:val="00A34C0D"/>
    <w:rsid w:val="00A85E5B"/>
    <w:rsid w:val="00A91C45"/>
    <w:rsid w:val="00AF2195"/>
    <w:rsid w:val="00B02A70"/>
    <w:rsid w:val="00B13296"/>
    <w:rsid w:val="00B14DD9"/>
    <w:rsid w:val="00B57F32"/>
    <w:rsid w:val="00B63847"/>
    <w:rsid w:val="00BB5C4F"/>
    <w:rsid w:val="00BE2CE3"/>
    <w:rsid w:val="00BF68A2"/>
    <w:rsid w:val="00C103B7"/>
    <w:rsid w:val="00C25FF2"/>
    <w:rsid w:val="00C330D1"/>
    <w:rsid w:val="00CD11FC"/>
    <w:rsid w:val="00CD7DA4"/>
    <w:rsid w:val="00CE781A"/>
    <w:rsid w:val="00D15180"/>
    <w:rsid w:val="00D17A99"/>
    <w:rsid w:val="00D3024C"/>
    <w:rsid w:val="00D554AE"/>
    <w:rsid w:val="00D57F0B"/>
    <w:rsid w:val="00D76383"/>
    <w:rsid w:val="00D76FF3"/>
    <w:rsid w:val="00D82FD2"/>
    <w:rsid w:val="00D86E7B"/>
    <w:rsid w:val="00DC556E"/>
    <w:rsid w:val="00DC5A67"/>
    <w:rsid w:val="00DC77BC"/>
    <w:rsid w:val="00DD2432"/>
    <w:rsid w:val="00DD3A72"/>
    <w:rsid w:val="00DD5342"/>
    <w:rsid w:val="00DD5CB7"/>
    <w:rsid w:val="00DE3C72"/>
    <w:rsid w:val="00DE6B24"/>
    <w:rsid w:val="00DF5DBF"/>
    <w:rsid w:val="00E01C78"/>
    <w:rsid w:val="00E10BCB"/>
    <w:rsid w:val="00E11E29"/>
    <w:rsid w:val="00E137EB"/>
    <w:rsid w:val="00E60288"/>
    <w:rsid w:val="00E757D1"/>
    <w:rsid w:val="00E8199B"/>
    <w:rsid w:val="00EC413A"/>
    <w:rsid w:val="00EC5AB4"/>
    <w:rsid w:val="00F067F1"/>
    <w:rsid w:val="00F1084A"/>
    <w:rsid w:val="00F22984"/>
    <w:rsid w:val="00F23AD5"/>
    <w:rsid w:val="00F617FA"/>
    <w:rsid w:val="00F75BC3"/>
    <w:rsid w:val="00F76AFB"/>
    <w:rsid w:val="00F83525"/>
    <w:rsid w:val="00FB756D"/>
    <w:rsid w:val="00FC6DC6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146CF"/>
  <w15:docId w15:val="{06AC47C3-6285-44BA-B70D-872FE5F4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ka\AppData\Local\Temp\dopis-um-fnm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2B3429884E43B50DC1D9CC617B16" ma:contentTypeVersion="1" ma:contentTypeDescription="Ustvari nov dokument." ma:contentTypeScope="" ma:versionID="ca4a210f81367fef28119f7549b8e9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K67AKCNZ6W6Y-286-29</_dlc_DocId>
    <_dlc_DocIdUrl xmlns="c414fd7f-21c6-4d94-90e3-68400e5795fc">
      <Url>http://www.um.si/CGP/FNM/_layouts/DocIdRedir.aspx?ID=K67AKCNZ6W6Y-286-29</Url>
      <Description>K67AKCNZ6W6Y-286-29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A7A3-5244-472F-98D7-056DF3C12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9CF43-6FE1-453A-90A0-9490167C3C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64A5A91F-2E0F-4EFF-A1FF-2794A646A0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0D070B-6D91-4EFC-9434-31C644F272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35A3F84-F3E6-48AA-B012-785AA87D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dopis-um-fnm.dotx</Template>
  <TotalTime>77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Uporabnik sistema Windows</cp:lastModifiedBy>
  <cp:revision>55</cp:revision>
  <cp:lastPrinted>2018-10-01T07:21:00Z</cp:lastPrinted>
  <dcterms:created xsi:type="dcterms:W3CDTF">2013-10-02T07:17:00Z</dcterms:created>
  <dcterms:modified xsi:type="dcterms:W3CDTF">2019-09-27T11:58:00Z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0x01010001652B3429884E43B50DC1D9CC617B16</vt:lpwstr>
  </property>
  <property fmtid="{D5CDD505-2E9C-101B-9397-08002B2CF9AE}" pid="3" name="_dlc_DocIdItemGuid">
    <vt:lpwstr>bad67646-ed66-4645-9224-094901610473</vt:lpwstr>
  </property>
</Properties>
</file>