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86" w:rsidRPr="00B84409" w:rsidRDefault="00D10E93" w:rsidP="00AE131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IZJAVA O</w:t>
      </w:r>
      <w:r w:rsidR="00420CB1" w:rsidRPr="00B84409">
        <w:rPr>
          <w:rFonts w:asciiTheme="minorHAnsi" w:hAnsiTheme="minorHAnsi"/>
          <w:b/>
          <w:sz w:val="20"/>
          <w:szCs w:val="20"/>
        </w:rPr>
        <w:t xml:space="preserve"> </w:t>
      </w:r>
      <w:r w:rsidR="005D4A13">
        <w:rPr>
          <w:rFonts w:asciiTheme="minorHAnsi" w:hAnsiTheme="minorHAnsi"/>
          <w:b/>
          <w:sz w:val="20"/>
          <w:szCs w:val="20"/>
        </w:rPr>
        <w:t xml:space="preserve">IZBIRI </w:t>
      </w:r>
      <w:r w:rsidR="00420CB1" w:rsidRPr="00B84409">
        <w:rPr>
          <w:rFonts w:asciiTheme="minorHAnsi" w:hAnsiTheme="minorHAnsi"/>
          <w:b/>
          <w:sz w:val="20"/>
          <w:szCs w:val="20"/>
        </w:rPr>
        <w:t>IZBIRNIH PREDMET</w:t>
      </w:r>
      <w:r w:rsidR="005D4A13">
        <w:rPr>
          <w:rFonts w:asciiTheme="minorHAnsi" w:hAnsiTheme="minorHAnsi"/>
          <w:b/>
          <w:sz w:val="20"/>
          <w:szCs w:val="20"/>
        </w:rPr>
        <w:t>OV</w:t>
      </w:r>
      <w:r w:rsidR="00420CB1" w:rsidRPr="00B84409">
        <w:rPr>
          <w:rFonts w:asciiTheme="minorHAnsi" w:hAnsiTheme="minorHAnsi"/>
          <w:b/>
          <w:sz w:val="20"/>
          <w:szCs w:val="20"/>
        </w:rPr>
        <w:t xml:space="preserve"> </w:t>
      </w:r>
    </w:p>
    <w:p w:rsidR="000242A3" w:rsidRDefault="00420CB1" w:rsidP="00AE1317">
      <w:pPr>
        <w:jc w:val="center"/>
        <w:rPr>
          <w:rFonts w:asciiTheme="minorHAnsi" w:hAnsiTheme="minorHAnsi"/>
          <w:b/>
          <w:sz w:val="20"/>
          <w:szCs w:val="20"/>
        </w:rPr>
      </w:pPr>
      <w:r w:rsidRPr="0015215D">
        <w:rPr>
          <w:rFonts w:asciiTheme="minorHAnsi" w:hAnsiTheme="minorHAnsi"/>
          <w:b/>
          <w:sz w:val="20"/>
          <w:szCs w:val="20"/>
        </w:rPr>
        <w:t xml:space="preserve">ZA </w:t>
      </w:r>
      <w:r w:rsidR="00B84409">
        <w:rPr>
          <w:rFonts w:asciiTheme="minorHAnsi" w:hAnsiTheme="minorHAnsi"/>
          <w:b/>
          <w:sz w:val="20"/>
          <w:szCs w:val="20"/>
        </w:rPr>
        <w:t>2</w:t>
      </w:r>
      <w:r w:rsidRPr="0015215D">
        <w:rPr>
          <w:rFonts w:asciiTheme="minorHAnsi" w:hAnsiTheme="minorHAnsi"/>
          <w:b/>
          <w:sz w:val="20"/>
          <w:szCs w:val="20"/>
        </w:rPr>
        <w:t xml:space="preserve">. LETNIK ŠTUDIJSKEGA PROGRAMA 3. STOPNJE </w:t>
      </w:r>
      <w:r w:rsidR="0015215D">
        <w:rPr>
          <w:rFonts w:asciiTheme="minorHAnsi" w:hAnsiTheme="minorHAnsi"/>
          <w:b/>
          <w:sz w:val="20"/>
          <w:szCs w:val="20"/>
        </w:rPr>
        <w:t>FIZIKA</w:t>
      </w:r>
      <w:r w:rsidRPr="0015215D">
        <w:rPr>
          <w:rFonts w:asciiTheme="minorHAnsi" w:hAnsiTheme="minorHAnsi"/>
          <w:b/>
          <w:sz w:val="20"/>
          <w:szCs w:val="20"/>
        </w:rPr>
        <w:t xml:space="preserve"> </w:t>
      </w:r>
    </w:p>
    <w:p w:rsidR="00420CB1" w:rsidRPr="0015215D" w:rsidRDefault="000242A3" w:rsidP="00AE1317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 ŠTUDIJSKO LETO 201</w:t>
      </w:r>
      <w:r w:rsidR="005D4A13">
        <w:rPr>
          <w:rFonts w:asciiTheme="minorHAnsi" w:hAnsiTheme="minorHAnsi"/>
          <w:b/>
          <w:sz w:val="20"/>
          <w:szCs w:val="20"/>
        </w:rPr>
        <w:t>8</w:t>
      </w:r>
      <w:r w:rsidR="00420CB1" w:rsidRPr="0015215D">
        <w:rPr>
          <w:rFonts w:asciiTheme="minorHAnsi" w:hAnsiTheme="minorHAnsi"/>
          <w:b/>
          <w:sz w:val="20"/>
          <w:szCs w:val="20"/>
        </w:rPr>
        <w:t>/201</w:t>
      </w:r>
      <w:r w:rsidR="005D4A13">
        <w:rPr>
          <w:rFonts w:asciiTheme="minorHAnsi" w:hAnsiTheme="minorHAnsi"/>
          <w:b/>
          <w:sz w:val="20"/>
          <w:szCs w:val="20"/>
        </w:rPr>
        <w:t>9</w:t>
      </w:r>
    </w:p>
    <w:p w:rsidR="00420CB1" w:rsidRPr="0015215D" w:rsidRDefault="00420CB1" w:rsidP="00420CB1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:rsidR="00D10E93" w:rsidRPr="00D10E93" w:rsidRDefault="00D10E93" w:rsidP="00D10E93">
      <w:pPr>
        <w:jc w:val="both"/>
        <w:rPr>
          <w:rFonts w:asciiTheme="minorHAnsi" w:hAnsiTheme="minorHAnsi"/>
          <w:sz w:val="20"/>
          <w:szCs w:val="20"/>
          <w:lang w:eastAsia="en-US"/>
        </w:rPr>
      </w:pPr>
      <w:r w:rsidRPr="005D4A13">
        <w:rPr>
          <w:rFonts w:asciiTheme="minorHAnsi" w:hAnsiTheme="minorHAnsi"/>
          <w:b/>
          <w:sz w:val="20"/>
          <w:szCs w:val="22"/>
        </w:rPr>
        <w:t xml:space="preserve">Ime in priimek </w:t>
      </w:r>
      <w:r w:rsidR="005D4A13" w:rsidRPr="00F958B3">
        <w:rPr>
          <w:rFonts w:asciiTheme="minorHAnsi" w:hAnsiTheme="minorHAnsi"/>
          <w:b/>
          <w:sz w:val="20"/>
          <w:szCs w:val="22"/>
        </w:rPr>
        <w:t>študenta/-ke</w:t>
      </w:r>
      <w:r w:rsidRPr="00D10E93">
        <w:rPr>
          <w:rFonts w:asciiTheme="minorHAnsi" w:hAnsiTheme="minorHAnsi"/>
          <w:sz w:val="20"/>
          <w:szCs w:val="20"/>
          <w:lang w:eastAsia="en-US"/>
        </w:rPr>
        <w:t>:_______________________________________________________</w:t>
      </w:r>
    </w:p>
    <w:p w:rsidR="00D10E93" w:rsidRPr="00D10E93" w:rsidRDefault="00D10E93" w:rsidP="00D10E93">
      <w:pPr>
        <w:jc w:val="both"/>
        <w:rPr>
          <w:rFonts w:asciiTheme="minorHAnsi" w:hAnsiTheme="minorHAnsi"/>
          <w:sz w:val="20"/>
          <w:szCs w:val="20"/>
          <w:vertAlign w:val="superscript"/>
          <w:lang w:eastAsia="en-US"/>
        </w:rPr>
      </w:pPr>
      <w:r w:rsidRPr="00D10E93"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</w:t>
      </w:r>
    </w:p>
    <w:p w:rsidR="0015215D" w:rsidRPr="0015215D" w:rsidRDefault="00B84409" w:rsidP="000242A3">
      <w:pPr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V skladu s š</w:t>
      </w:r>
      <w:r w:rsidR="005D4A13">
        <w:rPr>
          <w:rFonts w:asciiTheme="minorHAnsi" w:hAnsiTheme="minorHAnsi"/>
          <w:sz w:val="20"/>
          <w:szCs w:val="20"/>
          <w:lang w:eastAsia="en-US"/>
        </w:rPr>
        <w:t xml:space="preserve">tudijskim programom študent ob </w:t>
      </w:r>
      <w:r>
        <w:rPr>
          <w:rFonts w:asciiTheme="minorHAnsi" w:hAnsiTheme="minorHAnsi"/>
          <w:sz w:val="20"/>
          <w:szCs w:val="20"/>
          <w:lang w:eastAsia="en-US"/>
        </w:rPr>
        <w:t>vpisu v 2. letnik izbira med moduli Biofizika 3, Fizika 3 in Izobraževalna fizika 3</w:t>
      </w:r>
      <w:r w:rsidR="000D0837">
        <w:rPr>
          <w:rFonts w:asciiTheme="minorHAnsi" w:hAnsiTheme="minorHAnsi"/>
          <w:sz w:val="20"/>
          <w:szCs w:val="20"/>
          <w:lang w:eastAsia="en-US"/>
        </w:rPr>
        <w:t xml:space="preserve"> ter znotraj modulov izbirne predmete v ustreznem ECTS obsegu</w:t>
      </w:r>
      <w:r>
        <w:rPr>
          <w:rFonts w:asciiTheme="minorHAnsi" w:hAnsiTheme="minorHAnsi"/>
          <w:sz w:val="20"/>
          <w:szCs w:val="20"/>
          <w:lang w:eastAsia="en-US"/>
        </w:rPr>
        <w:t>.</w:t>
      </w:r>
    </w:p>
    <w:p w:rsidR="006D0111" w:rsidRPr="0015215D" w:rsidRDefault="006D0111" w:rsidP="00AE1317">
      <w:pPr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F958B3" w:rsidRPr="00F958B3" w:rsidRDefault="00F958B3" w:rsidP="00B84409">
      <w:pPr>
        <w:pStyle w:val="Navadensplet"/>
        <w:spacing w:before="0" w:beforeAutospacing="0" w:after="0" w:afterAutospacing="0"/>
        <w:rPr>
          <w:rStyle w:val="Krepko"/>
          <w:rFonts w:asciiTheme="minorHAnsi" w:hAnsiTheme="minorHAnsi"/>
          <w:sz w:val="20"/>
          <w:szCs w:val="20"/>
          <w:u w:val="single"/>
        </w:rPr>
      </w:pPr>
      <w:r w:rsidRPr="00F958B3">
        <w:rPr>
          <w:rStyle w:val="Krepko"/>
          <w:rFonts w:asciiTheme="minorHAnsi" w:hAnsiTheme="minorHAnsi"/>
          <w:sz w:val="20"/>
          <w:szCs w:val="20"/>
          <w:u w:val="single"/>
        </w:rPr>
        <w:t>Ustrezno označiti</w:t>
      </w:r>
      <w:r w:rsidR="000D0837">
        <w:rPr>
          <w:rStyle w:val="Krepko"/>
          <w:rFonts w:asciiTheme="minorHAnsi" w:hAnsiTheme="minorHAnsi"/>
          <w:sz w:val="20"/>
          <w:szCs w:val="20"/>
          <w:u w:val="single"/>
        </w:rPr>
        <w:t xml:space="preserve"> modul in izbirne predmete</w:t>
      </w:r>
      <w:r w:rsidRPr="00F958B3">
        <w:rPr>
          <w:rStyle w:val="Krepko"/>
          <w:rFonts w:asciiTheme="minorHAnsi" w:hAnsiTheme="minorHAnsi"/>
          <w:sz w:val="20"/>
          <w:szCs w:val="20"/>
          <w:u w:val="single"/>
        </w:rPr>
        <w:t>.</w:t>
      </w:r>
    </w:p>
    <w:p w:rsidR="00F958B3" w:rsidRDefault="00F958B3" w:rsidP="00B84409">
      <w:pPr>
        <w:pStyle w:val="Navadensplet"/>
        <w:spacing w:before="0" w:beforeAutospacing="0" w:after="0" w:afterAutospacing="0"/>
        <w:rPr>
          <w:rStyle w:val="Krepko"/>
          <w:rFonts w:asciiTheme="minorHAnsi" w:hAnsiTheme="minorHAnsi"/>
          <w:sz w:val="20"/>
          <w:szCs w:val="20"/>
        </w:rPr>
      </w:pPr>
    </w:p>
    <w:p w:rsidR="00B84409" w:rsidRPr="00B84409" w:rsidRDefault="00B84409" w:rsidP="005C46F1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Style w:val="Krepko"/>
          <w:rFonts w:asciiTheme="minorHAnsi" w:hAnsiTheme="minorHAnsi"/>
          <w:sz w:val="20"/>
          <w:szCs w:val="20"/>
        </w:rPr>
        <w:t>BIOFIZIKA 3</w:t>
      </w:r>
      <w:r w:rsidRPr="00B84409">
        <w:rPr>
          <w:rFonts w:asciiTheme="minorHAnsi" w:hAnsiTheme="minorHAnsi"/>
          <w:sz w:val="20"/>
          <w:szCs w:val="20"/>
        </w:rPr>
        <w:t>:</w:t>
      </w:r>
    </w:p>
    <w:p w:rsidR="00B84409" w:rsidRPr="00B84409" w:rsidRDefault="00B84409" w:rsidP="00B84409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Fonts w:asciiTheme="minorHAnsi" w:hAnsiTheme="minorHAnsi"/>
          <w:sz w:val="20"/>
          <w:szCs w:val="20"/>
        </w:rPr>
        <w:t>2. LETNIK, 3. semester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414"/>
      </w:tblGrid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Izbirni predmeti iz nabora Izbirni predmeti (2-4)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AD3C1E" w:rsidP="005C46F1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tgtFrame="_blank" w:history="1">
              <w:r w:rsidR="005C46F1" w:rsidRPr="00B84409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Individualno raziskovalno delo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:rsidR="0015215D" w:rsidRPr="00B84409" w:rsidRDefault="0015215D" w:rsidP="00B84409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b w:val="0"/>
          <w:sz w:val="20"/>
          <w:szCs w:val="20"/>
        </w:rPr>
      </w:pPr>
    </w:p>
    <w:p w:rsidR="00B84409" w:rsidRPr="00B84409" w:rsidRDefault="00B84409" w:rsidP="005C46F1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Style w:val="Krepko"/>
          <w:rFonts w:asciiTheme="minorHAnsi" w:hAnsiTheme="minorHAnsi"/>
          <w:sz w:val="20"/>
          <w:szCs w:val="20"/>
        </w:rPr>
        <w:t>FIZIKA 3:</w:t>
      </w:r>
    </w:p>
    <w:p w:rsidR="00B84409" w:rsidRPr="00B84409" w:rsidRDefault="00B84409" w:rsidP="00B84409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Fonts w:asciiTheme="minorHAnsi" w:hAnsiTheme="minorHAnsi"/>
          <w:sz w:val="20"/>
          <w:szCs w:val="20"/>
        </w:rPr>
        <w:t>2. LETNIK, 3. semester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4"/>
        <w:gridCol w:w="414"/>
      </w:tblGrid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 xml:space="preserve">Izbirni predmeti iz nabora Izbirni predmeti (2-4) 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AD3C1E" w:rsidP="005C46F1">
            <w:pPr>
              <w:rPr>
                <w:rFonts w:asciiTheme="minorHAnsi" w:hAnsiTheme="minorHAnsi"/>
                <w:sz w:val="20"/>
                <w:szCs w:val="20"/>
              </w:rPr>
            </w:pPr>
            <w:hyperlink r:id="rId12" w:tgtFrame="_blank" w:history="1">
              <w:r w:rsidR="005C46F1" w:rsidRPr="00B84409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Individualno raziskovalno delo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:rsidR="00B84409" w:rsidRPr="00B84409" w:rsidRDefault="00B84409" w:rsidP="00B84409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b w:val="0"/>
          <w:sz w:val="20"/>
          <w:szCs w:val="20"/>
          <w:bdr w:val="none" w:sz="0" w:space="0" w:color="auto" w:frame="1"/>
        </w:rPr>
      </w:pPr>
      <w:r w:rsidRPr="00B84409">
        <w:rPr>
          <w:rFonts w:asciiTheme="minorHAnsi" w:hAnsiTheme="minorHAnsi"/>
          <w:b w:val="0"/>
          <w:sz w:val="20"/>
          <w:szCs w:val="20"/>
          <w:bdr w:val="none" w:sz="0" w:space="0" w:color="auto" w:frame="1"/>
        </w:rPr>
        <w:t xml:space="preserve"> </w:t>
      </w:r>
    </w:p>
    <w:p w:rsidR="00B84409" w:rsidRPr="00B84409" w:rsidRDefault="00B84409" w:rsidP="005C46F1">
      <w:pPr>
        <w:pStyle w:val="Navadensplet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Style w:val="Krepko"/>
          <w:rFonts w:asciiTheme="minorHAnsi" w:hAnsiTheme="minorHAnsi"/>
          <w:sz w:val="20"/>
          <w:szCs w:val="20"/>
        </w:rPr>
        <w:t>IZOBRAŽEVALNA FIZIKA 3:</w:t>
      </w:r>
    </w:p>
    <w:p w:rsidR="00B84409" w:rsidRPr="00B84409" w:rsidRDefault="00B84409" w:rsidP="00B84409">
      <w:pPr>
        <w:pStyle w:val="Navadensplet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84409">
        <w:rPr>
          <w:rFonts w:asciiTheme="minorHAnsi" w:hAnsiTheme="minorHAnsi"/>
          <w:sz w:val="20"/>
          <w:szCs w:val="20"/>
        </w:rPr>
        <w:t>2. LETNIK, 3. semester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414"/>
      </w:tblGrid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ECTS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Izbirni predmet iz nabora Fizikalno-didaktični 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5C46F1">
            <w:pPr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Izbirni predmet iz nabora Fizikalno-didaktični predmeti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AD3C1E" w:rsidP="005C46F1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tgtFrame="_blank" w:history="1">
              <w:r w:rsidR="005C46F1" w:rsidRPr="00B84409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Individualno raziskovalno delo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440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B84409" w:rsidTr="005C46F1">
        <w:trPr>
          <w:tblCellSpacing w:w="0" w:type="dxa"/>
        </w:trPr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5C46F1" w:rsidRPr="00B84409" w:rsidRDefault="005C46F1" w:rsidP="00B8440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4409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</w:tr>
    </w:tbl>
    <w:p w:rsidR="00B84409" w:rsidRPr="00B84409" w:rsidRDefault="00B84409" w:rsidP="00B84409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b w:val="0"/>
          <w:sz w:val="20"/>
          <w:szCs w:val="20"/>
          <w:bdr w:val="none" w:sz="0" w:space="0" w:color="auto" w:frame="1"/>
        </w:rPr>
      </w:pPr>
    </w:p>
    <w:p w:rsidR="0015215D" w:rsidRPr="0015215D" w:rsidRDefault="0015215D" w:rsidP="0015215D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sz w:val="20"/>
          <w:szCs w:val="20"/>
        </w:rPr>
      </w:pP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Izbirni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predmeti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za IZOBRAŽEVALNO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="00B84409">
        <w:rPr>
          <w:rFonts w:asciiTheme="minorHAnsi" w:hAnsiTheme="minorHAnsi"/>
          <w:sz w:val="20"/>
          <w:szCs w:val="20"/>
          <w:bdr w:val="none" w:sz="0" w:space="0" w:color="auto" w:frame="1"/>
        </w:rPr>
        <w:t>3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 xml:space="preserve"> </w:t>
      </w:r>
    </w:p>
    <w:p w:rsidR="0015215D" w:rsidRPr="0015215D" w:rsidRDefault="0015215D" w:rsidP="0015215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Nabor</w:t>
      </w:r>
      <w:r w:rsidRPr="0015215D">
        <w:rPr>
          <w:rFonts w:asciiTheme="minorHAnsi" w:hAnsiTheme="minorHAnsi"/>
          <w:sz w:val="20"/>
          <w:szCs w:val="20"/>
        </w:rPr>
        <w:t>: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Fizikalno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-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didaktični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predmeti</w:t>
      </w:r>
    </w:p>
    <w:tbl>
      <w:tblPr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424"/>
      </w:tblGrid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2C1C86" w:rsidRDefault="005C46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1C86">
              <w:rPr>
                <w:rFonts w:asciiTheme="minorHAnsi" w:hAnsiTheme="minorHAnsi"/>
                <w:b/>
                <w:sz w:val="20"/>
                <w:szCs w:val="20"/>
                <w:bdr w:val="none" w:sz="0" w:space="0" w:color="auto" w:frame="1"/>
              </w:rPr>
              <w:t>Predmeti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ECTS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Eksperimentalni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projekti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pouku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IKT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Analiza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razvoj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fizikalnih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učil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učnih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pripomočkov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Neformalno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izobraževanje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fizikalnih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vsebin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Analiza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razvoj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kurikuluma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1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Reševanje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problemov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Korelacijski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projekti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Inovativni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projekti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Mednarodne raziskave razlik v poučevanju fizikalnih vsebin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</w:tbl>
    <w:p w:rsidR="0015215D" w:rsidRPr="0015215D" w:rsidRDefault="0015215D" w:rsidP="0015215D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sz w:val="20"/>
          <w:szCs w:val="20"/>
        </w:rPr>
      </w:pPr>
    </w:p>
    <w:p w:rsidR="0015215D" w:rsidRPr="0015215D" w:rsidRDefault="0015215D" w:rsidP="00F958B3">
      <w:pPr>
        <w:pStyle w:val="Naslov3"/>
        <w:numPr>
          <w:ilvl w:val="0"/>
          <w:numId w:val="0"/>
        </w:numPr>
        <w:shd w:val="clear" w:color="auto" w:fill="FFFFFF"/>
        <w:spacing w:before="0"/>
        <w:ind w:left="720" w:hanging="720"/>
        <w:textAlignment w:val="baseline"/>
        <w:rPr>
          <w:rFonts w:asciiTheme="minorHAnsi" w:hAnsiTheme="minorHAnsi"/>
          <w:sz w:val="20"/>
          <w:szCs w:val="20"/>
        </w:rPr>
      </w:pP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Izbirni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predmeti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za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="00B84409">
        <w:rPr>
          <w:rFonts w:asciiTheme="minorHAnsi" w:hAnsiTheme="minorHAnsi"/>
          <w:sz w:val="20"/>
          <w:szCs w:val="20"/>
          <w:bdr w:val="none" w:sz="0" w:space="0" w:color="auto" w:frame="1"/>
        </w:rPr>
        <w:t>BIO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</w:t>
      </w:r>
      <w:r w:rsidR="00891A84">
        <w:rPr>
          <w:rFonts w:asciiTheme="minorHAnsi" w:hAnsiTheme="minorHAnsi"/>
          <w:sz w:val="20"/>
          <w:szCs w:val="20"/>
          <w:bdr w:val="none" w:sz="0" w:space="0" w:color="auto" w:frame="1"/>
        </w:rPr>
        <w:t>O</w:t>
      </w:r>
      <w:r w:rsidRPr="0015215D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 </w:t>
      </w:r>
      <w:r w:rsidR="00B84409">
        <w:rPr>
          <w:rStyle w:val="apple-converted-space"/>
          <w:rFonts w:asciiTheme="minorHAnsi" w:hAnsiTheme="minorHAnsi"/>
          <w:sz w:val="20"/>
          <w:szCs w:val="20"/>
          <w:bdr w:val="none" w:sz="0" w:space="0" w:color="auto" w:frame="1"/>
        </w:rPr>
        <w:t>3</w:t>
      </w:r>
      <w:r w:rsidR="00891A84">
        <w:rPr>
          <w:rFonts w:asciiTheme="minorHAnsi" w:hAnsiTheme="minorHAnsi"/>
          <w:sz w:val="20"/>
          <w:szCs w:val="20"/>
        </w:rPr>
        <w:t xml:space="preserve"> in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Pr="0015215D">
        <w:rPr>
          <w:rFonts w:asciiTheme="minorHAnsi" w:hAnsiTheme="minorHAnsi"/>
          <w:sz w:val="20"/>
          <w:szCs w:val="20"/>
          <w:bdr w:val="none" w:sz="0" w:space="0" w:color="auto" w:frame="1"/>
        </w:rPr>
        <w:t>FIZIK</w:t>
      </w:r>
      <w:r w:rsidR="00891A84">
        <w:rPr>
          <w:rFonts w:asciiTheme="minorHAnsi" w:hAnsiTheme="minorHAnsi"/>
          <w:sz w:val="20"/>
          <w:szCs w:val="20"/>
          <w:bdr w:val="none" w:sz="0" w:space="0" w:color="auto" w:frame="1"/>
        </w:rPr>
        <w:t>O</w:t>
      </w:r>
      <w:r w:rsidRPr="0015215D">
        <w:rPr>
          <w:rStyle w:val="apple-converted-space"/>
          <w:rFonts w:asciiTheme="minorHAnsi" w:hAnsiTheme="minorHAnsi"/>
          <w:sz w:val="20"/>
          <w:szCs w:val="20"/>
        </w:rPr>
        <w:t> </w:t>
      </w:r>
      <w:r w:rsidR="00B84409">
        <w:rPr>
          <w:rStyle w:val="apple-converted-space"/>
          <w:rFonts w:asciiTheme="minorHAnsi" w:hAnsiTheme="minorHAnsi"/>
          <w:sz w:val="20"/>
          <w:szCs w:val="20"/>
        </w:rPr>
        <w:t>3</w:t>
      </w:r>
      <w:r w:rsidRPr="0015215D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547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37"/>
      </w:tblGrid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2C1C86" w:rsidRDefault="005C46F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1C86">
              <w:rPr>
                <w:rFonts w:asciiTheme="minorHAnsi" w:hAnsiTheme="minorHAnsi"/>
                <w:b/>
                <w:sz w:val="20"/>
                <w:szCs w:val="20"/>
                <w:bdr w:val="none" w:sz="0" w:space="0" w:color="auto" w:frame="1"/>
              </w:rPr>
              <w:t>Predmeti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  <w:bdr w:val="none" w:sz="0" w:space="0" w:color="auto" w:frame="1"/>
              </w:rPr>
              <w:t>ECTS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Aplikacije fizikalnih projektov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Aplikativna 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Atomistične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simulacije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biomolekul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Atomska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2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Dinamični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sitemi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biologiji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Dinamika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stohastičnih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procesov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polimerov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živih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bitij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Fizikalne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lastnosti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materialov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Interakcije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nanomaterialov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bioloških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sistemov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diferencialnih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enačb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mehke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3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Izbrana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poglavja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iz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okolja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Koloidne interakcije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Mehanika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trdne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Metode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biofizikalnega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modeliranja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Modeliranje pri pouku fizike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Modeliranje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mehke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Nanobionika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Nanostrukturirani materiali in polimerni nanokompoziti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Napredne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eksperimentalne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metode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biofiziki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Nelinearna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dinamika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49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Rentgenske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1B5A23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spektrosko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</w:t>
              </w:r>
              <w:r w:rsidR="001B5A23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metode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0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Simulacijske metode v fiziki kondenzirane 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1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Sociofizika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2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Sodobna fizika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3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Svetloba,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vid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barve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4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Tehnike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hlajenja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5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Teorija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trdne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snovi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6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Uvod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kvantno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teorijo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polja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fiziko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delcev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7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Vedenjske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strategije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in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igre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v</w:t>
              </w:r>
              <w:r w:rsidR="005C46F1" w:rsidRPr="005C46F1">
                <w:rPr>
                  <w:rStyle w:val="apple-converted-space"/>
                  <w:rFonts w:asciiTheme="minorHAnsi" w:hAnsiTheme="minorHAnsi"/>
                  <w:sz w:val="20"/>
                  <w:szCs w:val="20"/>
                  <w:bdr w:val="none" w:sz="0" w:space="0" w:color="auto" w:frame="1"/>
                </w:rPr>
                <w:t> </w:t>
              </w:r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fiziki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5C46F1" w:rsidRPr="0015215D" w:rsidTr="005C46F1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5C46F1" w:rsidRDefault="00AD3C1E" w:rsidP="005C46F1">
            <w:pPr>
              <w:pStyle w:val="Odstavekseznama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hyperlink r:id="rId58" w:tgtFrame="_blank" w:history="1">
              <w:r w:rsidR="005C46F1" w:rsidRPr="005C46F1">
                <w:rPr>
                  <w:rStyle w:val="Hiperpovezava"/>
                  <w:rFonts w:asciiTheme="minorHAnsi" w:hAnsi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Zlom simetrije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C46F1" w:rsidRPr="0015215D" w:rsidRDefault="005C46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5215D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</w:tr>
    </w:tbl>
    <w:p w:rsidR="00F958B3" w:rsidRDefault="00F958B3" w:rsidP="00091DDB">
      <w:pPr>
        <w:spacing w:after="240"/>
        <w:rPr>
          <w:rFonts w:asciiTheme="minorHAnsi" w:hAnsiTheme="minorHAnsi"/>
          <w:b/>
          <w:sz w:val="20"/>
          <w:szCs w:val="22"/>
        </w:rPr>
      </w:pPr>
    </w:p>
    <w:p w:rsidR="00AA239D" w:rsidRDefault="00AA239D" w:rsidP="001B5A23">
      <w:pPr>
        <w:spacing w:after="240"/>
        <w:jc w:val="both"/>
        <w:rPr>
          <w:rFonts w:asciiTheme="minorHAnsi" w:hAnsiTheme="minorHAnsi"/>
          <w:b/>
          <w:sz w:val="20"/>
          <w:szCs w:val="22"/>
        </w:rPr>
      </w:pPr>
      <w:r w:rsidRPr="00AA239D">
        <w:rPr>
          <w:rFonts w:asciiTheme="minorHAnsi" w:hAnsiTheme="minorHAnsi"/>
          <w:b/>
          <w:sz w:val="20"/>
          <w:szCs w:val="22"/>
        </w:rPr>
        <w:t>Če se izbirni predmet, ki ste ga izbrali zaradi premajhnega števila prijav</w:t>
      </w:r>
      <w:r w:rsidR="005D4A13">
        <w:rPr>
          <w:rFonts w:asciiTheme="minorHAnsi" w:hAnsiTheme="minorHAnsi"/>
          <w:b/>
          <w:sz w:val="20"/>
          <w:szCs w:val="22"/>
        </w:rPr>
        <w:t>,</w:t>
      </w:r>
      <w:r w:rsidRPr="00AA239D">
        <w:rPr>
          <w:rFonts w:asciiTheme="minorHAnsi" w:hAnsiTheme="minorHAnsi"/>
          <w:b/>
          <w:sz w:val="20"/>
          <w:szCs w:val="22"/>
        </w:rPr>
        <w:t xml:space="preserve"> ne bo izvajal, boste o tem pravočasno obveščeni.</w:t>
      </w:r>
    </w:p>
    <w:p w:rsidR="00F958B3" w:rsidRDefault="00F958B3" w:rsidP="00091DDB">
      <w:pPr>
        <w:spacing w:after="240"/>
        <w:rPr>
          <w:rFonts w:asciiTheme="minorHAnsi" w:hAnsiTheme="minorHAnsi"/>
          <w:b/>
          <w:sz w:val="20"/>
          <w:szCs w:val="22"/>
        </w:rPr>
      </w:pPr>
    </w:p>
    <w:p w:rsidR="006019FD" w:rsidRPr="0015215D" w:rsidRDefault="00F958B3" w:rsidP="00091DDB">
      <w:pPr>
        <w:spacing w:after="240"/>
        <w:rPr>
          <w:rFonts w:asciiTheme="minorHAnsi" w:hAnsiTheme="minorHAnsi"/>
          <w:sz w:val="20"/>
          <w:szCs w:val="20"/>
          <w:lang w:eastAsia="en-US"/>
        </w:rPr>
      </w:pPr>
      <w:r w:rsidRPr="00F958B3">
        <w:rPr>
          <w:rFonts w:asciiTheme="minorHAnsi" w:hAnsiTheme="minorHAnsi"/>
          <w:b/>
          <w:sz w:val="20"/>
          <w:szCs w:val="22"/>
        </w:rPr>
        <w:t>Datum:______________________          Podpis študenta/-ke:_________________________</w:t>
      </w:r>
      <w:r w:rsidR="00091DDB" w:rsidRPr="0015215D">
        <w:rPr>
          <w:rFonts w:asciiTheme="minorHAnsi" w:hAnsiTheme="minorHAnsi"/>
          <w:sz w:val="20"/>
          <w:szCs w:val="20"/>
          <w:lang w:eastAsia="en-US"/>
        </w:rPr>
        <w:br/>
      </w:r>
      <w:bookmarkStart w:id="0" w:name="Zadeva"/>
      <w:bookmarkEnd w:id="0"/>
    </w:p>
    <w:sectPr w:rsidR="006019FD" w:rsidRPr="0015215D" w:rsidSect="00962BBF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1E" w:rsidRDefault="00AD3C1E" w:rsidP="00BB5C4F">
      <w:r>
        <w:separator/>
      </w:r>
    </w:p>
  </w:endnote>
  <w:endnote w:type="continuationSeparator" w:id="0">
    <w:p w:rsidR="00AD3C1E" w:rsidRDefault="00AD3C1E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Noga"/>
    </w:pPr>
  </w:p>
  <w:p w:rsidR="00F864F0" w:rsidRDefault="00F864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942D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942D4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F864F0" w:rsidRDefault="00F864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7" w:rsidRDefault="00AE1317" w:rsidP="00AE1317">
    <w:pPr>
      <w:pStyle w:val="Noga"/>
      <w:jc w:val="center"/>
      <w:rPr>
        <w:color w:val="006A8E"/>
        <w:sz w:val="18"/>
      </w:rPr>
    </w:pPr>
  </w:p>
  <w:p w:rsidR="00AE1317" w:rsidRDefault="00AE1317" w:rsidP="00AE1317">
    <w:pPr>
      <w:pStyle w:val="Noga"/>
      <w:jc w:val="center"/>
      <w:rPr>
        <w:color w:val="006A8E"/>
        <w:sz w:val="18"/>
      </w:rPr>
    </w:pPr>
  </w:p>
  <w:p w:rsidR="00D17A99" w:rsidRPr="009A7472" w:rsidRDefault="009A7472" w:rsidP="009A7472">
    <w:pPr>
      <w:pStyle w:val="Noga"/>
      <w:rPr>
        <w:rFonts w:cs="TitilliumText25L"/>
        <w:color w:val="00688A"/>
        <w:spacing w:val="-4"/>
        <w:sz w:val="18"/>
        <w:szCs w:val="18"/>
      </w:rPr>
    </w:pP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4" name="Slika 4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 w:rsidR="004942D4" w:rsidRPr="00B87209"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0545FCA5" wp14:editId="68F9F811">
          <wp:extent cx="723265" cy="655320"/>
          <wp:effectExtent l="0" t="0" r="635" b="0"/>
          <wp:docPr id="2" name="Slika 2" descr="FNM_Ranked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NM_Ranked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1E" w:rsidRDefault="00AD3C1E" w:rsidP="00BB5C4F">
      <w:r>
        <w:separator/>
      </w:r>
    </w:p>
  </w:footnote>
  <w:footnote w:type="continuationSeparator" w:id="0">
    <w:p w:rsidR="00AD3C1E" w:rsidRDefault="00AD3C1E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179"/>
      <w:gridCol w:w="3000"/>
    </w:tblGrid>
    <w:tr w:rsidR="009A7472" w:rsidTr="009A7472">
      <w:trPr>
        <w:trHeight w:val="1560"/>
      </w:trPr>
      <w:tc>
        <w:tcPr>
          <w:tcW w:w="3202" w:type="dxa"/>
        </w:tcPr>
        <w:p w:rsidR="009A7472" w:rsidRDefault="009A7472" w:rsidP="009A7472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vAlign w:val="center"/>
          <w:hideMark/>
        </w:tcPr>
        <w:p w:rsidR="009A7472" w:rsidRDefault="009A7472" w:rsidP="009A7472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2440" cy="95758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9A7472" w:rsidRDefault="009A7472" w:rsidP="009A7472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9A7472" w:rsidRDefault="009A747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EB"/>
    <w:multiLevelType w:val="hybridMultilevel"/>
    <w:tmpl w:val="0EA64BE2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4F5F"/>
    <w:multiLevelType w:val="hybridMultilevel"/>
    <w:tmpl w:val="9A10F5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434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Microsoft Sans Serif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72B4D"/>
    <w:multiLevelType w:val="hybridMultilevel"/>
    <w:tmpl w:val="C6AC3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402502"/>
    <w:multiLevelType w:val="hybridMultilevel"/>
    <w:tmpl w:val="8C923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5046D"/>
    <w:multiLevelType w:val="hybridMultilevel"/>
    <w:tmpl w:val="E6608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B1A90"/>
    <w:multiLevelType w:val="hybridMultilevel"/>
    <w:tmpl w:val="9F66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F7975"/>
    <w:multiLevelType w:val="hybridMultilevel"/>
    <w:tmpl w:val="AC5A6D8A"/>
    <w:lvl w:ilvl="0" w:tplc="857662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E5FF2"/>
    <w:multiLevelType w:val="hybridMultilevel"/>
    <w:tmpl w:val="8B142600"/>
    <w:lvl w:ilvl="0" w:tplc="3A9E283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A4D85"/>
    <w:multiLevelType w:val="hybridMultilevel"/>
    <w:tmpl w:val="0986A69E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3181E"/>
    <w:multiLevelType w:val="hybridMultilevel"/>
    <w:tmpl w:val="BBFE8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3B10"/>
    <w:multiLevelType w:val="hybridMultilevel"/>
    <w:tmpl w:val="C5562110"/>
    <w:lvl w:ilvl="0" w:tplc="C8A615E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9312D"/>
    <w:multiLevelType w:val="hybridMultilevel"/>
    <w:tmpl w:val="A0A45A04"/>
    <w:lvl w:ilvl="0" w:tplc="209A3EE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66D31"/>
    <w:multiLevelType w:val="hybridMultilevel"/>
    <w:tmpl w:val="90A69632"/>
    <w:lvl w:ilvl="0" w:tplc="578C1F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14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D"/>
    <w:rsid w:val="00015E8D"/>
    <w:rsid w:val="000242A3"/>
    <w:rsid w:val="00051DAE"/>
    <w:rsid w:val="00051F90"/>
    <w:rsid w:val="00054766"/>
    <w:rsid w:val="00064894"/>
    <w:rsid w:val="00067D56"/>
    <w:rsid w:val="00091DDB"/>
    <w:rsid w:val="000A4034"/>
    <w:rsid w:val="000D0837"/>
    <w:rsid w:val="000F1A06"/>
    <w:rsid w:val="0015215D"/>
    <w:rsid w:val="001B5A23"/>
    <w:rsid w:val="00215201"/>
    <w:rsid w:val="002317B1"/>
    <w:rsid w:val="00256A51"/>
    <w:rsid w:val="00262B1C"/>
    <w:rsid w:val="0028526B"/>
    <w:rsid w:val="002918DC"/>
    <w:rsid w:val="002C1C86"/>
    <w:rsid w:val="002F3757"/>
    <w:rsid w:val="00311139"/>
    <w:rsid w:val="00315119"/>
    <w:rsid w:val="003171E2"/>
    <w:rsid w:val="00331EB6"/>
    <w:rsid w:val="00396132"/>
    <w:rsid w:val="003E3ACA"/>
    <w:rsid w:val="00400569"/>
    <w:rsid w:val="00413C63"/>
    <w:rsid w:val="00420CB1"/>
    <w:rsid w:val="00464489"/>
    <w:rsid w:val="00474F9B"/>
    <w:rsid w:val="004942D4"/>
    <w:rsid w:val="004C1122"/>
    <w:rsid w:val="004D4EC4"/>
    <w:rsid w:val="00515B37"/>
    <w:rsid w:val="00522FDF"/>
    <w:rsid w:val="005376C1"/>
    <w:rsid w:val="005412C1"/>
    <w:rsid w:val="00564B68"/>
    <w:rsid w:val="005815BA"/>
    <w:rsid w:val="00590BEE"/>
    <w:rsid w:val="00596A64"/>
    <w:rsid w:val="005C46F1"/>
    <w:rsid w:val="005D4A13"/>
    <w:rsid w:val="006019FD"/>
    <w:rsid w:val="0060434F"/>
    <w:rsid w:val="00647CCA"/>
    <w:rsid w:val="00651D9C"/>
    <w:rsid w:val="006837C4"/>
    <w:rsid w:val="0068788D"/>
    <w:rsid w:val="006A3EBA"/>
    <w:rsid w:val="006D0111"/>
    <w:rsid w:val="007138CE"/>
    <w:rsid w:val="00751834"/>
    <w:rsid w:val="007554FD"/>
    <w:rsid w:val="007564BD"/>
    <w:rsid w:val="00776B2F"/>
    <w:rsid w:val="00784EB8"/>
    <w:rsid w:val="007B19A3"/>
    <w:rsid w:val="007B34C1"/>
    <w:rsid w:val="007B6963"/>
    <w:rsid w:val="007D206E"/>
    <w:rsid w:val="007F7E73"/>
    <w:rsid w:val="0082401D"/>
    <w:rsid w:val="00884BE7"/>
    <w:rsid w:val="00891A84"/>
    <w:rsid w:val="008D1252"/>
    <w:rsid w:val="008D718E"/>
    <w:rsid w:val="008F2B9B"/>
    <w:rsid w:val="0090207B"/>
    <w:rsid w:val="009134CD"/>
    <w:rsid w:val="00962BBF"/>
    <w:rsid w:val="00976774"/>
    <w:rsid w:val="009956F4"/>
    <w:rsid w:val="009972DE"/>
    <w:rsid w:val="009A0E0D"/>
    <w:rsid w:val="009A7472"/>
    <w:rsid w:val="009D1978"/>
    <w:rsid w:val="009F4A2D"/>
    <w:rsid w:val="00A03F1E"/>
    <w:rsid w:val="00A07201"/>
    <w:rsid w:val="00A307E1"/>
    <w:rsid w:val="00AA239D"/>
    <w:rsid w:val="00AA2A82"/>
    <w:rsid w:val="00AD3C1E"/>
    <w:rsid w:val="00AE1317"/>
    <w:rsid w:val="00B02A70"/>
    <w:rsid w:val="00B13296"/>
    <w:rsid w:val="00B14DD9"/>
    <w:rsid w:val="00B84409"/>
    <w:rsid w:val="00BA1AEE"/>
    <w:rsid w:val="00BB5C4F"/>
    <w:rsid w:val="00BB6295"/>
    <w:rsid w:val="00BC4A46"/>
    <w:rsid w:val="00BE0702"/>
    <w:rsid w:val="00C14052"/>
    <w:rsid w:val="00C6109E"/>
    <w:rsid w:val="00C6765E"/>
    <w:rsid w:val="00CC6D64"/>
    <w:rsid w:val="00CD7DA4"/>
    <w:rsid w:val="00D0340D"/>
    <w:rsid w:val="00D10E93"/>
    <w:rsid w:val="00D17A99"/>
    <w:rsid w:val="00D41A33"/>
    <w:rsid w:val="00D50B3F"/>
    <w:rsid w:val="00D554AE"/>
    <w:rsid w:val="00D76383"/>
    <w:rsid w:val="00D84FE4"/>
    <w:rsid w:val="00DC556E"/>
    <w:rsid w:val="00DC5A67"/>
    <w:rsid w:val="00DD3A72"/>
    <w:rsid w:val="00DD4663"/>
    <w:rsid w:val="00E01C78"/>
    <w:rsid w:val="00E07DD1"/>
    <w:rsid w:val="00E10BCB"/>
    <w:rsid w:val="00E757D1"/>
    <w:rsid w:val="00E95C95"/>
    <w:rsid w:val="00EC118F"/>
    <w:rsid w:val="00EE49BE"/>
    <w:rsid w:val="00F1084A"/>
    <w:rsid w:val="00F22984"/>
    <w:rsid w:val="00F75BC3"/>
    <w:rsid w:val="00F85C21"/>
    <w:rsid w:val="00F864F0"/>
    <w:rsid w:val="00F958B3"/>
    <w:rsid w:val="00FB543D"/>
    <w:rsid w:val="00FB756D"/>
    <w:rsid w:val="00F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EDBAE"/>
  <w15:docId w15:val="{BD60E560-0E70-4B5F-9A49-8A8B6763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9FD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D0340D"/>
    <w:pPr>
      <w:jc w:val="both"/>
    </w:pPr>
    <w:rPr>
      <w:rFonts w:ascii="Arial" w:eastAsia="Arial Unicode MS" w:hAnsi="Arial"/>
      <w:sz w:val="22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D0340D"/>
    <w:rPr>
      <w:rFonts w:ascii="Arial" w:eastAsia="Arial Unicode MS" w:hAnsi="Arial"/>
      <w:sz w:val="22"/>
      <w:lang w:val="x-none" w:eastAsia="x-none"/>
    </w:rPr>
  </w:style>
  <w:style w:type="paragraph" w:styleId="Telobesedila">
    <w:name w:val="Body Text"/>
    <w:aliases w:val=" Znak2 Znak, Znak2 Char Char, Znak2 Char, Znak2"/>
    <w:basedOn w:val="Navaden"/>
    <w:link w:val="TelobesedilaZnak1"/>
    <w:rsid w:val="00091DDB"/>
    <w:pPr>
      <w:jc w:val="both"/>
    </w:pPr>
    <w:rPr>
      <w:b/>
      <w:bCs/>
      <w:snapToGrid w:val="0"/>
      <w:szCs w:val="20"/>
      <w:lang w:eastAsia="en-US"/>
    </w:rPr>
  </w:style>
  <w:style w:type="character" w:customStyle="1" w:styleId="TelobesedilaZnak">
    <w:name w:val="Telo besedila Znak"/>
    <w:basedOn w:val="Privzetapisavaodstavka"/>
    <w:uiPriority w:val="99"/>
    <w:semiHidden/>
    <w:rsid w:val="00091DDB"/>
    <w:rPr>
      <w:rFonts w:ascii="Times New Roman" w:hAnsi="Times New Roman"/>
      <w:sz w:val="24"/>
      <w:szCs w:val="24"/>
    </w:rPr>
  </w:style>
  <w:style w:type="character" w:customStyle="1" w:styleId="TelobesedilaZnak1">
    <w:name w:val="Telo besedila Znak1"/>
    <w:aliases w:val=" Znak2 Znak Znak, Znak2 Char Char Znak, Znak2 Char Znak, Znak2 Znak1"/>
    <w:link w:val="Telobesedila"/>
    <w:rsid w:val="00091DDB"/>
    <w:rPr>
      <w:rFonts w:ascii="Times New Roman" w:hAnsi="Times New Roman"/>
      <w:b/>
      <w:bCs/>
      <w:snapToGrid w:val="0"/>
      <w:sz w:val="24"/>
      <w:lang w:eastAsia="en-US"/>
    </w:rPr>
  </w:style>
  <w:style w:type="character" w:customStyle="1" w:styleId="A1">
    <w:name w:val="A1"/>
    <w:uiPriority w:val="99"/>
    <w:rsid w:val="00AE1317"/>
    <w:rPr>
      <w:rFonts w:ascii="TitilliumText25L" w:hAnsi="TitilliumText25L" w:cs="TitilliumText25L"/>
      <w:color w:val="00688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6D01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ivzetapisavaodstavka"/>
    <w:rsid w:val="006D0111"/>
  </w:style>
  <w:style w:type="character" w:styleId="SledenaHiperpovezava">
    <w:name w:val="FollowedHyperlink"/>
    <w:basedOn w:val="Privzetapisavaodstavka"/>
    <w:uiPriority w:val="99"/>
    <w:semiHidden/>
    <w:unhideWhenUsed/>
    <w:rsid w:val="001521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nm.um.si/images/predmetniki/3_stopnja/fiz3st/2015-2016/Atomska_fizika.pdf" TargetMode="External"/><Relationship Id="rId21" Type="http://schemas.openxmlformats.org/officeDocument/2006/relationships/hyperlink" Target="http://fnm.um.si/images/predmetniki/3_stopnja/fiz3st/2015-2016/Inovativni_projekti.pdf" TargetMode="External"/><Relationship Id="rId34" Type="http://schemas.openxmlformats.org/officeDocument/2006/relationships/hyperlink" Target="http://fnm.um.si/images/predmetniki/3_stopnja/fiz3st/2015-2016/Interakcije_nanomaterialov_in_bioloskih_sistemov.pdf" TargetMode="External"/><Relationship Id="rId42" Type="http://schemas.openxmlformats.org/officeDocument/2006/relationships/hyperlink" Target="http://fnm.um.si/images/predmetniki/3_stopnja/fiz3st/2015-2016/Metode_biofizikalnega_modeliranja.pdf" TargetMode="External"/><Relationship Id="rId47" Type="http://schemas.openxmlformats.org/officeDocument/2006/relationships/hyperlink" Target="http://fnm.um.si/images/predmetniki/3_stopnja/fiz3st/2015-2016/Napredne_eksperimentalne_metode_v_biofiziki.pdf" TargetMode="External"/><Relationship Id="rId50" Type="http://schemas.openxmlformats.org/officeDocument/2006/relationships/hyperlink" Target="http://fnm.um.si/images/predmetniki/3_stopnja/fiz3st/2015-2016/Simulacijske_metode_v_fiziki_kondenzirane_snovi.pdf" TargetMode="External"/><Relationship Id="rId55" Type="http://schemas.openxmlformats.org/officeDocument/2006/relationships/hyperlink" Target="http://fnm.um.si/images/predmetniki/3_stopnja/fiz3st/2015-2016/Teorija_trdne_snovi.pdf" TargetMode="External"/><Relationship Id="rId63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fnm.um.si/images/predmetniki/3_stopnja/fiz3st/2015-2016/Analiza_in_razvoj_fizikalnih_ucil_in_ucnih_pripomockov.pdf" TargetMode="External"/><Relationship Id="rId29" Type="http://schemas.openxmlformats.org/officeDocument/2006/relationships/hyperlink" Target="http://fnm.um.si/images/predmetniki/3_stopnja/fiz3st/2015-2016/Dinamicni_sistemi_v_fiziki_in_biologiji.pdf" TargetMode="External"/><Relationship Id="rId11" Type="http://schemas.openxmlformats.org/officeDocument/2006/relationships/hyperlink" Target="http://www.fnm.um.si/images/predmetniki/3_stopnja/fiz3st/2016-2017/Individualno_raziskovalno_delo_III.pdf" TargetMode="External"/><Relationship Id="rId24" Type="http://schemas.openxmlformats.org/officeDocument/2006/relationships/hyperlink" Target="http://fnm.um.si/images/predmetniki/3_stopnja/fiz3st/2015-2016/Aplikativna_fizika.pdf" TargetMode="External"/><Relationship Id="rId32" Type="http://schemas.openxmlformats.org/officeDocument/2006/relationships/hyperlink" Target="http://fnm.um.si/images/predmetniki/3_stopnja/fiz3st/2015-2016/Fizika_zivih_bitij.pdf" TargetMode="External"/><Relationship Id="rId37" Type="http://schemas.openxmlformats.org/officeDocument/2006/relationships/hyperlink" Target="http://fnm.um.si/images/predmetniki/3_stopnja/fiz3st/2015-2016/Izbrana_poglavja_iz_fizike.pdf" TargetMode="External"/><Relationship Id="rId40" Type="http://schemas.openxmlformats.org/officeDocument/2006/relationships/hyperlink" Target="http://fnm.um.si/images/predmetniki/3_stopnja/fiz3st/2015-2016/Koloidne_interakcije.pdf" TargetMode="External"/><Relationship Id="rId45" Type="http://schemas.openxmlformats.org/officeDocument/2006/relationships/hyperlink" Target="http://fnm.um.si/images/predmetniki/3_stopnja/fiz3st/2015-2016/Nanobionika.pdf" TargetMode="External"/><Relationship Id="rId53" Type="http://schemas.openxmlformats.org/officeDocument/2006/relationships/hyperlink" Target="http://fnm.um.si/images/predmetniki/3_stopnja/fiz3st/2015-2016/Svetloba,_vid,_barve.pdf" TargetMode="External"/><Relationship Id="rId58" Type="http://schemas.openxmlformats.org/officeDocument/2006/relationships/hyperlink" Target="http://fnm.um.si/images/predmetniki/3_stopnja/fiz3st/2015-2016/Zlom_simetrije.pdf" TargetMode="External"/><Relationship Id="rId66" Type="http://schemas.openxmlformats.org/officeDocument/2006/relationships/theme" Target="theme/theme1.xml"/><Relationship Id="rId5" Type="http://schemas.openxmlformats.org/officeDocument/2006/relationships/numbering" Target="numbering.xml"/><Relationship Id="rId61" Type="http://schemas.openxmlformats.org/officeDocument/2006/relationships/footer" Target="footer1.xml"/><Relationship Id="rId19" Type="http://schemas.openxmlformats.org/officeDocument/2006/relationships/hyperlink" Target="http://fnm.um.si/images/predmetniki/3_stopnja/fiz3st/2015-2016/Resevanje_problemov_v_fiziki.pdf" TargetMode="External"/><Relationship Id="rId14" Type="http://schemas.openxmlformats.org/officeDocument/2006/relationships/hyperlink" Target="http://fnm.um.si/images/predmetniki/3_stopnja/fiz3st/2015-2016/Eksperimentalni_projekti_pri_pouku_fizike.pdf" TargetMode="External"/><Relationship Id="rId22" Type="http://schemas.openxmlformats.org/officeDocument/2006/relationships/hyperlink" Target="http://fnm.um.si/images/predmetniki/3_stopnja/fiz3st/2015-2016/Mednarodne_raziskave_razlik_v_poucevanju_fizikalnih_vsebin.pdf" TargetMode="External"/><Relationship Id="rId27" Type="http://schemas.openxmlformats.org/officeDocument/2006/relationships/hyperlink" Target="http://fnm.um.si/images/predmetniki/3_stopnja/fiz3st/2015-2016/Biofizika_I.pdf" TargetMode="External"/><Relationship Id="rId30" Type="http://schemas.openxmlformats.org/officeDocument/2006/relationships/hyperlink" Target="http://fnm.um.si/images/predmetniki/3_stopnja/fiz3st/2015-2016/Dinamika_stohasticnih_procesov.pdf" TargetMode="External"/><Relationship Id="rId35" Type="http://schemas.openxmlformats.org/officeDocument/2006/relationships/hyperlink" Target="http://fnm.um.si/images/predmetniki/3_stopnja/fiz3st/2015-2016/Izbrana_poglavja_iz_biofizike.pdf" TargetMode="External"/><Relationship Id="rId43" Type="http://schemas.openxmlformats.org/officeDocument/2006/relationships/hyperlink" Target="http://fnm.um.si/images/predmetniki/3_stopnja/fiz3st/2015-2016/Modeliranje_pri_pouku_fizike.pdf" TargetMode="External"/><Relationship Id="rId48" Type="http://schemas.openxmlformats.org/officeDocument/2006/relationships/hyperlink" Target="http://fnm.um.si/images/predmetniki/3_stopnja/fiz3st/2015-2016/Nelinearna_dinamika.pdf" TargetMode="External"/><Relationship Id="rId56" Type="http://schemas.openxmlformats.org/officeDocument/2006/relationships/hyperlink" Target="http://fnm.um.si/images/predmetniki/3_stopnja/fiz3st/2015-2016/Uvod_v_kvantno_teorijo_polja_in_fiziko_delcev.pdf" TargetMode="External"/><Relationship Id="rId64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://fnm.um.si/images/predmetniki/3_stopnja/fiz3st/2015-2016/Sociofizika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nm.um.si/images/predmetniki/3_stopnja/fiz3st/2016-2017/Individualno_raziskovalno_delo_III.pdf" TargetMode="External"/><Relationship Id="rId17" Type="http://schemas.openxmlformats.org/officeDocument/2006/relationships/hyperlink" Target="http://fnm.um.si/images/predmetniki/3_stopnja/fiz3st/2015-2016/Neformalno_izobrazevanje_fizikalnih_vsebin.pdf" TargetMode="External"/><Relationship Id="rId25" Type="http://schemas.openxmlformats.org/officeDocument/2006/relationships/hyperlink" Target="http://fnm.um.si/images/predmetniki/3_stopnja/fiz3st/2015-2016/Atomisticne_simulacije_biomolekul.pdf" TargetMode="External"/><Relationship Id="rId33" Type="http://schemas.openxmlformats.org/officeDocument/2006/relationships/hyperlink" Target="http://fnm.um.si/images/predmetniki/3_stopnja/fiz3st/2015-2016/Fizikalne_lastnosti_materialov.pdf" TargetMode="External"/><Relationship Id="rId38" Type="http://schemas.openxmlformats.org/officeDocument/2006/relationships/hyperlink" Target="http://fnm.um.si/images/predmetniki/3_stopnja/fiz3st/2015-2016/Izbrana_poglavja_iz_fizike_mehke_snovi.pdf" TargetMode="External"/><Relationship Id="rId46" Type="http://schemas.openxmlformats.org/officeDocument/2006/relationships/hyperlink" Target="http://fnm.um.si/images/predmetniki/3_stopnja/fiz3st/2015-2016/Nanostrukturirani_materiali_in_polimerni_nanokompoziti.pdf" TargetMode="External"/><Relationship Id="rId59" Type="http://schemas.openxmlformats.org/officeDocument/2006/relationships/header" Target="header1.xml"/><Relationship Id="rId20" Type="http://schemas.openxmlformats.org/officeDocument/2006/relationships/hyperlink" Target="http://fnm.um.si/images/predmetniki/3_stopnja/fiz3st/2015-2016/Korelacijski_projekti.pdf" TargetMode="External"/><Relationship Id="rId41" Type="http://schemas.openxmlformats.org/officeDocument/2006/relationships/hyperlink" Target="http://fnm.um.si/images/predmetniki/3_stopnja/fiz3st/2015-2016/Mehanika_trdne_snovi.pdf" TargetMode="External"/><Relationship Id="rId54" Type="http://schemas.openxmlformats.org/officeDocument/2006/relationships/hyperlink" Target="http://fnm.um.si/images/predmetniki/3_stopnja/fiz3st/2015-2016/Tehnike_hlajenja.pdf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fnm.um.si/images/predmetniki/3_stopnja/fiz3st/2015-2016/Informacijsko-komunikacijska_tehnologija_(IKT)_v_fiziki.pdf" TargetMode="External"/><Relationship Id="rId23" Type="http://schemas.openxmlformats.org/officeDocument/2006/relationships/hyperlink" Target="http://fnm.um.si/images/predmetniki/3_stopnja/fiz3st/2015-2016/Aplikacije_fizikalnih_projektov.pdf" TargetMode="External"/><Relationship Id="rId28" Type="http://schemas.openxmlformats.org/officeDocument/2006/relationships/hyperlink" Target="http://fnm.um.si/images/predmetniki/3_stopnja/fiz3st/2015-2016/Biofizika_II.pdf" TargetMode="External"/><Relationship Id="rId36" Type="http://schemas.openxmlformats.org/officeDocument/2006/relationships/hyperlink" Target="http://fnm.um.si/images/predmetniki/3_stopnja/fiz3st/2015-2016/Izbrana_poglavja_iz_diferencialnih_enacb.pdf" TargetMode="External"/><Relationship Id="rId49" Type="http://schemas.openxmlformats.org/officeDocument/2006/relationships/hyperlink" Target="http://fnm.um.si/images/predmetniki/3_stopnja/fiz3st/2015-2016/Rentgenske_spektroskopske_metode.pdf" TargetMode="External"/><Relationship Id="rId57" Type="http://schemas.openxmlformats.org/officeDocument/2006/relationships/hyperlink" Target="http://fnm.um.si/images/predmetniki/3_stopnja/fiz3st/2015-2016/Vedenjske_strategije_in_igre_v_fiziki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fnm.um.si/images/predmetniki/3_stopnja/fiz3st/2015-2016/Fizika_polimerov.pdf" TargetMode="External"/><Relationship Id="rId44" Type="http://schemas.openxmlformats.org/officeDocument/2006/relationships/hyperlink" Target="http://fnm.um.si/images/predmetniki/3_stopnja/fiz3st/2015-2016/Modeliranje_v_fiziki_mehke_snovi.pdf" TargetMode="External"/><Relationship Id="rId52" Type="http://schemas.openxmlformats.org/officeDocument/2006/relationships/hyperlink" Target="http://fnm.um.si/images/predmetniki/3_stopnja/fiz3st/2015-2016/Sodobna_fizika.pdf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fnm.um.si/images/predmetniki/3_stopnja/fiz3st/2016-2017/Individualno_raziskovalno_delo_III.pdf" TargetMode="External"/><Relationship Id="rId18" Type="http://schemas.openxmlformats.org/officeDocument/2006/relationships/hyperlink" Target="http://fnm.um.si/images/predmetniki/3_stopnja/fiz3st/2015-2016/Analiza_in_razvoj_kurikuluma.pdf" TargetMode="External"/><Relationship Id="rId39" Type="http://schemas.openxmlformats.org/officeDocument/2006/relationships/hyperlink" Target="http://fnm.um.si/images/predmetniki/3_stopnja/fiz3st/2015-2016/Izbrana_poglavja_iz_fizike_okolja.pd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ket\Documents\dopis-fnm_SPLOSNO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K67AKCNZ6W6Y-286-3</_dlc_DocId>
    <_dlc_DocIdUrl xmlns="c414fd7f-21c6-4d94-90e3-68400e5795fc">
      <Url>http://www.um.si/CGP/FNM/_layouts/DocIdRedir.aspx?ID=K67AKCNZ6W6Y-286-3</Url>
      <Description>K67AKCNZ6W6Y-286-3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07281-B9EF-45D2-8503-5C94604E8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 (2).dotx</Template>
  <TotalTime>32</TotalTime>
  <Pages>2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Uporabnik sistema Windows</cp:lastModifiedBy>
  <cp:revision>13</cp:revision>
  <cp:lastPrinted>2015-09-08T11:46:00Z</cp:lastPrinted>
  <dcterms:created xsi:type="dcterms:W3CDTF">2016-07-27T08:11:00Z</dcterms:created>
  <dcterms:modified xsi:type="dcterms:W3CDTF">2018-08-31T11:07:00Z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</Properties>
</file>