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56" w:rsidRDefault="00AA5256" w:rsidP="00281E28">
      <w:pPr>
        <w:jc w:val="center"/>
        <w:rPr>
          <w:rFonts w:asciiTheme="minorHAnsi" w:hAnsiTheme="minorHAnsi"/>
          <w:b/>
          <w:sz w:val="22"/>
          <w:szCs w:val="22"/>
        </w:rPr>
      </w:pPr>
    </w:p>
    <w:p w:rsidR="006C08F7" w:rsidRPr="00FF1DDA" w:rsidRDefault="008C403F" w:rsidP="00281E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IZJAVA O</w:t>
      </w:r>
      <w:r w:rsidR="00FF1DDA" w:rsidRPr="00FF1DDA">
        <w:rPr>
          <w:rFonts w:asciiTheme="minorHAnsi" w:hAnsiTheme="minorHAnsi"/>
          <w:b/>
          <w:sz w:val="22"/>
          <w:szCs w:val="22"/>
        </w:rPr>
        <w:t xml:space="preserve"> </w:t>
      </w:r>
      <w:r w:rsidR="0044699A">
        <w:rPr>
          <w:rFonts w:asciiTheme="minorHAnsi" w:hAnsiTheme="minorHAnsi"/>
          <w:b/>
          <w:sz w:val="22"/>
          <w:szCs w:val="22"/>
        </w:rPr>
        <w:t xml:space="preserve">IZBIRI </w:t>
      </w:r>
      <w:r w:rsidR="00FF1DDA" w:rsidRPr="00FF1DDA">
        <w:rPr>
          <w:rFonts w:asciiTheme="minorHAnsi" w:hAnsiTheme="minorHAnsi"/>
          <w:b/>
          <w:sz w:val="22"/>
          <w:szCs w:val="22"/>
        </w:rPr>
        <w:t>IZBIRNIH PREDMETOV</w:t>
      </w:r>
      <w:r w:rsidR="000110E5" w:rsidRPr="00FF1DDA">
        <w:rPr>
          <w:rFonts w:asciiTheme="minorHAnsi" w:hAnsiTheme="minorHAnsi"/>
          <w:b/>
          <w:sz w:val="22"/>
          <w:szCs w:val="22"/>
        </w:rPr>
        <w:t xml:space="preserve"> </w:t>
      </w:r>
    </w:p>
    <w:p w:rsidR="006C08F7" w:rsidRPr="00FF1DDA" w:rsidRDefault="000110E5" w:rsidP="00281E28">
      <w:pPr>
        <w:jc w:val="center"/>
        <w:rPr>
          <w:rFonts w:asciiTheme="minorHAnsi" w:hAnsiTheme="minorHAnsi"/>
          <w:b/>
          <w:sz w:val="22"/>
          <w:szCs w:val="22"/>
        </w:rPr>
      </w:pPr>
      <w:r w:rsidRPr="00FF1DDA">
        <w:rPr>
          <w:rFonts w:asciiTheme="minorHAnsi" w:hAnsiTheme="minorHAnsi"/>
          <w:b/>
          <w:sz w:val="22"/>
          <w:szCs w:val="22"/>
        </w:rPr>
        <w:t xml:space="preserve">ZA </w:t>
      </w:r>
      <w:r w:rsidR="00FF1DDA" w:rsidRPr="00FF1DDA">
        <w:rPr>
          <w:rFonts w:asciiTheme="minorHAnsi" w:hAnsiTheme="minorHAnsi"/>
          <w:b/>
          <w:sz w:val="22"/>
          <w:szCs w:val="22"/>
        </w:rPr>
        <w:t>2</w:t>
      </w:r>
      <w:r w:rsidRPr="00FF1DDA">
        <w:rPr>
          <w:rFonts w:asciiTheme="minorHAnsi" w:hAnsiTheme="minorHAnsi"/>
          <w:b/>
          <w:sz w:val="22"/>
          <w:szCs w:val="22"/>
        </w:rPr>
        <w:t xml:space="preserve">. </w:t>
      </w:r>
      <w:r w:rsidR="00281E28" w:rsidRPr="00FF1DDA">
        <w:rPr>
          <w:rFonts w:asciiTheme="minorHAnsi" w:hAnsiTheme="minorHAnsi"/>
          <w:b/>
          <w:sz w:val="22"/>
          <w:szCs w:val="22"/>
        </w:rPr>
        <w:t>L</w:t>
      </w:r>
      <w:r w:rsidRPr="00FF1DDA">
        <w:rPr>
          <w:rFonts w:asciiTheme="minorHAnsi" w:hAnsiTheme="minorHAnsi"/>
          <w:b/>
          <w:sz w:val="22"/>
          <w:szCs w:val="22"/>
        </w:rPr>
        <w:t>ETNIK ŠTUDIJSKEGA PROGRAM</w:t>
      </w:r>
      <w:r w:rsidR="006C08F7" w:rsidRPr="00FF1DDA">
        <w:rPr>
          <w:rFonts w:asciiTheme="minorHAnsi" w:hAnsiTheme="minorHAnsi"/>
          <w:b/>
          <w:sz w:val="22"/>
          <w:szCs w:val="22"/>
        </w:rPr>
        <w:t>A EKOLOŠKE ZNANOSTI 3. STOPNJE</w:t>
      </w:r>
    </w:p>
    <w:p w:rsidR="000110E5" w:rsidRPr="00FF1DDA" w:rsidRDefault="000110E5" w:rsidP="00281E28">
      <w:pPr>
        <w:jc w:val="center"/>
        <w:rPr>
          <w:rFonts w:asciiTheme="minorHAnsi" w:hAnsiTheme="minorHAnsi"/>
          <w:b/>
          <w:sz w:val="22"/>
          <w:szCs w:val="22"/>
        </w:rPr>
      </w:pPr>
      <w:r w:rsidRPr="00FF1DDA">
        <w:rPr>
          <w:rFonts w:asciiTheme="minorHAnsi" w:hAnsiTheme="minorHAnsi"/>
          <w:b/>
          <w:sz w:val="22"/>
          <w:szCs w:val="22"/>
        </w:rPr>
        <w:t>ZA ŠTUDIJSKO LETO 201</w:t>
      </w:r>
      <w:r w:rsidR="00862A32">
        <w:rPr>
          <w:rFonts w:asciiTheme="minorHAnsi" w:hAnsiTheme="minorHAnsi"/>
          <w:b/>
          <w:sz w:val="22"/>
          <w:szCs w:val="22"/>
        </w:rPr>
        <w:t>8</w:t>
      </w:r>
      <w:r w:rsidRPr="00FF1DDA">
        <w:rPr>
          <w:rFonts w:asciiTheme="minorHAnsi" w:hAnsiTheme="minorHAnsi"/>
          <w:b/>
          <w:sz w:val="22"/>
          <w:szCs w:val="22"/>
        </w:rPr>
        <w:t>/201</w:t>
      </w:r>
      <w:r w:rsidR="00862A32">
        <w:rPr>
          <w:rFonts w:asciiTheme="minorHAnsi" w:hAnsiTheme="minorHAnsi"/>
          <w:b/>
          <w:sz w:val="22"/>
          <w:szCs w:val="22"/>
        </w:rPr>
        <w:t>9</w:t>
      </w:r>
      <w:r w:rsidRPr="00FF1DDA">
        <w:rPr>
          <w:rFonts w:asciiTheme="minorHAnsi" w:hAnsiTheme="minorHAnsi"/>
          <w:b/>
          <w:sz w:val="22"/>
          <w:szCs w:val="22"/>
        </w:rPr>
        <w:t xml:space="preserve"> </w:t>
      </w:r>
    </w:p>
    <w:p w:rsidR="000110E5" w:rsidRPr="00FF1DDA" w:rsidRDefault="000110E5" w:rsidP="000110E5">
      <w:pPr>
        <w:jc w:val="center"/>
        <w:rPr>
          <w:rFonts w:asciiTheme="minorHAnsi" w:hAnsiTheme="minorHAnsi"/>
          <w:b/>
          <w:sz w:val="22"/>
          <w:szCs w:val="22"/>
        </w:rPr>
      </w:pPr>
    </w:p>
    <w:p w:rsidR="000110E5" w:rsidRDefault="000110E5" w:rsidP="000110E5">
      <w:pPr>
        <w:rPr>
          <w:rFonts w:asciiTheme="minorHAnsi" w:hAnsiTheme="minorHAnsi"/>
        </w:rPr>
      </w:pPr>
    </w:p>
    <w:p w:rsidR="0044699A" w:rsidRPr="0044699A" w:rsidRDefault="0044699A" w:rsidP="000110E5">
      <w:pPr>
        <w:rPr>
          <w:rFonts w:asciiTheme="minorHAnsi" w:hAnsiTheme="minorHAnsi"/>
          <w:sz w:val="22"/>
        </w:rPr>
      </w:pPr>
      <w:r w:rsidRPr="0044699A">
        <w:rPr>
          <w:rFonts w:asciiTheme="minorHAnsi" w:hAnsiTheme="minorHAnsi"/>
          <w:b/>
          <w:sz w:val="22"/>
        </w:rPr>
        <w:t xml:space="preserve">Ime in priimek </w:t>
      </w:r>
      <w:r w:rsidR="00412DB3" w:rsidRPr="0044699A">
        <w:rPr>
          <w:rFonts w:asciiTheme="minorHAnsi" w:hAnsiTheme="minorHAnsi"/>
          <w:b/>
          <w:sz w:val="22"/>
          <w:szCs w:val="22"/>
        </w:rPr>
        <w:t>študenta/-ke</w:t>
      </w:r>
      <w:bookmarkStart w:id="0" w:name="_GoBack"/>
      <w:bookmarkEnd w:id="0"/>
      <w:r w:rsidRPr="0044699A">
        <w:rPr>
          <w:rFonts w:asciiTheme="minorHAnsi" w:hAnsiTheme="minorHAnsi"/>
          <w:b/>
          <w:sz w:val="22"/>
        </w:rPr>
        <w:t xml:space="preserve">: </w:t>
      </w:r>
      <w:r w:rsidRPr="0044699A">
        <w:rPr>
          <w:rFonts w:asciiTheme="minorHAnsi" w:hAnsiTheme="minorHAnsi"/>
          <w:sz w:val="22"/>
        </w:rPr>
        <w:t>________________________</w:t>
      </w:r>
    </w:p>
    <w:p w:rsidR="0044699A" w:rsidRPr="0044699A" w:rsidRDefault="0044699A" w:rsidP="000110E5">
      <w:pPr>
        <w:rPr>
          <w:rFonts w:asciiTheme="minorHAnsi" w:hAnsiTheme="minorHAnsi"/>
        </w:rPr>
      </w:pPr>
    </w:p>
    <w:p w:rsidR="0044699A" w:rsidRDefault="0044699A" w:rsidP="0044699A">
      <w:pPr>
        <w:jc w:val="both"/>
        <w:rPr>
          <w:rFonts w:asciiTheme="minorHAnsi" w:hAnsiTheme="minorHAnsi"/>
          <w:sz w:val="22"/>
          <w:szCs w:val="22"/>
        </w:rPr>
      </w:pPr>
      <w:r w:rsidRPr="0044699A">
        <w:rPr>
          <w:rFonts w:asciiTheme="minorHAnsi" w:hAnsiTheme="minorHAnsi"/>
          <w:color w:val="000000"/>
          <w:sz w:val="22"/>
          <w:szCs w:val="22"/>
          <w:lang w:eastAsia="en-US"/>
        </w:rPr>
        <w:t xml:space="preserve">V skladu s študijskim programom je potrebno </w:t>
      </w:r>
      <w:r w:rsidRPr="0044699A">
        <w:rPr>
          <w:rFonts w:asciiTheme="minorHAnsi" w:hAnsiTheme="minorHAnsi"/>
          <w:color w:val="000000"/>
          <w:sz w:val="22"/>
          <w:szCs w:val="22"/>
          <w:lang w:eastAsia="en-US"/>
        </w:rPr>
        <w:t>ob vpisu v 2. letnik študijskega programa 3. stopnje</w:t>
      </w:r>
      <w:r w:rsidRPr="0044699A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Ekološke znanosti</w:t>
      </w:r>
      <w:r w:rsidRPr="0044699A">
        <w:rPr>
          <w:rFonts w:asciiTheme="minorHAnsi" w:hAnsiTheme="minorHAnsi"/>
          <w:sz w:val="22"/>
          <w:szCs w:val="22"/>
        </w:rPr>
        <w:t xml:space="preserve"> izbrati</w:t>
      </w:r>
      <w:r w:rsidR="00281E28" w:rsidRPr="0044699A">
        <w:rPr>
          <w:rFonts w:asciiTheme="minorHAnsi" w:hAnsiTheme="minorHAnsi"/>
          <w:sz w:val="22"/>
          <w:szCs w:val="22"/>
        </w:rPr>
        <w:t xml:space="preserve"> </w:t>
      </w:r>
      <w:r w:rsidR="00FF1DDA" w:rsidRPr="0044699A">
        <w:rPr>
          <w:rFonts w:asciiTheme="minorHAnsi" w:hAnsiTheme="minorHAnsi"/>
          <w:b/>
          <w:sz w:val="22"/>
          <w:szCs w:val="22"/>
        </w:rPr>
        <w:t>3</w:t>
      </w:r>
      <w:r w:rsidR="00281E28" w:rsidRPr="0044699A">
        <w:rPr>
          <w:rFonts w:asciiTheme="minorHAnsi" w:hAnsiTheme="minorHAnsi"/>
          <w:b/>
          <w:sz w:val="22"/>
          <w:szCs w:val="22"/>
        </w:rPr>
        <w:t xml:space="preserve"> izbirn</w:t>
      </w:r>
      <w:r w:rsidR="00FF1DDA" w:rsidRPr="0044699A">
        <w:rPr>
          <w:rFonts w:asciiTheme="minorHAnsi" w:hAnsiTheme="minorHAnsi"/>
          <w:b/>
          <w:sz w:val="22"/>
          <w:szCs w:val="22"/>
        </w:rPr>
        <w:t>e</w:t>
      </w:r>
      <w:r w:rsidR="00281E28" w:rsidRPr="0044699A">
        <w:rPr>
          <w:rFonts w:asciiTheme="minorHAnsi" w:hAnsiTheme="minorHAnsi"/>
          <w:b/>
          <w:sz w:val="22"/>
          <w:szCs w:val="22"/>
        </w:rPr>
        <w:t xml:space="preserve"> predmet</w:t>
      </w:r>
      <w:r w:rsidR="00FF1DDA" w:rsidRPr="0044699A"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0110E5" w:rsidRPr="0044699A" w:rsidRDefault="0044699A" w:rsidP="0044699A">
      <w:pPr>
        <w:jc w:val="both"/>
        <w:rPr>
          <w:rFonts w:asciiTheme="minorHAnsi" w:hAnsiTheme="minorHAnsi"/>
          <w:sz w:val="22"/>
          <w:szCs w:val="22"/>
        </w:rPr>
      </w:pPr>
      <w:r w:rsidRPr="0044699A">
        <w:rPr>
          <w:rFonts w:asciiTheme="minorHAnsi" w:hAnsiTheme="minorHAnsi"/>
          <w:sz w:val="22"/>
          <w:szCs w:val="22"/>
        </w:rPr>
        <w:t>Če ste katerega od navedenih izbirnih predmetov izbrali že za izbirni predmet 1. letnika, le-tega ni mogoče več izbrati kot izbirni predmet 2. letnika.</w:t>
      </w:r>
    </w:p>
    <w:p w:rsidR="000110E5" w:rsidRPr="0044699A" w:rsidRDefault="000110E5" w:rsidP="000110E5">
      <w:pPr>
        <w:rPr>
          <w:rFonts w:asciiTheme="minorHAnsi" w:hAnsiTheme="minorHAnsi"/>
          <w:sz w:val="22"/>
          <w:szCs w:val="22"/>
        </w:rPr>
      </w:pPr>
    </w:p>
    <w:p w:rsidR="004825FA" w:rsidRPr="004825FA" w:rsidRDefault="004825FA" w:rsidP="000110E5">
      <w:pPr>
        <w:rPr>
          <w:rFonts w:asciiTheme="minorHAnsi" w:hAnsiTheme="minorHAnsi"/>
          <w:b/>
          <w:sz w:val="22"/>
          <w:szCs w:val="22"/>
          <w:u w:val="single"/>
        </w:rPr>
      </w:pPr>
      <w:r w:rsidRPr="004825FA">
        <w:rPr>
          <w:rFonts w:asciiTheme="minorHAnsi" w:hAnsiTheme="minorHAnsi"/>
          <w:b/>
          <w:sz w:val="22"/>
          <w:szCs w:val="22"/>
          <w:u w:val="single"/>
        </w:rPr>
        <w:t>Ustrezno označiti:</w:t>
      </w:r>
    </w:p>
    <w:tbl>
      <w:tblPr>
        <w:tblW w:w="7797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11" w:tgtFrame="_blank" w:history="1">
              <w:r w:rsidR="006C08F7" w:rsidRPr="004825FA">
                <w:rPr>
                  <w:rFonts w:asciiTheme="minorHAnsi" w:hAnsiTheme="minorHAnsi"/>
                </w:rPr>
                <w:t>Biodiverzitetni vzorci in procesi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12" w:tgtFrame="_blank" w:history="1">
              <w:r w:rsidR="006C08F7" w:rsidRPr="004825FA">
                <w:rPr>
                  <w:rFonts w:asciiTheme="minorHAnsi" w:hAnsiTheme="minorHAnsi"/>
                </w:rPr>
                <w:t>Izbor iz biologije členonožcev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13" w:tgtFrame="_blank" w:history="1">
              <w:r w:rsidR="006C08F7" w:rsidRPr="004825FA">
                <w:rPr>
                  <w:rFonts w:asciiTheme="minorHAnsi" w:hAnsiTheme="minorHAnsi"/>
                </w:rPr>
                <w:t>Izbor</w:t>
              </w:r>
            </w:hyperlink>
            <w:hyperlink r:id="rId14" w:tgtFrame="_blank" w:history="1">
              <w:r w:rsidR="006C08F7" w:rsidRPr="004825FA">
                <w:rPr>
                  <w:rFonts w:asciiTheme="minorHAnsi" w:hAnsiTheme="minorHAnsi"/>
                </w:rPr>
                <w:t xml:space="preserve"> iz biologije rastlin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15" w:tgtFrame="_blank" w:history="1">
              <w:r w:rsidR="006C08F7" w:rsidRPr="004825FA">
                <w:rPr>
                  <w:rFonts w:asciiTheme="minorHAnsi" w:hAnsiTheme="minorHAnsi"/>
                </w:rPr>
                <w:t>Izbor iz fiziološke ekologije rastlin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16" w:tgtFrame="_blank" w:history="1">
              <w:r w:rsidR="006C08F7" w:rsidRPr="004825FA">
                <w:rPr>
                  <w:rFonts w:asciiTheme="minorHAnsi" w:hAnsiTheme="minorHAnsi"/>
                </w:rPr>
                <w:t>Izbrana poglavja iz arahnologije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17" w:tgtFrame="_blank" w:history="1">
              <w:r w:rsidR="006C08F7" w:rsidRPr="004825FA">
                <w:rPr>
                  <w:rFonts w:asciiTheme="minorHAnsi" w:hAnsiTheme="minorHAnsi"/>
                </w:rPr>
                <w:t>Izbrana poglavja iz biodiverzitetne metodologije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18" w:tgtFrame="_blank" w:history="1">
              <w:r w:rsidR="006C08F7" w:rsidRPr="004825FA">
                <w:rPr>
                  <w:rFonts w:asciiTheme="minorHAnsi" w:hAnsiTheme="minorHAnsi"/>
                </w:rPr>
                <w:t>Izbrana poglavja iz biokemije proteinov in encimov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19" w:tgtFrame="_blank" w:history="1">
              <w:r w:rsidR="006C08F7" w:rsidRPr="004825FA">
                <w:rPr>
                  <w:rFonts w:asciiTheme="minorHAnsi" w:hAnsiTheme="minorHAnsi"/>
                </w:rPr>
                <w:t>Izbrana poglavja iz biologije ptic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20" w:tgtFrame="_blank" w:history="1">
              <w:r w:rsidR="006C08F7" w:rsidRPr="004825FA">
                <w:rPr>
                  <w:rFonts w:asciiTheme="minorHAnsi" w:hAnsiTheme="minorHAnsi"/>
                </w:rPr>
                <w:t>Izbrana poglavja iz biologije sesalcev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21" w:tgtFrame="_blank" w:history="1">
              <w:r w:rsidR="006C08F7" w:rsidRPr="004825FA">
                <w:rPr>
                  <w:rFonts w:asciiTheme="minorHAnsi" w:hAnsiTheme="minorHAnsi"/>
                </w:rPr>
                <w:t>Izbrana poglavja iz biologije žuželk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22" w:tgtFrame="_blank" w:history="1">
              <w:r w:rsidR="006C08F7" w:rsidRPr="004825FA">
                <w:rPr>
                  <w:rFonts w:asciiTheme="minorHAnsi" w:hAnsiTheme="minorHAnsi"/>
                </w:rPr>
                <w:t>Izbrana poglavja iz citologije in histologije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23" w:tgtFrame="_blank" w:history="1">
              <w:r w:rsidR="006C08F7" w:rsidRPr="004825FA">
                <w:rPr>
                  <w:rFonts w:asciiTheme="minorHAnsi" w:hAnsiTheme="minorHAnsi"/>
                </w:rPr>
                <w:t>Izbrana poglavja iz ekofiziologije členonožcev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24" w:tgtFrame="_blank" w:history="1">
              <w:r w:rsidR="006C08F7" w:rsidRPr="004825FA">
                <w:rPr>
                  <w:rFonts w:asciiTheme="minorHAnsi" w:hAnsiTheme="minorHAnsi"/>
                </w:rPr>
                <w:t>Izbrana poglavja iz ekofiziologije živali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25" w:tgtFrame="_blank" w:history="1">
              <w:r w:rsidR="006C08F7" w:rsidRPr="004825FA">
                <w:rPr>
                  <w:rFonts w:asciiTheme="minorHAnsi" w:hAnsiTheme="minorHAnsi"/>
                </w:rPr>
                <w:t>Izbrana poglavja iz ekologije krasa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26" w:tgtFrame="_blank" w:history="1">
              <w:r w:rsidR="006C08F7" w:rsidRPr="004825FA">
                <w:rPr>
                  <w:rFonts w:asciiTheme="minorHAnsi" w:hAnsiTheme="minorHAnsi"/>
                </w:rPr>
                <w:t>Izbrana poglavja iz ekologije morja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27" w:tgtFrame="_blank" w:history="1">
              <w:r w:rsidR="006C08F7" w:rsidRPr="004825FA">
                <w:rPr>
                  <w:rFonts w:asciiTheme="minorHAnsi" w:hAnsiTheme="minorHAnsi"/>
                </w:rPr>
                <w:t>Izbrana poglavja iz ekologije podzemeljskih habitatov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28" w:tgtFrame="_blank" w:history="1">
              <w:r w:rsidR="006C08F7" w:rsidRPr="004825FA">
                <w:rPr>
                  <w:rFonts w:asciiTheme="minorHAnsi" w:hAnsiTheme="minorHAnsi"/>
                </w:rPr>
                <w:t>Izbrana poglavja iz ekološkega kmetijstva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29" w:tgtFrame="_blank" w:history="1">
              <w:r w:rsidR="006C08F7" w:rsidRPr="004825FA">
                <w:rPr>
                  <w:rFonts w:asciiTheme="minorHAnsi" w:hAnsiTheme="minorHAnsi"/>
                </w:rPr>
                <w:t>Izbrana poglavja iz ekotoksikologije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30" w:tgtFrame="_blank" w:history="1">
              <w:r w:rsidR="006C08F7" w:rsidRPr="004825FA">
                <w:rPr>
                  <w:rFonts w:asciiTheme="minorHAnsi" w:hAnsiTheme="minorHAnsi"/>
                </w:rPr>
                <w:t>Izbrana poglavja iz entomologije in varstva narave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31" w:tgtFrame="_blank" w:history="1">
              <w:r w:rsidR="006C08F7" w:rsidRPr="004825FA">
                <w:rPr>
                  <w:rFonts w:asciiTheme="minorHAnsi" w:hAnsiTheme="minorHAnsi"/>
                </w:rPr>
                <w:t>Izbrana poglavja iz etologije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32" w:tgtFrame="_blank" w:history="1">
              <w:r w:rsidR="006C08F7" w:rsidRPr="004825FA">
                <w:rPr>
                  <w:rFonts w:asciiTheme="minorHAnsi" w:hAnsiTheme="minorHAnsi"/>
                </w:rPr>
                <w:t>Izbrana poglavja iz ex situ varovanja rastlin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33" w:tgtFrame="_blank" w:history="1">
              <w:r w:rsidR="006C08F7" w:rsidRPr="004825FA">
                <w:rPr>
                  <w:rFonts w:asciiTheme="minorHAnsi" w:hAnsiTheme="minorHAnsi"/>
                </w:rPr>
                <w:t>Izbrana poglavja iz gozdne entomologije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34" w:tgtFrame="_blank" w:history="1">
              <w:r w:rsidR="006C08F7" w:rsidRPr="004825FA">
                <w:rPr>
                  <w:rFonts w:asciiTheme="minorHAnsi" w:hAnsiTheme="minorHAnsi"/>
                </w:rPr>
                <w:t>Izbrana poglavja iz gozdne vegetacije Slovenije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35" w:tgtFrame="_blank" w:history="1">
              <w:r w:rsidR="006C08F7" w:rsidRPr="004825FA">
                <w:rPr>
                  <w:rFonts w:asciiTheme="minorHAnsi" w:hAnsiTheme="minorHAnsi"/>
                </w:rPr>
                <w:t>Izbrana poglavja iz komunikacije živali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36" w:tgtFrame="_blank" w:history="1">
              <w:r w:rsidR="006C08F7" w:rsidRPr="004825FA">
                <w:rPr>
                  <w:rFonts w:asciiTheme="minorHAnsi" w:hAnsiTheme="minorHAnsi"/>
                </w:rPr>
                <w:t>Izbrana poglavja iz krajinske ekologije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37" w:tgtFrame="_blank" w:history="1">
              <w:r w:rsidR="006C08F7" w:rsidRPr="004825FA">
                <w:rPr>
                  <w:rFonts w:asciiTheme="minorHAnsi" w:hAnsiTheme="minorHAnsi"/>
                </w:rPr>
                <w:t>Izbrana poglavja iz modeliranja sistemov v okolju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38" w:tgtFrame="_blank" w:history="1">
              <w:r w:rsidR="006C08F7" w:rsidRPr="004825FA">
                <w:rPr>
                  <w:rFonts w:asciiTheme="minorHAnsi" w:hAnsiTheme="minorHAnsi"/>
                </w:rPr>
                <w:t>Izbrana poglavja iz molekularne biofizike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39" w:tgtFrame="_blank" w:history="1">
              <w:r w:rsidR="006C08F7" w:rsidRPr="004825FA">
                <w:rPr>
                  <w:rFonts w:asciiTheme="minorHAnsi" w:hAnsiTheme="minorHAnsi"/>
                </w:rPr>
                <w:t>Izbrana poglavja iz morfometrije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40" w:tgtFrame="_blank" w:history="1">
              <w:r w:rsidR="006C08F7" w:rsidRPr="004825FA">
                <w:rPr>
                  <w:rFonts w:asciiTheme="minorHAnsi" w:hAnsiTheme="minorHAnsi"/>
                </w:rPr>
                <w:t>Izbrana poglavja iz nevarnih snovi v bivalnem okolju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41" w:tgtFrame="_blank" w:history="1">
              <w:r w:rsidR="006C08F7" w:rsidRPr="004825FA">
                <w:rPr>
                  <w:rFonts w:asciiTheme="minorHAnsi" w:hAnsiTheme="minorHAnsi"/>
                </w:rPr>
                <w:t>Izbrana poglavja iz nevroetologije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42" w:tgtFrame="_blank" w:history="1">
              <w:r w:rsidR="006C08F7" w:rsidRPr="004825FA">
                <w:rPr>
                  <w:rFonts w:asciiTheme="minorHAnsi" w:hAnsiTheme="minorHAnsi"/>
                </w:rPr>
                <w:t>Izbrana poglavja iz območij Natura 2000 v Sloveniji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6C08F7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825FA">
              <w:rPr>
                <w:rFonts w:asciiTheme="minorHAnsi" w:hAnsiTheme="minorHAnsi"/>
              </w:rPr>
              <w:t>I</w:t>
            </w:r>
            <w:hyperlink r:id="rId43" w:tgtFrame="_blank" w:history="1">
              <w:r w:rsidRPr="004825FA">
                <w:rPr>
                  <w:rFonts w:asciiTheme="minorHAnsi" w:hAnsiTheme="minorHAnsi"/>
                </w:rPr>
                <w:t>zbrana poglavja iz okoljskega izobraževanja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44" w:tgtFrame="_blank" w:history="1">
              <w:r w:rsidR="006C08F7" w:rsidRPr="004825FA">
                <w:rPr>
                  <w:rFonts w:asciiTheme="minorHAnsi" w:hAnsiTheme="minorHAnsi"/>
                </w:rPr>
                <w:t>Izbrana poglavja iz onesnaževanja okolja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45" w:tgtFrame="_blank" w:history="1">
              <w:r w:rsidR="006C08F7" w:rsidRPr="004825FA">
                <w:rPr>
                  <w:rFonts w:asciiTheme="minorHAnsi" w:hAnsiTheme="minorHAnsi"/>
                </w:rPr>
                <w:t>Izbrana poglavja iz predatorskega vedenja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46" w:tgtFrame="_blank" w:history="1">
              <w:r w:rsidR="006C08F7" w:rsidRPr="004825FA">
                <w:rPr>
                  <w:rFonts w:asciiTheme="minorHAnsi" w:hAnsiTheme="minorHAnsi"/>
                </w:rPr>
                <w:t>Izbrana poglavja iz pristopov k ohranjanju narave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47" w:tgtFrame="_blank" w:history="1">
              <w:r w:rsidR="006C08F7" w:rsidRPr="004825FA">
                <w:rPr>
                  <w:rFonts w:asciiTheme="minorHAnsi" w:hAnsiTheme="minorHAnsi"/>
                </w:rPr>
                <w:t>Izbrana poglavja iz rastlinskih tkivnih kultur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48" w:tgtFrame="_blank" w:history="1">
              <w:r w:rsidR="006C08F7" w:rsidRPr="004825FA">
                <w:rPr>
                  <w:rFonts w:asciiTheme="minorHAnsi" w:hAnsiTheme="minorHAnsi"/>
                </w:rPr>
                <w:t>Izbrana poglavja iz raznovrstnosti in identifikacije mikroorganizmov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49" w:tgtFrame="_blank" w:history="1">
              <w:r w:rsidR="006C08F7" w:rsidRPr="004825FA">
                <w:rPr>
                  <w:rFonts w:asciiTheme="minorHAnsi" w:hAnsiTheme="minorHAnsi"/>
                </w:rPr>
                <w:t>Izbrana poglavja iz senzoričnih sistemov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50" w:tgtFrame="_blank" w:history="1">
              <w:r w:rsidR="006C08F7" w:rsidRPr="004825FA">
                <w:rPr>
                  <w:rFonts w:asciiTheme="minorHAnsi" w:hAnsiTheme="minorHAnsi"/>
                </w:rPr>
                <w:t>Izbrana poglavja iz sodobnih molekularnobioloških analiz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51" w:tgtFrame="_blank" w:history="1">
              <w:r w:rsidR="006C08F7" w:rsidRPr="004825FA">
                <w:rPr>
                  <w:rFonts w:asciiTheme="minorHAnsi" w:hAnsiTheme="minorHAnsi"/>
                </w:rPr>
                <w:t>Izbrana poglavja iz urejanja prostora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52" w:tgtFrame="_blank" w:history="1">
              <w:r w:rsidR="006C08F7" w:rsidRPr="004825FA">
                <w:rPr>
                  <w:rFonts w:asciiTheme="minorHAnsi" w:hAnsiTheme="minorHAnsi"/>
                </w:rPr>
                <w:t>Izbrana poglavja iz varstvene biologije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53" w:tgtFrame="_blank" w:history="1">
              <w:r w:rsidR="006C08F7" w:rsidRPr="004825FA">
                <w:rPr>
                  <w:rFonts w:asciiTheme="minorHAnsi" w:hAnsiTheme="minorHAnsi"/>
                </w:rPr>
                <w:t>Izbrana poglavja iz vegetacijske ekologije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54" w:tgtFrame="_blank" w:history="1">
              <w:r w:rsidR="006C08F7" w:rsidRPr="004825FA">
                <w:rPr>
                  <w:rFonts w:asciiTheme="minorHAnsi" w:hAnsiTheme="minorHAnsi"/>
                </w:rPr>
                <w:t>Izbrana poglavja o socialnih žuželkah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55" w:tgtFrame="_blank" w:history="1">
              <w:r w:rsidR="006C08F7" w:rsidRPr="004825FA">
                <w:rPr>
                  <w:rFonts w:asciiTheme="minorHAnsi" w:hAnsiTheme="minorHAnsi"/>
                </w:rPr>
                <w:t>Izbrana poglavja iz naravovarstvene zakonodaje</w:t>
              </w:r>
            </w:hyperlink>
          </w:p>
        </w:tc>
      </w:tr>
      <w:tr w:rsidR="006C08F7" w:rsidRPr="00FF1DDA" w:rsidTr="001D73F4">
        <w:trPr>
          <w:tblCellSpacing w:w="0" w:type="dxa"/>
        </w:trPr>
        <w:tc>
          <w:tcPr>
            <w:tcW w:w="7797" w:type="dxa"/>
            <w:shd w:val="clear" w:color="auto" w:fill="FFFFFF"/>
            <w:vAlign w:val="center"/>
            <w:hideMark/>
          </w:tcPr>
          <w:p w:rsidR="006C08F7" w:rsidRPr="004825FA" w:rsidRDefault="00472DC1" w:rsidP="004825FA">
            <w:pPr>
              <w:pStyle w:val="Odstavekseznam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hyperlink r:id="rId56" w:tgtFrame="_blank" w:history="1">
              <w:r w:rsidR="00862A32" w:rsidRPr="004825FA">
                <w:rPr>
                  <w:rFonts w:asciiTheme="minorHAnsi" w:hAnsiTheme="minorHAnsi"/>
                </w:rPr>
                <w:t>Izobraž</w:t>
              </w:r>
              <w:r w:rsidR="006C08F7" w:rsidRPr="004825FA">
                <w:rPr>
                  <w:rFonts w:asciiTheme="minorHAnsi" w:hAnsiTheme="minorHAnsi"/>
                </w:rPr>
                <w:t>evalni eksperimenti v ekologiji</w:t>
              </w:r>
            </w:hyperlink>
          </w:p>
        </w:tc>
      </w:tr>
    </w:tbl>
    <w:p w:rsidR="00FB7C6F" w:rsidRDefault="00FB7C6F" w:rsidP="00FB7C6F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  <w:r w:rsidRPr="00FF1DDA">
        <w:rPr>
          <w:rFonts w:asciiTheme="minorHAnsi" w:hAnsiTheme="minorHAnsi"/>
          <w:b/>
          <w:sz w:val="22"/>
          <w:szCs w:val="22"/>
        </w:rPr>
        <w:t>Če se izbirni predmet, ki ste ga izbrali zaradi premajhnega števila prijav</w:t>
      </w:r>
      <w:r w:rsidR="0044699A">
        <w:rPr>
          <w:rFonts w:asciiTheme="minorHAnsi" w:hAnsiTheme="minorHAnsi"/>
          <w:b/>
          <w:sz w:val="22"/>
          <w:szCs w:val="22"/>
        </w:rPr>
        <w:t>,</w:t>
      </w:r>
      <w:r w:rsidRPr="00FF1DDA">
        <w:rPr>
          <w:rFonts w:asciiTheme="minorHAnsi" w:hAnsiTheme="minorHAnsi"/>
          <w:b/>
          <w:sz w:val="22"/>
          <w:szCs w:val="22"/>
        </w:rPr>
        <w:t xml:space="preserve"> ne bo izvajal, boste o tem </w:t>
      </w:r>
      <w:r w:rsidR="00E348D1" w:rsidRPr="00FF1DDA">
        <w:rPr>
          <w:rFonts w:asciiTheme="minorHAnsi" w:hAnsiTheme="minorHAnsi"/>
          <w:b/>
          <w:sz w:val="22"/>
          <w:szCs w:val="22"/>
        </w:rPr>
        <w:t xml:space="preserve">pravočasno </w:t>
      </w:r>
      <w:r w:rsidRPr="00FF1DDA">
        <w:rPr>
          <w:rFonts w:asciiTheme="minorHAnsi" w:hAnsiTheme="minorHAnsi"/>
          <w:b/>
          <w:sz w:val="22"/>
          <w:szCs w:val="22"/>
        </w:rPr>
        <w:t>obveščeni.</w:t>
      </w:r>
    </w:p>
    <w:p w:rsidR="0044699A" w:rsidRDefault="0044699A" w:rsidP="00FB7C6F">
      <w:pPr>
        <w:spacing w:before="100" w:beforeAutospacing="1" w:after="100" w:afterAutospacing="1"/>
        <w:rPr>
          <w:rFonts w:asciiTheme="minorHAnsi" w:hAnsiTheme="minorHAnsi"/>
          <w:b/>
          <w:sz w:val="22"/>
          <w:szCs w:val="22"/>
        </w:rPr>
      </w:pPr>
    </w:p>
    <w:p w:rsidR="0044699A" w:rsidRPr="0044699A" w:rsidRDefault="0044699A" w:rsidP="0044699A">
      <w:pPr>
        <w:jc w:val="both"/>
        <w:rPr>
          <w:rFonts w:asciiTheme="minorHAnsi" w:hAnsiTheme="minorHAnsi"/>
          <w:b/>
          <w:sz w:val="22"/>
          <w:szCs w:val="22"/>
        </w:rPr>
      </w:pPr>
      <w:r w:rsidRPr="0044699A">
        <w:rPr>
          <w:rFonts w:asciiTheme="minorHAnsi" w:hAnsiTheme="minorHAnsi"/>
          <w:b/>
          <w:sz w:val="22"/>
          <w:szCs w:val="22"/>
        </w:rPr>
        <w:t>Datum:______________________          Podpis študenta/-ke:_________________________</w:t>
      </w:r>
    </w:p>
    <w:p w:rsidR="00FB7C6F" w:rsidRPr="00FF1DDA" w:rsidRDefault="00FB7C6F" w:rsidP="00FB7C6F">
      <w:pPr>
        <w:rPr>
          <w:rFonts w:asciiTheme="minorHAnsi" w:hAnsiTheme="minorHAnsi"/>
          <w:b/>
          <w:sz w:val="22"/>
          <w:szCs w:val="22"/>
        </w:rPr>
      </w:pPr>
    </w:p>
    <w:p w:rsidR="00FB7C6F" w:rsidRPr="00FF1DDA" w:rsidRDefault="00FB7C6F" w:rsidP="00FB7C6F">
      <w:pPr>
        <w:rPr>
          <w:rFonts w:asciiTheme="minorHAnsi" w:hAnsiTheme="minorHAnsi"/>
          <w:b/>
          <w:sz w:val="22"/>
          <w:szCs w:val="22"/>
        </w:rPr>
      </w:pPr>
    </w:p>
    <w:p w:rsidR="00FB7C6F" w:rsidRPr="00FF1DDA" w:rsidRDefault="00FB7C6F" w:rsidP="00FB7C6F">
      <w:pPr>
        <w:rPr>
          <w:rFonts w:asciiTheme="minorHAnsi" w:hAnsiTheme="minorHAnsi"/>
          <w:sz w:val="22"/>
          <w:szCs w:val="22"/>
        </w:rPr>
      </w:pPr>
    </w:p>
    <w:p w:rsidR="00FB7C6F" w:rsidRPr="00FF1DDA" w:rsidRDefault="00FB7C6F" w:rsidP="00091DDB">
      <w:pPr>
        <w:spacing w:after="240" w:line="276" w:lineRule="aut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sectPr w:rsidR="00FB7C6F" w:rsidRPr="00FF1DDA" w:rsidSect="00962BBF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DC1" w:rsidRDefault="00472DC1" w:rsidP="00BB5C4F">
      <w:r>
        <w:separator/>
      </w:r>
    </w:p>
  </w:endnote>
  <w:endnote w:type="continuationSeparator" w:id="0">
    <w:p w:rsidR="00472DC1" w:rsidRDefault="00472DC1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B" w:rsidRDefault="008F2B9B">
    <w:pPr>
      <w:pStyle w:val="Noga"/>
    </w:pPr>
  </w:p>
  <w:p w:rsidR="00F864F0" w:rsidRDefault="00F864F0"/>
  <w:p w:rsidR="00B10D0D" w:rsidRDefault="00B10D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44699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4699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:rsidR="00F864F0" w:rsidRDefault="00F864F0"/>
  <w:p w:rsidR="00B10D0D" w:rsidRDefault="00B10D0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E28" w:rsidRDefault="00F11FEC" w:rsidP="00F11FEC">
    <w:pPr>
      <w:pStyle w:val="Noga"/>
      <w:tabs>
        <w:tab w:val="clear" w:pos="9072"/>
        <w:tab w:val="left" w:pos="4956"/>
        <w:tab w:val="left" w:pos="5664"/>
        <w:tab w:val="left" w:pos="6372"/>
      </w:tabs>
      <w:rPr>
        <w:color w:val="006A8E"/>
        <w:sz w:val="18"/>
      </w:rPr>
    </w:pPr>
    <w:r>
      <w:rPr>
        <w:color w:val="006A8E"/>
        <w:sz w:val="18"/>
      </w:rPr>
      <w:tab/>
    </w:r>
    <w:r>
      <w:rPr>
        <w:color w:val="006A8E"/>
        <w:sz w:val="18"/>
      </w:rPr>
      <w:tab/>
    </w:r>
    <w:r>
      <w:rPr>
        <w:color w:val="006A8E"/>
        <w:sz w:val="18"/>
      </w:rPr>
      <w:tab/>
    </w:r>
    <w:r>
      <w:rPr>
        <w:color w:val="006A8E"/>
        <w:sz w:val="18"/>
      </w:rPr>
      <w:tab/>
    </w:r>
    <w:r>
      <w:rPr>
        <w:color w:val="006A8E"/>
        <w:sz w:val="18"/>
      </w:rPr>
      <w:tab/>
    </w:r>
  </w:p>
  <w:p w:rsidR="00281E28" w:rsidRDefault="00281E28" w:rsidP="00281E28">
    <w:pPr>
      <w:pStyle w:val="Noga"/>
      <w:jc w:val="center"/>
      <w:rPr>
        <w:color w:val="006A8E"/>
        <w:sz w:val="18"/>
      </w:rPr>
    </w:pPr>
  </w:p>
  <w:p w:rsidR="00D17A99" w:rsidRPr="00AA5256" w:rsidRDefault="00AA5256" w:rsidP="00AA5256">
    <w:pPr>
      <w:pStyle w:val="Noga"/>
      <w:rPr>
        <w:rFonts w:cs="TitilliumText25L"/>
        <w:color w:val="00688A"/>
        <w:spacing w:val="-4"/>
        <w:sz w:val="18"/>
        <w:szCs w:val="18"/>
      </w:rPr>
    </w:pPr>
    <w:r>
      <w:rPr>
        <w:rFonts w:cs="TitilliumText25L"/>
        <w:noProof/>
        <w:color w:val="00688A"/>
        <w:spacing w:val="-4"/>
        <w:sz w:val="18"/>
        <w:szCs w:val="18"/>
        <w:lang w:eastAsia="sl-SI"/>
      </w:rPr>
      <w:drawing>
        <wp:inline distT="0" distB="0" distL="0" distR="0">
          <wp:extent cx="720725" cy="635000"/>
          <wp:effectExtent l="0" t="0" r="3175" b="0"/>
          <wp:docPr id="4" name="Slika 4" descr="Q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Q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tilliumText25L"/>
        <w:color w:val="00688A"/>
        <w:spacing w:val="-4"/>
        <w:sz w:val="18"/>
        <w:szCs w:val="18"/>
      </w:rPr>
      <w:t xml:space="preserve"> www.fnm.um.si | podiplomski.fnm@um.si | t +386 2 22 93 729 | Koroška c. 160, 2000 Maribor </w:t>
    </w:r>
    <w:r w:rsidR="00862A32" w:rsidRPr="00B87209">
      <w:rPr>
        <w:rFonts w:cs="TitilliumText25L"/>
        <w:noProof/>
        <w:color w:val="00688A"/>
        <w:spacing w:val="-4"/>
        <w:sz w:val="18"/>
        <w:szCs w:val="18"/>
        <w:lang w:eastAsia="sl-SI"/>
      </w:rPr>
      <w:drawing>
        <wp:inline distT="0" distB="0" distL="0" distR="0" wp14:anchorId="1769F4EE" wp14:editId="56E5FFEA">
          <wp:extent cx="723265" cy="655320"/>
          <wp:effectExtent l="0" t="0" r="635" b="0"/>
          <wp:docPr id="2" name="Slika 2" descr="FNM_Ranked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FNM_Ranked 20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DC1" w:rsidRDefault="00472DC1" w:rsidP="00BB5C4F">
      <w:r>
        <w:separator/>
      </w:r>
    </w:p>
  </w:footnote>
  <w:footnote w:type="continuationSeparator" w:id="0">
    <w:p w:rsidR="00472DC1" w:rsidRDefault="00472DC1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B" w:rsidRDefault="008F2B9B">
    <w:pPr>
      <w:pStyle w:val="Glava"/>
    </w:pPr>
  </w:p>
  <w:p w:rsidR="00F864F0" w:rsidRDefault="00F864F0"/>
  <w:p w:rsidR="00B10D0D" w:rsidRDefault="00B10D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B" w:rsidRDefault="008F2B9B">
    <w:pPr>
      <w:pStyle w:val="Glava"/>
    </w:pPr>
  </w:p>
  <w:p w:rsidR="00F864F0" w:rsidRDefault="00F864F0"/>
  <w:p w:rsidR="00B10D0D" w:rsidRDefault="00B10D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001"/>
      <w:gridCol w:w="3179"/>
      <w:gridCol w:w="3000"/>
    </w:tblGrid>
    <w:tr w:rsidR="00AA5256" w:rsidTr="00AA5256">
      <w:trPr>
        <w:trHeight w:val="1560"/>
      </w:trPr>
      <w:tc>
        <w:tcPr>
          <w:tcW w:w="3202" w:type="dxa"/>
        </w:tcPr>
        <w:p w:rsidR="00AA5256" w:rsidRDefault="00AA5256" w:rsidP="00AA5256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vAlign w:val="center"/>
          <w:hideMark/>
        </w:tcPr>
        <w:p w:rsidR="00AA5256" w:rsidRDefault="00AA5256" w:rsidP="00AA5256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1742440" cy="957580"/>
                <wp:effectExtent l="0" t="0" r="0" b="0"/>
                <wp:docPr id="1" name="Slika 1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4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AA5256" w:rsidRDefault="00AA5256" w:rsidP="00AA5256">
          <w:pPr>
            <w:pStyle w:val="Glava"/>
            <w:jc w:val="right"/>
            <w:rPr>
              <w:noProof/>
              <w:lang w:eastAsia="sl-SI"/>
            </w:rPr>
          </w:pPr>
        </w:p>
      </w:tc>
    </w:tr>
  </w:tbl>
  <w:p w:rsidR="00054766" w:rsidRDefault="000547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601A"/>
    <w:multiLevelType w:val="hybridMultilevel"/>
    <w:tmpl w:val="36D61AF4"/>
    <w:lvl w:ilvl="0" w:tplc="C8A615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F5F"/>
    <w:multiLevelType w:val="hybridMultilevel"/>
    <w:tmpl w:val="9A10F5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304340">
      <w:start w:val="5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Microsoft Sans Serif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B91A0F"/>
    <w:multiLevelType w:val="hybridMultilevel"/>
    <w:tmpl w:val="AD1ED81E"/>
    <w:lvl w:ilvl="0" w:tplc="7758ED2A">
      <w:start w:val="1"/>
      <w:numFmt w:val="decimal"/>
      <w:lvlText w:val="%1."/>
      <w:lvlJc w:val="left"/>
      <w:pPr>
        <w:ind w:left="720" w:hanging="360"/>
      </w:pPr>
      <w:rPr>
        <w:rFonts w:eastAsia="Calibri" w:cs="ArialMT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8402502"/>
    <w:multiLevelType w:val="hybridMultilevel"/>
    <w:tmpl w:val="8C923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5046D"/>
    <w:multiLevelType w:val="hybridMultilevel"/>
    <w:tmpl w:val="E6608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B1A90"/>
    <w:multiLevelType w:val="hybridMultilevel"/>
    <w:tmpl w:val="9F66B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F7975"/>
    <w:multiLevelType w:val="hybridMultilevel"/>
    <w:tmpl w:val="AC5A6D8A"/>
    <w:lvl w:ilvl="0" w:tplc="857662A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E5FF2"/>
    <w:multiLevelType w:val="hybridMultilevel"/>
    <w:tmpl w:val="8B142600"/>
    <w:lvl w:ilvl="0" w:tplc="3A9E2832">
      <w:start w:val="1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Microsoft Sans Serif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A4D85"/>
    <w:multiLevelType w:val="hybridMultilevel"/>
    <w:tmpl w:val="0986A69E"/>
    <w:lvl w:ilvl="0" w:tplc="E466BDF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3181E"/>
    <w:multiLevelType w:val="hybridMultilevel"/>
    <w:tmpl w:val="BBFE8F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1EAD"/>
    <w:multiLevelType w:val="hybridMultilevel"/>
    <w:tmpl w:val="01F8EB80"/>
    <w:lvl w:ilvl="0" w:tplc="AC828BF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59312D"/>
    <w:multiLevelType w:val="hybridMultilevel"/>
    <w:tmpl w:val="A0A45A04"/>
    <w:lvl w:ilvl="0" w:tplc="209A3EEC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Microsoft Sans Serif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66D31"/>
    <w:multiLevelType w:val="hybridMultilevel"/>
    <w:tmpl w:val="90A69632"/>
    <w:lvl w:ilvl="0" w:tplc="578C1F50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Microsoft Sans Serif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3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10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3D"/>
    <w:rsid w:val="000110E5"/>
    <w:rsid w:val="00015E8D"/>
    <w:rsid w:val="00044036"/>
    <w:rsid w:val="00051DAE"/>
    <w:rsid w:val="00051F90"/>
    <w:rsid w:val="00054766"/>
    <w:rsid w:val="00064894"/>
    <w:rsid w:val="000678B2"/>
    <w:rsid w:val="00067D56"/>
    <w:rsid w:val="00091DDB"/>
    <w:rsid w:val="00095169"/>
    <w:rsid w:val="000A4034"/>
    <w:rsid w:val="000E505B"/>
    <w:rsid w:val="000F1A06"/>
    <w:rsid w:val="00185B89"/>
    <w:rsid w:val="00215201"/>
    <w:rsid w:val="002225C5"/>
    <w:rsid w:val="002317B1"/>
    <w:rsid w:val="00231997"/>
    <w:rsid w:val="00256A51"/>
    <w:rsid w:val="00281E28"/>
    <w:rsid w:val="0028526B"/>
    <w:rsid w:val="002D7550"/>
    <w:rsid w:val="002F3757"/>
    <w:rsid w:val="00311139"/>
    <w:rsid w:val="00315119"/>
    <w:rsid w:val="003171E2"/>
    <w:rsid w:val="00331EB6"/>
    <w:rsid w:val="00356E0C"/>
    <w:rsid w:val="00396132"/>
    <w:rsid w:val="00400569"/>
    <w:rsid w:val="00412DB3"/>
    <w:rsid w:val="00413C63"/>
    <w:rsid w:val="0044699A"/>
    <w:rsid w:val="00464489"/>
    <w:rsid w:val="00472DC1"/>
    <w:rsid w:val="00474F9B"/>
    <w:rsid w:val="004825FA"/>
    <w:rsid w:val="004D4EC4"/>
    <w:rsid w:val="00515B37"/>
    <w:rsid w:val="00522FDF"/>
    <w:rsid w:val="005376C1"/>
    <w:rsid w:val="005412C1"/>
    <w:rsid w:val="005503AE"/>
    <w:rsid w:val="00551E6E"/>
    <w:rsid w:val="00564B68"/>
    <w:rsid w:val="005815BA"/>
    <w:rsid w:val="00590BEE"/>
    <w:rsid w:val="006019FD"/>
    <w:rsid w:val="0060434F"/>
    <w:rsid w:val="00651D9C"/>
    <w:rsid w:val="006837C4"/>
    <w:rsid w:val="0068788D"/>
    <w:rsid w:val="006A3EBA"/>
    <w:rsid w:val="006C08F7"/>
    <w:rsid w:val="007138CE"/>
    <w:rsid w:val="00751834"/>
    <w:rsid w:val="007554FD"/>
    <w:rsid w:val="007564BD"/>
    <w:rsid w:val="00776B2F"/>
    <w:rsid w:val="00784EB8"/>
    <w:rsid w:val="007904D8"/>
    <w:rsid w:val="007B34C1"/>
    <w:rsid w:val="007F7E73"/>
    <w:rsid w:val="0082401D"/>
    <w:rsid w:val="00862A32"/>
    <w:rsid w:val="00884BE7"/>
    <w:rsid w:val="00886B51"/>
    <w:rsid w:val="008C403F"/>
    <w:rsid w:val="008D1252"/>
    <w:rsid w:val="008F28F6"/>
    <w:rsid w:val="008F2B9B"/>
    <w:rsid w:val="0090207B"/>
    <w:rsid w:val="009134CD"/>
    <w:rsid w:val="009469E7"/>
    <w:rsid w:val="00962BBF"/>
    <w:rsid w:val="00976774"/>
    <w:rsid w:val="009956F4"/>
    <w:rsid w:val="009A0E0D"/>
    <w:rsid w:val="009D1978"/>
    <w:rsid w:val="009F4A2D"/>
    <w:rsid w:val="00A03F1E"/>
    <w:rsid w:val="00A23631"/>
    <w:rsid w:val="00A307E1"/>
    <w:rsid w:val="00A977FB"/>
    <w:rsid w:val="00AA2A82"/>
    <w:rsid w:val="00AA5256"/>
    <w:rsid w:val="00B02A70"/>
    <w:rsid w:val="00B10D0D"/>
    <w:rsid w:val="00B13296"/>
    <w:rsid w:val="00B14DD9"/>
    <w:rsid w:val="00B445DF"/>
    <w:rsid w:val="00B63CA8"/>
    <w:rsid w:val="00BA1AEE"/>
    <w:rsid w:val="00BB5C4F"/>
    <w:rsid w:val="00BB6295"/>
    <w:rsid w:val="00C14052"/>
    <w:rsid w:val="00C446EF"/>
    <w:rsid w:val="00C6765E"/>
    <w:rsid w:val="00CC6D64"/>
    <w:rsid w:val="00CD7DA4"/>
    <w:rsid w:val="00D0340D"/>
    <w:rsid w:val="00D17A99"/>
    <w:rsid w:val="00D41A33"/>
    <w:rsid w:val="00D554AE"/>
    <w:rsid w:val="00D76383"/>
    <w:rsid w:val="00DC556E"/>
    <w:rsid w:val="00DC5A67"/>
    <w:rsid w:val="00DD3A72"/>
    <w:rsid w:val="00DD4663"/>
    <w:rsid w:val="00E01C78"/>
    <w:rsid w:val="00E07DD1"/>
    <w:rsid w:val="00E10BCB"/>
    <w:rsid w:val="00E348D1"/>
    <w:rsid w:val="00E376AD"/>
    <w:rsid w:val="00E757D1"/>
    <w:rsid w:val="00E95C95"/>
    <w:rsid w:val="00EC118F"/>
    <w:rsid w:val="00EE49BE"/>
    <w:rsid w:val="00F1084A"/>
    <w:rsid w:val="00F11FEC"/>
    <w:rsid w:val="00F22984"/>
    <w:rsid w:val="00F75BC3"/>
    <w:rsid w:val="00F85C21"/>
    <w:rsid w:val="00F864F0"/>
    <w:rsid w:val="00F879A1"/>
    <w:rsid w:val="00FB543D"/>
    <w:rsid w:val="00FB756D"/>
    <w:rsid w:val="00FB7C6F"/>
    <w:rsid w:val="00FC0E33"/>
    <w:rsid w:val="00FC6D93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18316"/>
  <w15:docId w15:val="{8FB95651-7915-487C-AE18-E5E98143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9FD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rFonts w:ascii="Calibri" w:hAnsi="Calibri"/>
      <w:b/>
      <w:bCs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rFonts w:ascii="Calibri" w:hAnsi="Calibri"/>
      <w:b/>
      <w:bCs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rFonts w:ascii="Calibri" w:hAnsi="Calibri"/>
      <w:b/>
      <w:bCs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rFonts w:ascii="Calibri" w:hAnsi="Calibri"/>
      <w:b/>
      <w:bCs/>
      <w:i/>
      <w:iCs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rFonts w:ascii="Calibri" w:hAnsi="Calibri"/>
      <w:b/>
      <w:bCs/>
      <w:color w:val="7F7F7F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/>
      <w:contextualSpacing/>
    </w:pPr>
    <w:rPr>
      <w:rFonts w:ascii="Calibri" w:hAnsi="Calibri"/>
      <w:spacing w:val="5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ascii="Calibri" w:hAnsi="Calibri"/>
      <w:i/>
      <w:iCs/>
      <w:spacing w:val="13"/>
      <w:lang w:eastAsia="en-US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  <w:szCs w:val="2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styleId="Telobesedila3">
    <w:name w:val="Body Text 3"/>
    <w:basedOn w:val="Navaden"/>
    <w:link w:val="Telobesedila3Znak"/>
    <w:rsid w:val="00D0340D"/>
    <w:pPr>
      <w:jc w:val="both"/>
    </w:pPr>
    <w:rPr>
      <w:rFonts w:ascii="Arial" w:eastAsia="Arial Unicode MS" w:hAnsi="Arial"/>
      <w:sz w:val="22"/>
      <w:szCs w:val="20"/>
      <w:lang w:val="x-none" w:eastAsia="x-none"/>
    </w:rPr>
  </w:style>
  <w:style w:type="character" w:customStyle="1" w:styleId="Telobesedila3Znak">
    <w:name w:val="Telo besedila 3 Znak"/>
    <w:basedOn w:val="Privzetapisavaodstavka"/>
    <w:link w:val="Telobesedila3"/>
    <w:rsid w:val="00D0340D"/>
    <w:rPr>
      <w:rFonts w:ascii="Arial" w:eastAsia="Arial Unicode MS" w:hAnsi="Arial"/>
      <w:sz w:val="22"/>
      <w:lang w:val="x-none" w:eastAsia="x-none"/>
    </w:rPr>
  </w:style>
  <w:style w:type="paragraph" w:styleId="Telobesedila">
    <w:name w:val="Body Text"/>
    <w:aliases w:val=" Znak2 Znak, Znak2 Char Char, Znak2 Char, Znak2"/>
    <w:basedOn w:val="Navaden"/>
    <w:link w:val="TelobesedilaZnak1"/>
    <w:rsid w:val="00091DDB"/>
    <w:pPr>
      <w:jc w:val="both"/>
    </w:pPr>
    <w:rPr>
      <w:b/>
      <w:bCs/>
      <w:snapToGrid w:val="0"/>
      <w:szCs w:val="20"/>
      <w:lang w:eastAsia="en-US"/>
    </w:rPr>
  </w:style>
  <w:style w:type="character" w:customStyle="1" w:styleId="TelobesedilaZnak">
    <w:name w:val="Telo besedila Znak"/>
    <w:basedOn w:val="Privzetapisavaodstavka"/>
    <w:uiPriority w:val="99"/>
    <w:semiHidden/>
    <w:rsid w:val="00091DDB"/>
    <w:rPr>
      <w:rFonts w:ascii="Times New Roman" w:hAnsi="Times New Roman"/>
      <w:sz w:val="24"/>
      <w:szCs w:val="24"/>
    </w:rPr>
  </w:style>
  <w:style w:type="character" w:customStyle="1" w:styleId="TelobesedilaZnak1">
    <w:name w:val="Telo besedila Znak1"/>
    <w:aliases w:val=" Znak2 Znak Znak, Znak2 Char Char Znak, Znak2 Char Znak, Znak2 Znak1"/>
    <w:link w:val="Telobesedila"/>
    <w:rsid w:val="00091DDB"/>
    <w:rPr>
      <w:rFonts w:ascii="Times New Roman" w:hAnsi="Times New Roman"/>
      <w:b/>
      <w:bCs/>
      <w:snapToGrid w:val="0"/>
      <w:sz w:val="24"/>
      <w:lang w:eastAsia="en-US"/>
    </w:rPr>
  </w:style>
  <w:style w:type="character" w:customStyle="1" w:styleId="A1">
    <w:name w:val="A1"/>
    <w:uiPriority w:val="99"/>
    <w:rsid w:val="00281E28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pple-converted-space">
    <w:name w:val="apple-converted-space"/>
    <w:basedOn w:val="Privzetapisavaodstavka"/>
    <w:rsid w:val="0028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nm.um.si/images/predmetniki/3_stopnja/eko3st/2016-2017/izbor-iz-bio-rast.pdf" TargetMode="External"/><Relationship Id="rId18" Type="http://schemas.openxmlformats.org/officeDocument/2006/relationships/hyperlink" Target="http://www.fnm.um.si/images/predmetniki/3_stopnja/eko3st/2016-2017/EZ_novi_Izbrana_poglavja_iz_biokemije_proteinov_in_encimov.pdf" TargetMode="External"/><Relationship Id="rId26" Type="http://schemas.openxmlformats.org/officeDocument/2006/relationships/hyperlink" Target="http://www.fnm.um.si/images/predmetniki/3_stopnja/eko3st/2016-2017/EZ_novi_Izbrana_poglavja_iz_ekologije_morja.pdf" TargetMode="External"/><Relationship Id="rId39" Type="http://schemas.openxmlformats.org/officeDocument/2006/relationships/hyperlink" Target="http://www.fnm.um.si/images/predmetniki/3_stopnja/eko3st/2016-2017/EZ_novi_Izbrana_poglavja_iz_morfometrije.pdf" TargetMode="External"/><Relationship Id="rId21" Type="http://schemas.openxmlformats.org/officeDocument/2006/relationships/hyperlink" Target="http://www.fnm.um.si/images/predmetniki/3_stopnja/eko3st/2016-2017/EZ_novi_Izbrana_poglavja_iz_biologije_zuzelk.pdf" TargetMode="External"/><Relationship Id="rId34" Type="http://schemas.openxmlformats.org/officeDocument/2006/relationships/hyperlink" Target="http://www.fnm.um.si/images/predmetniki/3_stopnja/eko3st/2016-2017/EZ_novi_Izbrana_poglavja_iz_gozdne_vegetacije_Slovenije.pdf" TargetMode="External"/><Relationship Id="rId42" Type="http://schemas.openxmlformats.org/officeDocument/2006/relationships/hyperlink" Target="http://www.fnm.um.si/images/predmetniki/3_stopnja/eko3st/2016-2017/EZ_novi_Izbrana_poglavja_iz_obmocij_Natura_2000_v_Sloveniji.pdf" TargetMode="External"/><Relationship Id="rId47" Type="http://schemas.openxmlformats.org/officeDocument/2006/relationships/hyperlink" Target="http://www.fnm.um.si/images/predmetniki/3_stopnja/eko3st/2016-2017/EZ_novi_Izbrana_poglavja_iz_rastlinskih__tkivnih_kultur.pdf" TargetMode="External"/><Relationship Id="rId50" Type="http://schemas.openxmlformats.org/officeDocument/2006/relationships/hyperlink" Target="http://www.fnm.um.si/images/predmetniki/3_stopnja/eko3st/2016-2017/EZ_novi_Izbrana_poglavja_iz_sodobnih_molekularno-bioloskih_analiz.pdf" TargetMode="External"/><Relationship Id="rId55" Type="http://schemas.openxmlformats.org/officeDocument/2006/relationships/hyperlink" Target="http://www.fnm.um.si/images/predmetniki/3_stopnja/eko3st/2016-2017/EZ_novi_Izbrana_poglavja_iz_naravovarstvene_zakonodaje.pdf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fnm.um.si/images/predmetniki/3_stopnja/eko3st/2016-2017/EZ_novi_Izbrana_poglavja_iz_arahnologije.pdf" TargetMode="External"/><Relationship Id="rId29" Type="http://schemas.openxmlformats.org/officeDocument/2006/relationships/hyperlink" Target="http://www.fnm.um.si/images/predmetniki/3_stopnja/eko3st/2016-2017/EZ_novi_Izbrana_poglavja_iz_ekotoksikologije.pdf" TargetMode="External"/><Relationship Id="rId11" Type="http://schemas.openxmlformats.org/officeDocument/2006/relationships/hyperlink" Target="http://www.fnm.um.si/images/predmetniki/3_stopnja/eko3st/2016-2017/EZ_novi_Biodiverzitetni_vzorci_in_procesi.pdf" TargetMode="External"/><Relationship Id="rId24" Type="http://schemas.openxmlformats.org/officeDocument/2006/relationships/hyperlink" Target="http://www.fnm.um.si/images/predmetniki/3_stopnja/eko3st/2016-2017/EZ_novi_Izbrana_poglavja_iz_ekofiziologije_zivali.pdf" TargetMode="External"/><Relationship Id="rId32" Type="http://schemas.openxmlformats.org/officeDocument/2006/relationships/hyperlink" Target="http://www.fnm.um.si/images/predmetniki/3_stopnja/eko3st/2016-2017/EZ_novi_Izbrana_poglavja_iz_ex_situ_varovanja_rastlin.pdf" TargetMode="External"/><Relationship Id="rId37" Type="http://schemas.openxmlformats.org/officeDocument/2006/relationships/hyperlink" Target="http://www.fnm.um.si/images/predmetniki/3_stopnja/eko3st/2016-2017/EZ_novi_Izbrana_poglavja_iz_modeliranja_sistemov_v_okolju.pdf" TargetMode="External"/><Relationship Id="rId40" Type="http://schemas.openxmlformats.org/officeDocument/2006/relationships/hyperlink" Target="http://www.fnm.um.si/images/predmetniki/3_stopnja/eko3st/2016-2017/EZ_novi_Izbrana_poglavja_iz_nevarnih_snovi_v_bivalnem_okolju.pdf" TargetMode="External"/><Relationship Id="rId45" Type="http://schemas.openxmlformats.org/officeDocument/2006/relationships/hyperlink" Target="http://www.fnm.um.si/images/predmetniki/3_stopnja/eko3st/2016-2017/EZ_novi_Izbrana_poglavja_iz_predatorskega_vedenja.pdf" TargetMode="External"/><Relationship Id="rId53" Type="http://schemas.openxmlformats.org/officeDocument/2006/relationships/hyperlink" Target="http://www.fnm.um.si/images/predmetniki/3_stopnja/eko3st/2016-2017/EZ_novi_Izbrana_poglavja_iz_vegetacijske_ekologije.pdf" TargetMode="External"/><Relationship Id="rId58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header" Target="header3.xml"/><Relationship Id="rId19" Type="http://schemas.openxmlformats.org/officeDocument/2006/relationships/hyperlink" Target="http://www.fnm.um.si/images/predmetniki/3_stopnja/eko3st/2016-2017/EZ_novi_Izbrana_poglavja_iz_biologije_ptic.pdf" TargetMode="External"/><Relationship Id="rId14" Type="http://schemas.openxmlformats.org/officeDocument/2006/relationships/hyperlink" Target="http://www.fnm.um.si/images/predmetniki/3_stopnja/eko3st/2016-2017/EZ_novi_Izbor_iz_biologije_rastlin.pdf" TargetMode="External"/><Relationship Id="rId22" Type="http://schemas.openxmlformats.org/officeDocument/2006/relationships/hyperlink" Target="http://www.fnm.um.si/images/predmetniki/3_stopnja/eko3st/2016-2017/EZ_novi_Izbrana_poglavja_iz_citologije_in_histologije.pdf" TargetMode="External"/><Relationship Id="rId27" Type="http://schemas.openxmlformats.org/officeDocument/2006/relationships/hyperlink" Target="http://www.fnm.um.si/images/predmetniki/3_stopnja/eko3st/2016-2017/EZ_novi_Izbrana_poglavja_iz_ekologije_podzemeljskih_habitatov.pdf" TargetMode="External"/><Relationship Id="rId30" Type="http://schemas.openxmlformats.org/officeDocument/2006/relationships/hyperlink" Target="http://www.fnm.um.si/images/predmetniki/3_stopnja/eko3st/2016-2017/EZ_novi_Izbrana_poglavja_iz_entomologije_in_varstva_narave.pdf" TargetMode="External"/><Relationship Id="rId35" Type="http://schemas.openxmlformats.org/officeDocument/2006/relationships/hyperlink" Target="http://www.fnm.um.si/images/predmetniki/3_stopnja/eko3st/2016-2017/EZ_novi_Izbrana_poglavja_iz_komunikacije_zivali.pdf" TargetMode="External"/><Relationship Id="rId43" Type="http://schemas.openxmlformats.org/officeDocument/2006/relationships/hyperlink" Target="http://www.fnm.um.si/images/predmetniki/3_stopnja/eko3st/2016-2017/EZ_novi_Izbrana_poglavja_iz_okoljskega_izobrazevanja.pdf" TargetMode="External"/><Relationship Id="rId48" Type="http://schemas.openxmlformats.org/officeDocument/2006/relationships/hyperlink" Target="http://www.fnm.um.si/images/predmetniki/3_stopnja/eko3st/2016-2017/EZ_novi_Izbrana_poglavja_iz_raznovrstnosti_in_identifikacije_mikroorganizmov.pdf" TargetMode="External"/><Relationship Id="rId56" Type="http://schemas.openxmlformats.org/officeDocument/2006/relationships/hyperlink" Target="http://www.fnm.um.si/images/predmetniki/3_stopnja/eko3st/2016-2017/EZ_novi_Izobrazevalni_eksperimenti_v_ekologiji.pdf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www.fnm.um.si/images/predmetniki/3_stopnja/eko3st/2016-2017/EZ_novi_Izbrana_poglavja_iz_urejanja_prostora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fnm.um.si/images/predmetniki/3_stopnja/eko3st/2016-2017/EZ_novi_Izbor_iz_biologije_clenonozcev.pdf" TargetMode="External"/><Relationship Id="rId17" Type="http://schemas.openxmlformats.org/officeDocument/2006/relationships/hyperlink" Target="http://www.fnm.um.si/images/predmetniki/3_stopnja/eko3st/2016-2017/EZ_novi_Izbrana_poglavja_iz_biodiverzitetne_metodologije.pdf" TargetMode="External"/><Relationship Id="rId25" Type="http://schemas.openxmlformats.org/officeDocument/2006/relationships/hyperlink" Target="http://www.fnm.um.si/images/predmetniki/3_stopnja/eko3st/2016-2017/EZ_novi_Izbrana_poglavja_iz_ekologije_krasa.pdf" TargetMode="External"/><Relationship Id="rId33" Type="http://schemas.openxmlformats.org/officeDocument/2006/relationships/hyperlink" Target="http://www.fnm.um.si/images/predmetniki/3_stopnja/eko3st/2016-2017/EZ_novi_Izbrana_poglavja_iz_gozdne_entomologije.pdf" TargetMode="External"/><Relationship Id="rId38" Type="http://schemas.openxmlformats.org/officeDocument/2006/relationships/hyperlink" Target="http://www.fnm.um.si/images/predmetniki/3_stopnja/eko3st/2016-2017/EZ_novi_Izbrana_poglavja_iz_molekularne_biofizike.pdf" TargetMode="External"/><Relationship Id="rId46" Type="http://schemas.openxmlformats.org/officeDocument/2006/relationships/hyperlink" Target="http://www.fnm.um.si/images/predmetniki/3_stopnja/eko3st/2016-2017/EZ_novi_Izbrana_poglavja_iz_pristopov_k_ohranjanju_narave.pdf" TargetMode="External"/><Relationship Id="rId59" Type="http://schemas.openxmlformats.org/officeDocument/2006/relationships/footer" Target="footer1.xml"/><Relationship Id="rId20" Type="http://schemas.openxmlformats.org/officeDocument/2006/relationships/hyperlink" Target="http://www.fnm.um.si/images/predmetniki/3_stopnja/eko3st/2016-2017/EZ_novi_Izbrana_poglavja_iz_biologije_sesalcev.pdf" TargetMode="External"/><Relationship Id="rId41" Type="http://schemas.openxmlformats.org/officeDocument/2006/relationships/hyperlink" Target="http://www.fnm.um.si/images/predmetniki/3_stopnja/eko3st/2016-2017/EZ_novi_Izbrana_poglavja_iz_nevroetologije.pdf" TargetMode="External"/><Relationship Id="rId54" Type="http://schemas.openxmlformats.org/officeDocument/2006/relationships/hyperlink" Target="http://www.fnm.um.si/images/predmetniki/3_stopnja/eko3st/2016-2017/EZ_novi_Izbrana_poglavja_o_socialnih_zuzelkah.pdf" TargetMode="Externa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fnm.um.si/images/predmetniki/3_stopnja/eko3st/2016-2017/EZ_novi_Izbor_iz_fizioloske_ekologije_rastlin.pdf" TargetMode="External"/><Relationship Id="rId23" Type="http://schemas.openxmlformats.org/officeDocument/2006/relationships/hyperlink" Target="http://www.fnm.um.si/images/predmetniki/3_stopnja/eko3st/2016-2017/EZ_novi_Izbrana_poglavja_iz_ekofiziologije_clenonozcev.pdf" TargetMode="External"/><Relationship Id="rId28" Type="http://schemas.openxmlformats.org/officeDocument/2006/relationships/hyperlink" Target="http://www.fnm.um.si/images/predmetniki/3_stopnja/eko3st/2016-2017/EZ_novi_Izbrana_poglavja_iz_ekoloskega_kmetijstva.pdf" TargetMode="External"/><Relationship Id="rId36" Type="http://schemas.openxmlformats.org/officeDocument/2006/relationships/hyperlink" Target="http://www.fnm.um.si/images/predmetniki/3_stopnja/eko3st/2016-2017/EZ_novi_Izbrana_poglavja_iz_krajinske_ekologije.pdf" TargetMode="External"/><Relationship Id="rId49" Type="http://schemas.openxmlformats.org/officeDocument/2006/relationships/hyperlink" Target="http://www.fnm.um.si/images/predmetniki/3_stopnja/eko3st/2016-2017/EZ_novi_Izbrana_poglavja_iz_senzoricnih_sistemov.pdf" TargetMode="External"/><Relationship Id="rId57" Type="http://schemas.openxmlformats.org/officeDocument/2006/relationships/header" Target="header1.xml"/><Relationship Id="rId10" Type="http://schemas.openxmlformats.org/officeDocument/2006/relationships/endnotes" Target="endnotes.xml"/><Relationship Id="rId31" Type="http://schemas.openxmlformats.org/officeDocument/2006/relationships/hyperlink" Target="http://www.fnm.um.si/images/predmetniki/3_stopnja/eko3st/2016-2017/EZ_novi_Izbrana_poglavja_iz_etologije.pdf" TargetMode="External"/><Relationship Id="rId44" Type="http://schemas.openxmlformats.org/officeDocument/2006/relationships/hyperlink" Target="http://www.fnm.um.si/images/predmetniki/3_stopnja/eko3st/2016-2017/EZ_novi_Izbrana_poglavja_iz_onesnazevanja_okolja.pdf" TargetMode="External"/><Relationship Id="rId52" Type="http://schemas.openxmlformats.org/officeDocument/2006/relationships/hyperlink" Target="http://www.fnm.um.si/images/predmetniki/3_stopnja/eko3st/2016-2017/EZ_novi_Izbrana_poglavja_iz_varstvene_biologije.pdf" TargetMode="External"/><Relationship Id="rId60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%20&#352;ket\Documents\dopis-fnm_SPLOSNO%20(2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ca4a210f81367fef28119f7549b8e9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K67AKCNZ6W6Y-286-3</_dlc_DocId>
    <_dlc_DocIdUrl xmlns="c414fd7f-21c6-4d94-90e3-68400e5795fc">
      <Url>http://www.um.si/CGP/FNM/_layouts/DocIdRedir.aspx?ID=K67AKCNZ6W6Y-286-3</Url>
      <Description>K67AKCNZ6W6Y-286-3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11F7E1-7997-4EA6-8130-5BCD2CA49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8D229-3E8E-4A6D-B202-C70154D019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F507281-B9EF-45D2-8503-5C94604E89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2E123C62-FFFB-4D73-8D68-7CD073CBBD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dopis-fnm_SPLOSNO (2).dotx</Template>
  <TotalTime>17</TotalTime>
  <Pages>2</Pages>
  <Words>1420</Words>
  <Characters>8097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Šket</dc:creator>
  <cp:lastModifiedBy>Uporabnik sistema Windows</cp:lastModifiedBy>
  <cp:revision>10</cp:revision>
  <cp:lastPrinted>2015-09-08T11:44:00Z</cp:lastPrinted>
  <dcterms:created xsi:type="dcterms:W3CDTF">2016-07-27T08:08:00Z</dcterms:created>
  <dcterms:modified xsi:type="dcterms:W3CDTF">2018-08-31T10:57:00Z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0x01010001652B3429884E43B50DC1D9CC617B16</vt:lpwstr>
  </property>
  <property fmtid="{D5CDD505-2E9C-101B-9397-08002B2CF9AE}" pid="3" name="_dlc_DocIdItemGuid">
    <vt:lpwstr>ea34be43-8352-4a3a-bc74-ab84726bb64c</vt:lpwstr>
  </property>
</Properties>
</file>