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83" w:rsidRPr="004F2B83" w:rsidRDefault="004F2B83" w:rsidP="004F2B83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"/>
          <w:szCs w:val="2"/>
          <w:lang w:eastAsia="sl-SI"/>
        </w:rPr>
      </w:pPr>
      <w:bookmarkStart w:id="0" w:name="_GoBack"/>
      <w:bookmarkEnd w:id="0"/>
    </w:p>
    <w:p w:rsidR="003000E0" w:rsidRPr="003000E0" w:rsidRDefault="003000E0" w:rsidP="003000E0">
      <w:pPr>
        <w:spacing w:after="0"/>
        <w:jc w:val="center"/>
        <w:rPr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center"/>
        <w:rPr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ind w:left="7080" w:firstLine="708"/>
        <w:jc w:val="center"/>
        <w:rPr>
          <w:sz w:val="20"/>
          <w:szCs w:val="20"/>
          <w:lang w:eastAsia="sl-SI"/>
        </w:rPr>
      </w:pPr>
      <w:r w:rsidRPr="003000E0">
        <w:rPr>
          <w:lang w:eastAsia="sl-SI"/>
        </w:rPr>
        <w:t>(</w:t>
      </w:r>
      <w:proofErr w:type="spellStart"/>
      <w:r w:rsidRPr="003000E0">
        <w:rPr>
          <w:lang w:eastAsia="sl-SI"/>
        </w:rPr>
        <w:t>Obr</w:t>
      </w:r>
      <w:proofErr w:type="spellEnd"/>
      <w:r w:rsidRPr="003000E0">
        <w:rPr>
          <w:lang w:eastAsia="sl-SI"/>
        </w:rPr>
        <w:t>. K-PŠV)</w:t>
      </w:r>
    </w:p>
    <w:p w:rsidR="003000E0" w:rsidRPr="003000E0" w:rsidRDefault="003000E0" w:rsidP="003000E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0"/>
          <w:szCs w:val="20"/>
          <w:lang w:eastAsia="sl-SI"/>
        </w:rPr>
      </w:pPr>
      <w:r w:rsidRPr="003000E0">
        <w:rPr>
          <w:sz w:val="20"/>
          <w:szCs w:val="20"/>
          <w:lang w:eastAsia="sl-SI"/>
        </w:rPr>
        <w:t>OBRAZEC ZA KANDIDATURO ZA PRODEKANA ZA ŠTUDENTSKA VPRAŠANJA (ČLANICA)</w:t>
      </w:r>
    </w:p>
    <w:p w:rsidR="003000E0" w:rsidRPr="003000E0" w:rsidRDefault="003000E0" w:rsidP="003000E0">
      <w:pPr>
        <w:spacing w:after="0"/>
        <w:jc w:val="both"/>
        <w:rPr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both"/>
        <w:rPr>
          <w:sz w:val="20"/>
          <w:szCs w:val="20"/>
          <w:lang w:eastAsia="sl-SI"/>
        </w:rPr>
      </w:pPr>
    </w:p>
    <w:p w:rsidR="003000E0" w:rsidRPr="003000E0" w:rsidRDefault="003000E0" w:rsidP="003000E0">
      <w:pPr>
        <w:numPr>
          <w:ilvl w:val="0"/>
          <w:numId w:val="10"/>
        </w:numPr>
        <w:spacing w:after="0" w:line="360" w:lineRule="auto"/>
        <w:ind w:right="-58"/>
        <w:rPr>
          <w:rFonts w:cs="Arial"/>
          <w:b/>
          <w:sz w:val="20"/>
          <w:szCs w:val="20"/>
          <w:lang w:eastAsia="sl-SI"/>
        </w:rPr>
      </w:pPr>
      <w:r w:rsidRPr="003000E0">
        <w:rPr>
          <w:rFonts w:cs="Arial"/>
          <w:b/>
          <w:sz w:val="20"/>
          <w:szCs w:val="20"/>
          <w:lang w:eastAsia="sl-SI"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3000E0" w:rsidRPr="003000E0" w:rsidTr="009776BB">
        <w:trPr>
          <w:trHeight w:val="235"/>
        </w:trPr>
        <w:tc>
          <w:tcPr>
            <w:tcW w:w="2423" w:type="dxa"/>
            <w:vAlign w:val="center"/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  <w:r w:rsidRPr="003000E0">
              <w:rPr>
                <w:rFonts w:cs="Arial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3000E0" w:rsidRPr="003000E0" w:rsidTr="009776BB">
        <w:trPr>
          <w:trHeight w:val="235"/>
        </w:trPr>
        <w:tc>
          <w:tcPr>
            <w:tcW w:w="2423" w:type="dxa"/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  <w:r w:rsidRPr="003000E0">
              <w:rPr>
                <w:rFonts w:cs="Arial"/>
                <w:sz w:val="20"/>
                <w:szCs w:val="20"/>
                <w:lang w:eastAsia="sl-SI"/>
              </w:rPr>
              <w:t>Datum rojstva</w:t>
            </w:r>
          </w:p>
        </w:tc>
        <w:tc>
          <w:tcPr>
            <w:tcW w:w="6245" w:type="dxa"/>
            <w:gridSpan w:val="2"/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3000E0" w:rsidRPr="003000E0" w:rsidTr="009776BB">
        <w:trPr>
          <w:trHeight w:val="235"/>
        </w:trPr>
        <w:tc>
          <w:tcPr>
            <w:tcW w:w="2423" w:type="dxa"/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  <w:r w:rsidRPr="003000E0">
              <w:rPr>
                <w:rFonts w:cs="Arial"/>
                <w:sz w:val="20"/>
                <w:szCs w:val="20"/>
                <w:lang w:eastAsia="sl-SI"/>
              </w:rPr>
              <w:t>Telefon / e-pošta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  <w:r w:rsidRPr="003000E0">
              <w:rPr>
                <w:rFonts w:cs="Arial"/>
                <w:sz w:val="20"/>
                <w:szCs w:val="20"/>
                <w:lang w:eastAsia="sl-SI"/>
              </w:rPr>
              <w:t xml:space="preserve">                                                    @</w:t>
            </w:r>
            <w:proofErr w:type="spellStart"/>
            <w:r w:rsidRPr="003000E0">
              <w:rPr>
                <w:rFonts w:cs="Arial"/>
                <w:sz w:val="20"/>
                <w:szCs w:val="20"/>
                <w:lang w:eastAsia="sl-SI"/>
              </w:rPr>
              <w:t>student.um.si</w:t>
            </w:r>
            <w:proofErr w:type="spellEnd"/>
          </w:p>
        </w:tc>
      </w:tr>
      <w:tr w:rsidR="003000E0" w:rsidRPr="003000E0" w:rsidTr="009776BB">
        <w:trPr>
          <w:trHeight w:val="647"/>
        </w:trPr>
        <w:tc>
          <w:tcPr>
            <w:tcW w:w="2423" w:type="dxa"/>
          </w:tcPr>
          <w:p w:rsidR="003000E0" w:rsidRPr="003000E0" w:rsidRDefault="003000E0" w:rsidP="003000E0">
            <w:pPr>
              <w:spacing w:after="0"/>
              <w:ind w:right="-58"/>
              <w:rPr>
                <w:rFonts w:cs="Arial"/>
                <w:sz w:val="20"/>
                <w:szCs w:val="20"/>
                <w:lang w:eastAsia="sl-SI"/>
              </w:rPr>
            </w:pPr>
            <w:r w:rsidRPr="003000E0">
              <w:rPr>
                <w:rFonts w:cs="Arial"/>
                <w:sz w:val="20"/>
                <w:szCs w:val="20"/>
                <w:lang w:eastAsia="sl-SI"/>
              </w:rPr>
              <w:t>Stalno prebivališče</w:t>
            </w:r>
          </w:p>
          <w:p w:rsidR="003000E0" w:rsidRPr="003000E0" w:rsidRDefault="003000E0" w:rsidP="003000E0">
            <w:pPr>
              <w:spacing w:after="0"/>
              <w:ind w:right="-58"/>
              <w:jc w:val="right"/>
              <w:rPr>
                <w:rFonts w:cs="Arial"/>
                <w:sz w:val="20"/>
                <w:szCs w:val="20"/>
                <w:lang w:eastAsia="sl-SI"/>
              </w:rPr>
            </w:pPr>
            <w:r w:rsidRPr="003000E0">
              <w:rPr>
                <w:rFonts w:cs="Arial"/>
                <w:sz w:val="20"/>
                <w:szCs w:val="20"/>
                <w:lang w:eastAsia="sl-SI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3000E0" w:rsidRPr="003000E0" w:rsidTr="009776BB">
        <w:trPr>
          <w:trHeight w:val="5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0" w:rsidRPr="003000E0" w:rsidRDefault="003000E0" w:rsidP="003000E0">
            <w:pPr>
              <w:spacing w:after="0"/>
              <w:ind w:right="-58"/>
              <w:rPr>
                <w:rFonts w:cs="Arial"/>
                <w:sz w:val="20"/>
                <w:szCs w:val="20"/>
                <w:lang w:eastAsia="sl-SI"/>
              </w:rPr>
            </w:pPr>
            <w:r w:rsidRPr="003000E0">
              <w:rPr>
                <w:rFonts w:cs="Arial"/>
                <w:sz w:val="20"/>
                <w:szCs w:val="20"/>
                <w:lang w:eastAsia="sl-SI"/>
              </w:rPr>
              <w:t>Naslov za vročanje:</w:t>
            </w:r>
          </w:p>
          <w:p w:rsidR="003000E0" w:rsidRPr="003000E0" w:rsidRDefault="003000E0" w:rsidP="003000E0">
            <w:pPr>
              <w:spacing w:after="0"/>
              <w:ind w:right="-58"/>
              <w:jc w:val="right"/>
              <w:rPr>
                <w:rFonts w:cs="Arial"/>
                <w:sz w:val="20"/>
                <w:szCs w:val="20"/>
                <w:lang w:eastAsia="sl-SI"/>
              </w:rPr>
            </w:pPr>
            <w:r w:rsidRPr="003000E0">
              <w:rPr>
                <w:rFonts w:cs="Arial"/>
                <w:sz w:val="20"/>
                <w:szCs w:val="20"/>
                <w:lang w:eastAsia="sl-SI"/>
              </w:rPr>
              <w:t>(naslov, kraj, poštna št.)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</w:p>
        </w:tc>
      </w:tr>
    </w:tbl>
    <w:p w:rsidR="003000E0" w:rsidRPr="003000E0" w:rsidRDefault="003000E0" w:rsidP="003000E0">
      <w:pPr>
        <w:spacing w:after="0"/>
        <w:ind w:left="708"/>
        <w:rPr>
          <w:rFonts w:cs="Arial"/>
          <w:b/>
          <w:sz w:val="20"/>
          <w:szCs w:val="20"/>
          <w:lang w:eastAsia="sl-SI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4394"/>
      </w:tblGrid>
      <w:tr w:rsidR="003000E0" w:rsidRPr="003000E0" w:rsidTr="009776BB">
        <w:trPr>
          <w:trHeight w:val="227"/>
        </w:trPr>
        <w:tc>
          <w:tcPr>
            <w:tcW w:w="2410" w:type="dxa"/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  <w:r w:rsidRPr="003000E0">
              <w:rPr>
                <w:rFonts w:cs="Arial"/>
                <w:sz w:val="20"/>
                <w:szCs w:val="20"/>
                <w:lang w:eastAsia="sl-SI"/>
              </w:rPr>
              <w:t>Fakulteta / letnik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4394" w:type="dxa"/>
            <w:tcBorders>
              <w:left w:val="double" w:sz="4" w:space="0" w:color="auto"/>
            </w:tcBorders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3000E0" w:rsidRPr="003000E0" w:rsidTr="009776BB">
        <w:trPr>
          <w:trHeight w:val="227"/>
        </w:trPr>
        <w:tc>
          <w:tcPr>
            <w:tcW w:w="2410" w:type="dxa"/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  <w:r w:rsidRPr="003000E0">
              <w:rPr>
                <w:rFonts w:cs="Arial"/>
                <w:sz w:val="20"/>
                <w:szCs w:val="20"/>
                <w:lang w:eastAsia="sl-SI"/>
              </w:rPr>
              <w:t>Vpisna številka</w:t>
            </w:r>
          </w:p>
        </w:tc>
        <w:tc>
          <w:tcPr>
            <w:tcW w:w="6237" w:type="dxa"/>
            <w:gridSpan w:val="2"/>
          </w:tcPr>
          <w:p w:rsidR="003000E0" w:rsidRPr="003000E0" w:rsidRDefault="003000E0" w:rsidP="003000E0">
            <w:pPr>
              <w:spacing w:after="0" w:line="360" w:lineRule="auto"/>
              <w:ind w:right="-58"/>
              <w:rPr>
                <w:rFonts w:cs="Arial"/>
                <w:sz w:val="20"/>
                <w:szCs w:val="20"/>
                <w:lang w:eastAsia="sl-SI"/>
              </w:rPr>
            </w:pPr>
          </w:p>
        </w:tc>
      </w:tr>
    </w:tbl>
    <w:p w:rsidR="003000E0" w:rsidRPr="003000E0" w:rsidRDefault="003000E0" w:rsidP="003000E0">
      <w:pPr>
        <w:spacing w:after="0"/>
        <w:jc w:val="both"/>
        <w:rPr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both"/>
        <w:rPr>
          <w:sz w:val="20"/>
          <w:szCs w:val="20"/>
          <w:lang w:eastAsia="sl-SI"/>
        </w:rPr>
      </w:pPr>
    </w:p>
    <w:p w:rsidR="003000E0" w:rsidRPr="003000E0" w:rsidRDefault="003000E0" w:rsidP="003000E0">
      <w:pPr>
        <w:numPr>
          <w:ilvl w:val="0"/>
          <w:numId w:val="9"/>
        </w:numPr>
        <w:spacing w:after="0" w:line="360" w:lineRule="auto"/>
        <w:ind w:right="-58"/>
        <w:rPr>
          <w:rFonts w:cs="Arial"/>
          <w:b/>
          <w:sz w:val="20"/>
          <w:szCs w:val="20"/>
          <w:lang w:eastAsia="sl-SI"/>
        </w:rPr>
      </w:pPr>
      <w:r w:rsidRPr="003000E0">
        <w:rPr>
          <w:rFonts w:cs="Arial"/>
          <w:b/>
          <w:sz w:val="20"/>
          <w:szCs w:val="20"/>
          <w:lang w:eastAsia="sl-SI"/>
        </w:rPr>
        <w:t>Izjava kandidata/kandidatke</w:t>
      </w:r>
    </w:p>
    <w:p w:rsidR="003000E0" w:rsidRPr="003000E0" w:rsidRDefault="003000E0" w:rsidP="003000E0">
      <w:pPr>
        <w:spacing w:after="0" w:line="360" w:lineRule="auto"/>
        <w:jc w:val="both"/>
        <w:rPr>
          <w:sz w:val="20"/>
          <w:szCs w:val="20"/>
          <w:vertAlign w:val="superscript"/>
          <w:lang w:eastAsia="sl-SI"/>
        </w:rPr>
      </w:pPr>
      <w:r w:rsidRPr="003000E0">
        <w:rPr>
          <w:sz w:val="20"/>
          <w:szCs w:val="20"/>
          <w:lang w:eastAsia="sl-SI"/>
        </w:rPr>
        <w:t xml:space="preserve">Spodaj podpisani/a _________________________________________  nepreklicno pristopam h </w:t>
      </w:r>
      <w:r w:rsidRPr="003000E0">
        <w:rPr>
          <w:sz w:val="20"/>
          <w:szCs w:val="20"/>
          <w:vertAlign w:val="superscript"/>
          <w:lang w:eastAsia="sl-SI"/>
        </w:rPr>
        <w:t xml:space="preserve">                                       </w:t>
      </w:r>
      <w:r w:rsidRPr="003000E0">
        <w:rPr>
          <w:sz w:val="20"/>
          <w:szCs w:val="20"/>
          <w:vertAlign w:val="superscript"/>
          <w:lang w:eastAsia="sl-SI"/>
        </w:rPr>
        <w:tab/>
      </w:r>
      <w:r w:rsidRPr="003000E0">
        <w:rPr>
          <w:sz w:val="20"/>
          <w:szCs w:val="20"/>
          <w:vertAlign w:val="superscript"/>
          <w:lang w:eastAsia="sl-SI"/>
        </w:rPr>
        <w:tab/>
        <w:t xml:space="preserve">    (ime in priimek kandidata/kandidatke)</w:t>
      </w:r>
    </w:p>
    <w:p w:rsidR="003000E0" w:rsidRPr="003000E0" w:rsidRDefault="003000E0" w:rsidP="003000E0">
      <w:pPr>
        <w:spacing w:after="0" w:line="360" w:lineRule="auto"/>
        <w:jc w:val="both"/>
        <w:rPr>
          <w:sz w:val="20"/>
          <w:szCs w:val="20"/>
          <w:lang w:eastAsia="sl-SI"/>
        </w:rPr>
      </w:pPr>
      <w:r w:rsidRPr="003000E0">
        <w:rPr>
          <w:sz w:val="20"/>
          <w:szCs w:val="20"/>
          <w:lang w:eastAsia="sl-SI"/>
        </w:rPr>
        <w:t>kandidaturi za prodekana za študentska vprašanja (članica).</w:t>
      </w:r>
    </w:p>
    <w:p w:rsidR="003000E0" w:rsidRPr="003000E0" w:rsidRDefault="003000E0" w:rsidP="003000E0">
      <w:pPr>
        <w:spacing w:after="0"/>
        <w:jc w:val="both"/>
        <w:rPr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both"/>
        <w:rPr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both"/>
        <w:rPr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both"/>
        <w:rPr>
          <w:sz w:val="20"/>
          <w:szCs w:val="20"/>
          <w:lang w:eastAsia="sl-SI"/>
        </w:rPr>
      </w:pPr>
      <w:r w:rsidRPr="003000E0">
        <w:rPr>
          <w:sz w:val="20"/>
          <w:szCs w:val="20"/>
          <w:lang w:eastAsia="sl-SI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000E0" w:rsidRPr="003000E0" w:rsidTr="009776BB">
        <w:trPr>
          <w:jc w:val="center"/>
        </w:trPr>
        <w:tc>
          <w:tcPr>
            <w:tcW w:w="3070" w:type="dxa"/>
          </w:tcPr>
          <w:p w:rsidR="003000E0" w:rsidRPr="003000E0" w:rsidRDefault="003000E0" w:rsidP="003000E0">
            <w:pPr>
              <w:spacing w:after="0"/>
              <w:jc w:val="both"/>
              <w:rPr>
                <w:smallCaps/>
                <w:sz w:val="20"/>
                <w:szCs w:val="20"/>
                <w:lang w:eastAsia="sl-SI"/>
              </w:rPr>
            </w:pPr>
            <w:r w:rsidRPr="003000E0">
              <w:rPr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070" w:type="dxa"/>
          </w:tcPr>
          <w:p w:rsidR="003000E0" w:rsidRPr="003000E0" w:rsidRDefault="003000E0" w:rsidP="003000E0">
            <w:pPr>
              <w:spacing w:after="0"/>
              <w:jc w:val="center"/>
              <w:rPr>
                <w:smallCaps/>
                <w:sz w:val="20"/>
                <w:szCs w:val="20"/>
                <w:lang w:eastAsia="sl-SI"/>
              </w:rPr>
            </w:pPr>
          </w:p>
        </w:tc>
        <w:tc>
          <w:tcPr>
            <w:tcW w:w="3070" w:type="dxa"/>
          </w:tcPr>
          <w:p w:rsidR="003000E0" w:rsidRPr="003000E0" w:rsidRDefault="003000E0" w:rsidP="003000E0">
            <w:pPr>
              <w:spacing w:after="0"/>
              <w:rPr>
                <w:smallCaps/>
                <w:sz w:val="20"/>
                <w:szCs w:val="20"/>
                <w:lang w:eastAsia="sl-SI"/>
              </w:rPr>
            </w:pPr>
            <w:r w:rsidRPr="003000E0">
              <w:rPr>
                <w:sz w:val="20"/>
                <w:szCs w:val="20"/>
                <w:lang w:eastAsia="sl-SI"/>
              </w:rPr>
              <w:t>Lastnoročni podpis kandidata/kandidatke</w:t>
            </w:r>
          </w:p>
        </w:tc>
      </w:tr>
      <w:tr w:rsidR="003000E0" w:rsidRPr="003000E0" w:rsidTr="009776BB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3000E0" w:rsidRPr="003000E0" w:rsidRDefault="003000E0" w:rsidP="003000E0">
            <w:pPr>
              <w:spacing w:after="0"/>
              <w:jc w:val="both"/>
              <w:rPr>
                <w:smallCaps/>
                <w:sz w:val="20"/>
                <w:szCs w:val="20"/>
                <w:lang w:eastAsia="sl-SI"/>
              </w:rPr>
            </w:pPr>
          </w:p>
          <w:p w:rsidR="003000E0" w:rsidRPr="003000E0" w:rsidRDefault="003000E0" w:rsidP="003000E0">
            <w:pPr>
              <w:spacing w:after="0"/>
              <w:jc w:val="both"/>
              <w:rPr>
                <w:smallCaps/>
                <w:sz w:val="20"/>
                <w:szCs w:val="20"/>
                <w:lang w:eastAsia="sl-SI"/>
              </w:rPr>
            </w:pPr>
          </w:p>
        </w:tc>
        <w:tc>
          <w:tcPr>
            <w:tcW w:w="3070" w:type="dxa"/>
          </w:tcPr>
          <w:p w:rsidR="003000E0" w:rsidRPr="003000E0" w:rsidRDefault="003000E0" w:rsidP="003000E0">
            <w:pPr>
              <w:spacing w:after="0"/>
              <w:jc w:val="both"/>
              <w:rPr>
                <w:smallCaps/>
                <w:sz w:val="20"/>
                <w:szCs w:val="20"/>
                <w:lang w:eastAsia="sl-SI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3000E0" w:rsidRPr="003000E0" w:rsidRDefault="003000E0" w:rsidP="003000E0">
            <w:pPr>
              <w:spacing w:after="0"/>
              <w:jc w:val="both"/>
              <w:rPr>
                <w:smallCaps/>
                <w:sz w:val="20"/>
                <w:szCs w:val="20"/>
                <w:lang w:eastAsia="sl-SI"/>
              </w:rPr>
            </w:pPr>
          </w:p>
        </w:tc>
      </w:tr>
    </w:tbl>
    <w:p w:rsidR="003000E0" w:rsidRPr="003000E0" w:rsidRDefault="003000E0" w:rsidP="003000E0">
      <w:pPr>
        <w:spacing w:after="0"/>
        <w:jc w:val="both"/>
        <w:rPr>
          <w:b/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both"/>
        <w:rPr>
          <w:b/>
          <w:sz w:val="20"/>
          <w:szCs w:val="20"/>
          <w:lang w:eastAsia="sl-SI"/>
        </w:rPr>
      </w:pPr>
      <w:r w:rsidRPr="003000E0">
        <w:rPr>
          <w:b/>
          <w:sz w:val="20"/>
          <w:szCs w:val="20"/>
          <w:lang w:eastAsia="sl-SI"/>
        </w:rPr>
        <w:t>Obvezne priloge k temu obrazcu so:</w:t>
      </w:r>
    </w:p>
    <w:p w:rsidR="003000E0" w:rsidRPr="003000E0" w:rsidRDefault="003000E0" w:rsidP="003000E0">
      <w:pPr>
        <w:numPr>
          <w:ilvl w:val="0"/>
          <w:numId w:val="8"/>
        </w:numPr>
        <w:spacing w:after="0"/>
        <w:jc w:val="both"/>
        <w:rPr>
          <w:rFonts w:cs="Arial"/>
          <w:sz w:val="20"/>
          <w:szCs w:val="20"/>
          <w:lang w:eastAsia="sl-SI"/>
        </w:rPr>
      </w:pPr>
      <w:r w:rsidRPr="003000E0">
        <w:rPr>
          <w:rFonts w:cs="Arial"/>
          <w:sz w:val="20"/>
          <w:szCs w:val="20"/>
          <w:lang w:eastAsia="sl-SI"/>
        </w:rPr>
        <w:t>motivacijsko pismo,</w:t>
      </w:r>
    </w:p>
    <w:p w:rsidR="003000E0" w:rsidRPr="003000E0" w:rsidRDefault="003000E0" w:rsidP="003000E0">
      <w:pPr>
        <w:numPr>
          <w:ilvl w:val="0"/>
          <w:numId w:val="8"/>
        </w:numPr>
        <w:spacing w:after="0"/>
        <w:jc w:val="both"/>
        <w:rPr>
          <w:rFonts w:cs="Arial"/>
          <w:sz w:val="20"/>
          <w:szCs w:val="20"/>
          <w:lang w:eastAsia="sl-SI"/>
        </w:rPr>
      </w:pPr>
      <w:r w:rsidRPr="003000E0">
        <w:rPr>
          <w:rFonts w:cs="Arial"/>
          <w:sz w:val="20"/>
          <w:szCs w:val="20"/>
          <w:lang w:eastAsia="sl-SI"/>
        </w:rPr>
        <w:t>program dela,</w:t>
      </w:r>
    </w:p>
    <w:p w:rsidR="003000E0" w:rsidRPr="003000E0" w:rsidRDefault="003000E0" w:rsidP="003000E0">
      <w:pPr>
        <w:numPr>
          <w:ilvl w:val="0"/>
          <w:numId w:val="8"/>
        </w:numPr>
        <w:spacing w:after="0"/>
        <w:jc w:val="both"/>
        <w:rPr>
          <w:rFonts w:cs="Arial"/>
          <w:sz w:val="20"/>
          <w:szCs w:val="20"/>
          <w:lang w:eastAsia="sl-SI"/>
        </w:rPr>
      </w:pPr>
      <w:r w:rsidRPr="003000E0">
        <w:rPr>
          <w:rFonts w:cs="Arial"/>
          <w:sz w:val="20"/>
          <w:szCs w:val="20"/>
          <w:lang w:eastAsia="sl-SI"/>
        </w:rPr>
        <w:t>veljavno potrdilo o vpisu študenta.</w:t>
      </w:r>
    </w:p>
    <w:p w:rsidR="003000E0" w:rsidRPr="003000E0" w:rsidRDefault="003000E0" w:rsidP="003000E0">
      <w:pPr>
        <w:spacing w:after="0"/>
        <w:jc w:val="both"/>
        <w:rPr>
          <w:rFonts w:cs="Arial"/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both"/>
        <w:rPr>
          <w:rFonts w:cs="Arial"/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both"/>
        <w:rPr>
          <w:rFonts w:cs="Arial"/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both"/>
        <w:rPr>
          <w:rFonts w:cs="Arial"/>
          <w:sz w:val="20"/>
          <w:szCs w:val="20"/>
          <w:lang w:eastAsia="sl-SI"/>
        </w:rPr>
      </w:pPr>
    </w:p>
    <w:p w:rsidR="003000E0" w:rsidRPr="003000E0" w:rsidRDefault="003000E0" w:rsidP="003000E0">
      <w:pPr>
        <w:spacing w:after="0"/>
        <w:jc w:val="both"/>
        <w:rPr>
          <w:rFonts w:cs="Arial"/>
          <w:sz w:val="20"/>
          <w:szCs w:val="20"/>
          <w:lang w:eastAsia="sl-SI"/>
        </w:rPr>
      </w:pPr>
      <w:r w:rsidRPr="003000E0">
        <w:rPr>
          <w:rFonts w:cs="Arial"/>
          <w:sz w:val="20"/>
          <w:szCs w:val="20"/>
          <w:lang w:eastAsia="sl-SI"/>
        </w:rPr>
        <w:t>___________________________________________________________________________________________</w:t>
      </w:r>
    </w:p>
    <w:p w:rsidR="003000E0" w:rsidRDefault="003000E0" w:rsidP="003000E0">
      <w:pPr>
        <w:spacing w:after="0"/>
        <w:jc w:val="both"/>
        <w:rPr>
          <w:b/>
          <w:sz w:val="20"/>
          <w:szCs w:val="20"/>
          <w:lang w:eastAsia="sl-SI"/>
        </w:rPr>
      </w:pPr>
      <w:r w:rsidRPr="003000E0">
        <w:rPr>
          <w:b/>
          <w:sz w:val="20"/>
          <w:szCs w:val="20"/>
          <w:lang w:eastAsia="sl-SI"/>
        </w:rPr>
        <w:t xml:space="preserve">Opozorilo: </w:t>
      </w:r>
    </w:p>
    <w:p w:rsidR="00227E27" w:rsidRPr="003000E0" w:rsidRDefault="00227E27" w:rsidP="003000E0">
      <w:pPr>
        <w:spacing w:after="0"/>
        <w:jc w:val="both"/>
        <w:rPr>
          <w:b/>
          <w:sz w:val="20"/>
          <w:szCs w:val="20"/>
          <w:lang w:eastAsia="sl-SI"/>
        </w:rPr>
      </w:pPr>
    </w:p>
    <w:p w:rsidR="003000E0" w:rsidRPr="00227E27" w:rsidRDefault="003000E0" w:rsidP="00227E27">
      <w:pPr>
        <w:spacing w:after="0"/>
        <w:jc w:val="both"/>
        <w:rPr>
          <w:rFonts w:cs="Arial"/>
          <w:sz w:val="16"/>
          <w:szCs w:val="16"/>
          <w:lang w:eastAsia="sl-SI"/>
        </w:rPr>
      </w:pPr>
      <w:r w:rsidRPr="00227E27">
        <w:rPr>
          <w:rFonts w:cs="Arial"/>
          <w:sz w:val="16"/>
          <w:szCs w:val="16"/>
          <w:lang w:eastAsia="sl-SI"/>
        </w:rPr>
        <w:t xml:space="preserve">Kandidature kandidatov se dostavijo </w:t>
      </w:r>
      <w:r w:rsidR="00227E27" w:rsidRPr="00227E27">
        <w:rPr>
          <w:rFonts w:cs="Arial"/>
          <w:sz w:val="16"/>
          <w:szCs w:val="16"/>
          <w:lang w:eastAsia="sl-SI"/>
        </w:rPr>
        <w:t xml:space="preserve">najkasneje </w:t>
      </w:r>
      <w:r w:rsidR="00227E27" w:rsidRPr="00227E27">
        <w:rPr>
          <w:sz w:val="16"/>
          <w:szCs w:val="16"/>
          <w:lang w:eastAsia="sl-SI"/>
        </w:rPr>
        <w:t xml:space="preserve">do 18. 10. 2018 do 9.00 </w:t>
      </w:r>
      <w:r w:rsidR="00227E27" w:rsidRPr="00227E27">
        <w:rPr>
          <w:rFonts w:cs="Arial"/>
          <w:sz w:val="16"/>
          <w:szCs w:val="16"/>
          <w:lang w:eastAsia="sl-SI"/>
        </w:rPr>
        <w:t xml:space="preserve"> </w:t>
      </w:r>
      <w:r w:rsidRPr="00227E27">
        <w:rPr>
          <w:rFonts w:cs="Arial"/>
          <w:sz w:val="16"/>
          <w:szCs w:val="16"/>
          <w:lang w:eastAsia="sl-SI"/>
        </w:rPr>
        <w:t>v tajništvo</w:t>
      </w:r>
      <w:r w:rsidR="00227E27" w:rsidRPr="00227E27">
        <w:rPr>
          <w:sz w:val="16"/>
          <w:szCs w:val="16"/>
          <w:lang w:eastAsia="sl-SI"/>
        </w:rPr>
        <w:t xml:space="preserve"> Fakultete za naravoslovje in matematiko Univerze v Mariboru, Koroška cesta 160, 2000 Maribor</w:t>
      </w:r>
      <w:r w:rsidR="00227E27">
        <w:rPr>
          <w:rFonts w:cs="Arial"/>
          <w:sz w:val="16"/>
          <w:szCs w:val="16"/>
          <w:lang w:eastAsia="sl-SI"/>
        </w:rPr>
        <w:t xml:space="preserve"> </w:t>
      </w:r>
      <w:r w:rsidRPr="00227E27">
        <w:rPr>
          <w:rFonts w:cs="Arial"/>
          <w:sz w:val="16"/>
          <w:szCs w:val="16"/>
          <w:lang w:eastAsia="sl-SI"/>
        </w:rPr>
        <w:t>v zaprti kuverti, s pripisom »Kandidatura za prodekana za študentska vprašanja – ne odpiraj«.</w:t>
      </w:r>
    </w:p>
    <w:p w:rsidR="00227E27" w:rsidRDefault="00227E27" w:rsidP="003000E0">
      <w:pPr>
        <w:spacing w:line="360" w:lineRule="auto"/>
        <w:jc w:val="both"/>
        <w:rPr>
          <w:rFonts w:cs="Arial"/>
          <w:sz w:val="16"/>
          <w:szCs w:val="16"/>
          <w:lang w:eastAsia="sl-SI"/>
        </w:rPr>
      </w:pPr>
    </w:p>
    <w:p w:rsidR="003000E0" w:rsidRPr="003000E0" w:rsidRDefault="003000E0" w:rsidP="00227E27">
      <w:pPr>
        <w:spacing w:after="0" w:line="360" w:lineRule="auto"/>
        <w:jc w:val="both"/>
        <w:rPr>
          <w:rFonts w:cs="Arial"/>
          <w:lang w:eastAsia="sl-SI"/>
        </w:rPr>
      </w:pPr>
      <w:r w:rsidRPr="00227E27">
        <w:rPr>
          <w:rFonts w:cs="Arial"/>
          <w:sz w:val="16"/>
          <w:szCs w:val="16"/>
          <w:lang w:eastAsia="sl-SI"/>
        </w:rPr>
        <w:t xml:space="preserve">Kandidatura, ki ne bo dostavljena do </w:t>
      </w:r>
      <w:r w:rsidRPr="00227E27">
        <w:rPr>
          <w:sz w:val="16"/>
          <w:szCs w:val="16"/>
          <w:lang w:eastAsia="sl-SI"/>
        </w:rPr>
        <w:t>zgoraj navedenega roka</w:t>
      </w:r>
      <w:r w:rsidRPr="00227E27">
        <w:rPr>
          <w:rFonts w:cs="Arial"/>
          <w:sz w:val="16"/>
          <w:szCs w:val="16"/>
          <w:lang w:eastAsia="sl-SI"/>
        </w:rPr>
        <w:t xml:space="preserve"> v tajništvo </w:t>
      </w:r>
      <w:r w:rsidR="00227E27" w:rsidRPr="00227E27">
        <w:rPr>
          <w:sz w:val="16"/>
          <w:szCs w:val="16"/>
          <w:lang w:eastAsia="sl-SI"/>
        </w:rPr>
        <w:t xml:space="preserve">Fakultete za naravoslovje in matematiko </w:t>
      </w:r>
      <w:r w:rsidRPr="00227E27">
        <w:rPr>
          <w:rFonts w:cs="Arial"/>
          <w:sz w:val="16"/>
          <w:szCs w:val="16"/>
          <w:lang w:eastAsia="sl-SI"/>
        </w:rPr>
        <w:t xml:space="preserve">Univerze v Mariboru, bo zavržena kot prepozna.                                                                  </w:t>
      </w:r>
    </w:p>
    <w:sectPr w:rsidR="003000E0" w:rsidRPr="003000E0" w:rsidSect="004F2B83">
      <w:footerReference w:type="default" r:id="rId13"/>
      <w:headerReference w:type="first" r:id="rId14"/>
      <w:footerReference w:type="first" r:id="rId15"/>
      <w:pgSz w:w="11906" w:h="16838"/>
      <w:pgMar w:top="1418" w:right="1191" w:bottom="1418" w:left="1191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5C" w:rsidRDefault="00C7455C" w:rsidP="00BB5C4F">
      <w:pPr>
        <w:spacing w:after="0"/>
      </w:pPr>
      <w:r>
        <w:separator/>
      </w:r>
    </w:p>
  </w:endnote>
  <w:endnote w:type="continuationSeparator" w:id="0">
    <w:p w:rsidR="00C7455C" w:rsidRDefault="00C7455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27E2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4469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5A" w:rsidRPr="005F255A" w:rsidRDefault="005F255A" w:rsidP="005F255A">
    <w:pPr>
      <w:spacing w:after="0"/>
      <w:jc w:val="center"/>
      <w:rPr>
        <w:rFonts w:ascii="Trebuchet MS" w:eastAsia="Calibri" w:hAnsi="Trebuchet MS"/>
        <w:color w:val="006A8E"/>
        <w:spacing w:val="-4"/>
        <w:sz w:val="18"/>
        <w:szCs w:val="18"/>
      </w:rPr>
    </w:pPr>
    <w:proofErr w:type="spellStart"/>
    <w:r w:rsidRPr="005F255A">
      <w:rPr>
        <w:rFonts w:eastAsia="Calibri" w:cs="TitilliumText25L"/>
        <w:color w:val="00688A"/>
        <w:spacing w:val="-4"/>
        <w:sz w:val="18"/>
        <w:szCs w:val="18"/>
      </w:rPr>
      <w:t>www.fnm.um.si</w:t>
    </w:r>
    <w:proofErr w:type="spellEnd"/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| </w:t>
    </w:r>
    <w:proofErr w:type="spellStart"/>
    <w:r w:rsidRPr="005F255A">
      <w:rPr>
        <w:rFonts w:eastAsia="Calibri" w:cs="TitilliumText25L"/>
        <w:color w:val="00688A"/>
        <w:spacing w:val="-4"/>
        <w:sz w:val="18"/>
        <w:szCs w:val="18"/>
      </w:rPr>
      <w:t>dekanat.fnm@um.si</w:t>
    </w:r>
    <w:proofErr w:type="spellEnd"/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| t +386 2 22 93 844 | Koroška c. 160, 2000 Maribor | IBAN: SI56 0110 0600 0020 490</w:t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5C" w:rsidRDefault="00C7455C" w:rsidP="00BB5C4F">
      <w:pPr>
        <w:spacing w:after="0"/>
      </w:pPr>
      <w:r>
        <w:separator/>
      </w:r>
    </w:p>
  </w:footnote>
  <w:footnote w:type="continuationSeparator" w:id="0">
    <w:p w:rsidR="00C7455C" w:rsidRDefault="00C7455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191063" w:rsidRPr="00191063" w:rsidTr="00031257">
      <w:trPr>
        <w:trHeight w:val="1560"/>
      </w:trPr>
      <w:tc>
        <w:tcPr>
          <w:tcW w:w="3202" w:type="dxa"/>
          <w:shd w:val="clear" w:color="auto" w:fill="auto"/>
        </w:tcPr>
        <w:p w:rsidR="00191063" w:rsidRPr="00191063" w:rsidRDefault="00191063" w:rsidP="00191063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191063" w:rsidRPr="00191063" w:rsidRDefault="00191063" w:rsidP="00191063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4DA9242A" wp14:editId="6CDD3B44">
                <wp:extent cx="1743075" cy="952500"/>
                <wp:effectExtent l="0" t="0" r="9525" b="0"/>
                <wp:docPr id="2" name="Slika 2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191063" w:rsidRPr="00191063" w:rsidRDefault="00191063" w:rsidP="00191063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</w:p>
      </w:tc>
    </w:tr>
  </w:tbl>
  <w:p w:rsidR="00191063" w:rsidRPr="00191063" w:rsidRDefault="00191063" w:rsidP="00191063">
    <w:pPr>
      <w:tabs>
        <w:tab w:val="center" w:pos="4536"/>
        <w:tab w:val="right" w:pos="9072"/>
      </w:tabs>
      <w:spacing w:after="0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6B578F4"/>
    <w:multiLevelType w:val="hybridMultilevel"/>
    <w:tmpl w:val="3CE0D882"/>
    <w:lvl w:ilvl="0" w:tplc="C7467E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9B254E"/>
    <w:multiLevelType w:val="hybridMultilevel"/>
    <w:tmpl w:val="D81C4F5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275BC"/>
    <w:multiLevelType w:val="singleLevel"/>
    <w:tmpl w:val="176ABF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CB81BBE"/>
    <w:multiLevelType w:val="hybridMultilevel"/>
    <w:tmpl w:val="1764CAFC"/>
    <w:lvl w:ilvl="0" w:tplc="15FCBE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9"/>
    <w:rsid w:val="00012F9D"/>
    <w:rsid w:val="00015E8D"/>
    <w:rsid w:val="000253C9"/>
    <w:rsid w:val="00044D09"/>
    <w:rsid w:val="000502D0"/>
    <w:rsid w:val="00051DAE"/>
    <w:rsid w:val="00051F90"/>
    <w:rsid w:val="00054766"/>
    <w:rsid w:val="000607D4"/>
    <w:rsid w:val="00061344"/>
    <w:rsid w:val="000A01D2"/>
    <w:rsid w:val="000C393D"/>
    <w:rsid w:val="000E2578"/>
    <w:rsid w:val="000F1A06"/>
    <w:rsid w:val="001005FB"/>
    <w:rsid w:val="001179EF"/>
    <w:rsid w:val="001247D7"/>
    <w:rsid w:val="00133D2D"/>
    <w:rsid w:val="00134CBE"/>
    <w:rsid w:val="001407E2"/>
    <w:rsid w:val="001549A6"/>
    <w:rsid w:val="001724E3"/>
    <w:rsid w:val="001831BA"/>
    <w:rsid w:val="00191063"/>
    <w:rsid w:val="001945DC"/>
    <w:rsid w:val="001C1284"/>
    <w:rsid w:val="001C3625"/>
    <w:rsid w:val="001D182A"/>
    <w:rsid w:val="00205B49"/>
    <w:rsid w:val="002115F7"/>
    <w:rsid w:val="00215201"/>
    <w:rsid w:val="00221D7E"/>
    <w:rsid w:val="00224CC2"/>
    <w:rsid w:val="00227E27"/>
    <w:rsid w:val="00255C50"/>
    <w:rsid w:val="00280AE9"/>
    <w:rsid w:val="0028526B"/>
    <w:rsid w:val="002B0C2B"/>
    <w:rsid w:val="002C2822"/>
    <w:rsid w:val="002D07F2"/>
    <w:rsid w:val="002E19C6"/>
    <w:rsid w:val="002E2D9F"/>
    <w:rsid w:val="002F35A8"/>
    <w:rsid w:val="003000E0"/>
    <w:rsid w:val="003006D6"/>
    <w:rsid w:val="00311139"/>
    <w:rsid w:val="00341CDD"/>
    <w:rsid w:val="0036365E"/>
    <w:rsid w:val="00363EB3"/>
    <w:rsid w:val="00364A9C"/>
    <w:rsid w:val="0039543A"/>
    <w:rsid w:val="003A4469"/>
    <w:rsid w:val="003D6941"/>
    <w:rsid w:val="00400569"/>
    <w:rsid w:val="00400B96"/>
    <w:rsid w:val="00404FE8"/>
    <w:rsid w:val="00413C63"/>
    <w:rsid w:val="00421B0E"/>
    <w:rsid w:val="00432197"/>
    <w:rsid w:val="00433E1C"/>
    <w:rsid w:val="0044301F"/>
    <w:rsid w:val="00446F4C"/>
    <w:rsid w:val="004479B8"/>
    <w:rsid w:val="0045028E"/>
    <w:rsid w:val="00483269"/>
    <w:rsid w:val="00484785"/>
    <w:rsid w:val="0049092D"/>
    <w:rsid w:val="004D4EC4"/>
    <w:rsid w:val="004E108F"/>
    <w:rsid w:val="004F2B83"/>
    <w:rsid w:val="004F4266"/>
    <w:rsid w:val="00522FDF"/>
    <w:rsid w:val="005376C1"/>
    <w:rsid w:val="00580965"/>
    <w:rsid w:val="00581AA9"/>
    <w:rsid w:val="00585A96"/>
    <w:rsid w:val="005B4583"/>
    <w:rsid w:val="005B48A9"/>
    <w:rsid w:val="005C2F0D"/>
    <w:rsid w:val="005E6023"/>
    <w:rsid w:val="005F255A"/>
    <w:rsid w:val="005F4CFD"/>
    <w:rsid w:val="00600B4C"/>
    <w:rsid w:val="006058D4"/>
    <w:rsid w:val="00615B8B"/>
    <w:rsid w:val="00622D42"/>
    <w:rsid w:val="006302AD"/>
    <w:rsid w:val="00637089"/>
    <w:rsid w:val="00665C49"/>
    <w:rsid w:val="006837C4"/>
    <w:rsid w:val="006A3EBA"/>
    <w:rsid w:val="006B041F"/>
    <w:rsid w:val="006C228F"/>
    <w:rsid w:val="006E199C"/>
    <w:rsid w:val="006E3BC5"/>
    <w:rsid w:val="007138CE"/>
    <w:rsid w:val="0072397D"/>
    <w:rsid w:val="007410DA"/>
    <w:rsid w:val="00743402"/>
    <w:rsid w:val="00746632"/>
    <w:rsid w:val="00751834"/>
    <w:rsid w:val="007554FD"/>
    <w:rsid w:val="007564BD"/>
    <w:rsid w:val="0076014C"/>
    <w:rsid w:val="00763ABE"/>
    <w:rsid w:val="0077366A"/>
    <w:rsid w:val="00784EB8"/>
    <w:rsid w:val="007B34C1"/>
    <w:rsid w:val="007C4B80"/>
    <w:rsid w:val="007D5535"/>
    <w:rsid w:val="007E129B"/>
    <w:rsid w:val="0080304F"/>
    <w:rsid w:val="00804B39"/>
    <w:rsid w:val="008517FC"/>
    <w:rsid w:val="00864B31"/>
    <w:rsid w:val="00884BE7"/>
    <w:rsid w:val="00887C27"/>
    <w:rsid w:val="008D1349"/>
    <w:rsid w:val="008D3E74"/>
    <w:rsid w:val="00912B46"/>
    <w:rsid w:val="009627EE"/>
    <w:rsid w:val="00962BBF"/>
    <w:rsid w:val="009707B0"/>
    <w:rsid w:val="009716A8"/>
    <w:rsid w:val="00976774"/>
    <w:rsid w:val="009956F4"/>
    <w:rsid w:val="009A4841"/>
    <w:rsid w:val="009A505D"/>
    <w:rsid w:val="009C4376"/>
    <w:rsid w:val="009D1978"/>
    <w:rsid w:val="009F7DF4"/>
    <w:rsid w:val="00A03F1E"/>
    <w:rsid w:val="00A307E1"/>
    <w:rsid w:val="00A32CF9"/>
    <w:rsid w:val="00A34C0D"/>
    <w:rsid w:val="00A500D1"/>
    <w:rsid w:val="00A61820"/>
    <w:rsid w:val="00A62360"/>
    <w:rsid w:val="00A7038A"/>
    <w:rsid w:val="00A83097"/>
    <w:rsid w:val="00A93DCE"/>
    <w:rsid w:val="00A9776C"/>
    <w:rsid w:val="00AC2C14"/>
    <w:rsid w:val="00AD3F01"/>
    <w:rsid w:val="00AE1724"/>
    <w:rsid w:val="00AF32DC"/>
    <w:rsid w:val="00B00C97"/>
    <w:rsid w:val="00B020F1"/>
    <w:rsid w:val="00B02A70"/>
    <w:rsid w:val="00B13296"/>
    <w:rsid w:val="00B14DD9"/>
    <w:rsid w:val="00B25562"/>
    <w:rsid w:val="00B4469B"/>
    <w:rsid w:val="00B83972"/>
    <w:rsid w:val="00B90F4D"/>
    <w:rsid w:val="00B91B13"/>
    <w:rsid w:val="00BB5C4F"/>
    <w:rsid w:val="00BE1276"/>
    <w:rsid w:val="00BE2808"/>
    <w:rsid w:val="00C10506"/>
    <w:rsid w:val="00C1098D"/>
    <w:rsid w:val="00C20F29"/>
    <w:rsid w:val="00C25FF2"/>
    <w:rsid w:val="00C311C5"/>
    <w:rsid w:val="00C40183"/>
    <w:rsid w:val="00C424B9"/>
    <w:rsid w:val="00C52B2F"/>
    <w:rsid w:val="00C547F0"/>
    <w:rsid w:val="00C66547"/>
    <w:rsid w:val="00C7455C"/>
    <w:rsid w:val="00C80302"/>
    <w:rsid w:val="00C815D2"/>
    <w:rsid w:val="00CB7D85"/>
    <w:rsid w:val="00CD79A5"/>
    <w:rsid w:val="00CD7DA4"/>
    <w:rsid w:val="00D17A99"/>
    <w:rsid w:val="00D3024C"/>
    <w:rsid w:val="00D33B87"/>
    <w:rsid w:val="00D342D4"/>
    <w:rsid w:val="00D5416A"/>
    <w:rsid w:val="00D554AE"/>
    <w:rsid w:val="00D76383"/>
    <w:rsid w:val="00D77CCD"/>
    <w:rsid w:val="00D810F8"/>
    <w:rsid w:val="00D82FD2"/>
    <w:rsid w:val="00D97BBF"/>
    <w:rsid w:val="00DC556E"/>
    <w:rsid w:val="00DC5A67"/>
    <w:rsid w:val="00DD2432"/>
    <w:rsid w:val="00DD253B"/>
    <w:rsid w:val="00DD3A72"/>
    <w:rsid w:val="00DD5CB7"/>
    <w:rsid w:val="00DE6B24"/>
    <w:rsid w:val="00DF71B0"/>
    <w:rsid w:val="00E01C78"/>
    <w:rsid w:val="00E10BCB"/>
    <w:rsid w:val="00E64978"/>
    <w:rsid w:val="00E70732"/>
    <w:rsid w:val="00E757D1"/>
    <w:rsid w:val="00E9008B"/>
    <w:rsid w:val="00E9342E"/>
    <w:rsid w:val="00E97E6D"/>
    <w:rsid w:val="00EA25C4"/>
    <w:rsid w:val="00EB5072"/>
    <w:rsid w:val="00EB7369"/>
    <w:rsid w:val="00EC413A"/>
    <w:rsid w:val="00EC5AB4"/>
    <w:rsid w:val="00ED0AB3"/>
    <w:rsid w:val="00ED2C69"/>
    <w:rsid w:val="00EE0098"/>
    <w:rsid w:val="00EF49C8"/>
    <w:rsid w:val="00F067F1"/>
    <w:rsid w:val="00F1084A"/>
    <w:rsid w:val="00F22984"/>
    <w:rsid w:val="00F23AD5"/>
    <w:rsid w:val="00F338F8"/>
    <w:rsid w:val="00F469E1"/>
    <w:rsid w:val="00F617FA"/>
    <w:rsid w:val="00F67B02"/>
    <w:rsid w:val="00F73DB3"/>
    <w:rsid w:val="00F75BC3"/>
    <w:rsid w:val="00F83525"/>
    <w:rsid w:val="00F9240F"/>
    <w:rsid w:val="00FB756D"/>
    <w:rsid w:val="00FC6DC6"/>
    <w:rsid w:val="00FD01A4"/>
    <w:rsid w:val="00FD6D64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Local\Temp\dopis-um-fn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0731D2-7C6B-424D-950D-9D5B6929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</Template>
  <TotalTime>425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113</cp:revision>
  <cp:lastPrinted>2018-10-10T10:43:00Z</cp:lastPrinted>
  <dcterms:created xsi:type="dcterms:W3CDTF">2013-10-02T07:17:00Z</dcterms:created>
  <dcterms:modified xsi:type="dcterms:W3CDTF">2018-10-10T10:46:00Z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