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D" w:rsidRDefault="007564BD" w:rsidP="00D76383">
      <w:bookmarkStart w:id="0" w:name="_GoBack"/>
      <w:bookmarkEnd w:id="0"/>
    </w:p>
    <w:p w:rsidR="004A350E" w:rsidRDefault="004A350E" w:rsidP="00D76383"/>
    <w:p w:rsidR="00DD5342" w:rsidRPr="002F29C6" w:rsidRDefault="00DD5342" w:rsidP="00D76383">
      <w:pPr>
        <w:rPr>
          <w:rFonts w:asciiTheme="minorHAnsi" w:hAnsiTheme="minorHAnsi"/>
        </w:rPr>
      </w:pP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I Z J A V 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kandidata o pristopu h kandidaturi za člana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Akademskega zbora Fakultete za naravoslovje in matematiko Univerze v Mariboru iz vrst študentov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  <w:t>( ime in priimek, naslov )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a) študent Fakultete za naravoslovje in matematiko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6C1849" w:rsidP="00DD5342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b)  študent FNM</w:t>
      </w:r>
      <w:r w:rsidR="00031A1B">
        <w:rPr>
          <w:rFonts w:asciiTheme="minorHAnsi" w:hAnsiTheme="minorHAnsi"/>
          <w:b/>
          <w:lang w:eastAsia="sl-SI"/>
        </w:rPr>
        <w:t xml:space="preserve"> UM v povezavi s FF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pristopam h kandidaturi za člana Akademskega zbora Fakultete za naravoslovje in matematiko Univerze v Mariboru iz vrst študentov.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324459">
      <w:pPr>
        <w:tabs>
          <w:tab w:val="left" w:pos="7065"/>
        </w:tabs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Vpisna številka: ___________________</w:t>
      </w:r>
      <w:r w:rsidR="00324459">
        <w:rPr>
          <w:rFonts w:asciiTheme="minorHAnsi" w:hAnsiTheme="minorHAnsi"/>
          <w:b/>
          <w:lang w:eastAsia="sl-SI"/>
        </w:rPr>
        <w:tab/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Datum:__________________________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Telefon:__________________________</w:t>
      </w:r>
      <w:r w:rsidR="009F70A6">
        <w:rPr>
          <w:rFonts w:asciiTheme="minorHAnsi" w:hAnsiTheme="minorHAnsi"/>
          <w:b/>
          <w:lang w:eastAsia="sl-SI"/>
        </w:rPr>
        <w:t>_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</w:t>
      </w:r>
      <w:r w:rsidRPr="002F29C6">
        <w:rPr>
          <w:rFonts w:asciiTheme="minorHAnsi" w:hAnsiTheme="minorHAnsi"/>
          <w:sz w:val="18"/>
          <w:szCs w:val="18"/>
          <w:lang w:eastAsia="sl-SI"/>
        </w:rPr>
        <w:t>(vpišite telefonsko  številko ali e-</w:t>
      </w:r>
      <w:proofErr w:type="spellStart"/>
      <w:r w:rsidRPr="002F29C6">
        <w:rPr>
          <w:rFonts w:asciiTheme="minorHAnsi" w:hAnsiTheme="minorHAnsi"/>
          <w:sz w:val="18"/>
          <w:szCs w:val="18"/>
          <w:lang w:eastAsia="sl-SI"/>
        </w:rPr>
        <w:t>mail</w:t>
      </w:r>
      <w:proofErr w:type="spellEnd"/>
      <w:r w:rsidRPr="002F29C6">
        <w:rPr>
          <w:rFonts w:asciiTheme="minorHAnsi" w:hAnsiTheme="minorHAnsi"/>
          <w:sz w:val="18"/>
          <w:szCs w:val="18"/>
          <w:lang w:eastAsia="sl-SI"/>
        </w:rPr>
        <w:t>, kjer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sz w:val="18"/>
          <w:szCs w:val="18"/>
          <w:lang w:eastAsia="sl-SI"/>
        </w:rPr>
        <w:t xml:space="preserve">                            je kandidat dosegljiv)</w:t>
      </w: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 kandidata:___________________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A85E5B" w:rsidRPr="002F29C6" w:rsidRDefault="00A85E5B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b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Akademskega zbora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8031BB">
        <w:rPr>
          <w:rFonts w:asciiTheme="minorHAnsi" w:hAnsiTheme="minorHAnsi" w:cs="Arial"/>
          <w:b/>
          <w:sz w:val="18"/>
          <w:szCs w:val="18"/>
          <w:lang w:eastAsia="sl-SI"/>
        </w:rPr>
        <w:t>9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 2018</w:t>
      </w:r>
      <w:r w:rsidR="008031BB">
        <w:rPr>
          <w:rFonts w:asciiTheme="minorHAnsi" w:hAnsiTheme="minorHAnsi" w:cs="Arial"/>
          <w:b/>
          <w:sz w:val="18"/>
          <w:szCs w:val="18"/>
          <w:lang w:eastAsia="sl-SI"/>
        </w:rPr>
        <w:t xml:space="preserve"> do 12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00 ure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, Koroška cesta 160, Maribor v zaprti kuverti s pripisom </w:t>
      </w:r>
      <w:r w:rsidRPr="002F29C6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 člana AZ FNM UM iz vrst študentov</w:t>
      </w:r>
      <w:r w:rsidR="005868EE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– ne odpiraj!«.</w:t>
      </w: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8031BB">
        <w:rPr>
          <w:rFonts w:asciiTheme="minorHAnsi" w:hAnsiTheme="minorHAnsi" w:cs="Arial"/>
          <w:b/>
          <w:sz w:val="18"/>
          <w:szCs w:val="18"/>
          <w:lang w:eastAsia="sl-SI"/>
        </w:rPr>
        <w:t>9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 2018</w:t>
      </w:r>
      <w:r w:rsidR="00BE2CE3">
        <w:rPr>
          <w:rFonts w:asciiTheme="minorHAnsi" w:hAnsiTheme="minorHAnsi" w:cs="Arial"/>
          <w:b/>
          <w:sz w:val="18"/>
          <w:szCs w:val="18"/>
          <w:lang w:eastAsia="sl-SI"/>
        </w:rPr>
        <w:t xml:space="preserve"> do 12</w:t>
      </w:r>
      <w:r w:rsidR="00521BB3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00 ure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</w:p>
    <w:p w:rsidR="009C4376" w:rsidRPr="00E60288" w:rsidRDefault="00DD5342" w:rsidP="00D76383">
      <w:pPr>
        <w:rPr>
          <w:rFonts w:asciiTheme="minorHAnsi" w:hAnsiTheme="minorHAnsi"/>
          <w:b/>
          <w:sz w:val="24"/>
          <w:szCs w:val="20"/>
          <w:lang w:eastAsia="sl-SI"/>
        </w:rPr>
      </w:pPr>
      <w:r w:rsidRPr="002F29C6">
        <w:rPr>
          <w:rFonts w:asciiTheme="minorHAnsi" w:hAnsiTheme="minorHAnsi"/>
          <w:sz w:val="24"/>
          <w:szCs w:val="20"/>
          <w:lang w:eastAsia="sl-SI"/>
        </w:rPr>
        <w:t xml:space="preserve">                                                                                                               </w:t>
      </w:r>
    </w:p>
    <w:sectPr w:rsidR="009C4376" w:rsidRPr="00E60288" w:rsidSect="00FF1E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51" w:rsidRDefault="00152251" w:rsidP="00BB5C4F">
      <w:pPr>
        <w:spacing w:after="0"/>
      </w:pPr>
      <w:r>
        <w:separator/>
      </w:r>
    </w:p>
  </w:endnote>
  <w:endnote w:type="continuationSeparator" w:id="0">
    <w:p w:rsidR="00152251" w:rsidRDefault="0015225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B3" w:rsidRDefault="00521B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028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76FF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DE3C72" w:rsidRPr="005F255A" w:rsidRDefault="00DE3C72" w:rsidP="00DE3C72">
    <w:pPr>
      <w:spacing w:after="0"/>
      <w:jc w:val="center"/>
      <w:rPr>
        <w:rFonts w:ascii="Trebuchet MS" w:eastAsia="Calibri" w:hAnsi="Trebuchet MS"/>
        <w:color w:val="006A8E"/>
        <w:spacing w:val="-4"/>
        <w:sz w:val="18"/>
        <w:szCs w:val="18"/>
      </w:rPr>
    </w:pP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www.fnm.um.si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 </w:t>
    </w: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dekanat.fnm@um.si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</w:t>
    </w:r>
    <w:r w:rsidR="00521BB3">
      <w:rPr>
        <w:rFonts w:eastAsia="Calibri" w:cs="TitilliumText25L"/>
        <w:color w:val="00688A"/>
        <w:spacing w:val="-4"/>
        <w:sz w:val="18"/>
        <w:szCs w:val="18"/>
      </w:rPr>
      <w:t xml:space="preserve"> t +386 2 22 93 844 | Koroška cesta</w:t>
    </w:r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160, 2000 Maribor | IBAN: SI56 0110 0600 0020 490</w:t>
    </w: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51" w:rsidRDefault="00152251" w:rsidP="00BB5C4F">
      <w:pPr>
        <w:spacing w:after="0"/>
      </w:pPr>
      <w:r>
        <w:separator/>
      </w:r>
    </w:p>
  </w:footnote>
  <w:footnote w:type="continuationSeparator" w:id="0">
    <w:p w:rsidR="00152251" w:rsidRDefault="0015225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B3" w:rsidRDefault="00521BB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B3" w:rsidRDefault="00521BB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E3C72" w:rsidRPr="008D1349" w:rsidTr="00C6777C">
      <w:trPr>
        <w:trHeight w:val="1560"/>
      </w:trPr>
      <w:tc>
        <w:tcPr>
          <w:tcW w:w="3202" w:type="dxa"/>
          <w:shd w:val="clear" w:color="auto" w:fill="auto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C0DD9A3" wp14:editId="4A6316CF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583B"/>
    <w:rsid w:val="00031A1B"/>
    <w:rsid w:val="00044D09"/>
    <w:rsid w:val="00051DAE"/>
    <w:rsid w:val="00051F90"/>
    <w:rsid w:val="00054766"/>
    <w:rsid w:val="000C393D"/>
    <w:rsid w:val="000F1A06"/>
    <w:rsid w:val="00111E69"/>
    <w:rsid w:val="001179EF"/>
    <w:rsid w:val="00133907"/>
    <w:rsid w:val="00152251"/>
    <w:rsid w:val="00185EAC"/>
    <w:rsid w:val="001D4768"/>
    <w:rsid w:val="00205B49"/>
    <w:rsid w:val="00215201"/>
    <w:rsid w:val="00280AE9"/>
    <w:rsid w:val="0028526B"/>
    <w:rsid w:val="002E2D9F"/>
    <w:rsid w:val="002F29C6"/>
    <w:rsid w:val="002F35A8"/>
    <w:rsid w:val="00302EE7"/>
    <w:rsid w:val="00311139"/>
    <w:rsid w:val="00324459"/>
    <w:rsid w:val="00364A9C"/>
    <w:rsid w:val="003D6941"/>
    <w:rsid w:val="00400569"/>
    <w:rsid w:val="00413C63"/>
    <w:rsid w:val="00427D2E"/>
    <w:rsid w:val="00433E1C"/>
    <w:rsid w:val="00446F4C"/>
    <w:rsid w:val="00484785"/>
    <w:rsid w:val="00486BE7"/>
    <w:rsid w:val="004A350E"/>
    <w:rsid w:val="004D4EC4"/>
    <w:rsid w:val="00521BB3"/>
    <w:rsid w:val="00522FDF"/>
    <w:rsid w:val="005376C1"/>
    <w:rsid w:val="00585A96"/>
    <w:rsid w:val="005868EE"/>
    <w:rsid w:val="005B4583"/>
    <w:rsid w:val="005B48A9"/>
    <w:rsid w:val="005C3EED"/>
    <w:rsid w:val="006837C4"/>
    <w:rsid w:val="00691FB9"/>
    <w:rsid w:val="006A3EBA"/>
    <w:rsid w:val="006C1849"/>
    <w:rsid w:val="006E59C4"/>
    <w:rsid w:val="007138CE"/>
    <w:rsid w:val="00731C06"/>
    <w:rsid w:val="007344A5"/>
    <w:rsid w:val="007410DA"/>
    <w:rsid w:val="00751834"/>
    <w:rsid w:val="007554FD"/>
    <w:rsid w:val="007564BD"/>
    <w:rsid w:val="00784EB8"/>
    <w:rsid w:val="0079007A"/>
    <w:rsid w:val="007B34C1"/>
    <w:rsid w:val="007B431A"/>
    <w:rsid w:val="007B6168"/>
    <w:rsid w:val="007C2EF9"/>
    <w:rsid w:val="007C4B80"/>
    <w:rsid w:val="0080304F"/>
    <w:rsid w:val="008031BB"/>
    <w:rsid w:val="008240AB"/>
    <w:rsid w:val="00852323"/>
    <w:rsid w:val="00884BE7"/>
    <w:rsid w:val="00961AEF"/>
    <w:rsid w:val="009627EE"/>
    <w:rsid w:val="00962BBF"/>
    <w:rsid w:val="00976774"/>
    <w:rsid w:val="00994070"/>
    <w:rsid w:val="009956F4"/>
    <w:rsid w:val="009A4841"/>
    <w:rsid w:val="009A505D"/>
    <w:rsid w:val="009C4376"/>
    <w:rsid w:val="009D1978"/>
    <w:rsid w:val="009F70A6"/>
    <w:rsid w:val="00A03F1E"/>
    <w:rsid w:val="00A13DD7"/>
    <w:rsid w:val="00A307E1"/>
    <w:rsid w:val="00A32CF9"/>
    <w:rsid w:val="00A34C0D"/>
    <w:rsid w:val="00A85E5B"/>
    <w:rsid w:val="00A91C45"/>
    <w:rsid w:val="00AF2195"/>
    <w:rsid w:val="00B02A70"/>
    <w:rsid w:val="00B13296"/>
    <w:rsid w:val="00B14DD9"/>
    <w:rsid w:val="00B57F32"/>
    <w:rsid w:val="00B63847"/>
    <w:rsid w:val="00BB5C4F"/>
    <w:rsid w:val="00BE2CE3"/>
    <w:rsid w:val="00C103B7"/>
    <w:rsid w:val="00C25FF2"/>
    <w:rsid w:val="00C330D1"/>
    <w:rsid w:val="00CD11FC"/>
    <w:rsid w:val="00CD7DA4"/>
    <w:rsid w:val="00CE781A"/>
    <w:rsid w:val="00D15180"/>
    <w:rsid w:val="00D17A99"/>
    <w:rsid w:val="00D3024C"/>
    <w:rsid w:val="00D554AE"/>
    <w:rsid w:val="00D76383"/>
    <w:rsid w:val="00D76FF3"/>
    <w:rsid w:val="00D82FD2"/>
    <w:rsid w:val="00DC556E"/>
    <w:rsid w:val="00DC5A67"/>
    <w:rsid w:val="00DC77BC"/>
    <w:rsid w:val="00DD2432"/>
    <w:rsid w:val="00DD3A72"/>
    <w:rsid w:val="00DD5342"/>
    <w:rsid w:val="00DD5CB7"/>
    <w:rsid w:val="00DE3C72"/>
    <w:rsid w:val="00DE6B24"/>
    <w:rsid w:val="00DF5DBF"/>
    <w:rsid w:val="00E01C78"/>
    <w:rsid w:val="00E10BCB"/>
    <w:rsid w:val="00E11E29"/>
    <w:rsid w:val="00E137EB"/>
    <w:rsid w:val="00E60288"/>
    <w:rsid w:val="00E757D1"/>
    <w:rsid w:val="00E8199B"/>
    <w:rsid w:val="00EC413A"/>
    <w:rsid w:val="00EC5AB4"/>
    <w:rsid w:val="00F067F1"/>
    <w:rsid w:val="00F1084A"/>
    <w:rsid w:val="00F22984"/>
    <w:rsid w:val="00F23AD5"/>
    <w:rsid w:val="00F617FA"/>
    <w:rsid w:val="00F75BC3"/>
    <w:rsid w:val="00F76AFB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02045C-4AB3-4FCD-BCD9-057C0673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</Template>
  <TotalTime>76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52</cp:revision>
  <cp:lastPrinted>2018-10-01T07:21:00Z</cp:lastPrinted>
  <dcterms:created xsi:type="dcterms:W3CDTF">2013-10-02T07:17:00Z</dcterms:created>
  <dcterms:modified xsi:type="dcterms:W3CDTF">2018-10-01T07:21:00Z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