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CA" w:rsidRDefault="004557AB" w:rsidP="004557AB">
      <w:pPr>
        <w:pStyle w:val="Naslov1"/>
        <w:rPr>
          <w:rFonts w:ascii="Trebuchet MS" w:hAnsi="Trebuchet MS"/>
          <w:sz w:val="28"/>
          <w:szCs w:val="22"/>
          <w:lang w:val="sl-SI"/>
        </w:rPr>
      </w:pPr>
      <w:bookmarkStart w:id="0" w:name="Prejemnik"/>
      <w:bookmarkEnd w:id="0"/>
      <w:r w:rsidRPr="004557AB">
        <w:rPr>
          <w:rFonts w:ascii="Trebuchet MS" w:hAnsi="Trebuchet MS"/>
          <w:sz w:val="28"/>
          <w:szCs w:val="22"/>
          <w:lang w:val="sl-SI"/>
        </w:rPr>
        <w:t>PROŠNJA ZA PRIZNANJE IZPITA</w:t>
      </w:r>
    </w:p>
    <w:p w:rsidR="004557AB" w:rsidRDefault="004557AB" w:rsidP="004557AB">
      <w:pPr>
        <w:rPr>
          <w:lang w:eastAsia="x-none"/>
        </w:rPr>
      </w:pPr>
    </w:p>
    <w:p w:rsidR="004557AB" w:rsidRDefault="004557AB" w:rsidP="004557AB">
      <w:pPr>
        <w:rPr>
          <w:sz w:val="20"/>
          <w:lang w:eastAsia="x-none"/>
        </w:rPr>
      </w:pPr>
    </w:p>
    <w:p w:rsidR="004557AB" w:rsidRDefault="006B6BEE" w:rsidP="004557AB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Podpisani(a) 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bookmarkStart w:id="2" w:name="_GoBack"/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</w:t>
      </w:r>
      <w:r w:rsidRPr="0094728E">
        <w:rPr>
          <w:noProof/>
          <w:sz w:val="22"/>
          <w:u w:val="single"/>
          <w:lang w:eastAsia="x-none"/>
        </w:rPr>
        <w:t> </w:t>
      </w:r>
      <w:bookmarkEnd w:id="2"/>
      <w:r w:rsidRPr="0094728E">
        <w:rPr>
          <w:sz w:val="22"/>
          <w:u w:val="single"/>
          <w:lang w:eastAsia="x-none"/>
        </w:rPr>
        <w:fldChar w:fldCharType="end"/>
      </w:r>
      <w:bookmarkEnd w:id="1"/>
      <w:r w:rsidR="00334FE5">
        <w:rPr>
          <w:sz w:val="22"/>
          <w:u w:val="single"/>
          <w:lang w:eastAsia="x-none"/>
        </w:rPr>
        <w:t>,</w:t>
      </w:r>
      <w:r w:rsidR="004557AB">
        <w:rPr>
          <w:sz w:val="22"/>
          <w:lang w:eastAsia="x-none"/>
        </w:rPr>
        <w:t xml:space="preserve"> študent(ka)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3"/>
      <w:r w:rsidR="004557AB">
        <w:rPr>
          <w:sz w:val="22"/>
          <w:lang w:eastAsia="x-none"/>
        </w:rPr>
        <w:t xml:space="preserve"> letnika študijskega programa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4" w:name="Besedilo3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                  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4"/>
      <w:r w:rsidR="00334FE5">
        <w:rPr>
          <w:sz w:val="22"/>
          <w:u w:val="single"/>
          <w:lang w:eastAsia="x-none"/>
        </w:rPr>
        <w:t>,</w:t>
      </w:r>
      <w:r w:rsidR="004557AB">
        <w:rPr>
          <w:sz w:val="22"/>
          <w:lang w:eastAsia="x-none"/>
        </w:rPr>
        <w:t xml:space="preserve"> smeri</w:t>
      </w:r>
      <w:r>
        <w:rPr>
          <w:sz w:val="22"/>
          <w:lang w:eastAsia="x-none"/>
        </w:rPr>
        <w:t xml:space="preserve">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5" w:name="Besedilo4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5"/>
      <w:r w:rsidR="004557AB">
        <w:rPr>
          <w:sz w:val="22"/>
          <w:lang w:eastAsia="x-none"/>
        </w:rPr>
        <w:t>,</w:t>
      </w:r>
    </w:p>
    <w:p w:rsidR="004557AB" w:rsidRDefault="004557AB" w:rsidP="004557AB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>vrsta študija:</w:t>
      </w:r>
      <w:r>
        <w:rPr>
          <w:sz w:val="22"/>
          <w:lang w:eastAsia="x-none"/>
        </w:rPr>
        <w:tab/>
      </w:r>
      <w:r w:rsidR="006B6BEE">
        <w:rPr>
          <w:sz w:val="22"/>
          <w:lang w:eastAsia="x-none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1"/>
      <w:r w:rsidR="006B6BEE">
        <w:rPr>
          <w:sz w:val="22"/>
          <w:lang w:eastAsia="x-none"/>
        </w:rPr>
        <w:instrText xml:space="preserve"> FORMCHECKBOX </w:instrText>
      </w:r>
      <w:r w:rsidR="00F64B47">
        <w:rPr>
          <w:sz w:val="22"/>
          <w:lang w:eastAsia="x-none"/>
        </w:rPr>
      </w:r>
      <w:r w:rsidR="00F64B47">
        <w:rPr>
          <w:sz w:val="22"/>
          <w:lang w:eastAsia="x-none"/>
        </w:rPr>
        <w:fldChar w:fldCharType="separate"/>
      </w:r>
      <w:r w:rsidR="006B6BEE">
        <w:rPr>
          <w:sz w:val="22"/>
          <w:lang w:eastAsia="x-none"/>
        </w:rPr>
        <w:fldChar w:fldCharType="end"/>
      </w:r>
      <w:bookmarkEnd w:id="6"/>
      <w:r w:rsidR="006B6BEE">
        <w:rPr>
          <w:sz w:val="22"/>
          <w:lang w:eastAsia="x-none"/>
        </w:rPr>
        <w:t xml:space="preserve"> univerzitetni</w:t>
      </w:r>
      <w:r w:rsidR="006B6BEE">
        <w:rPr>
          <w:sz w:val="22"/>
          <w:lang w:eastAsia="x-none"/>
        </w:rPr>
        <w:tab/>
      </w:r>
      <w:r w:rsidR="006B6BEE">
        <w:rPr>
          <w:sz w:val="22"/>
          <w:lang w:eastAsia="x-none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trditev2"/>
      <w:r w:rsidR="006B6BEE">
        <w:rPr>
          <w:sz w:val="22"/>
          <w:lang w:eastAsia="x-none"/>
        </w:rPr>
        <w:instrText xml:space="preserve"> FORMCHECKBOX </w:instrText>
      </w:r>
      <w:r w:rsidR="00F64B47">
        <w:rPr>
          <w:sz w:val="22"/>
          <w:lang w:eastAsia="x-none"/>
        </w:rPr>
      </w:r>
      <w:r w:rsidR="00F64B47">
        <w:rPr>
          <w:sz w:val="22"/>
          <w:lang w:eastAsia="x-none"/>
        </w:rPr>
        <w:fldChar w:fldCharType="separate"/>
      </w:r>
      <w:r w:rsidR="006B6BEE">
        <w:rPr>
          <w:sz w:val="22"/>
          <w:lang w:eastAsia="x-none"/>
        </w:rPr>
        <w:fldChar w:fldCharType="end"/>
      </w:r>
      <w:bookmarkEnd w:id="7"/>
      <w:r w:rsidR="006B6BEE">
        <w:rPr>
          <w:sz w:val="22"/>
          <w:lang w:eastAsia="x-none"/>
        </w:rPr>
        <w:t xml:space="preserve"> magistrski</w:t>
      </w:r>
      <w:r w:rsidR="006B6BEE">
        <w:rPr>
          <w:sz w:val="22"/>
          <w:lang w:eastAsia="x-none"/>
        </w:rPr>
        <w:tab/>
      </w:r>
      <w:r w:rsidR="006B6BEE">
        <w:rPr>
          <w:sz w:val="22"/>
          <w:lang w:eastAsia="x-none"/>
        </w:rPr>
        <w:tab/>
      </w:r>
      <w:r w:rsidR="006B6BEE">
        <w:rPr>
          <w:sz w:val="22"/>
          <w:lang w:eastAsia="x-none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3"/>
      <w:r w:rsidR="006B6BEE">
        <w:rPr>
          <w:sz w:val="22"/>
          <w:lang w:eastAsia="x-none"/>
        </w:rPr>
        <w:instrText xml:space="preserve"> FORMCHECKBOX </w:instrText>
      </w:r>
      <w:r w:rsidR="00F64B47">
        <w:rPr>
          <w:sz w:val="22"/>
          <w:lang w:eastAsia="x-none"/>
        </w:rPr>
      </w:r>
      <w:r w:rsidR="00F64B47">
        <w:rPr>
          <w:sz w:val="22"/>
          <w:lang w:eastAsia="x-none"/>
        </w:rPr>
        <w:fldChar w:fldCharType="separate"/>
      </w:r>
      <w:r w:rsidR="006B6BEE">
        <w:rPr>
          <w:sz w:val="22"/>
          <w:lang w:eastAsia="x-none"/>
        </w:rPr>
        <w:fldChar w:fldCharType="end"/>
      </w:r>
      <w:bookmarkEnd w:id="8"/>
      <w:r w:rsidR="006B6BEE">
        <w:rPr>
          <w:sz w:val="22"/>
          <w:lang w:eastAsia="x-none"/>
        </w:rPr>
        <w:t xml:space="preserve"> doktorski</w:t>
      </w:r>
    </w:p>
    <w:p w:rsidR="004557AB" w:rsidRDefault="0094728E" w:rsidP="0094728E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vpisna številka: 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r>
        <w:rPr>
          <w:sz w:val="22"/>
          <w:lang w:eastAsia="x-none"/>
        </w:rPr>
        <w:t xml:space="preserve">,  </w:t>
      </w:r>
      <w:r w:rsidR="004557AB">
        <w:rPr>
          <w:sz w:val="22"/>
          <w:lang w:eastAsia="x-none"/>
        </w:rPr>
        <w:t xml:space="preserve">način študija: </w:t>
      </w:r>
      <w:r w:rsidR="004557AB">
        <w:rPr>
          <w:sz w:val="22"/>
          <w:lang w:eastAsia="x-none"/>
        </w:rPr>
        <w:tab/>
      </w:r>
      <w:r w:rsidR="006B6BEE">
        <w:rPr>
          <w:sz w:val="22"/>
          <w:lang w:eastAsia="x-none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4"/>
      <w:r w:rsidR="006B6BEE">
        <w:rPr>
          <w:sz w:val="22"/>
          <w:lang w:eastAsia="x-none"/>
        </w:rPr>
        <w:instrText xml:space="preserve"> FORMCHECKBOX </w:instrText>
      </w:r>
      <w:r w:rsidR="00F64B47">
        <w:rPr>
          <w:sz w:val="22"/>
          <w:lang w:eastAsia="x-none"/>
        </w:rPr>
      </w:r>
      <w:r w:rsidR="00F64B47">
        <w:rPr>
          <w:sz w:val="22"/>
          <w:lang w:eastAsia="x-none"/>
        </w:rPr>
        <w:fldChar w:fldCharType="separate"/>
      </w:r>
      <w:r w:rsidR="006B6BEE">
        <w:rPr>
          <w:sz w:val="22"/>
          <w:lang w:eastAsia="x-none"/>
        </w:rPr>
        <w:fldChar w:fldCharType="end"/>
      </w:r>
      <w:bookmarkEnd w:id="9"/>
      <w:r w:rsidR="006B6BEE">
        <w:rPr>
          <w:sz w:val="22"/>
          <w:lang w:eastAsia="x-none"/>
        </w:rPr>
        <w:t xml:space="preserve"> redni</w:t>
      </w:r>
      <w:r w:rsidR="006B6BEE">
        <w:rPr>
          <w:sz w:val="22"/>
          <w:lang w:eastAsia="x-none"/>
        </w:rPr>
        <w:tab/>
      </w:r>
      <w:r w:rsidR="006B6BEE">
        <w:rPr>
          <w:sz w:val="22"/>
          <w:lang w:eastAsia="x-none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5"/>
      <w:r w:rsidR="006B6BEE">
        <w:rPr>
          <w:sz w:val="22"/>
          <w:lang w:eastAsia="x-none"/>
        </w:rPr>
        <w:instrText xml:space="preserve"> FORMCHECKBOX </w:instrText>
      </w:r>
      <w:r w:rsidR="00F64B47">
        <w:rPr>
          <w:sz w:val="22"/>
          <w:lang w:eastAsia="x-none"/>
        </w:rPr>
      </w:r>
      <w:r w:rsidR="00F64B47">
        <w:rPr>
          <w:sz w:val="22"/>
          <w:lang w:eastAsia="x-none"/>
        </w:rPr>
        <w:fldChar w:fldCharType="separate"/>
      </w:r>
      <w:r w:rsidR="006B6BEE">
        <w:rPr>
          <w:sz w:val="22"/>
          <w:lang w:eastAsia="x-none"/>
        </w:rPr>
        <w:fldChar w:fldCharType="end"/>
      </w:r>
      <w:bookmarkEnd w:id="10"/>
      <w:r w:rsidR="006B6BEE">
        <w:rPr>
          <w:sz w:val="22"/>
          <w:lang w:eastAsia="x-none"/>
        </w:rPr>
        <w:t xml:space="preserve"> izredni</w:t>
      </w:r>
    </w:p>
    <w:p w:rsidR="004557AB" w:rsidRDefault="004557AB" w:rsidP="004557AB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>prosim za priznanje izpita iz predmeta</w:t>
      </w:r>
      <w:r w:rsidR="00334FE5">
        <w:rPr>
          <w:sz w:val="22"/>
          <w:lang w:eastAsia="x-none"/>
        </w:rPr>
        <w:t>:</w:t>
      </w:r>
    </w:p>
    <w:p w:rsidR="006B6BEE" w:rsidRDefault="00334FE5" w:rsidP="004557AB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>n</w:t>
      </w:r>
      <w:r w:rsidR="004557AB">
        <w:rPr>
          <w:sz w:val="22"/>
          <w:lang w:eastAsia="x-none"/>
        </w:rPr>
        <w:t xml:space="preserve">aziv: </w:t>
      </w:r>
      <w:r w:rsidR="006B6BEE" w:rsidRPr="0094728E">
        <w:rPr>
          <w:sz w:val="22"/>
          <w:u w:val="single"/>
          <w:lang w:eastAsia="x-non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1" w:name="Besedilo6"/>
      <w:r w:rsidR="006B6BEE" w:rsidRPr="0094728E">
        <w:rPr>
          <w:sz w:val="22"/>
          <w:u w:val="single"/>
          <w:lang w:eastAsia="x-none"/>
        </w:rPr>
        <w:instrText xml:space="preserve"> FORMTEXT </w:instrText>
      </w:r>
      <w:r w:rsidR="006B6BEE" w:rsidRPr="0094728E">
        <w:rPr>
          <w:sz w:val="22"/>
          <w:u w:val="single"/>
          <w:lang w:eastAsia="x-none"/>
        </w:rPr>
      </w:r>
      <w:r w:rsidR="006B6BEE" w:rsidRPr="0094728E">
        <w:rPr>
          <w:sz w:val="22"/>
          <w:u w:val="single"/>
          <w:lang w:eastAsia="x-none"/>
        </w:rPr>
        <w:fldChar w:fldCharType="separate"/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 xml:space="preserve">                                                                                                                                                   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sz w:val="22"/>
          <w:u w:val="single"/>
          <w:lang w:eastAsia="x-none"/>
        </w:rPr>
        <w:fldChar w:fldCharType="end"/>
      </w:r>
      <w:bookmarkEnd w:id="11"/>
      <w:r w:rsidRPr="00334FE5">
        <w:rPr>
          <w:sz w:val="22"/>
          <w:lang w:eastAsia="x-none"/>
        </w:rPr>
        <w:t>,</w:t>
      </w:r>
    </w:p>
    <w:p w:rsidR="004557AB" w:rsidRDefault="00334FE5" w:rsidP="004557AB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>n</w:t>
      </w:r>
      <w:r w:rsidR="004557AB">
        <w:rPr>
          <w:sz w:val="22"/>
          <w:lang w:eastAsia="x-none"/>
        </w:rPr>
        <w:t xml:space="preserve">osilec: </w:t>
      </w:r>
      <w:r w:rsidR="006B6BEE" w:rsidRPr="0094728E">
        <w:rPr>
          <w:sz w:val="22"/>
          <w:u w:val="single"/>
          <w:lang w:eastAsia="x-non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12" w:name="Besedilo7"/>
      <w:r w:rsidR="006B6BEE" w:rsidRPr="0094728E">
        <w:rPr>
          <w:sz w:val="22"/>
          <w:u w:val="single"/>
          <w:lang w:eastAsia="x-none"/>
        </w:rPr>
        <w:instrText xml:space="preserve"> FORMTEXT </w:instrText>
      </w:r>
      <w:r w:rsidR="006B6BEE" w:rsidRPr="0094728E">
        <w:rPr>
          <w:sz w:val="22"/>
          <w:u w:val="single"/>
          <w:lang w:eastAsia="x-none"/>
        </w:rPr>
      </w:r>
      <w:r w:rsidR="006B6BEE" w:rsidRPr="0094728E">
        <w:rPr>
          <w:sz w:val="22"/>
          <w:u w:val="single"/>
          <w:lang w:eastAsia="x-none"/>
        </w:rPr>
        <w:fldChar w:fldCharType="separate"/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noProof/>
          <w:sz w:val="22"/>
          <w:u w:val="single"/>
          <w:lang w:eastAsia="x-none"/>
        </w:rPr>
        <w:t xml:space="preserve">                                                                                                                                                </w:t>
      </w:r>
      <w:r w:rsidR="006B6BEE" w:rsidRPr="0094728E">
        <w:rPr>
          <w:noProof/>
          <w:sz w:val="22"/>
          <w:u w:val="single"/>
          <w:lang w:eastAsia="x-none"/>
        </w:rPr>
        <w:t> </w:t>
      </w:r>
      <w:r w:rsidR="006B6BEE" w:rsidRPr="0094728E">
        <w:rPr>
          <w:sz w:val="22"/>
          <w:u w:val="single"/>
          <w:lang w:eastAsia="x-none"/>
        </w:rPr>
        <w:fldChar w:fldCharType="end"/>
      </w:r>
      <w:bookmarkEnd w:id="12"/>
      <w:r w:rsidRPr="00334FE5">
        <w:rPr>
          <w:sz w:val="22"/>
          <w:lang w:eastAsia="x-none"/>
        </w:rPr>
        <w:t>.</w:t>
      </w:r>
    </w:p>
    <w:p w:rsidR="006B6BEE" w:rsidRDefault="006B6BEE" w:rsidP="006B6BEE">
      <w:pPr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Izpit iz predmeta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3" w:name="Besedilo8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                                                            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13"/>
    </w:p>
    <w:p w:rsidR="004557AB" w:rsidRDefault="006B6BEE" w:rsidP="004557AB">
      <w:pPr>
        <w:spacing w:line="480" w:lineRule="auto"/>
        <w:jc w:val="both"/>
        <w:rPr>
          <w:lang w:eastAsia="x-none"/>
        </w:rPr>
      </w:pP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0"/>
          <w:lang w:eastAsia="x-none"/>
        </w:rPr>
        <w:tab/>
      </w:r>
      <w:r>
        <w:rPr>
          <w:lang w:eastAsia="x-none"/>
        </w:rPr>
        <w:t>(naziv opravljenega izpita)</w:t>
      </w:r>
    </w:p>
    <w:p w:rsidR="006B6BEE" w:rsidRDefault="006B6BEE" w:rsidP="006B6BEE">
      <w:pPr>
        <w:jc w:val="both"/>
        <w:rPr>
          <w:sz w:val="22"/>
          <w:lang w:eastAsia="x-none"/>
        </w:rPr>
      </w:pPr>
      <w:r w:rsidRPr="006B6BEE">
        <w:rPr>
          <w:sz w:val="22"/>
          <w:lang w:eastAsia="x-none"/>
        </w:rPr>
        <w:t xml:space="preserve">sem opravil(a) na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4" w:name="Besedilo9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                                                           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14"/>
    </w:p>
    <w:p w:rsidR="006B6BEE" w:rsidRDefault="006B6BEE" w:rsidP="006B6BEE">
      <w:pPr>
        <w:spacing w:line="480" w:lineRule="auto"/>
        <w:jc w:val="both"/>
        <w:rPr>
          <w:lang w:eastAsia="x-none"/>
        </w:rPr>
      </w:pP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0"/>
          <w:lang w:eastAsia="x-none"/>
        </w:rPr>
        <w:tab/>
      </w:r>
      <w:r>
        <w:rPr>
          <w:lang w:eastAsia="x-none"/>
        </w:rPr>
        <w:t>(visokošolska ustanova)</w:t>
      </w:r>
    </w:p>
    <w:p w:rsidR="006B6BEE" w:rsidRDefault="006B6BEE" w:rsidP="006B6BEE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v študijskem letu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5" w:name="Besedilo10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15"/>
      <w:r>
        <w:rPr>
          <w:sz w:val="22"/>
          <w:lang w:eastAsia="x-none"/>
        </w:rPr>
        <w:t xml:space="preserve"> z oceno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6" w:name="Besedilo11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16"/>
      <w:r>
        <w:rPr>
          <w:sz w:val="22"/>
          <w:lang w:eastAsia="x-none"/>
        </w:rPr>
        <w:t>.</w:t>
      </w:r>
    </w:p>
    <w:p w:rsidR="006B6BEE" w:rsidRDefault="006B6BEE" w:rsidP="006B6BEE">
      <w:pPr>
        <w:jc w:val="both"/>
        <w:rPr>
          <w:sz w:val="22"/>
          <w:lang w:eastAsia="x-none"/>
        </w:rPr>
      </w:pPr>
      <w:r>
        <w:rPr>
          <w:sz w:val="22"/>
          <w:lang w:eastAsia="x-none"/>
        </w:rPr>
        <w:t>Prošnji prilagam potrdilo o opravljenem izpitu visokošolske ustanove, kjer sem izpit opravil(a), potrjen učni načrt za predmet in plačilo za izdajo sk</w:t>
      </w:r>
      <w:r w:rsidR="00E521AC">
        <w:rPr>
          <w:sz w:val="22"/>
          <w:lang w:eastAsia="x-none"/>
        </w:rPr>
        <w:t>lepa o priznanju izpitov, če je</w:t>
      </w:r>
      <w:r w:rsidR="0094728E">
        <w:rPr>
          <w:sz w:val="22"/>
          <w:lang w:eastAsia="x-none"/>
        </w:rPr>
        <w:t xml:space="preserve"> izpit opravljen</w:t>
      </w:r>
      <w:r>
        <w:rPr>
          <w:sz w:val="22"/>
          <w:lang w:eastAsia="x-none"/>
        </w:rPr>
        <w:t xml:space="preserve"> </w:t>
      </w:r>
      <w:r w:rsidR="0094728E">
        <w:rPr>
          <w:sz w:val="22"/>
          <w:lang w:eastAsia="x-none"/>
        </w:rPr>
        <w:t>izven</w:t>
      </w:r>
      <w:r w:rsidR="006D7864">
        <w:rPr>
          <w:sz w:val="22"/>
          <w:lang w:eastAsia="x-none"/>
        </w:rPr>
        <w:t xml:space="preserve"> Univerze v Mariboru.</w:t>
      </w:r>
    </w:p>
    <w:p w:rsidR="006D7864" w:rsidRDefault="006D7864" w:rsidP="006B6BEE">
      <w:pPr>
        <w:jc w:val="both"/>
        <w:rPr>
          <w:sz w:val="22"/>
          <w:lang w:eastAsia="x-none"/>
        </w:rPr>
      </w:pPr>
    </w:p>
    <w:p w:rsidR="006D7864" w:rsidRDefault="006D7864" w:rsidP="006D7864">
      <w:pPr>
        <w:spacing w:line="480" w:lineRule="auto"/>
        <w:jc w:val="both"/>
        <w:rPr>
          <w:sz w:val="22"/>
          <w:lang w:eastAsia="x-none"/>
        </w:rPr>
      </w:pPr>
      <w:r>
        <w:rPr>
          <w:sz w:val="22"/>
          <w:lang w:eastAsia="x-none"/>
        </w:rPr>
        <w:t>Opombe študenta(ke):</w:t>
      </w:r>
    </w:p>
    <w:p w:rsidR="006D7864" w:rsidRPr="0094728E" w:rsidRDefault="0094728E" w:rsidP="006D7864">
      <w:pPr>
        <w:spacing w:line="480" w:lineRule="auto"/>
        <w:jc w:val="both"/>
        <w:rPr>
          <w:sz w:val="22"/>
          <w:u w:val="single"/>
          <w:lang w:eastAsia="x-none"/>
        </w:rPr>
      </w:pPr>
      <w:r w:rsidRPr="0094728E">
        <w:rPr>
          <w:sz w:val="22"/>
          <w:u w:val="single"/>
          <w:lang w:eastAsia="x-non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7" w:name="Besedilo14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                                                                                            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17"/>
    </w:p>
    <w:p w:rsidR="0094728E" w:rsidRDefault="0094728E" w:rsidP="006D7864">
      <w:pPr>
        <w:jc w:val="both"/>
        <w:rPr>
          <w:sz w:val="22"/>
          <w:lang w:eastAsia="x-none"/>
        </w:rPr>
      </w:pPr>
    </w:p>
    <w:p w:rsidR="006D7864" w:rsidRDefault="006D7864" w:rsidP="006D7864">
      <w:pPr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V Mariboru, dne </w:t>
      </w:r>
      <w:r w:rsidRPr="0094728E">
        <w:rPr>
          <w:sz w:val="22"/>
          <w:u w:val="single"/>
          <w:lang w:eastAsia="x-non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8" w:name="Besedilo13"/>
      <w:r w:rsidRPr="0094728E">
        <w:rPr>
          <w:sz w:val="22"/>
          <w:u w:val="single"/>
          <w:lang w:eastAsia="x-none"/>
        </w:rPr>
        <w:instrText xml:space="preserve"> FORMTEXT </w:instrText>
      </w:r>
      <w:r w:rsidRPr="0094728E">
        <w:rPr>
          <w:sz w:val="22"/>
          <w:u w:val="single"/>
          <w:lang w:eastAsia="x-none"/>
        </w:rPr>
      </w:r>
      <w:r w:rsidRPr="0094728E">
        <w:rPr>
          <w:sz w:val="22"/>
          <w:u w:val="single"/>
          <w:lang w:eastAsia="x-none"/>
        </w:rPr>
        <w:fldChar w:fldCharType="separate"/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noProof/>
          <w:sz w:val="22"/>
          <w:u w:val="single"/>
          <w:lang w:eastAsia="x-none"/>
        </w:rPr>
        <w:t xml:space="preserve">                                 </w:t>
      </w:r>
      <w:r w:rsidRPr="0094728E">
        <w:rPr>
          <w:noProof/>
          <w:sz w:val="22"/>
          <w:u w:val="single"/>
          <w:lang w:eastAsia="x-none"/>
        </w:rPr>
        <w:t> </w:t>
      </w:r>
      <w:r w:rsidRPr="0094728E">
        <w:rPr>
          <w:sz w:val="22"/>
          <w:u w:val="single"/>
          <w:lang w:eastAsia="x-none"/>
        </w:rPr>
        <w:fldChar w:fldCharType="end"/>
      </w:r>
      <w:bookmarkEnd w:id="18"/>
      <w:r>
        <w:rPr>
          <w:sz w:val="22"/>
          <w:lang w:eastAsia="x-none"/>
        </w:rPr>
        <w:t xml:space="preserve">  </w:t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  <w:t>_____________________</w:t>
      </w:r>
    </w:p>
    <w:p w:rsidR="006D7864" w:rsidRDefault="006D7864" w:rsidP="006D7864">
      <w:pPr>
        <w:spacing w:line="480" w:lineRule="auto"/>
        <w:jc w:val="both"/>
        <w:rPr>
          <w:lang w:eastAsia="x-none"/>
        </w:rPr>
      </w:pP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</w:r>
      <w:r>
        <w:rPr>
          <w:sz w:val="22"/>
          <w:lang w:eastAsia="x-none"/>
        </w:rPr>
        <w:tab/>
        <w:t xml:space="preserve">                    </w:t>
      </w:r>
      <w:r>
        <w:rPr>
          <w:lang w:eastAsia="x-none"/>
        </w:rPr>
        <w:t>(podpis študenta(ke))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6D7864" w:rsidRPr="004D3399" w:rsidTr="004D3399">
        <w:trPr>
          <w:trHeight w:val="183"/>
        </w:trPr>
        <w:tc>
          <w:tcPr>
            <w:tcW w:w="9779" w:type="dxa"/>
            <w:shd w:val="clear" w:color="auto" w:fill="000000"/>
          </w:tcPr>
          <w:p w:rsidR="006D7864" w:rsidRPr="004D3399" w:rsidRDefault="006D7864" w:rsidP="004D3399">
            <w:pPr>
              <w:jc w:val="both"/>
              <w:rPr>
                <w:b/>
                <w:sz w:val="22"/>
                <w:lang w:eastAsia="x-none"/>
              </w:rPr>
            </w:pPr>
            <w:r w:rsidRPr="004D3399">
              <w:rPr>
                <w:b/>
                <w:sz w:val="22"/>
                <w:lang w:eastAsia="x-none"/>
              </w:rPr>
              <w:t>IZPOLNI NOSILEC PREDMETA</w:t>
            </w:r>
          </w:p>
        </w:tc>
      </w:tr>
      <w:tr w:rsidR="006D7864" w:rsidRPr="004D3399" w:rsidTr="004D3399">
        <w:tc>
          <w:tcPr>
            <w:tcW w:w="9779" w:type="dxa"/>
            <w:shd w:val="clear" w:color="auto" w:fill="auto"/>
          </w:tcPr>
          <w:p w:rsidR="002164BE" w:rsidRPr="004D3399" w:rsidRDefault="002164BE" w:rsidP="004D3399">
            <w:pPr>
              <w:spacing w:before="120" w:after="120" w:line="480" w:lineRule="auto"/>
              <w:jc w:val="both"/>
              <w:rPr>
                <w:sz w:val="22"/>
                <w:lang w:eastAsia="x-none"/>
              </w:rPr>
            </w:pPr>
            <w:r w:rsidRPr="004D3399">
              <w:rPr>
                <w:sz w:val="22"/>
                <w:lang w:eastAsia="x-none"/>
              </w:rPr>
              <w:t>Na podlagi potrdila o opravljenem izpitu ter učnega načrta predmeta se izpit</w:t>
            </w:r>
          </w:p>
          <w:p w:rsidR="002164BE" w:rsidRPr="004D3399" w:rsidRDefault="002164BE" w:rsidP="004D3399">
            <w:pPr>
              <w:spacing w:before="120" w:after="120" w:line="480" w:lineRule="auto"/>
              <w:jc w:val="both"/>
              <w:rPr>
                <w:sz w:val="22"/>
                <w:lang w:eastAsia="x-none"/>
              </w:rPr>
            </w:pPr>
            <w:r w:rsidRPr="004D3399">
              <w:rPr>
                <w:sz w:val="22"/>
                <w:lang w:eastAsia="x-none"/>
              </w:rPr>
              <w:t xml:space="preserve">            </w:t>
            </w:r>
            <w:r w:rsidRPr="004D3399">
              <w:rPr>
                <w:sz w:val="22"/>
                <w:lang w:eastAsia="x-none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6"/>
            <w:r w:rsidRPr="004D3399">
              <w:rPr>
                <w:sz w:val="22"/>
                <w:lang w:eastAsia="x-none"/>
              </w:rPr>
              <w:instrText xml:space="preserve"> FORMCHECKBOX </w:instrText>
            </w:r>
            <w:r w:rsidR="00F64B47">
              <w:rPr>
                <w:sz w:val="22"/>
                <w:lang w:eastAsia="x-none"/>
              </w:rPr>
            </w:r>
            <w:r w:rsidR="00F64B47">
              <w:rPr>
                <w:sz w:val="22"/>
                <w:lang w:eastAsia="x-none"/>
              </w:rPr>
              <w:fldChar w:fldCharType="separate"/>
            </w:r>
            <w:r w:rsidRPr="004D3399">
              <w:rPr>
                <w:sz w:val="22"/>
                <w:lang w:eastAsia="x-none"/>
              </w:rPr>
              <w:fldChar w:fldCharType="end"/>
            </w:r>
            <w:bookmarkEnd w:id="19"/>
            <w:r w:rsidRPr="004D3399">
              <w:rPr>
                <w:sz w:val="22"/>
                <w:lang w:eastAsia="x-none"/>
              </w:rPr>
              <w:t xml:space="preserve"> prizna v celoti </w:t>
            </w:r>
            <w:r w:rsidR="008060B3" w:rsidRPr="004D3399">
              <w:rPr>
                <w:sz w:val="22"/>
                <w:lang w:eastAsia="x-none"/>
              </w:rPr>
              <w:t>z oceno</w:t>
            </w:r>
            <w:r w:rsidR="0094728E">
              <w:rPr>
                <w:sz w:val="22"/>
                <w:lang w:eastAsia="x-none"/>
              </w:rPr>
              <w:t>*</w:t>
            </w:r>
            <w:r w:rsidR="008060B3" w:rsidRPr="004D3399">
              <w:rPr>
                <w:sz w:val="22"/>
                <w:lang w:eastAsia="x-none"/>
              </w:rPr>
              <w:t xml:space="preserve"> _______</w:t>
            </w:r>
            <w:r w:rsidRPr="004D3399">
              <w:rPr>
                <w:sz w:val="22"/>
                <w:lang w:eastAsia="x-none"/>
              </w:rPr>
              <w:t xml:space="preserve">             </w:t>
            </w:r>
            <w:r w:rsidRPr="004D3399">
              <w:rPr>
                <w:sz w:val="22"/>
                <w:lang w:eastAsia="x-non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7"/>
            <w:r w:rsidRPr="004D3399">
              <w:rPr>
                <w:sz w:val="22"/>
                <w:lang w:eastAsia="x-none"/>
              </w:rPr>
              <w:instrText xml:space="preserve"> FORMCHECKBOX </w:instrText>
            </w:r>
            <w:r w:rsidR="00F64B47">
              <w:rPr>
                <w:sz w:val="22"/>
                <w:lang w:eastAsia="x-none"/>
              </w:rPr>
            </w:r>
            <w:r w:rsidR="00F64B47">
              <w:rPr>
                <w:sz w:val="22"/>
                <w:lang w:eastAsia="x-none"/>
              </w:rPr>
              <w:fldChar w:fldCharType="separate"/>
            </w:r>
            <w:r w:rsidRPr="004D3399">
              <w:rPr>
                <w:sz w:val="22"/>
                <w:lang w:eastAsia="x-none"/>
              </w:rPr>
              <w:fldChar w:fldCharType="end"/>
            </w:r>
            <w:bookmarkEnd w:id="20"/>
            <w:r w:rsidRPr="004D3399">
              <w:rPr>
                <w:sz w:val="22"/>
                <w:lang w:eastAsia="x-none"/>
              </w:rPr>
              <w:t xml:space="preserve"> prizna delno               </w:t>
            </w:r>
            <w:r w:rsidRPr="004D3399">
              <w:rPr>
                <w:sz w:val="22"/>
                <w:lang w:eastAsia="x-none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8"/>
            <w:r w:rsidRPr="004D3399">
              <w:rPr>
                <w:sz w:val="22"/>
                <w:lang w:eastAsia="x-none"/>
              </w:rPr>
              <w:instrText xml:space="preserve"> FORMCHECKBOX </w:instrText>
            </w:r>
            <w:r w:rsidR="00F64B47">
              <w:rPr>
                <w:sz w:val="22"/>
                <w:lang w:eastAsia="x-none"/>
              </w:rPr>
            </w:r>
            <w:r w:rsidR="00F64B47">
              <w:rPr>
                <w:sz w:val="22"/>
                <w:lang w:eastAsia="x-none"/>
              </w:rPr>
              <w:fldChar w:fldCharType="separate"/>
            </w:r>
            <w:r w:rsidRPr="004D3399">
              <w:rPr>
                <w:sz w:val="22"/>
                <w:lang w:eastAsia="x-none"/>
              </w:rPr>
              <w:fldChar w:fldCharType="end"/>
            </w:r>
            <w:bookmarkEnd w:id="21"/>
            <w:r w:rsidRPr="004D3399">
              <w:rPr>
                <w:sz w:val="22"/>
                <w:lang w:eastAsia="x-none"/>
              </w:rPr>
              <w:t xml:space="preserve"> ne prizna</w:t>
            </w:r>
          </w:p>
          <w:p w:rsidR="008060B3" w:rsidRPr="004D3399" w:rsidRDefault="008060B3" w:rsidP="004D3399">
            <w:pPr>
              <w:jc w:val="both"/>
              <w:rPr>
                <w:sz w:val="22"/>
                <w:lang w:eastAsia="x-none"/>
              </w:rPr>
            </w:pPr>
            <w:r w:rsidRPr="004D3399">
              <w:rPr>
                <w:sz w:val="22"/>
                <w:lang w:eastAsia="x-none"/>
              </w:rPr>
              <w:t>Datum: ______________                                                                      _____________________</w:t>
            </w:r>
          </w:p>
          <w:p w:rsidR="002164BE" w:rsidRPr="004D3399" w:rsidRDefault="008060B3" w:rsidP="004D3399">
            <w:pPr>
              <w:spacing w:line="480" w:lineRule="auto"/>
              <w:jc w:val="both"/>
              <w:rPr>
                <w:sz w:val="22"/>
                <w:lang w:eastAsia="x-none"/>
              </w:rPr>
            </w:pP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</w:r>
            <w:r w:rsidRPr="004D3399">
              <w:rPr>
                <w:sz w:val="22"/>
                <w:lang w:eastAsia="x-none"/>
              </w:rPr>
              <w:tab/>
              <w:t xml:space="preserve">           </w:t>
            </w:r>
            <w:r>
              <w:rPr>
                <w:lang w:eastAsia="x-none"/>
              </w:rPr>
              <w:t>(nosilec predmeta)</w:t>
            </w:r>
          </w:p>
        </w:tc>
      </w:tr>
    </w:tbl>
    <w:p w:rsidR="006D7864" w:rsidRPr="0094728E" w:rsidRDefault="0094728E" w:rsidP="0094728E">
      <w:pPr>
        <w:autoSpaceDE w:val="0"/>
        <w:autoSpaceDN w:val="0"/>
        <w:adjustRightInd w:val="0"/>
        <w:jc w:val="both"/>
        <w:rPr>
          <w:lang w:eastAsia="x-none"/>
        </w:rPr>
      </w:pPr>
      <w:r w:rsidRPr="0094728E">
        <w:rPr>
          <w:rFonts w:ascii="TrebuchetMS" w:hAnsi="TrebuchetMS" w:cs="TrebuchetMS"/>
          <w:szCs w:val="22"/>
        </w:rPr>
        <w:t>* (Pravilnik o preverjanju in ocenjevanju znanja na Univerzi v Mariboru št. A4/2009-41AG</w:t>
      </w:r>
      <w:r>
        <w:rPr>
          <w:rFonts w:ascii="TrebuchetMS" w:hAnsi="TrebuchetMS" w:cs="TrebuchetMS"/>
          <w:szCs w:val="22"/>
        </w:rPr>
        <w:t xml:space="preserve">) </w:t>
      </w:r>
      <w:r w:rsidRPr="0094728E">
        <w:rPr>
          <w:rFonts w:ascii="TrebuchetMS" w:hAnsi="TrebuchetMS" w:cs="TrebuchetMS"/>
          <w:szCs w:val="22"/>
        </w:rPr>
        <w:t>»Študentom, ki so opravili obveznosti na osnovi vnaprej podpisanega učnega sporazuma v</w:t>
      </w:r>
      <w:r>
        <w:rPr>
          <w:rFonts w:ascii="TrebuchetMS" w:hAnsi="TrebuchetMS" w:cs="TrebuchetMS"/>
          <w:szCs w:val="22"/>
        </w:rPr>
        <w:t xml:space="preserve"> </w:t>
      </w:r>
      <w:r w:rsidRPr="0094728E">
        <w:rPr>
          <w:rFonts w:ascii="TrebuchetMS" w:hAnsi="TrebuchetMS" w:cs="TrebuchetMS"/>
          <w:szCs w:val="22"/>
        </w:rPr>
        <w:t>okviru študijskih izmenjav doma ali v tujini in so pridobili ocene, se poleg opravljenih</w:t>
      </w:r>
      <w:r>
        <w:rPr>
          <w:rFonts w:ascii="TrebuchetMS" w:hAnsi="TrebuchetMS" w:cs="TrebuchetMS"/>
          <w:szCs w:val="22"/>
        </w:rPr>
        <w:t xml:space="preserve"> </w:t>
      </w:r>
      <w:r w:rsidRPr="0094728E">
        <w:rPr>
          <w:rFonts w:ascii="TrebuchetMS" w:hAnsi="TrebuchetMS" w:cs="TrebuchetMS"/>
          <w:szCs w:val="22"/>
        </w:rPr>
        <w:t>obveznosti priznajo tudi pridobljene ocene. Ocene se študentom priznajo tudi v primeru,</w:t>
      </w:r>
      <w:r>
        <w:rPr>
          <w:rFonts w:ascii="TrebuchetMS" w:hAnsi="TrebuchetMS" w:cs="TrebuchetMS"/>
          <w:szCs w:val="22"/>
        </w:rPr>
        <w:t xml:space="preserve"> </w:t>
      </w:r>
      <w:r w:rsidRPr="0094728E">
        <w:rPr>
          <w:rFonts w:ascii="TrebuchetMS" w:hAnsi="TrebuchetMS" w:cs="TrebuchetMS"/>
          <w:szCs w:val="22"/>
        </w:rPr>
        <w:t>kadar se jim priznajo obveznosti, opravljene v okviru študijskih programov na Univerzi v</w:t>
      </w:r>
      <w:r>
        <w:rPr>
          <w:rFonts w:ascii="TrebuchetMS" w:hAnsi="TrebuchetMS" w:cs="TrebuchetMS"/>
          <w:szCs w:val="22"/>
        </w:rPr>
        <w:t xml:space="preserve"> </w:t>
      </w:r>
      <w:r w:rsidRPr="0094728E">
        <w:rPr>
          <w:rFonts w:ascii="TrebuchetMS" w:hAnsi="TrebuchetMS" w:cs="TrebuchetMS"/>
          <w:szCs w:val="22"/>
        </w:rPr>
        <w:t>Mariboru, medtem ko o priznavanju obveznosti in ocen v ostalih primerih odloči komisija</w:t>
      </w:r>
      <w:r>
        <w:rPr>
          <w:rFonts w:ascii="TrebuchetMS" w:hAnsi="TrebuchetMS" w:cs="TrebuchetMS"/>
          <w:szCs w:val="22"/>
        </w:rPr>
        <w:t xml:space="preserve"> </w:t>
      </w:r>
      <w:r w:rsidRPr="0094728E">
        <w:rPr>
          <w:rFonts w:ascii="TrebuchetMS" w:hAnsi="TrebuchetMS" w:cs="TrebuchetMS"/>
          <w:szCs w:val="22"/>
        </w:rPr>
        <w:t>članice, pristojna za študijske zadeve.«</w:t>
      </w:r>
    </w:p>
    <w:sectPr w:rsidR="006D7864" w:rsidRPr="0094728E" w:rsidSect="003A0BF4">
      <w:headerReference w:type="default" r:id="rId9"/>
      <w:footerReference w:type="default" r:id="rId10"/>
      <w:type w:val="continuous"/>
      <w:pgSz w:w="11907" w:h="16840" w:code="9"/>
      <w:pgMar w:top="935" w:right="1134" w:bottom="1701" w:left="1134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47" w:rsidRDefault="00F64B47">
      <w:r>
        <w:separator/>
      </w:r>
    </w:p>
  </w:endnote>
  <w:endnote w:type="continuationSeparator" w:id="0">
    <w:p w:rsidR="00F64B47" w:rsidRDefault="00F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8" w:rsidRDefault="00317448" w:rsidP="006B721F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noProof/>
        <w:color w:val="4D4D4D"/>
        <w:szCs w:val="18"/>
      </w:rPr>
    </w:pPr>
  </w:p>
  <w:p w:rsidR="003A0BF4" w:rsidRPr="00FF1E7F" w:rsidRDefault="00507F40" w:rsidP="003A0BF4">
    <w:pPr>
      <w:pStyle w:val="Noga"/>
      <w:jc w:val="center"/>
      <w:rPr>
        <w:color w:val="006A8E"/>
        <w:spacing w:val="-4"/>
        <w:szCs w:val="18"/>
      </w:rPr>
    </w:pPr>
    <w:r>
      <w:rPr>
        <w:rFonts w:ascii="Calibri" w:hAnsi="Calibri" w:cs="TitilliumText25L"/>
        <w:noProof/>
        <w:color w:val="00688A"/>
        <w:spacing w:val="-4"/>
        <w:szCs w:val="18"/>
      </w:rPr>
      <w:drawing>
        <wp:inline distT="0" distB="0" distL="0" distR="0">
          <wp:extent cx="724535" cy="629920"/>
          <wp:effectExtent l="0" t="0" r="0" b="0"/>
          <wp:docPr id="2" name="Slika 2" descr="Q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Q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BF4" w:rsidRPr="008953BE">
      <w:rPr>
        <w:rStyle w:val="A1"/>
        <w:rFonts w:ascii="Calibri" w:hAnsi="Calibri"/>
        <w:spacing w:val="-4"/>
        <w:sz w:val="18"/>
        <w:szCs w:val="18"/>
      </w:rPr>
      <w:t xml:space="preserve"> </w:t>
    </w:r>
    <w:r w:rsidR="003A0BF4" w:rsidRPr="008953BE">
      <w:rPr>
        <w:rStyle w:val="A1"/>
        <w:rFonts w:ascii="Calibri" w:hAnsi="Calibri"/>
        <w:spacing w:val="-4"/>
        <w:sz w:val="20"/>
        <w:szCs w:val="20"/>
      </w:rPr>
      <w:t>www.fnm.um.si | dekanat.fnm@um.si | t +386 2 22 93 844 | Koroška c. 160, 2000 Maribor</w:t>
    </w:r>
    <w:r w:rsidR="003A0BF4">
      <w:rPr>
        <w:rFonts w:ascii="Calibri" w:hAnsi="Calibri" w:cs="TitilliumText25L"/>
        <w:noProof/>
        <w:color w:val="00688A"/>
        <w:spacing w:val="-4"/>
        <w:szCs w:val="18"/>
      </w:rPr>
      <w:t xml:space="preserve"> </w:t>
    </w:r>
    <w:r>
      <w:rPr>
        <w:rFonts w:ascii="Calibri" w:hAnsi="Calibri" w:cs="TitilliumText25L"/>
        <w:noProof/>
        <w:color w:val="00688A"/>
        <w:spacing w:val="-4"/>
        <w:szCs w:val="18"/>
      </w:rPr>
      <w:drawing>
        <wp:inline distT="0" distB="0" distL="0" distR="0">
          <wp:extent cx="724535" cy="638175"/>
          <wp:effectExtent l="0" t="0" r="0" b="9525"/>
          <wp:docPr id="3" name="Slika 3" descr="Q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Q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F4" w:rsidRPr="003E658F" w:rsidRDefault="003A0BF4" w:rsidP="003A0BF4">
    <w:pPr>
      <w:pStyle w:val="Noga"/>
    </w:pPr>
  </w:p>
  <w:p w:rsidR="003D68D1" w:rsidRDefault="003D68D1" w:rsidP="006B721F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Cs w:val="18"/>
      </w:rPr>
    </w:pPr>
  </w:p>
  <w:p w:rsidR="0054423B" w:rsidRDefault="0054423B" w:rsidP="005E50EE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47" w:rsidRDefault="00F64B47">
      <w:r>
        <w:separator/>
      </w:r>
    </w:p>
  </w:footnote>
  <w:footnote w:type="continuationSeparator" w:id="0">
    <w:p w:rsidR="00F64B47" w:rsidRDefault="00F6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4F" w:rsidRDefault="00507F40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noProof/>
        <w:color w:val="4D4D4D"/>
        <w:szCs w:val="18"/>
      </w:rPr>
    </w:pPr>
    <w:r>
      <w:rPr>
        <w:noProof/>
      </w:rPr>
      <w:drawing>
        <wp:inline distT="0" distB="0" distL="0" distR="0">
          <wp:extent cx="1742440" cy="948690"/>
          <wp:effectExtent l="0" t="0" r="0" b="3810"/>
          <wp:docPr id="1" name="Slika 1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7AB" w:rsidRDefault="004557AB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noProof/>
        <w:color w:val="4D4D4D"/>
        <w:szCs w:val="18"/>
      </w:rPr>
    </w:pPr>
  </w:p>
  <w:p w:rsidR="004557AB" w:rsidRPr="005E50EE" w:rsidRDefault="004557AB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F5F"/>
    <w:multiLevelType w:val="hybridMultilevel"/>
    <w:tmpl w:val="26BC5330"/>
    <w:lvl w:ilvl="0" w:tplc="AA12F838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51A06"/>
    <w:multiLevelType w:val="hybridMultilevel"/>
    <w:tmpl w:val="983A9918"/>
    <w:lvl w:ilvl="0" w:tplc="C0CCE3F4">
      <w:start w:val="5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7A7D"/>
    <w:multiLevelType w:val="hybridMultilevel"/>
    <w:tmpl w:val="99561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52B45"/>
    <w:multiLevelType w:val="hybridMultilevel"/>
    <w:tmpl w:val="8B18B1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3EF1"/>
    <w:multiLevelType w:val="hybridMultilevel"/>
    <w:tmpl w:val="019ADB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A01D5"/>
    <w:multiLevelType w:val="hybridMultilevel"/>
    <w:tmpl w:val="0A62D0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D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294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3617C"/>
    <w:rsid w:val="0003648D"/>
    <w:rsid w:val="000408A1"/>
    <w:rsid w:val="0004167F"/>
    <w:rsid w:val="000416F9"/>
    <w:rsid w:val="0004309D"/>
    <w:rsid w:val="0004327E"/>
    <w:rsid w:val="000452B1"/>
    <w:rsid w:val="000459D9"/>
    <w:rsid w:val="000471B5"/>
    <w:rsid w:val="00050402"/>
    <w:rsid w:val="000515AB"/>
    <w:rsid w:val="00051E6A"/>
    <w:rsid w:val="00053A65"/>
    <w:rsid w:val="000546C4"/>
    <w:rsid w:val="0005714C"/>
    <w:rsid w:val="000602A0"/>
    <w:rsid w:val="00060809"/>
    <w:rsid w:val="00062D2B"/>
    <w:rsid w:val="00062E62"/>
    <w:rsid w:val="00064020"/>
    <w:rsid w:val="00072FD7"/>
    <w:rsid w:val="000738F6"/>
    <w:rsid w:val="00074DEC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EF2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60B"/>
    <w:rsid w:val="000C0C2B"/>
    <w:rsid w:val="000C2094"/>
    <w:rsid w:val="000C20D3"/>
    <w:rsid w:val="000C3512"/>
    <w:rsid w:val="000C3FF3"/>
    <w:rsid w:val="000C4CE0"/>
    <w:rsid w:val="000C66C6"/>
    <w:rsid w:val="000C6EA7"/>
    <w:rsid w:val="000D0E61"/>
    <w:rsid w:val="000D1BE7"/>
    <w:rsid w:val="000D471B"/>
    <w:rsid w:val="000D4BA9"/>
    <w:rsid w:val="000D54B1"/>
    <w:rsid w:val="000D6191"/>
    <w:rsid w:val="000E0DD0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4B71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382A"/>
    <w:rsid w:val="00113A98"/>
    <w:rsid w:val="00114310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5EBF"/>
    <w:rsid w:val="0013642E"/>
    <w:rsid w:val="00140F1D"/>
    <w:rsid w:val="00142339"/>
    <w:rsid w:val="001437D7"/>
    <w:rsid w:val="00144776"/>
    <w:rsid w:val="001474E5"/>
    <w:rsid w:val="0015109B"/>
    <w:rsid w:val="00151EAF"/>
    <w:rsid w:val="00154263"/>
    <w:rsid w:val="00155CE9"/>
    <w:rsid w:val="00161B23"/>
    <w:rsid w:val="001633FC"/>
    <w:rsid w:val="00165BE9"/>
    <w:rsid w:val="00165D15"/>
    <w:rsid w:val="0016784C"/>
    <w:rsid w:val="00170119"/>
    <w:rsid w:val="0017037E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874F3"/>
    <w:rsid w:val="0018792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0F30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1449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64BE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6A39"/>
    <w:rsid w:val="002303D4"/>
    <w:rsid w:val="00230BFF"/>
    <w:rsid w:val="0023160C"/>
    <w:rsid w:val="00232DC9"/>
    <w:rsid w:val="002341DB"/>
    <w:rsid w:val="00234AF2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111"/>
    <w:rsid w:val="002477C8"/>
    <w:rsid w:val="002503A6"/>
    <w:rsid w:val="002508E1"/>
    <w:rsid w:val="002509CE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8254B"/>
    <w:rsid w:val="00290505"/>
    <w:rsid w:val="00290DEE"/>
    <w:rsid w:val="00291EED"/>
    <w:rsid w:val="0029286B"/>
    <w:rsid w:val="00293C7A"/>
    <w:rsid w:val="00296851"/>
    <w:rsid w:val="002A07A1"/>
    <w:rsid w:val="002A208E"/>
    <w:rsid w:val="002A36D9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2FB8"/>
    <w:rsid w:val="002C311D"/>
    <w:rsid w:val="002C3610"/>
    <w:rsid w:val="002C5408"/>
    <w:rsid w:val="002C56A8"/>
    <w:rsid w:val="002C63C2"/>
    <w:rsid w:val="002C686C"/>
    <w:rsid w:val="002C68C5"/>
    <w:rsid w:val="002D17CA"/>
    <w:rsid w:val="002D218B"/>
    <w:rsid w:val="002D295F"/>
    <w:rsid w:val="002D3C7C"/>
    <w:rsid w:val="002D4DAF"/>
    <w:rsid w:val="002D65EB"/>
    <w:rsid w:val="002D700D"/>
    <w:rsid w:val="002D72C4"/>
    <w:rsid w:val="002D7722"/>
    <w:rsid w:val="002E2FD1"/>
    <w:rsid w:val="002E6925"/>
    <w:rsid w:val="002E798F"/>
    <w:rsid w:val="002E7CE9"/>
    <w:rsid w:val="002F0F2D"/>
    <w:rsid w:val="002F1666"/>
    <w:rsid w:val="002F16D5"/>
    <w:rsid w:val="002F35DA"/>
    <w:rsid w:val="002F63C9"/>
    <w:rsid w:val="002F69EF"/>
    <w:rsid w:val="002F781B"/>
    <w:rsid w:val="00300434"/>
    <w:rsid w:val="0030099A"/>
    <w:rsid w:val="00300B0E"/>
    <w:rsid w:val="00304DF0"/>
    <w:rsid w:val="00305313"/>
    <w:rsid w:val="00306779"/>
    <w:rsid w:val="00306CE0"/>
    <w:rsid w:val="003071D8"/>
    <w:rsid w:val="00307254"/>
    <w:rsid w:val="003072D1"/>
    <w:rsid w:val="0031104B"/>
    <w:rsid w:val="00312118"/>
    <w:rsid w:val="00314E39"/>
    <w:rsid w:val="00314FB1"/>
    <w:rsid w:val="00315186"/>
    <w:rsid w:val="0031573B"/>
    <w:rsid w:val="00315DD8"/>
    <w:rsid w:val="0031646D"/>
    <w:rsid w:val="0031744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34FE5"/>
    <w:rsid w:val="003401CB"/>
    <w:rsid w:val="003417D4"/>
    <w:rsid w:val="00341AE9"/>
    <w:rsid w:val="00343303"/>
    <w:rsid w:val="0034510E"/>
    <w:rsid w:val="00345BC1"/>
    <w:rsid w:val="00345BE7"/>
    <w:rsid w:val="00347D44"/>
    <w:rsid w:val="00353472"/>
    <w:rsid w:val="003538D8"/>
    <w:rsid w:val="00356776"/>
    <w:rsid w:val="003573AE"/>
    <w:rsid w:val="00357798"/>
    <w:rsid w:val="00361078"/>
    <w:rsid w:val="003616F6"/>
    <w:rsid w:val="00361DE7"/>
    <w:rsid w:val="003633EF"/>
    <w:rsid w:val="00364EDF"/>
    <w:rsid w:val="00366BF0"/>
    <w:rsid w:val="00366CB6"/>
    <w:rsid w:val="00370C78"/>
    <w:rsid w:val="00371AF5"/>
    <w:rsid w:val="00371EB0"/>
    <w:rsid w:val="003735E2"/>
    <w:rsid w:val="00374309"/>
    <w:rsid w:val="00375038"/>
    <w:rsid w:val="00376A7E"/>
    <w:rsid w:val="0038070E"/>
    <w:rsid w:val="0038125D"/>
    <w:rsid w:val="003825FD"/>
    <w:rsid w:val="003830A3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0BF4"/>
    <w:rsid w:val="003A0EAB"/>
    <w:rsid w:val="003A12FC"/>
    <w:rsid w:val="003A22A0"/>
    <w:rsid w:val="003A277E"/>
    <w:rsid w:val="003A52F1"/>
    <w:rsid w:val="003A69AA"/>
    <w:rsid w:val="003A77C9"/>
    <w:rsid w:val="003A7DCF"/>
    <w:rsid w:val="003B06C6"/>
    <w:rsid w:val="003B1E97"/>
    <w:rsid w:val="003B41BB"/>
    <w:rsid w:val="003B4745"/>
    <w:rsid w:val="003B47F8"/>
    <w:rsid w:val="003B4BF1"/>
    <w:rsid w:val="003B5287"/>
    <w:rsid w:val="003B65E4"/>
    <w:rsid w:val="003C18D8"/>
    <w:rsid w:val="003C1B95"/>
    <w:rsid w:val="003C2256"/>
    <w:rsid w:val="003C7B8E"/>
    <w:rsid w:val="003C7DF9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1243"/>
    <w:rsid w:val="00412464"/>
    <w:rsid w:val="0041290B"/>
    <w:rsid w:val="00413585"/>
    <w:rsid w:val="00416CAA"/>
    <w:rsid w:val="00416E5A"/>
    <w:rsid w:val="0041750F"/>
    <w:rsid w:val="00417A27"/>
    <w:rsid w:val="00417EDA"/>
    <w:rsid w:val="00420136"/>
    <w:rsid w:val="004213DC"/>
    <w:rsid w:val="00421A5C"/>
    <w:rsid w:val="00421BF8"/>
    <w:rsid w:val="00423BBF"/>
    <w:rsid w:val="0042402D"/>
    <w:rsid w:val="004241B4"/>
    <w:rsid w:val="00425444"/>
    <w:rsid w:val="00427E93"/>
    <w:rsid w:val="00430D52"/>
    <w:rsid w:val="00432292"/>
    <w:rsid w:val="0043297A"/>
    <w:rsid w:val="0043319C"/>
    <w:rsid w:val="004334A0"/>
    <w:rsid w:val="00433B20"/>
    <w:rsid w:val="00435C18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57AB"/>
    <w:rsid w:val="00455DCC"/>
    <w:rsid w:val="00456261"/>
    <w:rsid w:val="00456317"/>
    <w:rsid w:val="004567EA"/>
    <w:rsid w:val="00456D30"/>
    <w:rsid w:val="0046076A"/>
    <w:rsid w:val="0046099A"/>
    <w:rsid w:val="00463A25"/>
    <w:rsid w:val="0046777F"/>
    <w:rsid w:val="004679D6"/>
    <w:rsid w:val="00471D25"/>
    <w:rsid w:val="00472EAC"/>
    <w:rsid w:val="00472FB4"/>
    <w:rsid w:val="0047394C"/>
    <w:rsid w:val="00477D2E"/>
    <w:rsid w:val="004801EC"/>
    <w:rsid w:val="004827F5"/>
    <w:rsid w:val="004838CA"/>
    <w:rsid w:val="0048421E"/>
    <w:rsid w:val="00484BD1"/>
    <w:rsid w:val="00484DBE"/>
    <w:rsid w:val="004866A1"/>
    <w:rsid w:val="00490B71"/>
    <w:rsid w:val="00492B0D"/>
    <w:rsid w:val="00493534"/>
    <w:rsid w:val="0049403C"/>
    <w:rsid w:val="004967FD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C601D"/>
    <w:rsid w:val="004D0B5B"/>
    <w:rsid w:val="004D131B"/>
    <w:rsid w:val="004D1B2A"/>
    <w:rsid w:val="004D2F06"/>
    <w:rsid w:val="004D3399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585C"/>
    <w:rsid w:val="004E6894"/>
    <w:rsid w:val="004E6D9A"/>
    <w:rsid w:val="004E6E35"/>
    <w:rsid w:val="004E790E"/>
    <w:rsid w:val="004F00D5"/>
    <w:rsid w:val="004F1025"/>
    <w:rsid w:val="004F2C19"/>
    <w:rsid w:val="004F30B3"/>
    <w:rsid w:val="004F3449"/>
    <w:rsid w:val="004F52A3"/>
    <w:rsid w:val="004F54E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07F40"/>
    <w:rsid w:val="005113A2"/>
    <w:rsid w:val="00514AC2"/>
    <w:rsid w:val="00515836"/>
    <w:rsid w:val="005168AB"/>
    <w:rsid w:val="0051698D"/>
    <w:rsid w:val="00517329"/>
    <w:rsid w:val="00517B50"/>
    <w:rsid w:val="00517F0B"/>
    <w:rsid w:val="00522752"/>
    <w:rsid w:val="00522780"/>
    <w:rsid w:val="00523041"/>
    <w:rsid w:val="005232E2"/>
    <w:rsid w:val="005245B6"/>
    <w:rsid w:val="00525DFF"/>
    <w:rsid w:val="005264B9"/>
    <w:rsid w:val="00527245"/>
    <w:rsid w:val="00530F8D"/>
    <w:rsid w:val="00533324"/>
    <w:rsid w:val="005339A9"/>
    <w:rsid w:val="0053469A"/>
    <w:rsid w:val="00535B18"/>
    <w:rsid w:val="00536504"/>
    <w:rsid w:val="00537318"/>
    <w:rsid w:val="00537CF9"/>
    <w:rsid w:val="00540A22"/>
    <w:rsid w:val="00540E9E"/>
    <w:rsid w:val="00543768"/>
    <w:rsid w:val="0054423B"/>
    <w:rsid w:val="005446C2"/>
    <w:rsid w:val="005462CB"/>
    <w:rsid w:val="00547F87"/>
    <w:rsid w:val="005525FD"/>
    <w:rsid w:val="00552D98"/>
    <w:rsid w:val="00553A14"/>
    <w:rsid w:val="00553AA7"/>
    <w:rsid w:val="00554A8F"/>
    <w:rsid w:val="005550EC"/>
    <w:rsid w:val="00555970"/>
    <w:rsid w:val="005562CE"/>
    <w:rsid w:val="005565C2"/>
    <w:rsid w:val="0055760B"/>
    <w:rsid w:val="00560BCF"/>
    <w:rsid w:val="0056579E"/>
    <w:rsid w:val="005666AF"/>
    <w:rsid w:val="00567FF2"/>
    <w:rsid w:val="0057097E"/>
    <w:rsid w:val="00572469"/>
    <w:rsid w:val="00574389"/>
    <w:rsid w:val="0057490B"/>
    <w:rsid w:val="00576B7F"/>
    <w:rsid w:val="00580566"/>
    <w:rsid w:val="00580E27"/>
    <w:rsid w:val="0058113E"/>
    <w:rsid w:val="00582840"/>
    <w:rsid w:val="00583323"/>
    <w:rsid w:val="00586056"/>
    <w:rsid w:val="005919A0"/>
    <w:rsid w:val="00592869"/>
    <w:rsid w:val="005944FA"/>
    <w:rsid w:val="00596866"/>
    <w:rsid w:val="00596A97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6131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2F97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5F7C5E"/>
    <w:rsid w:val="005F7F3A"/>
    <w:rsid w:val="00600708"/>
    <w:rsid w:val="00600DC7"/>
    <w:rsid w:val="00601AAE"/>
    <w:rsid w:val="00601E89"/>
    <w:rsid w:val="006038B3"/>
    <w:rsid w:val="0060562A"/>
    <w:rsid w:val="00605E38"/>
    <w:rsid w:val="00605FDC"/>
    <w:rsid w:val="006062F5"/>
    <w:rsid w:val="00607B9B"/>
    <w:rsid w:val="0061001E"/>
    <w:rsid w:val="00610CA2"/>
    <w:rsid w:val="00610E37"/>
    <w:rsid w:val="0061105E"/>
    <w:rsid w:val="00611AA6"/>
    <w:rsid w:val="00612788"/>
    <w:rsid w:val="00613C23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6AA"/>
    <w:rsid w:val="00631B05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15E5"/>
    <w:rsid w:val="00653877"/>
    <w:rsid w:val="00654572"/>
    <w:rsid w:val="00656035"/>
    <w:rsid w:val="006562E3"/>
    <w:rsid w:val="00657A1E"/>
    <w:rsid w:val="00660754"/>
    <w:rsid w:val="0066077F"/>
    <w:rsid w:val="00665332"/>
    <w:rsid w:val="0066756B"/>
    <w:rsid w:val="0066758C"/>
    <w:rsid w:val="00670912"/>
    <w:rsid w:val="00670B83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0E31"/>
    <w:rsid w:val="00692B65"/>
    <w:rsid w:val="00693FFB"/>
    <w:rsid w:val="0069533A"/>
    <w:rsid w:val="00695B15"/>
    <w:rsid w:val="00695DA9"/>
    <w:rsid w:val="006965CD"/>
    <w:rsid w:val="00696D0E"/>
    <w:rsid w:val="006973A2"/>
    <w:rsid w:val="006A013E"/>
    <w:rsid w:val="006A09FC"/>
    <w:rsid w:val="006A19EB"/>
    <w:rsid w:val="006A1B31"/>
    <w:rsid w:val="006A3D8A"/>
    <w:rsid w:val="006A3DB7"/>
    <w:rsid w:val="006A53E6"/>
    <w:rsid w:val="006A6449"/>
    <w:rsid w:val="006A7289"/>
    <w:rsid w:val="006A73ED"/>
    <w:rsid w:val="006B27A7"/>
    <w:rsid w:val="006B3E81"/>
    <w:rsid w:val="006B680E"/>
    <w:rsid w:val="006B6BEE"/>
    <w:rsid w:val="006B6F14"/>
    <w:rsid w:val="006B721F"/>
    <w:rsid w:val="006B7333"/>
    <w:rsid w:val="006C08D5"/>
    <w:rsid w:val="006C262A"/>
    <w:rsid w:val="006C370E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D7864"/>
    <w:rsid w:val="006E2BD8"/>
    <w:rsid w:val="006E47B6"/>
    <w:rsid w:val="006E4AA0"/>
    <w:rsid w:val="006E5E52"/>
    <w:rsid w:val="006F09FA"/>
    <w:rsid w:val="006F15AB"/>
    <w:rsid w:val="006F21CA"/>
    <w:rsid w:val="006F2ACA"/>
    <w:rsid w:val="006F3E56"/>
    <w:rsid w:val="006F535C"/>
    <w:rsid w:val="006F56AB"/>
    <w:rsid w:val="006F6E5B"/>
    <w:rsid w:val="0070021A"/>
    <w:rsid w:val="007015EC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511F"/>
    <w:rsid w:val="0073629E"/>
    <w:rsid w:val="00737045"/>
    <w:rsid w:val="007370EB"/>
    <w:rsid w:val="00737AF1"/>
    <w:rsid w:val="007412FC"/>
    <w:rsid w:val="007425FA"/>
    <w:rsid w:val="00742DF4"/>
    <w:rsid w:val="00742F28"/>
    <w:rsid w:val="00744526"/>
    <w:rsid w:val="00745160"/>
    <w:rsid w:val="00745675"/>
    <w:rsid w:val="00745A4E"/>
    <w:rsid w:val="00747C31"/>
    <w:rsid w:val="00747FA5"/>
    <w:rsid w:val="00751EB1"/>
    <w:rsid w:val="00753320"/>
    <w:rsid w:val="0075453C"/>
    <w:rsid w:val="00755F9D"/>
    <w:rsid w:val="00757721"/>
    <w:rsid w:val="007601A4"/>
    <w:rsid w:val="007601E2"/>
    <w:rsid w:val="007609C5"/>
    <w:rsid w:val="00764A0F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476"/>
    <w:rsid w:val="00793FAD"/>
    <w:rsid w:val="007945FE"/>
    <w:rsid w:val="0079492D"/>
    <w:rsid w:val="00794D3A"/>
    <w:rsid w:val="007951A2"/>
    <w:rsid w:val="00796A50"/>
    <w:rsid w:val="00797C25"/>
    <w:rsid w:val="007A1156"/>
    <w:rsid w:val="007A1706"/>
    <w:rsid w:val="007A1EFC"/>
    <w:rsid w:val="007A262C"/>
    <w:rsid w:val="007A3D2F"/>
    <w:rsid w:val="007A3D6D"/>
    <w:rsid w:val="007A75D0"/>
    <w:rsid w:val="007B0B54"/>
    <w:rsid w:val="007B1078"/>
    <w:rsid w:val="007B2050"/>
    <w:rsid w:val="007B2ED1"/>
    <w:rsid w:val="007B70B5"/>
    <w:rsid w:val="007B7A84"/>
    <w:rsid w:val="007C091F"/>
    <w:rsid w:val="007C20BD"/>
    <w:rsid w:val="007C23B9"/>
    <w:rsid w:val="007C269C"/>
    <w:rsid w:val="007C4A27"/>
    <w:rsid w:val="007C5601"/>
    <w:rsid w:val="007C6D7C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3BEF"/>
    <w:rsid w:val="007F4890"/>
    <w:rsid w:val="007F7E3F"/>
    <w:rsid w:val="0080001B"/>
    <w:rsid w:val="00802550"/>
    <w:rsid w:val="008060B3"/>
    <w:rsid w:val="00807DAE"/>
    <w:rsid w:val="0081135A"/>
    <w:rsid w:val="008148EE"/>
    <w:rsid w:val="00815946"/>
    <w:rsid w:val="00815C27"/>
    <w:rsid w:val="00815D76"/>
    <w:rsid w:val="008169AC"/>
    <w:rsid w:val="00821951"/>
    <w:rsid w:val="0082369A"/>
    <w:rsid w:val="00823AF6"/>
    <w:rsid w:val="00824362"/>
    <w:rsid w:val="00824859"/>
    <w:rsid w:val="00825FAC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1CBA"/>
    <w:rsid w:val="008529E7"/>
    <w:rsid w:val="008601E7"/>
    <w:rsid w:val="0086028F"/>
    <w:rsid w:val="00862029"/>
    <w:rsid w:val="00862EF6"/>
    <w:rsid w:val="00864B91"/>
    <w:rsid w:val="00864F92"/>
    <w:rsid w:val="0086630B"/>
    <w:rsid w:val="008666AB"/>
    <w:rsid w:val="00867ABE"/>
    <w:rsid w:val="00870C5F"/>
    <w:rsid w:val="00871BA4"/>
    <w:rsid w:val="0087207A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87E76"/>
    <w:rsid w:val="00891216"/>
    <w:rsid w:val="00891297"/>
    <w:rsid w:val="00891D9B"/>
    <w:rsid w:val="00893AFD"/>
    <w:rsid w:val="00895D45"/>
    <w:rsid w:val="008A0A8D"/>
    <w:rsid w:val="008A232E"/>
    <w:rsid w:val="008A2E77"/>
    <w:rsid w:val="008A3083"/>
    <w:rsid w:val="008A63B4"/>
    <w:rsid w:val="008B0205"/>
    <w:rsid w:val="008B2F3F"/>
    <w:rsid w:val="008B3267"/>
    <w:rsid w:val="008B3C09"/>
    <w:rsid w:val="008B3CF0"/>
    <w:rsid w:val="008B42C6"/>
    <w:rsid w:val="008B5172"/>
    <w:rsid w:val="008B58EB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00F"/>
    <w:rsid w:val="008E3D0E"/>
    <w:rsid w:val="008E4DDA"/>
    <w:rsid w:val="008E5E6E"/>
    <w:rsid w:val="008E6494"/>
    <w:rsid w:val="008E6F65"/>
    <w:rsid w:val="008E792E"/>
    <w:rsid w:val="008E7AF9"/>
    <w:rsid w:val="008E7CCA"/>
    <w:rsid w:val="008F1559"/>
    <w:rsid w:val="008F18CC"/>
    <w:rsid w:val="008F1A2C"/>
    <w:rsid w:val="008F22F1"/>
    <w:rsid w:val="008F3308"/>
    <w:rsid w:val="008F43A1"/>
    <w:rsid w:val="008F4C24"/>
    <w:rsid w:val="008F63F7"/>
    <w:rsid w:val="00902410"/>
    <w:rsid w:val="00903780"/>
    <w:rsid w:val="00906077"/>
    <w:rsid w:val="00907611"/>
    <w:rsid w:val="00907E93"/>
    <w:rsid w:val="009103BE"/>
    <w:rsid w:val="00910EC8"/>
    <w:rsid w:val="00911002"/>
    <w:rsid w:val="0091183F"/>
    <w:rsid w:val="00911E3E"/>
    <w:rsid w:val="00915944"/>
    <w:rsid w:val="00916E4D"/>
    <w:rsid w:val="00916E91"/>
    <w:rsid w:val="009179E0"/>
    <w:rsid w:val="0092035D"/>
    <w:rsid w:val="00921231"/>
    <w:rsid w:val="009228B4"/>
    <w:rsid w:val="009235BE"/>
    <w:rsid w:val="0092488D"/>
    <w:rsid w:val="00924EDE"/>
    <w:rsid w:val="00925E97"/>
    <w:rsid w:val="00926603"/>
    <w:rsid w:val="00926D07"/>
    <w:rsid w:val="00927209"/>
    <w:rsid w:val="009274DE"/>
    <w:rsid w:val="009303C9"/>
    <w:rsid w:val="00932034"/>
    <w:rsid w:val="00934BF0"/>
    <w:rsid w:val="00937738"/>
    <w:rsid w:val="009377F8"/>
    <w:rsid w:val="00941F3B"/>
    <w:rsid w:val="009425E5"/>
    <w:rsid w:val="00946319"/>
    <w:rsid w:val="0094728E"/>
    <w:rsid w:val="00951041"/>
    <w:rsid w:val="00951B88"/>
    <w:rsid w:val="009530F9"/>
    <w:rsid w:val="00953F2B"/>
    <w:rsid w:val="009562A5"/>
    <w:rsid w:val="00960BD1"/>
    <w:rsid w:val="00963108"/>
    <w:rsid w:val="009644AE"/>
    <w:rsid w:val="00965688"/>
    <w:rsid w:val="0097008B"/>
    <w:rsid w:val="00972D31"/>
    <w:rsid w:val="0097400E"/>
    <w:rsid w:val="00974B9B"/>
    <w:rsid w:val="009755C2"/>
    <w:rsid w:val="00975D63"/>
    <w:rsid w:val="00976278"/>
    <w:rsid w:val="009763BB"/>
    <w:rsid w:val="00980D4C"/>
    <w:rsid w:val="00983619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6B9B"/>
    <w:rsid w:val="00997040"/>
    <w:rsid w:val="009A385D"/>
    <w:rsid w:val="009A3B81"/>
    <w:rsid w:val="009A72E4"/>
    <w:rsid w:val="009A76C0"/>
    <w:rsid w:val="009B08BC"/>
    <w:rsid w:val="009B0BC7"/>
    <w:rsid w:val="009B4E5F"/>
    <w:rsid w:val="009B5117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6ABD"/>
    <w:rsid w:val="009D77E5"/>
    <w:rsid w:val="009D79F5"/>
    <w:rsid w:val="009E2CF0"/>
    <w:rsid w:val="009E436D"/>
    <w:rsid w:val="009E56EC"/>
    <w:rsid w:val="009E57C1"/>
    <w:rsid w:val="009E61DA"/>
    <w:rsid w:val="009E7606"/>
    <w:rsid w:val="009F20CB"/>
    <w:rsid w:val="009F27E0"/>
    <w:rsid w:val="009F4667"/>
    <w:rsid w:val="009F4FB4"/>
    <w:rsid w:val="009F6004"/>
    <w:rsid w:val="00A0233D"/>
    <w:rsid w:val="00A04417"/>
    <w:rsid w:val="00A05177"/>
    <w:rsid w:val="00A05C21"/>
    <w:rsid w:val="00A0756D"/>
    <w:rsid w:val="00A10108"/>
    <w:rsid w:val="00A101F1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37CE"/>
    <w:rsid w:val="00A3618C"/>
    <w:rsid w:val="00A36284"/>
    <w:rsid w:val="00A3661C"/>
    <w:rsid w:val="00A3690E"/>
    <w:rsid w:val="00A4154D"/>
    <w:rsid w:val="00A418F9"/>
    <w:rsid w:val="00A41FE1"/>
    <w:rsid w:val="00A42750"/>
    <w:rsid w:val="00A4295F"/>
    <w:rsid w:val="00A42C9F"/>
    <w:rsid w:val="00A433BC"/>
    <w:rsid w:val="00A4356E"/>
    <w:rsid w:val="00A43602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5C6B"/>
    <w:rsid w:val="00A77680"/>
    <w:rsid w:val="00A814E4"/>
    <w:rsid w:val="00A83EDE"/>
    <w:rsid w:val="00A855EB"/>
    <w:rsid w:val="00A8597D"/>
    <w:rsid w:val="00A85CD4"/>
    <w:rsid w:val="00A917C5"/>
    <w:rsid w:val="00A95778"/>
    <w:rsid w:val="00A95ED7"/>
    <w:rsid w:val="00AA0ABE"/>
    <w:rsid w:val="00AA1D9B"/>
    <w:rsid w:val="00AA2C99"/>
    <w:rsid w:val="00AA2CE6"/>
    <w:rsid w:val="00AA2F9F"/>
    <w:rsid w:val="00AA5DFE"/>
    <w:rsid w:val="00AA7688"/>
    <w:rsid w:val="00AA7782"/>
    <w:rsid w:val="00AB1E55"/>
    <w:rsid w:val="00AB23C9"/>
    <w:rsid w:val="00AB433C"/>
    <w:rsid w:val="00AB510C"/>
    <w:rsid w:val="00AC1A52"/>
    <w:rsid w:val="00AC5102"/>
    <w:rsid w:val="00AC6857"/>
    <w:rsid w:val="00AC6E79"/>
    <w:rsid w:val="00AC734C"/>
    <w:rsid w:val="00AC7F05"/>
    <w:rsid w:val="00AD19ED"/>
    <w:rsid w:val="00AD4C72"/>
    <w:rsid w:val="00AD5C33"/>
    <w:rsid w:val="00AD7588"/>
    <w:rsid w:val="00AE1713"/>
    <w:rsid w:val="00AE4854"/>
    <w:rsid w:val="00AE492A"/>
    <w:rsid w:val="00AE4FB5"/>
    <w:rsid w:val="00AE60CD"/>
    <w:rsid w:val="00AF1E2F"/>
    <w:rsid w:val="00AF3337"/>
    <w:rsid w:val="00AF4122"/>
    <w:rsid w:val="00AF4996"/>
    <w:rsid w:val="00AF6E62"/>
    <w:rsid w:val="00B02773"/>
    <w:rsid w:val="00B03E66"/>
    <w:rsid w:val="00B05501"/>
    <w:rsid w:val="00B05736"/>
    <w:rsid w:val="00B06D36"/>
    <w:rsid w:val="00B10511"/>
    <w:rsid w:val="00B1066C"/>
    <w:rsid w:val="00B108B5"/>
    <w:rsid w:val="00B125B3"/>
    <w:rsid w:val="00B1289C"/>
    <w:rsid w:val="00B13FEC"/>
    <w:rsid w:val="00B14D3D"/>
    <w:rsid w:val="00B1611E"/>
    <w:rsid w:val="00B16D4B"/>
    <w:rsid w:val="00B21D3B"/>
    <w:rsid w:val="00B230FD"/>
    <w:rsid w:val="00B2338B"/>
    <w:rsid w:val="00B23993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46F9F"/>
    <w:rsid w:val="00B50254"/>
    <w:rsid w:val="00B505AF"/>
    <w:rsid w:val="00B512AD"/>
    <w:rsid w:val="00B538D8"/>
    <w:rsid w:val="00B542A6"/>
    <w:rsid w:val="00B5434A"/>
    <w:rsid w:val="00B54A52"/>
    <w:rsid w:val="00B602A6"/>
    <w:rsid w:val="00B60936"/>
    <w:rsid w:val="00B6131E"/>
    <w:rsid w:val="00B626D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77854"/>
    <w:rsid w:val="00B80A7E"/>
    <w:rsid w:val="00B80C4D"/>
    <w:rsid w:val="00B80FB5"/>
    <w:rsid w:val="00B83DCC"/>
    <w:rsid w:val="00B845C0"/>
    <w:rsid w:val="00B84A3C"/>
    <w:rsid w:val="00B85256"/>
    <w:rsid w:val="00B85D88"/>
    <w:rsid w:val="00B86659"/>
    <w:rsid w:val="00B8688D"/>
    <w:rsid w:val="00B8703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5661"/>
    <w:rsid w:val="00BB61FB"/>
    <w:rsid w:val="00BB7301"/>
    <w:rsid w:val="00BC0309"/>
    <w:rsid w:val="00BC29D0"/>
    <w:rsid w:val="00BC33F5"/>
    <w:rsid w:val="00BC7350"/>
    <w:rsid w:val="00BD06B5"/>
    <w:rsid w:val="00BD1EE1"/>
    <w:rsid w:val="00BD20E5"/>
    <w:rsid w:val="00BD5A57"/>
    <w:rsid w:val="00BD6CBE"/>
    <w:rsid w:val="00BD6F6A"/>
    <w:rsid w:val="00BD77D6"/>
    <w:rsid w:val="00BE0835"/>
    <w:rsid w:val="00BE0E54"/>
    <w:rsid w:val="00BE28EA"/>
    <w:rsid w:val="00BE345B"/>
    <w:rsid w:val="00BE3694"/>
    <w:rsid w:val="00BE6C6D"/>
    <w:rsid w:val="00BE6D80"/>
    <w:rsid w:val="00BE7649"/>
    <w:rsid w:val="00BF0604"/>
    <w:rsid w:val="00BF5FAF"/>
    <w:rsid w:val="00C021C0"/>
    <w:rsid w:val="00C02EA8"/>
    <w:rsid w:val="00C04375"/>
    <w:rsid w:val="00C04B93"/>
    <w:rsid w:val="00C067C4"/>
    <w:rsid w:val="00C068D6"/>
    <w:rsid w:val="00C07BFD"/>
    <w:rsid w:val="00C10B2C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372B"/>
    <w:rsid w:val="00C24866"/>
    <w:rsid w:val="00C24BBA"/>
    <w:rsid w:val="00C265A9"/>
    <w:rsid w:val="00C265C4"/>
    <w:rsid w:val="00C31202"/>
    <w:rsid w:val="00C32472"/>
    <w:rsid w:val="00C32D4F"/>
    <w:rsid w:val="00C34E85"/>
    <w:rsid w:val="00C35907"/>
    <w:rsid w:val="00C36B9D"/>
    <w:rsid w:val="00C36D54"/>
    <w:rsid w:val="00C36E70"/>
    <w:rsid w:val="00C37226"/>
    <w:rsid w:val="00C4013F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5A0"/>
    <w:rsid w:val="00C639D6"/>
    <w:rsid w:val="00C6594F"/>
    <w:rsid w:val="00C663E6"/>
    <w:rsid w:val="00C66496"/>
    <w:rsid w:val="00C6664D"/>
    <w:rsid w:val="00C66AE8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6EC8"/>
    <w:rsid w:val="00C9186F"/>
    <w:rsid w:val="00C94A97"/>
    <w:rsid w:val="00C97653"/>
    <w:rsid w:val="00C97BCC"/>
    <w:rsid w:val="00CA194F"/>
    <w:rsid w:val="00CA4368"/>
    <w:rsid w:val="00CA69F9"/>
    <w:rsid w:val="00CB06D6"/>
    <w:rsid w:val="00CB0F7D"/>
    <w:rsid w:val="00CB15A5"/>
    <w:rsid w:val="00CB15A9"/>
    <w:rsid w:val="00CB24EA"/>
    <w:rsid w:val="00CB2F4D"/>
    <w:rsid w:val="00CB4121"/>
    <w:rsid w:val="00CB49EC"/>
    <w:rsid w:val="00CB6D1F"/>
    <w:rsid w:val="00CC0342"/>
    <w:rsid w:val="00CC079D"/>
    <w:rsid w:val="00CC1767"/>
    <w:rsid w:val="00CC29AC"/>
    <w:rsid w:val="00CC31BD"/>
    <w:rsid w:val="00CC34F6"/>
    <w:rsid w:val="00CC6B8F"/>
    <w:rsid w:val="00CC7DC1"/>
    <w:rsid w:val="00CD02E1"/>
    <w:rsid w:val="00CD52B9"/>
    <w:rsid w:val="00CE0225"/>
    <w:rsid w:val="00CE1119"/>
    <w:rsid w:val="00CE13B4"/>
    <w:rsid w:val="00CE156A"/>
    <w:rsid w:val="00CE2733"/>
    <w:rsid w:val="00CE34CF"/>
    <w:rsid w:val="00CE392C"/>
    <w:rsid w:val="00CE5BD6"/>
    <w:rsid w:val="00CE6E96"/>
    <w:rsid w:val="00CE73D1"/>
    <w:rsid w:val="00CE7E8B"/>
    <w:rsid w:val="00CF3338"/>
    <w:rsid w:val="00CF5784"/>
    <w:rsid w:val="00CF6EF0"/>
    <w:rsid w:val="00D00A14"/>
    <w:rsid w:val="00D00A28"/>
    <w:rsid w:val="00D022C5"/>
    <w:rsid w:val="00D02E20"/>
    <w:rsid w:val="00D04618"/>
    <w:rsid w:val="00D05B7A"/>
    <w:rsid w:val="00D12528"/>
    <w:rsid w:val="00D143B6"/>
    <w:rsid w:val="00D15B10"/>
    <w:rsid w:val="00D15E7B"/>
    <w:rsid w:val="00D167AE"/>
    <w:rsid w:val="00D1797C"/>
    <w:rsid w:val="00D2049C"/>
    <w:rsid w:val="00D20F33"/>
    <w:rsid w:val="00D21851"/>
    <w:rsid w:val="00D22F03"/>
    <w:rsid w:val="00D2394D"/>
    <w:rsid w:val="00D304F1"/>
    <w:rsid w:val="00D31EFB"/>
    <w:rsid w:val="00D323E3"/>
    <w:rsid w:val="00D32921"/>
    <w:rsid w:val="00D329BC"/>
    <w:rsid w:val="00D35061"/>
    <w:rsid w:val="00D35DFE"/>
    <w:rsid w:val="00D42387"/>
    <w:rsid w:val="00D427D4"/>
    <w:rsid w:val="00D42DCD"/>
    <w:rsid w:val="00D42F0B"/>
    <w:rsid w:val="00D443FF"/>
    <w:rsid w:val="00D44812"/>
    <w:rsid w:val="00D451B6"/>
    <w:rsid w:val="00D456D1"/>
    <w:rsid w:val="00D474B2"/>
    <w:rsid w:val="00D509C9"/>
    <w:rsid w:val="00D51ECA"/>
    <w:rsid w:val="00D534AC"/>
    <w:rsid w:val="00D53F1F"/>
    <w:rsid w:val="00D56168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C78"/>
    <w:rsid w:val="00D80ACA"/>
    <w:rsid w:val="00D811C0"/>
    <w:rsid w:val="00D824E3"/>
    <w:rsid w:val="00D83117"/>
    <w:rsid w:val="00D8384F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4BF"/>
    <w:rsid w:val="00DA248F"/>
    <w:rsid w:val="00DA47CD"/>
    <w:rsid w:val="00DA4E10"/>
    <w:rsid w:val="00DA76F5"/>
    <w:rsid w:val="00DA7993"/>
    <w:rsid w:val="00DB083C"/>
    <w:rsid w:val="00DB1F83"/>
    <w:rsid w:val="00DB259A"/>
    <w:rsid w:val="00DB414D"/>
    <w:rsid w:val="00DB554F"/>
    <w:rsid w:val="00DB683F"/>
    <w:rsid w:val="00DC3407"/>
    <w:rsid w:val="00DC4F97"/>
    <w:rsid w:val="00DC557F"/>
    <w:rsid w:val="00DC6BE1"/>
    <w:rsid w:val="00DD0330"/>
    <w:rsid w:val="00DD1B88"/>
    <w:rsid w:val="00DD2A87"/>
    <w:rsid w:val="00DD300D"/>
    <w:rsid w:val="00DD5F04"/>
    <w:rsid w:val="00DD6146"/>
    <w:rsid w:val="00DD755E"/>
    <w:rsid w:val="00DE05DA"/>
    <w:rsid w:val="00DE08A2"/>
    <w:rsid w:val="00DE5031"/>
    <w:rsid w:val="00DF176C"/>
    <w:rsid w:val="00DF25D2"/>
    <w:rsid w:val="00DF27AF"/>
    <w:rsid w:val="00DF2A0C"/>
    <w:rsid w:val="00DF4A3F"/>
    <w:rsid w:val="00DF78F1"/>
    <w:rsid w:val="00DF7F8A"/>
    <w:rsid w:val="00E01935"/>
    <w:rsid w:val="00E01B8A"/>
    <w:rsid w:val="00E04DDD"/>
    <w:rsid w:val="00E10AA6"/>
    <w:rsid w:val="00E117E0"/>
    <w:rsid w:val="00E12BFC"/>
    <w:rsid w:val="00E150E6"/>
    <w:rsid w:val="00E15233"/>
    <w:rsid w:val="00E159BB"/>
    <w:rsid w:val="00E15B05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0D95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1AC"/>
    <w:rsid w:val="00E52566"/>
    <w:rsid w:val="00E5293B"/>
    <w:rsid w:val="00E53640"/>
    <w:rsid w:val="00E53B20"/>
    <w:rsid w:val="00E555AD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68CF"/>
    <w:rsid w:val="00EA6FD1"/>
    <w:rsid w:val="00EB1E35"/>
    <w:rsid w:val="00EB3E2C"/>
    <w:rsid w:val="00EB43EA"/>
    <w:rsid w:val="00EB4D17"/>
    <w:rsid w:val="00EB525B"/>
    <w:rsid w:val="00EB6371"/>
    <w:rsid w:val="00EB64A0"/>
    <w:rsid w:val="00EB7162"/>
    <w:rsid w:val="00EC0D37"/>
    <w:rsid w:val="00EC1BC3"/>
    <w:rsid w:val="00EC3CC2"/>
    <w:rsid w:val="00EC4C4E"/>
    <w:rsid w:val="00EC5AA4"/>
    <w:rsid w:val="00ED0671"/>
    <w:rsid w:val="00ED0783"/>
    <w:rsid w:val="00ED2781"/>
    <w:rsid w:val="00ED2BF2"/>
    <w:rsid w:val="00ED2D91"/>
    <w:rsid w:val="00ED3572"/>
    <w:rsid w:val="00ED3707"/>
    <w:rsid w:val="00ED4285"/>
    <w:rsid w:val="00ED4CB7"/>
    <w:rsid w:val="00ED4F31"/>
    <w:rsid w:val="00ED5A92"/>
    <w:rsid w:val="00EE5C70"/>
    <w:rsid w:val="00EE69DE"/>
    <w:rsid w:val="00EE7EC6"/>
    <w:rsid w:val="00EF1015"/>
    <w:rsid w:val="00EF2F46"/>
    <w:rsid w:val="00EF4BCC"/>
    <w:rsid w:val="00EF4C06"/>
    <w:rsid w:val="00EF53FA"/>
    <w:rsid w:val="00EF589B"/>
    <w:rsid w:val="00EF5C3B"/>
    <w:rsid w:val="00F00020"/>
    <w:rsid w:val="00F017F0"/>
    <w:rsid w:val="00F02BF2"/>
    <w:rsid w:val="00F036F6"/>
    <w:rsid w:val="00F0498B"/>
    <w:rsid w:val="00F10BF1"/>
    <w:rsid w:val="00F10DC1"/>
    <w:rsid w:val="00F118EF"/>
    <w:rsid w:val="00F11B67"/>
    <w:rsid w:val="00F131B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4F70"/>
    <w:rsid w:val="00F257C7"/>
    <w:rsid w:val="00F26BCF"/>
    <w:rsid w:val="00F301D9"/>
    <w:rsid w:val="00F31C86"/>
    <w:rsid w:val="00F326FB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1F51"/>
    <w:rsid w:val="00F5265D"/>
    <w:rsid w:val="00F549FE"/>
    <w:rsid w:val="00F55655"/>
    <w:rsid w:val="00F55C60"/>
    <w:rsid w:val="00F57A62"/>
    <w:rsid w:val="00F57CC6"/>
    <w:rsid w:val="00F641A2"/>
    <w:rsid w:val="00F64B47"/>
    <w:rsid w:val="00F66AB2"/>
    <w:rsid w:val="00F672FC"/>
    <w:rsid w:val="00F675FF"/>
    <w:rsid w:val="00F7015F"/>
    <w:rsid w:val="00F70FA6"/>
    <w:rsid w:val="00F72BAD"/>
    <w:rsid w:val="00F73371"/>
    <w:rsid w:val="00F73C57"/>
    <w:rsid w:val="00F73D75"/>
    <w:rsid w:val="00F73DDE"/>
    <w:rsid w:val="00F764D5"/>
    <w:rsid w:val="00F777A3"/>
    <w:rsid w:val="00F8190A"/>
    <w:rsid w:val="00F81AED"/>
    <w:rsid w:val="00F82807"/>
    <w:rsid w:val="00F8559C"/>
    <w:rsid w:val="00F86A53"/>
    <w:rsid w:val="00F86F18"/>
    <w:rsid w:val="00F87905"/>
    <w:rsid w:val="00F91C53"/>
    <w:rsid w:val="00F96D0E"/>
    <w:rsid w:val="00FA124D"/>
    <w:rsid w:val="00FA1684"/>
    <w:rsid w:val="00FA1BCB"/>
    <w:rsid w:val="00FA1FF8"/>
    <w:rsid w:val="00FA65AF"/>
    <w:rsid w:val="00FA66CA"/>
    <w:rsid w:val="00FA78C3"/>
    <w:rsid w:val="00FB1A4E"/>
    <w:rsid w:val="00FB2DBA"/>
    <w:rsid w:val="00FB326D"/>
    <w:rsid w:val="00FB392B"/>
    <w:rsid w:val="00FB3AC8"/>
    <w:rsid w:val="00FB4A6B"/>
    <w:rsid w:val="00FB567B"/>
    <w:rsid w:val="00FB7104"/>
    <w:rsid w:val="00FC321B"/>
    <w:rsid w:val="00FC3645"/>
    <w:rsid w:val="00FC5200"/>
    <w:rsid w:val="00FC5659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6FED"/>
    <w:rsid w:val="00FE73BA"/>
    <w:rsid w:val="00FE7F6A"/>
    <w:rsid w:val="00FF1275"/>
    <w:rsid w:val="00FF1651"/>
    <w:rsid w:val="00FF1AD5"/>
    <w:rsid w:val="00FF1B2F"/>
    <w:rsid w:val="00FF51AC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021C0"/>
    <w:rPr>
      <w:rFonts w:ascii="Microsoft Sans Serif" w:hAnsi="Microsoft Sans Serif" w:cs="Microsoft Sans Serif"/>
      <w:sz w:val="18"/>
      <w:szCs w:val="24"/>
    </w:rPr>
  </w:style>
  <w:style w:type="paragraph" w:styleId="Naslov1">
    <w:name w:val="heading 1"/>
    <w:basedOn w:val="Navaden"/>
    <w:next w:val="Navaden"/>
    <w:link w:val="Naslov1Znak"/>
    <w:qFormat/>
    <w:rsid w:val="00C021C0"/>
    <w:pPr>
      <w:keepNext/>
      <w:jc w:val="center"/>
      <w:outlineLvl w:val="0"/>
    </w:pPr>
    <w:rPr>
      <w:rFonts w:ascii="Verdana" w:hAnsi="Verdana" w:cs="Times New Roman"/>
      <w:b/>
      <w:bCs/>
      <w:sz w:val="22"/>
      <w:lang w:val="x-none" w:eastAsia="x-none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8703D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9530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9530F9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C021C0"/>
    <w:rPr>
      <w:rFonts w:ascii="Verdana" w:hAnsi="Verdana" w:cs="Microsoft Sans Serif"/>
      <w:b/>
      <w:bCs/>
      <w:sz w:val="22"/>
      <w:szCs w:val="24"/>
    </w:rPr>
  </w:style>
  <w:style w:type="paragraph" w:styleId="Telobesedila3">
    <w:name w:val="Body Text 3"/>
    <w:basedOn w:val="Navaden"/>
    <w:link w:val="Telobesedila3Znak"/>
    <w:rsid w:val="00C021C0"/>
    <w:pPr>
      <w:jc w:val="both"/>
    </w:pPr>
    <w:rPr>
      <w:rFonts w:ascii="Arial" w:eastAsia="Arial Unicode MS" w:hAnsi="Arial" w:cs="Times New Roman"/>
      <w:sz w:val="22"/>
      <w:szCs w:val="20"/>
      <w:lang w:val="x-none" w:eastAsia="x-none"/>
    </w:rPr>
  </w:style>
  <w:style w:type="character" w:customStyle="1" w:styleId="Telobesedila3Znak">
    <w:name w:val="Telo besedila 3 Znak"/>
    <w:link w:val="Telobesedila3"/>
    <w:rsid w:val="00C021C0"/>
    <w:rPr>
      <w:rFonts w:ascii="Arial" w:eastAsia="Arial Unicode MS" w:hAnsi="Arial" w:cs="Arial"/>
      <w:sz w:val="22"/>
    </w:rPr>
  </w:style>
  <w:style w:type="character" w:styleId="Pripombasklic">
    <w:name w:val="annotation reference"/>
    <w:rsid w:val="00895D4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95D45"/>
    <w:rPr>
      <w:rFonts w:cs="Times New Roman"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rsid w:val="00895D45"/>
    <w:rPr>
      <w:rFonts w:ascii="Microsoft Sans Serif" w:hAnsi="Microsoft Sans Serif" w:cs="Microsoft Sans Serif"/>
    </w:rPr>
  </w:style>
  <w:style w:type="paragraph" w:styleId="Zadevapripombe">
    <w:name w:val="annotation subject"/>
    <w:basedOn w:val="Pripombabesedilo"/>
    <w:next w:val="Pripombabesedilo"/>
    <w:link w:val="ZadevapripombeZnak"/>
    <w:rsid w:val="00895D45"/>
    <w:rPr>
      <w:b/>
      <w:bCs/>
    </w:rPr>
  </w:style>
  <w:style w:type="character" w:customStyle="1" w:styleId="ZadevapripombeZnak">
    <w:name w:val="Zadeva pripombe Znak"/>
    <w:link w:val="Zadevapripombe"/>
    <w:rsid w:val="00895D45"/>
    <w:rPr>
      <w:rFonts w:ascii="Microsoft Sans Serif" w:hAnsi="Microsoft Sans Serif" w:cs="Microsoft Sans Serif"/>
      <w:b/>
      <w:bCs/>
    </w:rPr>
  </w:style>
  <w:style w:type="paragraph" w:styleId="Odstavekseznama">
    <w:name w:val="List Paragraph"/>
    <w:basedOn w:val="Navaden"/>
    <w:uiPriority w:val="34"/>
    <w:qFormat/>
    <w:rsid w:val="00A337CE"/>
    <w:pPr>
      <w:ind w:left="708"/>
    </w:pPr>
  </w:style>
  <w:style w:type="character" w:customStyle="1" w:styleId="Naslov7Znak">
    <w:name w:val="Naslov 7 Znak"/>
    <w:link w:val="Naslov7"/>
    <w:semiHidden/>
    <w:rsid w:val="00B8703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DF176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rsid w:val="0045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3A0BF4"/>
    <w:rPr>
      <w:rFonts w:ascii="Microsoft Sans Serif" w:hAnsi="Microsoft Sans Serif" w:cs="Microsoft Sans Serif"/>
      <w:sz w:val="18"/>
      <w:szCs w:val="24"/>
    </w:rPr>
  </w:style>
  <w:style w:type="character" w:customStyle="1" w:styleId="A1">
    <w:name w:val="A1"/>
    <w:uiPriority w:val="99"/>
    <w:rsid w:val="003A0BF4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021C0"/>
    <w:rPr>
      <w:rFonts w:ascii="Microsoft Sans Serif" w:hAnsi="Microsoft Sans Serif" w:cs="Microsoft Sans Serif"/>
      <w:sz w:val="18"/>
      <w:szCs w:val="24"/>
    </w:rPr>
  </w:style>
  <w:style w:type="paragraph" w:styleId="Naslov1">
    <w:name w:val="heading 1"/>
    <w:basedOn w:val="Navaden"/>
    <w:next w:val="Navaden"/>
    <w:link w:val="Naslov1Znak"/>
    <w:qFormat/>
    <w:rsid w:val="00C021C0"/>
    <w:pPr>
      <w:keepNext/>
      <w:jc w:val="center"/>
      <w:outlineLvl w:val="0"/>
    </w:pPr>
    <w:rPr>
      <w:rFonts w:ascii="Verdana" w:hAnsi="Verdana" w:cs="Times New Roman"/>
      <w:b/>
      <w:bCs/>
      <w:sz w:val="22"/>
      <w:lang w:val="x-none" w:eastAsia="x-none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8703D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9530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9530F9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C021C0"/>
    <w:rPr>
      <w:rFonts w:ascii="Verdana" w:hAnsi="Verdana" w:cs="Microsoft Sans Serif"/>
      <w:b/>
      <w:bCs/>
      <w:sz w:val="22"/>
      <w:szCs w:val="24"/>
    </w:rPr>
  </w:style>
  <w:style w:type="paragraph" w:styleId="Telobesedila3">
    <w:name w:val="Body Text 3"/>
    <w:basedOn w:val="Navaden"/>
    <w:link w:val="Telobesedila3Znak"/>
    <w:rsid w:val="00C021C0"/>
    <w:pPr>
      <w:jc w:val="both"/>
    </w:pPr>
    <w:rPr>
      <w:rFonts w:ascii="Arial" w:eastAsia="Arial Unicode MS" w:hAnsi="Arial" w:cs="Times New Roman"/>
      <w:sz w:val="22"/>
      <w:szCs w:val="20"/>
      <w:lang w:val="x-none" w:eastAsia="x-none"/>
    </w:rPr>
  </w:style>
  <w:style w:type="character" w:customStyle="1" w:styleId="Telobesedila3Znak">
    <w:name w:val="Telo besedila 3 Znak"/>
    <w:link w:val="Telobesedila3"/>
    <w:rsid w:val="00C021C0"/>
    <w:rPr>
      <w:rFonts w:ascii="Arial" w:eastAsia="Arial Unicode MS" w:hAnsi="Arial" w:cs="Arial"/>
      <w:sz w:val="22"/>
    </w:rPr>
  </w:style>
  <w:style w:type="character" w:styleId="Pripombasklic">
    <w:name w:val="annotation reference"/>
    <w:rsid w:val="00895D4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95D45"/>
    <w:rPr>
      <w:rFonts w:cs="Times New Roman"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rsid w:val="00895D45"/>
    <w:rPr>
      <w:rFonts w:ascii="Microsoft Sans Serif" w:hAnsi="Microsoft Sans Serif" w:cs="Microsoft Sans Serif"/>
    </w:rPr>
  </w:style>
  <w:style w:type="paragraph" w:styleId="Zadevapripombe">
    <w:name w:val="annotation subject"/>
    <w:basedOn w:val="Pripombabesedilo"/>
    <w:next w:val="Pripombabesedilo"/>
    <w:link w:val="ZadevapripombeZnak"/>
    <w:rsid w:val="00895D45"/>
    <w:rPr>
      <w:b/>
      <w:bCs/>
    </w:rPr>
  </w:style>
  <w:style w:type="character" w:customStyle="1" w:styleId="ZadevapripombeZnak">
    <w:name w:val="Zadeva pripombe Znak"/>
    <w:link w:val="Zadevapripombe"/>
    <w:rsid w:val="00895D45"/>
    <w:rPr>
      <w:rFonts w:ascii="Microsoft Sans Serif" w:hAnsi="Microsoft Sans Serif" w:cs="Microsoft Sans Serif"/>
      <w:b/>
      <w:bCs/>
    </w:rPr>
  </w:style>
  <w:style w:type="paragraph" w:styleId="Odstavekseznama">
    <w:name w:val="List Paragraph"/>
    <w:basedOn w:val="Navaden"/>
    <w:uiPriority w:val="34"/>
    <w:qFormat/>
    <w:rsid w:val="00A337CE"/>
    <w:pPr>
      <w:ind w:left="708"/>
    </w:pPr>
  </w:style>
  <w:style w:type="character" w:customStyle="1" w:styleId="Naslov7Znak">
    <w:name w:val="Naslov 7 Znak"/>
    <w:link w:val="Naslov7"/>
    <w:semiHidden/>
    <w:rsid w:val="00B8703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DF176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rsid w:val="0045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3A0BF4"/>
    <w:rPr>
      <w:rFonts w:ascii="Microsoft Sans Serif" w:hAnsi="Microsoft Sans Serif" w:cs="Microsoft Sans Serif"/>
      <w:sz w:val="18"/>
      <w:szCs w:val="24"/>
    </w:rPr>
  </w:style>
  <w:style w:type="character" w:customStyle="1" w:styleId="A1">
    <w:name w:val="A1"/>
    <w:uiPriority w:val="99"/>
    <w:rsid w:val="003A0BF4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ca\My%20Documents\Dopis\Dopis%20glava\DOPIS_PREDLOGA_OZADJE_FNM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F5CB-915C-4723-8381-1F460D96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DOPIS_PREDLOGA_OZADJE_FNM2.dot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z glavo SLO</vt:lpstr>
      <vt:lpstr>DOPIS z glavo SLO</vt:lpstr>
    </vt:vector>
  </TitlesOfParts>
  <Company>UM FS Maribor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fnm</dc:creator>
  <cp:lastModifiedBy>Uroš Čarman</cp:lastModifiedBy>
  <cp:revision>2</cp:revision>
  <cp:lastPrinted>2012-01-17T08:51:00Z</cp:lastPrinted>
  <dcterms:created xsi:type="dcterms:W3CDTF">2018-03-07T14:28:00Z</dcterms:created>
  <dcterms:modified xsi:type="dcterms:W3CDTF">2018-03-07T14:28:00Z</dcterms:modified>
</cp:coreProperties>
</file>