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D79" w:rsidRDefault="005C0D79" w:rsidP="005C0D79">
      <w:pPr>
        <w:spacing w:after="0"/>
        <w:jc w:val="center"/>
        <w:rPr>
          <w:b/>
        </w:rPr>
      </w:pPr>
    </w:p>
    <w:p w:rsidR="005C0D79" w:rsidRDefault="005C0D79" w:rsidP="005C0D79">
      <w:pPr>
        <w:spacing w:after="0"/>
        <w:jc w:val="center"/>
        <w:rPr>
          <w:b/>
        </w:rPr>
      </w:pPr>
    </w:p>
    <w:p w:rsidR="005C0D79" w:rsidRPr="00766D6F" w:rsidRDefault="005C0D79" w:rsidP="005C0D79">
      <w:pPr>
        <w:spacing w:after="0"/>
        <w:jc w:val="center"/>
        <w:rPr>
          <w:b/>
        </w:rPr>
      </w:pPr>
      <w:r w:rsidRPr="00766D6F">
        <w:rPr>
          <w:b/>
        </w:rPr>
        <w:t>IZJAVA</w:t>
      </w:r>
      <w:r w:rsidR="00EA0127">
        <w:rPr>
          <w:b/>
        </w:rPr>
        <w:t xml:space="preserve"> ŠTUDENTA</w:t>
      </w:r>
      <w:r w:rsidRPr="00766D6F">
        <w:rPr>
          <w:b/>
        </w:rPr>
        <w:t xml:space="preserve"> O NAČINU PLAČILA ŠOLNINE</w:t>
      </w:r>
    </w:p>
    <w:p w:rsidR="005C0D79" w:rsidRDefault="005C0D79" w:rsidP="005C0D79">
      <w:pPr>
        <w:spacing w:after="0"/>
        <w:jc w:val="center"/>
        <w:rPr>
          <w:b/>
        </w:rPr>
      </w:pPr>
      <w:r w:rsidRPr="00766D6F">
        <w:rPr>
          <w:b/>
        </w:rPr>
        <w:t>V ŠTUDIJSKEM LETU 201</w:t>
      </w:r>
      <w:r w:rsidR="00095D89">
        <w:rPr>
          <w:b/>
        </w:rPr>
        <w:t>7</w:t>
      </w:r>
      <w:r w:rsidRPr="00766D6F">
        <w:rPr>
          <w:b/>
        </w:rPr>
        <w:t>/201</w:t>
      </w:r>
      <w:r w:rsidR="00095D89">
        <w:rPr>
          <w:b/>
        </w:rPr>
        <w:t>8</w:t>
      </w:r>
    </w:p>
    <w:p w:rsidR="005C0D79" w:rsidRDefault="005C0D79" w:rsidP="005C0D79">
      <w:pPr>
        <w:spacing w:after="0"/>
        <w:jc w:val="center"/>
        <w:rPr>
          <w:b/>
        </w:rPr>
      </w:pPr>
    </w:p>
    <w:p w:rsidR="005C0D79" w:rsidRDefault="005C0D79" w:rsidP="005C0D79">
      <w:pPr>
        <w:spacing w:after="0"/>
        <w:jc w:val="center"/>
        <w:rPr>
          <w:b/>
        </w:rPr>
      </w:pPr>
    </w:p>
    <w:p w:rsidR="005C0D79" w:rsidRDefault="005C0D79" w:rsidP="005C0D79">
      <w:pPr>
        <w:spacing w:after="0"/>
        <w:jc w:val="center"/>
        <w:rPr>
          <w:b/>
        </w:rPr>
      </w:pPr>
    </w:p>
    <w:p w:rsidR="005C0D79" w:rsidRDefault="005C0D79" w:rsidP="005C0D79">
      <w:pPr>
        <w:jc w:val="both"/>
      </w:pPr>
      <w:r>
        <w:t xml:space="preserve">Podpisani/a ……………………………………………………….………….,  rojen/a …………………………………………………….., </w:t>
      </w:r>
    </w:p>
    <w:p w:rsidR="005C0D79" w:rsidRDefault="005C0D79" w:rsidP="005C0D79">
      <w:pPr>
        <w:ind w:left="1416" w:firstLine="708"/>
        <w:jc w:val="both"/>
        <w:rPr>
          <w:vertAlign w:val="superscript"/>
        </w:rPr>
      </w:pPr>
      <w:r>
        <w:rPr>
          <w:vertAlign w:val="superscript"/>
        </w:rPr>
        <w:t>(priimek in ime študenta)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(datum rojstva)</w:t>
      </w:r>
    </w:p>
    <w:p w:rsidR="00562A9A" w:rsidRDefault="005C0D79" w:rsidP="005C0D79">
      <w:pPr>
        <w:jc w:val="both"/>
      </w:pPr>
      <w:r>
        <w:t xml:space="preserve">s stalnim bivališčem ………………………………………………………………………………...........,   </w:t>
      </w:r>
    </w:p>
    <w:p w:rsidR="005C0D79" w:rsidRDefault="005C0D79" w:rsidP="00562A9A">
      <w:pPr>
        <w:ind w:left="2124" w:firstLine="708"/>
        <w:jc w:val="both"/>
      </w:pPr>
      <w:r>
        <w:rPr>
          <w:vertAlign w:val="superscript"/>
        </w:rPr>
        <w:t>(ulica, hišna številka, pošta,  poštna številka, država)</w:t>
      </w:r>
    </w:p>
    <w:p w:rsidR="005C0D79" w:rsidRDefault="005C0D79" w:rsidP="005C0D79">
      <w:pPr>
        <w:jc w:val="both"/>
      </w:pPr>
      <w:r>
        <w:t xml:space="preserve"> se vpisujem v  ___ letnik, na študijski program </w:t>
      </w:r>
      <w:r w:rsidR="00562A9A">
        <w:t>tretje</w:t>
      </w:r>
      <w:r>
        <w:t xml:space="preserve"> stopnje …………………………………………………………………</w:t>
      </w:r>
    </w:p>
    <w:p w:rsidR="005C0D79" w:rsidRPr="00B81A7B" w:rsidRDefault="005C0D79" w:rsidP="005C0D79">
      <w:pPr>
        <w:jc w:val="both"/>
        <w:rPr>
          <w:b/>
        </w:rPr>
      </w:pPr>
    </w:p>
    <w:p w:rsidR="005C0D79" w:rsidRPr="00B81A7B" w:rsidRDefault="005C0D79" w:rsidP="005C0D79">
      <w:pPr>
        <w:jc w:val="center"/>
        <w:rPr>
          <w:b/>
        </w:rPr>
      </w:pPr>
      <w:r w:rsidRPr="00B81A7B">
        <w:rPr>
          <w:b/>
        </w:rPr>
        <w:t>izjavljam,</w:t>
      </w:r>
    </w:p>
    <w:p w:rsidR="005C0D79" w:rsidRDefault="005C0D79" w:rsidP="005C0D79"/>
    <w:p w:rsidR="005C0D79" w:rsidRDefault="005C0D79" w:rsidP="005C0D79">
      <w:r>
        <w:t>da bom šolnino za študijsko leto 201</w:t>
      </w:r>
      <w:r w:rsidR="00095D89">
        <w:t>7</w:t>
      </w:r>
      <w:r>
        <w:t>/201</w:t>
      </w:r>
      <w:r w:rsidR="00095D89">
        <w:t>8</w:t>
      </w:r>
      <w:r>
        <w:t xml:space="preserve"> poravnal:</w:t>
      </w:r>
    </w:p>
    <w:p w:rsidR="005C0D79" w:rsidRDefault="005C0D79" w:rsidP="005C0D79">
      <w:pPr>
        <w:numPr>
          <w:ilvl w:val="0"/>
          <w:numId w:val="26"/>
        </w:numPr>
      </w:pPr>
      <w:r>
        <w:t>v celoti, po prejemu računa,</w:t>
      </w:r>
    </w:p>
    <w:p w:rsidR="005C0D79" w:rsidRDefault="005C0D79" w:rsidP="005C0D79">
      <w:pPr>
        <w:numPr>
          <w:ilvl w:val="0"/>
          <w:numId w:val="26"/>
        </w:numPr>
      </w:pPr>
      <w:r>
        <w:t>obročno, po prejemu računa,</w:t>
      </w:r>
    </w:p>
    <w:p w:rsidR="005C0D79" w:rsidRDefault="005C0D79" w:rsidP="005C0D79">
      <w:pPr>
        <w:numPr>
          <w:ilvl w:val="0"/>
          <w:numId w:val="26"/>
        </w:numPr>
      </w:pPr>
      <w:r>
        <w:t>šolnino bo poravnala pravna oseba (prilagam izjavo plačnika o plačilu stroškov študija).</w:t>
      </w:r>
    </w:p>
    <w:p w:rsidR="005C0D79" w:rsidRDefault="005C0D79" w:rsidP="005C0D79">
      <w:pPr>
        <w:jc w:val="center"/>
      </w:pPr>
    </w:p>
    <w:p w:rsidR="005C0D79" w:rsidRPr="00B81A7B" w:rsidRDefault="005C0D79" w:rsidP="005C0D79">
      <w:pPr>
        <w:ind w:left="360"/>
        <w:rPr>
          <w:sz w:val="20"/>
          <w:szCs w:val="20"/>
        </w:rPr>
      </w:pPr>
      <w:r w:rsidRPr="00B81A7B">
        <w:rPr>
          <w:sz w:val="20"/>
          <w:szCs w:val="20"/>
        </w:rPr>
        <w:t xml:space="preserve">(ustrezno obkrožite) </w:t>
      </w:r>
    </w:p>
    <w:p w:rsidR="005C0D79" w:rsidRDefault="005C0D79" w:rsidP="005C0D79">
      <w:pPr>
        <w:spacing w:after="0"/>
        <w:rPr>
          <w:b/>
        </w:rPr>
      </w:pPr>
    </w:p>
    <w:p w:rsidR="005C0D79" w:rsidRDefault="005C0D79" w:rsidP="005C0D79">
      <w:pPr>
        <w:spacing w:after="0"/>
        <w:rPr>
          <w:b/>
        </w:rPr>
      </w:pPr>
    </w:p>
    <w:p w:rsidR="005C0D79" w:rsidRDefault="005C0D79" w:rsidP="005C0D79">
      <w:pPr>
        <w:spacing w:after="0"/>
        <w:rPr>
          <w:b/>
        </w:rPr>
      </w:pPr>
    </w:p>
    <w:p w:rsidR="005C0D79" w:rsidRPr="00B81A7B" w:rsidRDefault="005C0D79" w:rsidP="005C0D79">
      <w:pPr>
        <w:spacing w:after="0"/>
      </w:pPr>
    </w:p>
    <w:p w:rsidR="005C0D79" w:rsidRDefault="005C0D79" w:rsidP="005C0D79">
      <w:pPr>
        <w:spacing w:after="0"/>
      </w:pPr>
      <w:r w:rsidRPr="00B81A7B">
        <w:t>Datum: ____________________</w:t>
      </w:r>
      <w:r>
        <w:t xml:space="preserve">                                                         Podpis študenta:</w:t>
      </w:r>
    </w:p>
    <w:p w:rsidR="005C0D79" w:rsidRDefault="005C0D79" w:rsidP="005C0D79">
      <w:pPr>
        <w:spacing w:after="0"/>
      </w:pPr>
    </w:p>
    <w:p w:rsidR="005C0D79" w:rsidRPr="00B81A7B" w:rsidRDefault="005C0D79" w:rsidP="005C0D79">
      <w:pPr>
        <w:spacing w:after="0"/>
      </w:pPr>
    </w:p>
    <w:p w:rsidR="005C0D79" w:rsidRPr="00B81A7B" w:rsidRDefault="005C0D79" w:rsidP="005C0D79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E82425" w:rsidRPr="005C0D79" w:rsidRDefault="00E82425" w:rsidP="005C0D79"/>
    <w:sectPr w:rsidR="00E82425" w:rsidRPr="005C0D79" w:rsidSect="005B74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18" w:right="1191" w:bottom="1418" w:left="119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D1A" w:rsidRDefault="00F92D1A" w:rsidP="00BB5C4F">
      <w:pPr>
        <w:spacing w:after="0"/>
      </w:pPr>
      <w:r>
        <w:separator/>
      </w:r>
    </w:p>
  </w:endnote>
  <w:endnote w:type="continuationSeparator" w:id="0">
    <w:p w:rsidR="00F92D1A" w:rsidRDefault="00F92D1A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D89" w:rsidRDefault="00095D8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046090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994325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  <w:p w:rsidR="00523D99" w:rsidRDefault="00523D9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28526B" w:rsidP="00D17A99">
    <w:pPr>
      <w:pStyle w:val="Noga"/>
      <w:jc w:val="center"/>
      <w:rPr>
        <w:color w:val="006A8E"/>
        <w:sz w:val="18"/>
      </w:rPr>
    </w:pP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095D89" w:rsidRPr="00095D89" w:rsidRDefault="00095D89" w:rsidP="00095D89">
    <w:pPr>
      <w:pStyle w:val="Noga"/>
      <w:rPr>
        <w:rFonts w:cs="TitilliumText25L"/>
        <w:color w:val="00688A"/>
        <w:spacing w:val="-4"/>
        <w:sz w:val="18"/>
        <w:szCs w:val="18"/>
      </w:rPr>
    </w:pPr>
    <w:bookmarkStart w:id="0" w:name="_GoBack"/>
    <w:r w:rsidRPr="00095D89">
      <w:rPr>
        <w:rFonts w:cs="TitilliumText25L"/>
        <w:color w:val="00688A"/>
        <w:spacing w:val="-4"/>
        <w:sz w:val="18"/>
        <w:szCs w:val="18"/>
      </w:rPr>
      <w:drawing>
        <wp:inline distT="0" distB="0" distL="0" distR="0" wp14:anchorId="1D3FCE58" wp14:editId="33DBC057">
          <wp:extent cx="721360" cy="634365"/>
          <wp:effectExtent l="0" t="0" r="2540" b="0"/>
          <wp:docPr id="10" name="Slika 10" descr="C:\Users\Boris Munišič\Desktop\QS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Boris Munišič\Desktop\QS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95D89">
      <w:rPr>
        <w:rFonts w:cs="TitilliumText25L"/>
        <w:color w:val="00688A"/>
        <w:spacing w:val="-4"/>
        <w:sz w:val="18"/>
        <w:szCs w:val="18"/>
      </w:rPr>
      <w:t xml:space="preserve"> www.fnm.um.si | </w:t>
    </w:r>
    <w:r>
      <w:rPr>
        <w:rFonts w:cs="TitilliumText25L"/>
        <w:color w:val="00688A"/>
        <w:spacing w:val="-4"/>
        <w:sz w:val="18"/>
        <w:szCs w:val="18"/>
      </w:rPr>
      <w:t>podiplomski</w:t>
    </w:r>
    <w:r w:rsidRPr="00095D89">
      <w:rPr>
        <w:rFonts w:cs="TitilliumText25L"/>
        <w:color w:val="00688A"/>
        <w:spacing w:val="-4"/>
        <w:sz w:val="18"/>
        <w:szCs w:val="18"/>
      </w:rPr>
      <w:t xml:space="preserve">.fnm@um.si | t +386 2 22 93 </w:t>
    </w:r>
    <w:r>
      <w:rPr>
        <w:rFonts w:cs="TitilliumText25L"/>
        <w:color w:val="00688A"/>
        <w:spacing w:val="-4"/>
        <w:sz w:val="18"/>
        <w:szCs w:val="18"/>
      </w:rPr>
      <w:t>729</w:t>
    </w:r>
    <w:r w:rsidRPr="00095D89">
      <w:rPr>
        <w:rFonts w:cs="TitilliumText25L"/>
        <w:color w:val="00688A"/>
        <w:spacing w:val="-4"/>
        <w:sz w:val="18"/>
        <w:szCs w:val="18"/>
      </w:rPr>
      <w:t xml:space="preserve"> | Koroška c. 160, 2000 Maribor </w:t>
    </w:r>
    <w:r w:rsidRPr="00095D89">
      <w:rPr>
        <w:rFonts w:cs="TitilliumText25L"/>
        <w:color w:val="00688A"/>
        <w:spacing w:val="-4"/>
        <w:sz w:val="18"/>
        <w:szCs w:val="18"/>
      </w:rPr>
      <w:drawing>
        <wp:inline distT="0" distB="0" distL="0" distR="0" wp14:anchorId="106E9031" wp14:editId="7C9E5F52">
          <wp:extent cx="721360" cy="640715"/>
          <wp:effectExtent l="0" t="0" r="2540" b="6985"/>
          <wp:docPr id="5" name="Slika 5" descr="C:\Users\Boris Munišič\Desktop\QS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oris Munišič\Desktop\QSP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:rsidR="00D17A99" w:rsidRPr="00FF1E7F" w:rsidRDefault="00D17A99" w:rsidP="00095D89">
    <w:pPr>
      <w:pStyle w:val="Noga"/>
      <w:jc w:val="center"/>
      <w:rPr>
        <w:color w:val="006A8E"/>
        <w:spacing w:val="-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D1A" w:rsidRDefault="00F92D1A" w:rsidP="00BB5C4F">
      <w:pPr>
        <w:spacing w:after="0"/>
      </w:pPr>
      <w:r>
        <w:separator/>
      </w:r>
    </w:p>
  </w:footnote>
  <w:footnote w:type="continuationSeparator" w:id="0">
    <w:p w:rsidR="00F92D1A" w:rsidRDefault="00F92D1A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D89" w:rsidRDefault="00095D8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D89" w:rsidRDefault="00095D8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202"/>
      <w:gridCol w:w="3202"/>
      <w:gridCol w:w="3202"/>
    </w:tblGrid>
    <w:tr w:rsidR="001179EF" w:rsidTr="00FF1E7F">
      <w:trPr>
        <w:trHeight w:val="1560"/>
      </w:trPr>
      <w:tc>
        <w:tcPr>
          <w:tcW w:w="3202" w:type="dxa"/>
          <w:shd w:val="clear" w:color="auto" w:fill="auto"/>
        </w:tcPr>
        <w:p w:rsidR="00EC413A" w:rsidRDefault="00EC413A" w:rsidP="001179EF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3202" w:type="dxa"/>
          <w:shd w:val="clear" w:color="auto" w:fill="auto"/>
          <w:vAlign w:val="center"/>
        </w:tcPr>
        <w:p w:rsidR="00EC413A" w:rsidRDefault="002B1DF3" w:rsidP="001179EF">
          <w:pPr>
            <w:pStyle w:val="Glava"/>
            <w:jc w:val="center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 wp14:anchorId="775AB494" wp14:editId="6DCE8B26">
                <wp:extent cx="1743075" cy="952500"/>
                <wp:effectExtent l="0" t="0" r="9525" b="0"/>
                <wp:docPr id="1" name="Slika 1" descr="logo-um-fn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um-fn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2" w:type="dxa"/>
          <w:shd w:val="clear" w:color="auto" w:fill="auto"/>
          <w:vAlign w:val="center"/>
        </w:tcPr>
        <w:p w:rsidR="00EC413A" w:rsidRDefault="00EC413A" w:rsidP="001179EF">
          <w:pPr>
            <w:pStyle w:val="Glava"/>
            <w:jc w:val="right"/>
            <w:rPr>
              <w:noProof/>
              <w:lang w:eastAsia="sl-SI"/>
            </w:rPr>
          </w:pPr>
        </w:p>
      </w:tc>
    </w:tr>
  </w:tbl>
  <w:p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87FB5"/>
    <w:multiLevelType w:val="hybridMultilevel"/>
    <w:tmpl w:val="1CFE841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4380D"/>
    <w:multiLevelType w:val="hybridMultilevel"/>
    <w:tmpl w:val="1B143210"/>
    <w:lvl w:ilvl="0" w:tplc="C20A8C38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8569F"/>
    <w:multiLevelType w:val="hybridMultilevel"/>
    <w:tmpl w:val="C0503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71D4F"/>
    <w:multiLevelType w:val="hybridMultilevel"/>
    <w:tmpl w:val="4378A382"/>
    <w:lvl w:ilvl="0" w:tplc="C20A8C38">
      <w:start w:val="200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5" w15:restartNumberingAfterBreak="0">
    <w:nsid w:val="204E130F"/>
    <w:multiLevelType w:val="hybridMultilevel"/>
    <w:tmpl w:val="74F4557C"/>
    <w:lvl w:ilvl="0" w:tplc="C518A18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B91A0F"/>
    <w:multiLevelType w:val="hybridMultilevel"/>
    <w:tmpl w:val="AD1ED81E"/>
    <w:lvl w:ilvl="0" w:tplc="7758ED2A">
      <w:start w:val="1"/>
      <w:numFmt w:val="decimal"/>
      <w:lvlText w:val="%1."/>
      <w:lvlJc w:val="left"/>
      <w:pPr>
        <w:ind w:left="720" w:hanging="360"/>
      </w:pPr>
      <w:rPr>
        <w:rFonts w:eastAsia="Calibri" w:cs="ArialMT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57474"/>
    <w:multiLevelType w:val="hybridMultilevel"/>
    <w:tmpl w:val="3034AE18"/>
    <w:lvl w:ilvl="0" w:tplc="752CA1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902C6C">
      <w:numFmt w:val="none"/>
      <w:lvlText w:val=""/>
      <w:lvlJc w:val="left"/>
      <w:pPr>
        <w:tabs>
          <w:tab w:val="num" w:pos="0"/>
        </w:tabs>
      </w:pPr>
    </w:lvl>
    <w:lvl w:ilvl="2" w:tplc="7132018E">
      <w:numFmt w:val="none"/>
      <w:lvlText w:val=""/>
      <w:lvlJc w:val="left"/>
      <w:pPr>
        <w:tabs>
          <w:tab w:val="num" w:pos="0"/>
        </w:tabs>
      </w:pPr>
    </w:lvl>
    <w:lvl w:ilvl="3" w:tplc="02AAA33E">
      <w:numFmt w:val="none"/>
      <w:lvlText w:val=""/>
      <w:lvlJc w:val="left"/>
      <w:pPr>
        <w:tabs>
          <w:tab w:val="num" w:pos="0"/>
        </w:tabs>
      </w:pPr>
    </w:lvl>
    <w:lvl w:ilvl="4" w:tplc="19BCC544">
      <w:numFmt w:val="none"/>
      <w:lvlText w:val=""/>
      <w:lvlJc w:val="left"/>
      <w:pPr>
        <w:tabs>
          <w:tab w:val="num" w:pos="0"/>
        </w:tabs>
      </w:pPr>
    </w:lvl>
    <w:lvl w:ilvl="5" w:tplc="7720A676">
      <w:numFmt w:val="none"/>
      <w:lvlText w:val=""/>
      <w:lvlJc w:val="left"/>
      <w:pPr>
        <w:tabs>
          <w:tab w:val="num" w:pos="0"/>
        </w:tabs>
      </w:pPr>
    </w:lvl>
    <w:lvl w:ilvl="6" w:tplc="A1548D7A">
      <w:numFmt w:val="none"/>
      <w:lvlText w:val=""/>
      <w:lvlJc w:val="left"/>
      <w:pPr>
        <w:tabs>
          <w:tab w:val="num" w:pos="0"/>
        </w:tabs>
      </w:pPr>
    </w:lvl>
    <w:lvl w:ilvl="7" w:tplc="11AC603A">
      <w:numFmt w:val="none"/>
      <w:lvlText w:val=""/>
      <w:lvlJc w:val="left"/>
      <w:pPr>
        <w:tabs>
          <w:tab w:val="num" w:pos="0"/>
        </w:tabs>
      </w:pPr>
    </w:lvl>
    <w:lvl w:ilvl="8" w:tplc="0EF63D8A">
      <w:numFmt w:val="none"/>
      <w:lvlText w:val=""/>
      <w:lvlJc w:val="left"/>
      <w:pPr>
        <w:tabs>
          <w:tab w:val="num" w:pos="0"/>
        </w:tabs>
      </w:pPr>
    </w:lvl>
  </w:abstractNum>
  <w:abstractNum w:abstractNumId="8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90404DF"/>
    <w:multiLevelType w:val="hybridMultilevel"/>
    <w:tmpl w:val="71EA9F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03BD4"/>
    <w:multiLevelType w:val="hybridMultilevel"/>
    <w:tmpl w:val="801E68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72247C"/>
    <w:multiLevelType w:val="hybridMultilevel"/>
    <w:tmpl w:val="C6C027DA"/>
    <w:lvl w:ilvl="0" w:tplc="39B063AA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  <w:b w:val="0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E2613D"/>
    <w:multiLevelType w:val="hybridMultilevel"/>
    <w:tmpl w:val="164846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10C1F"/>
    <w:multiLevelType w:val="hybridMultilevel"/>
    <w:tmpl w:val="6A78E2B2"/>
    <w:lvl w:ilvl="0" w:tplc="0424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C544F6"/>
    <w:multiLevelType w:val="hybridMultilevel"/>
    <w:tmpl w:val="0C6855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C07C5"/>
    <w:multiLevelType w:val="hybridMultilevel"/>
    <w:tmpl w:val="448291D6"/>
    <w:lvl w:ilvl="0" w:tplc="0424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E2E3E"/>
    <w:multiLevelType w:val="hybridMultilevel"/>
    <w:tmpl w:val="EAD22E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D73D1F"/>
    <w:multiLevelType w:val="hybridMultilevel"/>
    <w:tmpl w:val="81F88EDE"/>
    <w:lvl w:ilvl="0" w:tplc="2FEA7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6352E9"/>
    <w:multiLevelType w:val="hybridMultilevel"/>
    <w:tmpl w:val="902C95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AF3B1D"/>
    <w:multiLevelType w:val="hybridMultilevel"/>
    <w:tmpl w:val="60E6C576"/>
    <w:lvl w:ilvl="0" w:tplc="5C76A8C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2D15BD"/>
    <w:multiLevelType w:val="singleLevel"/>
    <w:tmpl w:val="BAAAAEFE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CAB2D73"/>
    <w:multiLevelType w:val="hybridMultilevel"/>
    <w:tmpl w:val="944C95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C0906"/>
    <w:multiLevelType w:val="hybridMultilevel"/>
    <w:tmpl w:val="31980A70"/>
    <w:lvl w:ilvl="0" w:tplc="BF163D1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2"/>
  </w:num>
  <w:num w:numId="3">
    <w:abstractNumId w:val="8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20"/>
  </w:num>
  <w:num w:numId="8">
    <w:abstractNumId w:val="6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5"/>
  </w:num>
  <w:num w:numId="13">
    <w:abstractNumId w:val="16"/>
  </w:num>
  <w:num w:numId="14">
    <w:abstractNumId w:val="13"/>
  </w:num>
  <w:num w:numId="15">
    <w:abstractNumId w:val="10"/>
  </w:num>
  <w:num w:numId="16">
    <w:abstractNumId w:val="2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2"/>
  </w:num>
  <w:num w:numId="24">
    <w:abstractNumId w:val="11"/>
  </w:num>
  <w:num w:numId="25">
    <w:abstractNumId w:val="1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F3"/>
    <w:rsid w:val="00013855"/>
    <w:rsid w:val="00015E8D"/>
    <w:rsid w:val="00021AAB"/>
    <w:rsid w:val="00046090"/>
    <w:rsid w:val="00051DAE"/>
    <w:rsid w:val="00051F90"/>
    <w:rsid w:val="00054766"/>
    <w:rsid w:val="00095D89"/>
    <w:rsid w:val="00095E04"/>
    <w:rsid w:val="000C393D"/>
    <w:rsid w:val="000F1A06"/>
    <w:rsid w:val="001012C0"/>
    <w:rsid w:val="001179EF"/>
    <w:rsid w:val="001B2B23"/>
    <w:rsid w:val="001C1F29"/>
    <w:rsid w:val="001D2B0F"/>
    <w:rsid w:val="001E574F"/>
    <w:rsid w:val="00215201"/>
    <w:rsid w:val="0028526B"/>
    <w:rsid w:val="002933A9"/>
    <w:rsid w:val="002B1DF3"/>
    <w:rsid w:val="002D4822"/>
    <w:rsid w:val="002E2D9F"/>
    <w:rsid w:val="00311139"/>
    <w:rsid w:val="00311A59"/>
    <w:rsid w:val="00323870"/>
    <w:rsid w:val="003D6941"/>
    <w:rsid w:val="003E3438"/>
    <w:rsid w:val="00400569"/>
    <w:rsid w:val="00413C63"/>
    <w:rsid w:val="00446F4C"/>
    <w:rsid w:val="004D02B1"/>
    <w:rsid w:val="004D4EC4"/>
    <w:rsid w:val="004F3CD6"/>
    <w:rsid w:val="00522FDF"/>
    <w:rsid w:val="00523D99"/>
    <w:rsid w:val="005376C1"/>
    <w:rsid w:val="00562A9A"/>
    <w:rsid w:val="00583E74"/>
    <w:rsid w:val="00585A96"/>
    <w:rsid w:val="005974AA"/>
    <w:rsid w:val="005A0526"/>
    <w:rsid w:val="005B48A9"/>
    <w:rsid w:val="005B7413"/>
    <w:rsid w:val="005C0D79"/>
    <w:rsid w:val="005D55DA"/>
    <w:rsid w:val="005E7DCA"/>
    <w:rsid w:val="006039DD"/>
    <w:rsid w:val="00665BA2"/>
    <w:rsid w:val="00674E8F"/>
    <w:rsid w:val="006837C4"/>
    <w:rsid w:val="00684A6B"/>
    <w:rsid w:val="006962EC"/>
    <w:rsid w:val="006A3EBA"/>
    <w:rsid w:val="006B716C"/>
    <w:rsid w:val="006B75C9"/>
    <w:rsid w:val="006D7F83"/>
    <w:rsid w:val="006E6F7D"/>
    <w:rsid w:val="007138CE"/>
    <w:rsid w:val="007410DA"/>
    <w:rsid w:val="00751834"/>
    <w:rsid w:val="007554FD"/>
    <w:rsid w:val="007564BD"/>
    <w:rsid w:val="00784EB8"/>
    <w:rsid w:val="007868E3"/>
    <w:rsid w:val="007B34C1"/>
    <w:rsid w:val="007C4B80"/>
    <w:rsid w:val="0080304F"/>
    <w:rsid w:val="00827D4A"/>
    <w:rsid w:val="0086586F"/>
    <w:rsid w:val="00884BE7"/>
    <w:rsid w:val="008B4E57"/>
    <w:rsid w:val="008F3783"/>
    <w:rsid w:val="00904185"/>
    <w:rsid w:val="00905455"/>
    <w:rsid w:val="00914922"/>
    <w:rsid w:val="009436F4"/>
    <w:rsid w:val="00962BBF"/>
    <w:rsid w:val="00976774"/>
    <w:rsid w:val="00994325"/>
    <w:rsid w:val="009956F4"/>
    <w:rsid w:val="009A505D"/>
    <w:rsid w:val="009C4376"/>
    <w:rsid w:val="009D1978"/>
    <w:rsid w:val="009F2CB2"/>
    <w:rsid w:val="009F6164"/>
    <w:rsid w:val="00A03F1E"/>
    <w:rsid w:val="00A15A19"/>
    <w:rsid w:val="00A307E1"/>
    <w:rsid w:val="00A32CF9"/>
    <w:rsid w:val="00A87DB1"/>
    <w:rsid w:val="00AD4A69"/>
    <w:rsid w:val="00AF19C1"/>
    <w:rsid w:val="00B02A70"/>
    <w:rsid w:val="00B13296"/>
    <w:rsid w:val="00B14DD9"/>
    <w:rsid w:val="00BB5C4F"/>
    <w:rsid w:val="00BC1BC9"/>
    <w:rsid w:val="00C213D8"/>
    <w:rsid w:val="00C21A8C"/>
    <w:rsid w:val="00C25FF2"/>
    <w:rsid w:val="00CC005D"/>
    <w:rsid w:val="00CD7DA4"/>
    <w:rsid w:val="00D17A99"/>
    <w:rsid w:val="00D554AE"/>
    <w:rsid w:val="00D72D5E"/>
    <w:rsid w:val="00D76383"/>
    <w:rsid w:val="00D82FD2"/>
    <w:rsid w:val="00D91FB1"/>
    <w:rsid w:val="00DC556E"/>
    <w:rsid w:val="00DC5A67"/>
    <w:rsid w:val="00DD2432"/>
    <w:rsid w:val="00DD3A72"/>
    <w:rsid w:val="00DD5CB7"/>
    <w:rsid w:val="00DE6B24"/>
    <w:rsid w:val="00E01A85"/>
    <w:rsid w:val="00E01C78"/>
    <w:rsid w:val="00E10BCB"/>
    <w:rsid w:val="00E10FBD"/>
    <w:rsid w:val="00E62B8C"/>
    <w:rsid w:val="00E757D1"/>
    <w:rsid w:val="00E82425"/>
    <w:rsid w:val="00E82BD4"/>
    <w:rsid w:val="00E83DB8"/>
    <w:rsid w:val="00E91A30"/>
    <w:rsid w:val="00EA0127"/>
    <w:rsid w:val="00EC413A"/>
    <w:rsid w:val="00EC5AB4"/>
    <w:rsid w:val="00F06FDE"/>
    <w:rsid w:val="00F1084A"/>
    <w:rsid w:val="00F22984"/>
    <w:rsid w:val="00F23AD5"/>
    <w:rsid w:val="00F617FA"/>
    <w:rsid w:val="00F75BC3"/>
    <w:rsid w:val="00F83525"/>
    <w:rsid w:val="00F92D1A"/>
    <w:rsid w:val="00FB756D"/>
    <w:rsid w:val="00FC6DC6"/>
    <w:rsid w:val="00FF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9D35C"/>
  <w15:docId w15:val="{D607A76E-39B0-44A1-A028-70E0236F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rsid w:val="00BB5C4F"/>
  </w:style>
  <w:style w:type="paragraph" w:styleId="Noga">
    <w:name w:val="footer"/>
    <w:basedOn w:val="Navaden"/>
    <w:link w:val="NogaZnak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aliases w:val="Tabela - mreža"/>
    <w:basedOn w:val="Navadnatabela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-zamik">
    <w:name w:val="Body Text Indent"/>
    <w:basedOn w:val="Navaden"/>
    <w:link w:val="Telobesedila-zamikZnak"/>
    <w:unhideWhenUsed/>
    <w:rsid w:val="00E82BD4"/>
    <w:pPr>
      <w:ind w:left="283"/>
    </w:pPr>
    <w:rPr>
      <w:rFonts w:ascii="Times New Roman" w:hAnsi="Times New Roman"/>
      <w:sz w:val="20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rsid w:val="00E82BD4"/>
    <w:rPr>
      <w:rFonts w:ascii="Times New Roman" w:hAnsi="Times New Roman"/>
      <w:lang w:eastAsia="en-US"/>
    </w:rPr>
  </w:style>
  <w:style w:type="paragraph" w:styleId="Telobesedila3">
    <w:name w:val="Body Text 3"/>
    <w:basedOn w:val="Navaden"/>
    <w:link w:val="Telobesedila3Znak"/>
    <w:rsid w:val="00E82BD4"/>
    <w:rPr>
      <w:rFonts w:ascii="Times New Roman" w:hAnsi="Times New Roman"/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E82BD4"/>
    <w:rPr>
      <w:rFonts w:ascii="Times New Roman" w:hAnsi="Times New Roman"/>
      <w:sz w:val="16"/>
      <w:szCs w:val="16"/>
      <w:lang w:eastAsia="en-US"/>
    </w:rPr>
  </w:style>
  <w:style w:type="paragraph" w:styleId="Telobesedila">
    <w:name w:val="Body Text"/>
    <w:basedOn w:val="Navaden"/>
    <w:link w:val="TelobesedilaZnak"/>
    <w:uiPriority w:val="99"/>
    <w:unhideWhenUsed/>
    <w:rsid w:val="001C1F29"/>
    <w:rPr>
      <w:rFonts w:ascii="Times New Roman" w:hAnsi="Times New Roman"/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1C1F29"/>
    <w:rPr>
      <w:rFonts w:ascii="Times New Roman" w:hAnsi="Times New Roman"/>
      <w:lang w:eastAsia="en-US"/>
    </w:rPr>
  </w:style>
  <w:style w:type="character" w:customStyle="1" w:styleId="gi">
    <w:name w:val="gi"/>
    <w:basedOn w:val="Privzetapisavaodstavka"/>
    <w:rsid w:val="00674E8F"/>
  </w:style>
  <w:style w:type="paragraph" w:customStyle="1" w:styleId="NormalM">
    <w:name w:val="NormalM"/>
    <w:basedOn w:val="Navaden"/>
    <w:rsid w:val="00A15A19"/>
    <w:pPr>
      <w:spacing w:after="0"/>
      <w:jc w:val="both"/>
    </w:pPr>
    <w:rPr>
      <w:rFonts w:ascii="Arial" w:hAnsi="Arial" w:cs="Arial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3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~1\AppData\Local\Temp\dopis-um-fnm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652B3429884E43B50DC1D9CC617B16" ma:contentTypeVersion="1" ma:contentTypeDescription="Ustvari nov dokument." ma:contentTypeScope="" ma:versionID="ca4a210f81367fef28119f7549b8e97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K67AKCNZ6W6Y-286-29</_dlc_DocId>
    <_dlc_DocIdUrl xmlns="c414fd7f-21c6-4d94-90e3-68400e5795fc">
      <Url>http://www.um.si/CGP/FNM/_layouts/DocIdRedir.aspx?ID=K67AKCNZ6W6Y-286-29</Url>
      <Description>K67AKCNZ6W6Y-286-29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9A7A3-5244-472F-98D7-056DF3C12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39CF43-6FE1-453A-90A0-9490167C3C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3.xml><?xml version="1.0" encoding="utf-8"?>
<ds:datastoreItem xmlns:ds="http://schemas.openxmlformats.org/officeDocument/2006/customXml" ds:itemID="{64A5A91F-2E0F-4EFF-A1FF-2794A646A0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0D070B-6D91-4EFC-9434-31C644F2726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9C89B00-3577-4B21-8992-320D2EC2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dopis-um-fnm-1.dotx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Šket</dc:creator>
  <cp:lastModifiedBy>Monika Šket</cp:lastModifiedBy>
  <cp:revision>4</cp:revision>
  <cp:lastPrinted>2015-09-17T09:44:00Z</cp:lastPrinted>
  <dcterms:created xsi:type="dcterms:W3CDTF">2016-09-20T09:01:00Z</dcterms:created>
  <dcterms:modified xsi:type="dcterms:W3CDTF">2017-08-18T07:35:00Z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0x01010001652B3429884E43B50DC1D9CC617B16</vt:lpwstr>
  </property>
  <property fmtid="{D5CDD505-2E9C-101B-9397-08002B2CF9AE}" pid="3" name="_dlc_DocIdItemGuid">
    <vt:lpwstr>bad67646-ed66-4645-9224-094901610473</vt:lpwstr>
  </property>
</Properties>
</file>