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737" w:rsidRPr="00DB6FCA" w:rsidRDefault="00707737" w:rsidP="00707737">
      <w:pPr>
        <w:pStyle w:val="Predoblikovano"/>
        <w:jc w:val="center"/>
        <w:rPr>
          <w:rFonts w:asciiTheme="minorHAnsi" w:hAnsiTheme="minorHAnsi" w:cs="Arial"/>
          <w:sz w:val="22"/>
          <w:szCs w:val="22"/>
        </w:rPr>
      </w:pPr>
      <w:r w:rsidRPr="00DB6FCA">
        <w:rPr>
          <w:rFonts w:asciiTheme="minorHAnsi" w:hAnsiTheme="minorHAnsi" w:cs="Arial"/>
          <w:b/>
          <w:sz w:val="22"/>
          <w:szCs w:val="22"/>
        </w:rPr>
        <w:t xml:space="preserve">IZJAVA POROKA </w:t>
      </w:r>
      <w:r w:rsidRPr="00DB6FCA">
        <w:rPr>
          <w:rFonts w:asciiTheme="minorHAnsi" w:hAnsiTheme="minorHAnsi" w:cs="Arial"/>
          <w:sz w:val="22"/>
          <w:szCs w:val="22"/>
        </w:rPr>
        <w:t xml:space="preserve"> </w:t>
      </w:r>
      <w:r w:rsidRPr="00DB6FCA">
        <w:rPr>
          <w:rFonts w:asciiTheme="minorHAnsi" w:hAnsiTheme="minorHAnsi" w:cs="Arial"/>
          <w:b/>
          <w:sz w:val="22"/>
          <w:szCs w:val="22"/>
        </w:rPr>
        <w:t>O PREVZEMU DOLGA</w:t>
      </w:r>
    </w:p>
    <w:p w:rsidR="00707737" w:rsidRPr="00DB6FCA" w:rsidRDefault="00707737" w:rsidP="00707737">
      <w:pPr>
        <w:pStyle w:val="Predoblikovano"/>
        <w:jc w:val="both"/>
        <w:rPr>
          <w:rFonts w:asciiTheme="minorHAnsi" w:hAnsiTheme="minorHAnsi" w:cs="Arial"/>
          <w:sz w:val="22"/>
          <w:szCs w:val="22"/>
        </w:rPr>
      </w:pPr>
    </w:p>
    <w:p w:rsidR="00707737" w:rsidRPr="00DB6FCA" w:rsidRDefault="00707737" w:rsidP="00707737">
      <w:pPr>
        <w:pStyle w:val="Predoblikovano"/>
        <w:jc w:val="both"/>
        <w:rPr>
          <w:rFonts w:asciiTheme="minorHAnsi" w:hAnsiTheme="minorHAnsi" w:cs="Arial"/>
          <w:sz w:val="22"/>
          <w:szCs w:val="22"/>
        </w:rPr>
      </w:pPr>
      <w:r w:rsidRPr="00DB6FCA">
        <w:rPr>
          <w:rFonts w:asciiTheme="minorHAnsi" w:hAnsiTheme="minorHAnsi" w:cs="Arial"/>
          <w:sz w:val="22"/>
          <w:szCs w:val="22"/>
        </w:rPr>
        <w:t xml:space="preserve">Podpisani/a …………………………………………………….,  rojen/a ……………………………………………..., s stalnim </w:t>
      </w:r>
    </w:p>
    <w:p w:rsidR="00707737" w:rsidRPr="00DB6FCA" w:rsidRDefault="00707737" w:rsidP="00707737">
      <w:pPr>
        <w:pStyle w:val="Predoblikovano"/>
        <w:jc w:val="both"/>
        <w:rPr>
          <w:rFonts w:asciiTheme="minorHAnsi" w:hAnsiTheme="minorHAnsi" w:cs="Arial"/>
          <w:sz w:val="22"/>
          <w:szCs w:val="22"/>
          <w:vertAlign w:val="superscript"/>
        </w:rPr>
      </w:pPr>
      <w:r w:rsidRPr="00DB6FCA">
        <w:rPr>
          <w:rFonts w:asciiTheme="minorHAnsi" w:hAnsiTheme="minorHAnsi" w:cs="Arial"/>
          <w:sz w:val="22"/>
          <w:szCs w:val="22"/>
          <w:vertAlign w:val="superscript"/>
        </w:rPr>
        <w:tab/>
      </w:r>
      <w:r w:rsidRPr="00DB6FCA">
        <w:rPr>
          <w:rFonts w:asciiTheme="minorHAnsi" w:hAnsiTheme="minorHAnsi" w:cs="Arial"/>
          <w:sz w:val="22"/>
          <w:szCs w:val="22"/>
          <w:vertAlign w:val="superscript"/>
        </w:rPr>
        <w:tab/>
        <w:t>(priimek in ime poroka)</w:t>
      </w:r>
      <w:r w:rsidRPr="00DB6FCA">
        <w:rPr>
          <w:rFonts w:asciiTheme="minorHAnsi" w:hAnsiTheme="minorHAnsi" w:cs="Arial"/>
          <w:sz w:val="22"/>
          <w:szCs w:val="22"/>
          <w:vertAlign w:val="superscript"/>
        </w:rPr>
        <w:tab/>
      </w:r>
      <w:r w:rsidRPr="00DB6FCA">
        <w:rPr>
          <w:rFonts w:asciiTheme="minorHAnsi" w:hAnsiTheme="minorHAnsi" w:cs="Arial"/>
          <w:sz w:val="22"/>
          <w:szCs w:val="22"/>
          <w:vertAlign w:val="superscript"/>
        </w:rPr>
        <w:tab/>
      </w:r>
      <w:r w:rsidRPr="00DB6FCA">
        <w:rPr>
          <w:rFonts w:asciiTheme="minorHAnsi" w:hAnsiTheme="minorHAnsi" w:cs="Arial"/>
          <w:sz w:val="22"/>
          <w:szCs w:val="22"/>
          <w:vertAlign w:val="superscript"/>
        </w:rPr>
        <w:tab/>
        <w:t>(datum rojstva)</w:t>
      </w:r>
    </w:p>
    <w:p w:rsidR="00707737" w:rsidRPr="00DB6FCA" w:rsidRDefault="00707737" w:rsidP="00707737">
      <w:pPr>
        <w:pStyle w:val="Predoblikovano"/>
        <w:jc w:val="both"/>
        <w:rPr>
          <w:rFonts w:asciiTheme="minorHAnsi" w:hAnsiTheme="minorHAnsi" w:cs="Arial"/>
          <w:sz w:val="22"/>
          <w:szCs w:val="22"/>
        </w:rPr>
      </w:pPr>
      <w:r w:rsidRPr="00DB6FCA">
        <w:rPr>
          <w:rFonts w:asciiTheme="minorHAnsi" w:hAnsiTheme="minorHAnsi" w:cs="Arial"/>
          <w:sz w:val="22"/>
          <w:szCs w:val="22"/>
        </w:rPr>
        <w:t xml:space="preserve">bivališčem ………………………………………………………………………………............., EMŠO:……………………………., </w:t>
      </w:r>
    </w:p>
    <w:p w:rsidR="00707737" w:rsidRPr="00DB6FCA" w:rsidRDefault="00707737" w:rsidP="00707737">
      <w:pPr>
        <w:pStyle w:val="Predoblikovano"/>
        <w:jc w:val="both"/>
        <w:rPr>
          <w:rFonts w:asciiTheme="minorHAnsi" w:hAnsiTheme="minorHAnsi" w:cs="Arial"/>
          <w:sz w:val="22"/>
          <w:szCs w:val="22"/>
        </w:rPr>
      </w:pPr>
      <w:r w:rsidRPr="00DB6FCA">
        <w:rPr>
          <w:rFonts w:asciiTheme="minorHAnsi" w:hAnsiTheme="minorHAnsi" w:cs="Arial"/>
          <w:sz w:val="22"/>
          <w:szCs w:val="22"/>
        </w:rPr>
        <w:tab/>
      </w:r>
      <w:r w:rsidRPr="00DB6FCA">
        <w:rPr>
          <w:rFonts w:asciiTheme="minorHAnsi" w:hAnsiTheme="minorHAnsi" w:cs="Arial"/>
          <w:sz w:val="22"/>
          <w:szCs w:val="22"/>
        </w:rPr>
        <w:tab/>
      </w:r>
      <w:r w:rsidRPr="00DB6FCA">
        <w:rPr>
          <w:rFonts w:asciiTheme="minorHAnsi" w:hAnsiTheme="minorHAnsi" w:cs="Arial"/>
          <w:sz w:val="22"/>
          <w:szCs w:val="22"/>
          <w:vertAlign w:val="superscript"/>
        </w:rPr>
        <w:t>(ulica, hišna številka, pošta,  poštna številka, država)</w:t>
      </w:r>
    </w:p>
    <w:p w:rsidR="00707737" w:rsidRPr="00DB6FCA" w:rsidRDefault="00707737" w:rsidP="00707737">
      <w:pPr>
        <w:pStyle w:val="Predoblikovano"/>
        <w:jc w:val="both"/>
        <w:rPr>
          <w:rFonts w:asciiTheme="minorHAnsi" w:hAnsiTheme="minorHAnsi" w:cs="Arial"/>
          <w:sz w:val="22"/>
          <w:szCs w:val="22"/>
        </w:rPr>
      </w:pPr>
      <w:r w:rsidRPr="00DB6FCA">
        <w:rPr>
          <w:rFonts w:asciiTheme="minorHAnsi" w:hAnsiTheme="minorHAnsi" w:cs="Arial"/>
          <w:sz w:val="22"/>
          <w:szCs w:val="22"/>
        </w:rPr>
        <w:t>št. osebne izkaznice ………………………,  ki jo je izdala Upravna enota ………………………………………………….</w:t>
      </w:r>
    </w:p>
    <w:p w:rsidR="00707737" w:rsidRPr="00DB6FCA" w:rsidRDefault="00707737" w:rsidP="00707737">
      <w:pPr>
        <w:pStyle w:val="Predoblikovano"/>
        <w:jc w:val="both"/>
        <w:rPr>
          <w:rFonts w:asciiTheme="minorHAnsi" w:hAnsiTheme="minorHAnsi" w:cs="Arial"/>
          <w:sz w:val="22"/>
          <w:szCs w:val="22"/>
          <w:vertAlign w:val="superscript"/>
        </w:rPr>
      </w:pPr>
      <w:r w:rsidRPr="00DB6FCA">
        <w:rPr>
          <w:rFonts w:asciiTheme="minorHAnsi" w:hAnsiTheme="minorHAnsi" w:cs="Arial"/>
          <w:sz w:val="22"/>
          <w:szCs w:val="22"/>
          <w:vertAlign w:val="superscript"/>
        </w:rPr>
        <w:tab/>
      </w:r>
      <w:r w:rsidRPr="00DB6FCA">
        <w:rPr>
          <w:rFonts w:asciiTheme="minorHAnsi" w:hAnsiTheme="minorHAnsi" w:cs="Arial"/>
          <w:sz w:val="22"/>
          <w:szCs w:val="22"/>
          <w:vertAlign w:val="superscript"/>
        </w:rPr>
        <w:tab/>
      </w:r>
      <w:r w:rsidRPr="00DB6FCA">
        <w:rPr>
          <w:rFonts w:asciiTheme="minorHAnsi" w:hAnsiTheme="minorHAnsi" w:cs="Arial"/>
          <w:sz w:val="22"/>
          <w:szCs w:val="22"/>
          <w:vertAlign w:val="superscript"/>
        </w:rPr>
        <w:tab/>
      </w:r>
      <w:r w:rsidRPr="00DB6FCA">
        <w:rPr>
          <w:rFonts w:asciiTheme="minorHAnsi" w:hAnsiTheme="minorHAnsi" w:cs="Arial"/>
          <w:sz w:val="22"/>
          <w:szCs w:val="22"/>
          <w:vertAlign w:val="superscript"/>
        </w:rPr>
        <w:tab/>
      </w:r>
      <w:r w:rsidRPr="00DB6FCA">
        <w:rPr>
          <w:rFonts w:asciiTheme="minorHAnsi" w:hAnsiTheme="minorHAnsi" w:cs="Arial"/>
          <w:sz w:val="22"/>
          <w:szCs w:val="22"/>
          <w:vertAlign w:val="superscript"/>
        </w:rPr>
        <w:tab/>
      </w:r>
      <w:r w:rsidRPr="00DB6FCA">
        <w:rPr>
          <w:rFonts w:asciiTheme="minorHAnsi" w:hAnsiTheme="minorHAnsi" w:cs="Arial"/>
          <w:sz w:val="22"/>
          <w:szCs w:val="22"/>
          <w:vertAlign w:val="superscript"/>
        </w:rPr>
        <w:tab/>
      </w:r>
      <w:r w:rsidRPr="00DB6FCA">
        <w:rPr>
          <w:rFonts w:asciiTheme="minorHAnsi" w:hAnsiTheme="minorHAnsi" w:cs="Arial"/>
          <w:sz w:val="22"/>
          <w:szCs w:val="22"/>
          <w:vertAlign w:val="superscript"/>
        </w:rPr>
        <w:tab/>
        <w:t>(ime UE)</w:t>
      </w:r>
    </w:p>
    <w:p w:rsidR="00707737" w:rsidRPr="00DB6FCA" w:rsidRDefault="00707737" w:rsidP="00707737">
      <w:pPr>
        <w:pStyle w:val="Predoblikovano"/>
        <w:jc w:val="center"/>
        <w:rPr>
          <w:rFonts w:asciiTheme="minorHAnsi" w:hAnsiTheme="minorHAnsi" w:cs="Arial"/>
          <w:b/>
          <w:sz w:val="22"/>
          <w:szCs w:val="22"/>
        </w:rPr>
      </w:pPr>
      <w:r w:rsidRPr="00DB6FCA">
        <w:rPr>
          <w:rFonts w:asciiTheme="minorHAnsi" w:hAnsiTheme="minorHAnsi" w:cs="Arial"/>
          <w:b/>
          <w:sz w:val="22"/>
          <w:szCs w:val="22"/>
        </w:rPr>
        <w:t>Izjavljam, da</w:t>
      </w:r>
    </w:p>
    <w:p w:rsidR="00707737" w:rsidRPr="00DB6FCA" w:rsidRDefault="00707737" w:rsidP="00707737">
      <w:pPr>
        <w:pStyle w:val="Predoblikovano"/>
        <w:jc w:val="both"/>
        <w:rPr>
          <w:rFonts w:asciiTheme="minorHAnsi" w:hAnsiTheme="minorHAnsi" w:cs="Arial"/>
          <w:sz w:val="22"/>
          <w:szCs w:val="22"/>
        </w:rPr>
      </w:pPr>
    </w:p>
    <w:p w:rsidR="00707737" w:rsidRPr="00DB6FCA" w:rsidRDefault="00707737" w:rsidP="00707737">
      <w:pPr>
        <w:pStyle w:val="Predoblikovano"/>
        <w:jc w:val="both"/>
        <w:rPr>
          <w:rFonts w:asciiTheme="minorHAnsi" w:hAnsiTheme="minorHAnsi" w:cs="Arial"/>
          <w:sz w:val="22"/>
          <w:szCs w:val="22"/>
        </w:rPr>
      </w:pPr>
      <w:r w:rsidRPr="00DB6FCA">
        <w:rPr>
          <w:rFonts w:asciiTheme="minorHAnsi" w:hAnsiTheme="minorHAnsi" w:cs="Arial"/>
          <w:sz w:val="22"/>
          <w:szCs w:val="22"/>
        </w:rPr>
        <w:t xml:space="preserve">1. s podpisom te izjave pristopam kot porok in plačnik in solidarno jamčim za poravnavo obveznosti - šolnine v višini ________________________ EUR, za študij na </w:t>
      </w:r>
      <w:r w:rsidR="00D827C5">
        <w:rPr>
          <w:rFonts w:asciiTheme="minorHAnsi" w:hAnsiTheme="minorHAnsi" w:cs="Arial"/>
          <w:sz w:val="22"/>
          <w:szCs w:val="22"/>
        </w:rPr>
        <w:t xml:space="preserve">Fakulteti za naravoslovje in matematiko </w:t>
      </w:r>
      <w:bookmarkStart w:id="0" w:name="_GoBack"/>
      <w:bookmarkEnd w:id="0"/>
      <w:r w:rsidRPr="00DB6FCA">
        <w:rPr>
          <w:rFonts w:asciiTheme="minorHAnsi" w:hAnsiTheme="minorHAnsi" w:cs="Arial"/>
          <w:sz w:val="22"/>
          <w:szCs w:val="22"/>
        </w:rPr>
        <w:t xml:space="preserve">Univerze v Mariboru v študijskem letu ___________________________ za študenta/študentko </w:t>
      </w:r>
    </w:p>
    <w:p w:rsidR="00707737" w:rsidRPr="00DB6FCA" w:rsidRDefault="00707737" w:rsidP="00707737">
      <w:pPr>
        <w:pStyle w:val="Predoblikovano"/>
        <w:jc w:val="both"/>
        <w:rPr>
          <w:rFonts w:asciiTheme="minorHAnsi" w:hAnsiTheme="minorHAnsi" w:cs="Arial"/>
          <w:sz w:val="22"/>
          <w:szCs w:val="22"/>
        </w:rPr>
      </w:pPr>
    </w:p>
    <w:p w:rsidR="00707737" w:rsidRPr="00DB6FCA" w:rsidRDefault="00707737" w:rsidP="00707737">
      <w:pPr>
        <w:pStyle w:val="Predoblikovano"/>
        <w:jc w:val="both"/>
        <w:rPr>
          <w:rFonts w:asciiTheme="minorHAnsi" w:hAnsiTheme="minorHAnsi" w:cs="Arial"/>
          <w:sz w:val="22"/>
          <w:szCs w:val="22"/>
        </w:rPr>
      </w:pPr>
      <w:r w:rsidRPr="00DB6FCA">
        <w:rPr>
          <w:rFonts w:asciiTheme="minorHAnsi" w:hAnsiTheme="minorHAnsi" w:cs="Arial"/>
          <w:sz w:val="22"/>
          <w:szCs w:val="22"/>
        </w:rPr>
        <w:t>…………………………………………………….,  rojenega/o ……………………………………………..., s stalnim bivališčem</w:t>
      </w:r>
    </w:p>
    <w:p w:rsidR="00707737" w:rsidRPr="00DB6FCA" w:rsidRDefault="00707737" w:rsidP="00707737">
      <w:pPr>
        <w:pStyle w:val="Predoblikovano"/>
        <w:jc w:val="both"/>
        <w:rPr>
          <w:rFonts w:asciiTheme="minorHAnsi" w:hAnsiTheme="minorHAnsi" w:cs="Arial"/>
          <w:sz w:val="22"/>
          <w:szCs w:val="22"/>
          <w:vertAlign w:val="superscript"/>
        </w:rPr>
      </w:pPr>
      <w:r w:rsidRPr="00DB6FCA">
        <w:rPr>
          <w:rFonts w:asciiTheme="minorHAnsi" w:hAnsiTheme="minorHAnsi" w:cs="Arial"/>
          <w:sz w:val="22"/>
          <w:szCs w:val="22"/>
          <w:vertAlign w:val="superscript"/>
        </w:rPr>
        <w:t>(priimek in ime)</w:t>
      </w:r>
      <w:r w:rsidRPr="00DB6FCA">
        <w:rPr>
          <w:rFonts w:asciiTheme="minorHAnsi" w:hAnsiTheme="minorHAnsi" w:cs="Arial"/>
          <w:sz w:val="22"/>
          <w:szCs w:val="22"/>
          <w:vertAlign w:val="superscript"/>
        </w:rPr>
        <w:tab/>
      </w:r>
      <w:r w:rsidRPr="00DB6FCA">
        <w:rPr>
          <w:rFonts w:asciiTheme="minorHAnsi" w:hAnsiTheme="minorHAnsi" w:cs="Arial"/>
          <w:sz w:val="22"/>
          <w:szCs w:val="22"/>
          <w:vertAlign w:val="superscript"/>
        </w:rPr>
        <w:tab/>
      </w:r>
      <w:r w:rsidRPr="00DB6FCA">
        <w:rPr>
          <w:rFonts w:asciiTheme="minorHAnsi" w:hAnsiTheme="minorHAnsi" w:cs="Arial"/>
          <w:sz w:val="22"/>
          <w:szCs w:val="22"/>
          <w:vertAlign w:val="superscript"/>
        </w:rPr>
        <w:tab/>
      </w:r>
      <w:r w:rsidRPr="00DB6FCA">
        <w:rPr>
          <w:rFonts w:asciiTheme="minorHAnsi" w:hAnsiTheme="minorHAnsi" w:cs="Arial"/>
          <w:sz w:val="22"/>
          <w:szCs w:val="22"/>
          <w:vertAlign w:val="superscript"/>
        </w:rPr>
        <w:tab/>
      </w:r>
      <w:r w:rsidRPr="00DB6FCA">
        <w:rPr>
          <w:rFonts w:asciiTheme="minorHAnsi" w:hAnsiTheme="minorHAnsi" w:cs="Arial"/>
          <w:sz w:val="22"/>
          <w:szCs w:val="22"/>
          <w:vertAlign w:val="superscript"/>
        </w:rPr>
        <w:tab/>
        <w:t>(datum rojstva)</w:t>
      </w:r>
    </w:p>
    <w:p w:rsidR="00707737" w:rsidRPr="00DB6FCA" w:rsidRDefault="00707737" w:rsidP="00707737">
      <w:pPr>
        <w:pStyle w:val="Predoblikovano"/>
        <w:jc w:val="both"/>
        <w:rPr>
          <w:rFonts w:asciiTheme="minorHAnsi" w:hAnsiTheme="minorHAnsi" w:cs="Arial"/>
          <w:sz w:val="22"/>
          <w:szCs w:val="22"/>
        </w:rPr>
      </w:pPr>
      <w:r w:rsidRPr="00DB6FCA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…………………………………………………………………………………………………..., EMŠO:…………………………….</w:t>
      </w:r>
    </w:p>
    <w:p w:rsidR="00707737" w:rsidRPr="00DB6FCA" w:rsidRDefault="00707737" w:rsidP="00707737">
      <w:pPr>
        <w:pStyle w:val="Predoblikovano"/>
        <w:jc w:val="both"/>
        <w:rPr>
          <w:rFonts w:asciiTheme="minorHAnsi" w:hAnsiTheme="minorHAnsi" w:cs="Arial"/>
          <w:sz w:val="22"/>
          <w:szCs w:val="22"/>
          <w:vertAlign w:val="superscript"/>
        </w:rPr>
      </w:pPr>
      <w:r w:rsidRPr="00DB6FCA">
        <w:rPr>
          <w:rFonts w:asciiTheme="minorHAnsi" w:hAnsiTheme="minorHAnsi" w:cs="Arial"/>
          <w:sz w:val="22"/>
          <w:szCs w:val="22"/>
          <w:vertAlign w:val="superscript"/>
        </w:rPr>
        <w:tab/>
        <w:t>(ulica, hišna številka, pošta,  poštna številka, država)</w:t>
      </w:r>
    </w:p>
    <w:p w:rsidR="00707737" w:rsidRPr="00DB6FCA" w:rsidRDefault="00707737" w:rsidP="00707737">
      <w:pPr>
        <w:pStyle w:val="Predoblikovano"/>
        <w:jc w:val="both"/>
        <w:rPr>
          <w:rFonts w:asciiTheme="minorHAnsi" w:hAnsiTheme="minorHAnsi" w:cs="Arial"/>
          <w:sz w:val="22"/>
          <w:szCs w:val="22"/>
        </w:rPr>
      </w:pPr>
    </w:p>
    <w:p w:rsidR="00707737" w:rsidRPr="00DB6FCA" w:rsidRDefault="00707737" w:rsidP="00707737">
      <w:pPr>
        <w:pStyle w:val="Predoblikovano"/>
        <w:jc w:val="both"/>
        <w:rPr>
          <w:rFonts w:asciiTheme="minorHAnsi" w:hAnsiTheme="minorHAnsi" w:cs="Arial"/>
          <w:sz w:val="22"/>
          <w:szCs w:val="22"/>
        </w:rPr>
      </w:pPr>
      <w:r w:rsidRPr="00DB6FCA">
        <w:rPr>
          <w:rFonts w:asciiTheme="minorHAnsi" w:hAnsiTheme="minorHAnsi" w:cs="Arial"/>
          <w:sz w:val="22"/>
          <w:szCs w:val="22"/>
        </w:rPr>
        <w:t>2. V primeru, da študent/študentka iz 1. točke te izjave ne bo poravnal/a vseh zapadlih obveznosti tudi po posredovanih opominih ali ob izpisu iz študijskega programa, skladno s sklenjeno Pogodbo št. ____________</w:t>
      </w:r>
      <w:r w:rsidR="00D827C5">
        <w:rPr>
          <w:rFonts w:asciiTheme="minorHAnsi" w:hAnsiTheme="minorHAnsi" w:cs="Arial"/>
          <w:sz w:val="22"/>
          <w:szCs w:val="22"/>
        </w:rPr>
        <w:t xml:space="preserve"> oz. Aneksom k pogodbi št. ____________</w:t>
      </w:r>
      <w:r w:rsidRPr="00DB6FCA">
        <w:rPr>
          <w:rFonts w:asciiTheme="minorHAnsi" w:hAnsiTheme="minorHAnsi" w:cs="Arial"/>
          <w:sz w:val="22"/>
          <w:szCs w:val="22"/>
        </w:rPr>
        <w:t>,  se zavezujem, da bom namesto študenta/tke v zakonitem roku poravnal/a morebitni dolg in dovoljujem Univerzi v Mariboru, Slomškov, trg 15, 2000 Maribor, da me pisno obvesti in terja za poravnavo vseh neporavnanih zapadlih obveznosti študenta/študentke s pripadajočimi zakonskimi zamudnimi obrestmi in drugimi terjatvami.</w:t>
      </w:r>
    </w:p>
    <w:p w:rsidR="00707737" w:rsidRPr="00DB6FCA" w:rsidRDefault="00707737" w:rsidP="00707737">
      <w:pPr>
        <w:pStyle w:val="Predoblikovano"/>
        <w:jc w:val="both"/>
        <w:rPr>
          <w:rFonts w:asciiTheme="minorHAnsi" w:hAnsiTheme="minorHAnsi" w:cs="Arial"/>
          <w:sz w:val="22"/>
          <w:szCs w:val="22"/>
        </w:rPr>
      </w:pPr>
    </w:p>
    <w:p w:rsidR="00707737" w:rsidRPr="00DB6FCA" w:rsidRDefault="00707737" w:rsidP="00707737">
      <w:pPr>
        <w:pStyle w:val="Predoblikovano"/>
        <w:jc w:val="both"/>
        <w:rPr>
          <w:rFonts w:asciiTheme="minorHAnsi" w:hAnsiTheme="minorHAnsi" w:cs="Arial"/>
          <w:sz w:val="22"/>
          <w:szCs w:val="22"/>
        </w:rPr>
      </w:pPr>
      <w:r w:rsidRPr="00DB6FCA">
        <w:rPr>
          <w:rFonts w:asciiTheme="minorHAnsi" w:hAnsiTheme="minorHAnsi" w:cs="Arial"/>
          <w:sz w:val="22"/>
          <w:szCs w:val="22"/>
        </w:rPr>
        <w:t>3. soglašam, da se pri izterjavi dolga opravi izvršba s katerimkoli izvršilnim sredstvom, ki ga predlaga upnik Univerza v Mariboru.</w:t>
      </w:r>
    </w:p>
    <w:p w:rsidR="00707737" w:rsidRPr="00DB6FCA" w:rsidRDefault="00707737" w:rsidP="00707737">
      <w:pPr>
        <w:pStyle w:val="Predoblikovano"/>
        <w:jc w:val="both"/>
        <w:rPr>
          <w:rFonts w:asciiTheme="minorHAnsi" w:hAnsiTheme="minorHAnsi" w:cs="Arial"/>
          <w:sz w:val="22"/>
          <w:szCs w:val="22"/>
        </w:rPr>
      </w:pPr>
    </w:p>
    <w:p w:rsidR="00707737" w:rsidRPr="00DB6FCA" w:rsidRDefault="00707737" w:rsidP="00707737">
      <w:pPr>
        <w:pStyle w:val="Predoblikovano"/>
        <w:jc w:val="both"/>
        <w:rPr>
          <w:rFonts w:asciiTheme="minorHAnsi" w:hAnsiTheme="minorHAnsi" w:cs="Arial"/>
          <w:sz w:val="22"/>
          <w:szCs w:val="22"/>
        </w:rPr>
      </w:pPr>
      <w:r w:rsidRPr="00DB6FCA">
        <w:rPr>
          <w:rFonts w:asciiTheme="minorHAnsi" w:hAnsiTheme="minorHAnsi" w:cs="Arial"/>
          <w:sz w:val="22"/>
          <w:szCs w:val="22"/>
        </w:rPr>
        <w:t>4. izpolnjujem pogoje za prevzem poroštva, saj imam lastne prihodke in prebivališče v Republiki Sloveniji.</w:t>
      </w:r>
    </w:p>
    <w:p w:rsidR="00707737" w:rsidRPr="00DB6FCA" w:rsidRDefault="00707737" w:rsidP="00707737">
      <w:pPr>
        <w:pStyle w:val="Predoblikovano"/>
        <w:jc w:val="both"/>
        <w:rPr>
          <w:rFonts w:asciiTheme="minorHAnsi" w:hAnsiTheme="minorHAnsi" w:cs="Arial"/>
          <w:sz w:val="22"/>
          <w:szCs w:val="22"/>
        </w:rPr>
      </w:pPr>
    </w:p>
    <w:p w:rsidR="00707737" w:rsidRPr="00DB6FCA" w:rsidRDefault="00707737" w:rsidP="00707737">
      <w:pPr>
        <w:pStyle w:val="Predoblikovano"/>
        <w:jc w:val="both"/>
        <w:rPr>
          <w:rFonts w:asciiTheme="minorHAnsi" w:hAnsiTheme="minorHAnsi" w:cs="Arial"/>
          <w:sz w:val="22"/>
          <w:szCs w:val="22"/>
        </w:rPr>
      </w:pPr>
      <w:r w:rsidRPr="00DB6FCA">
        <w:rPr>
          <w:rFonts w:asciiTheme="minorHAnsi" w:hAnsiTheme="minorHAnsi" w:cs="Arial"/>
          <w:sz w:val="22"/>
          <w:szCs w:val="22"/>
        </w:rPr>
        <w:t>5. sem zaposlen/a oz. svoje prihodke prejemam od: ………………………………………………………………………</w:t>
      </w:r>
    </w:p>
    <w:p w:rsidR="00707737" w:rsidRPr="00DB6FCA" w:rsidRDefault="00707737" w:rsidP="00707737">
      <w:pPr>
        <w:pStyle w:val="Predoblikovano"/>
        <w:jc w:val="both"/>
        <w:rPr>
          <w:rFonts w:asciiTheme="minorHAnsi" w:hAnsiTheme="minorHAnsi" w:cs="Arial"/>
          <w:sz w:val="22"/>
          <w:szCs w:val="22"/>
          <w:vertAlign w:val="superscript"/>
        </w:rPr>
      </w:pPr>
      <w:r w:rsidRPr="00DB6FCA">
        <w:rPr>
          <w:rFonts w:asciiTheme="minorHAnsi" w:hAnsiTheme="minorHAnsi" w:cs="Arial"/>
          <w:sz w:val="22"/>
          <w:szCs w:val="22"/>
          <w:vertAlign w:val="superscript"/>
        </w:rPr>
        <w:tab/>
      </w:r>
      <w:r w:rsidRPr="00DB6FCA">
        <w:rPr>
          <w:rFonts w:asciiTheme="minorHAnsi" w:hAnsiTheme="minorHAnsi" w:cs="Arial"/>
          <w:sz w:val="22"/>
          <w:szCs w:val="22"/>
          <w:vertAlign w:val="superscript"/>
        </w:rPr>
        <w:tab/>
      </w:r>
      <w:r w:rsidRPr="00DB6FCA">
        <w:rPr>
          <w:rFonts w:asciiTheme="minorHAnsi" w:hAnsiTheme="minorHAnsi" w:cs="Arial"/>
          <w:sz w:val="22"/>
          <w:szCs w:val="22"/>
          <w:vertAlign w:val="superscript"/>
        </w:rPr>
        <w:tab/>
      </w:r>
      <w:r w:rsidRPr="00DB6FCA">
        <w:rPr>
          <w:rFonts w:asciiTheme="minorHAnsi" w:hAnsiTheme="minorHAnsi" w:cs="Arial"/>
          <w:sz w:val="22"/>
          <w:szCs w:val="22"/>
          <w:vertAlign w:val="superscript"/>
        </w:rPr>
        <w:tab/>
      </w:r>
      <w:r w:rsidRPr="00DB6FCA">
        <w:rPr>
          <w:rFonts w:asciiTheme="minorHAnsi" w:hAnsiTheme="minorHAnsi" w:cs="Arial"/>
          <w:sz w:val="22"/>
          <w:szCs w:val="22"/>
          <w:vertAlign w:val="superscript"/>
        </w:rPr>
        <w:tab/>
      </w:r>
      <w:r w:rsidRPr="00DB6FCA">
        <w:rPr>
          <w:rFonts w:asciiTheme="minorHAnsi" w:hAnsiTheme="minorHAnsi" w:cs="Arial"/>
          <w:sz w:val="22"/>
          <w:szCs w:val="22"/>
          <w:vertAlign w:val="superscript"/>
        </w:rPr>
        <w:tab/>
        <w:t>(ime podjetja, sedež)</w:t>
      </w:r>
    </w:p>
    <w:p w:rsidR="00707737" w:rsidRPr="00DB6FCA" w:rsidRDefault="00707737" w:rsidP="00707737">
      <w:pPr>
        <w:pStyle w:val="Predoblikovano"/>
        <w:jc w:val="both"/>
        <w:rPr>
          <w:rFonts w:asciiTheme="minorHAnsi" w:hAnsiTheme="minorHAnsi" w:cs="Arial"/>
          <w:sz w:val="22"/>
          <w:szCs w:val="22"/>
        </w:rPr>
      </w:pPr>
      <w:r w:rsidRPr="00DB6FCA">
        <w:rPr>
          <w:rFonts w:asciiTheme="minorHAnsi" w:hAnsiTheme="minorHAnsi" w:cs="Arial"/>
          <w:sz w:val="22"/>
          <w:szCs w:val="22"/>
        </w:rPr>
        <w:t>Žig in podpis odgovorne osebe:</w:t>
      </w:r>
    </w:p>
    <w:p w:rsidR="00707737" w:rsidRPr="00DB6FCA" w:rsidRDefault="00707737" w:rsidP="00707737">
      <w:pPr>
        <w:pStyle w:val="Predoblikovano"/>
        <w:jc w:val="both"/>
        <w:rPr>
          <w:rFonts w:asciiTheme="minorHAnsi" w:hAnsiTheme="minorHAnsi" w:cs="Arial"/>
          <w:sz w:val="22"/>
          <w:szCs w:val="22"/>
        </w:rPr>
      </w:pPr>
    </w:p>
    <w:p w:rsidR="00707737" w:rsidRPr="00DB6FCA" w:rsidRDefault="00707737" w:rsidP="00707737">
      <w:pPr>
        <w:pStyle w:val="Predoblikovano"/>
        <w:jc w:val="both"/>
        <w:rPr>
          <w:rFonts w:asciiTheme="minorHAnsi" w:hAnsiTheme="minorHAnsi" w:cs="Arial"/>
          <w:sz w:val="22"/>
          <w:szCs w:val="22"/>
        </w:rPr>
      </w:pPr>
      <w:r w:rsidRPr="00DB6FCA">
        <w:rPr>
          <w:rFonts w:asciiTheme="minorHAnsi" w:hAnsiTheme="minorHAnsi" w:cs="Arial"/>
          <w:sz w:val="22"/>
          <w:szCs w:val="22"/>
        </w:rPr>
        <w:t>___________________________________</w:t>
      </w:r>
    </w:p>
    <w:p w:rsidR="00707737" w:rsidRPr="00DB6FCA" w:rsidRDefault="00707737" w:rsidP="00707737">
      <w:pPr>
        <w:pStyle w:val="Predoblikovano"/>
        <w:jc w:val="both"/>
        <w:rPr>
          <w:rFonts w:asciiTheme="minorHAnsi" w:hAnsiTheme="minorHAnsi" w:cs="Arial"/>
          <w:sz w:val="22"/>
          <w:szCs w:val="22"/>
        </w:rPr>
      </w:pPr>
    </w:p>
    <w:p w:rsidR="00707737" w:rsidRPr="00DB6FCA" w:rsidRDefault="00707737" w:rsidP="00707737">
      <w:pPr>
        <w:pStyle w:val="Predoblikovano"/>
        <w:jc w:val="both"/>
        <w:rPr>
          <w:rFonts w:asciiTheme="minorHAnsi" w:hAnsiTheme="minorHAnsi" w:cs="Arial"/>
          <w:sz w:val="22"/>
          <w:szCs w:val="22"/>
        </w:rPr>
      </w:pPr>
      <w:r w:rsidRPr="00DB6FCA">
        <w:rPr>
          <w:rFonts w:asciiTheme="minorHAnsi" w:hAnsiTheme="minorHAnsi" w:cs="Arial"/>
          <w:sz w:val="22"/>
          <w:szCs w:val="22"/>
        </w:rPr>
        <w:t>Ta izjava velja kot upravna izplačilna prepoved v smislu Zakona o izvršbi in zavarovanju, vse do dokončnega poplačila terjatev.</w:t>
      </w:r>
    </w:p>
    <w:p w:rsidR="00707737" w:rsidRPr="00DB6FCA" w:rsidRDefault="00707737" w:rsidP="00707737">
      <w:pPr>
        <w:pStyle w:val="Predoblikovano"/>
        <w:jc w:val="both"/>
        <w:rPr>
          <w:rFonts w:asciiTheme="minorHAnsi" w:hAnsiTheme="minorHAnsi" w:cs="Arial"/>
          <w:sz w:val="22"/>
          <w:szCs w:val="22"/>
        </w:rPr>
      </w:pPr>
      <w:r w:rsidRPr="00DB6FCA">
        <w:rPr>
          <w:rFonts w:asciiTheme="minorHAnsi" w:hAnsiTheme="minorHAnsi" w:cs="Arial"/>
          <w:sz w:val="22"/>
          <w:szCs w:val="22"/>
        </w:rPr>
        <w:t>Soglašam, da je za reševanje sporov pristojno stvarno pristojno sodišče v Mariboru.</w:t>
      </w:r>
    </w:p>
    <w:p w:rsidR="00707737" w:rsidRPr="00DB6FCA" w:rsidRDefault="00707737" w:rsidP="00707737">
      <w:pPr>
        <w:pStyle w:val="Predoblikovano"/>
        <w:jc w:val="both"/>
        <w:rPr>
          <w:rFonts w:asciiTheme="minorHAnsi" w:hAnsiTheme="minorHAnsi" w:cs="Arial"/>
          <w:sz w:val="22"/>
          <w:szCs w:val="22"/>
        </w:rPr>
      </w:pPr>
      <w:r w:rsidRPr="00DB6FCA">
        <w:rPr>
          <w:rFonts w:asciiTheme="minorHAnsi" w:hAnsiTheme="minorHAnsi" w:cs="Arial"/>
          <w:sz w:val="22"/>
          <w:szCs w:val="22"/>
        </w:rPr>
        <w:t>Vsi podatki iz te izjave so točni in resnični.</w:t>
      </w:r>
    </w:p>
    <w:p w:rsidR="00707737" w:rsidRPr="00DB6FCA" w:rsidRDefault="00707737" w:rsidP="00707737">
      <w:pPr>
        <w:pStyle w:val="Predoblikovano"/>
        <w:jc w:val="both"/>
        <w:rPr>
          <w:rFonts w:asciiTheme="minorHAnsi" w:hAnsiTheme="minorHAnsi" w:cs="Arial"/>
          <w:sz w:val="22"/>
          <w:szCs w:val="22"/>
        </w:rPr>
      </w:pPr>
    </w:p>
    <w:p w:rsidR="00707737" w:rsidRPr="001519E0" w:rsidRDefault="00707737" w:rsidP="00707737">
      <w:pPr>
        <w:pStyle w:val="Predoblikovano"/>
        <w:rPr>
          <w:rFonts w:asciiTheme="minorHAnsi" w:hAnsiTheme="minorHAnsi" w:cs="Arial"/>
          <w:szCs w:val="22"/>
        </w:rPr>
      </w:pPr>
      <w:r w:rsidRPr="00D827C5">
        <w:rPr>
          <w:rFonts w:asciiTheme="minorHAnsi" w:hAnsiTheme="minorHAnsi" w:cs="Arial"/>
          <w:sz w:val="22"/>
          <w:szCs w:val="22"/>
        </w:rPr>
        <w:t>V kraju _________________________, dne _________</w:t>
      </w:r>
      <w:r w:rsidRPr="00D827C5">
        <w:rPr>
          <w:rFonts w:asciiTheme="minorHAnsi" w:hAnsiTheme="minorHAnsi" w:cs="Arial"/>
          <w:sz w:val="22"/>
          <w:szCs w:val="22"/>
        </w:rPr>
        <w:tab/>
      </w:r>
      <w:r w:rsidR="00D827C5">
        <w:rPr>
          <w:rFonts w:asciiTheme="minorHAnsi" w:hAnsiTheme="minorHAnsi" w:cs="Arial"/>
          <w:szCs w:val="22"/>
        </w:rPr>
        <w:tab/>
      </w:r>
      <w:r w:rsidRPr="001519E0">
        <w:rPr>
          <w:rFonts w:asciiTheme="minorHAnsi" w:hAnsiTheme="minorHAnsi" w:cs="Arial"/>
          <w:szCs w:val="22"/>
        </w:rPr>
        <w:t>___________________________</w:t>
      </w:r>
    </w:p>
    <w:p w:rsidR="00707737" w:rsidRDefault="00707737" w:rsidP="00707737">
      <w:pPr>
        <w:pStyle w:val="Predoblikovan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</w:p>
    <w:p w:rsidR="00707737" w:rsidRPr="001519E0" w:rsidRDefault="00D827C5" w:rsidP="00707737">
      <w:pPr>
        <w:pStyle w:val="Predoblikovan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 w:rsidR="00707737" w:rsidRPr="001519E0">
        <w:rPr>
          <w:rFonts w:asciiTheme="minorHAnsi" w:hAnsiTheme="minorHAnsi" w:cs="Arial"/>
          <w:szCs w:val="22"/>
        </w:rPr>
        <w:t xml:space="preserve">(lastnoročni podpis poroka) </w:t>
      </w:r>
    </w:p>
    <w:p w:rsidR="00E82425" w:rsidRPr="00707737" w:rsidRDefault="00707737" w:rsidP="00707737">
      <w:pPr>
        <w:pStyle w:val="Predoblikovano"/>
        <w:jc w:val="both"/>
        <w:rPr>
          <w:sz w:val="22"/>
          <w:szCs w:val="22"/>
        </w:rPr>
      </w:pPr>
      <w:r w:rsidRPr="00DB6FCA">
        <w:rPr>
          <w:rFonts w:asciiTheme="minorHAnsi" w:hAnsiTheme="minorHAnsi" w:cs="Arial"/>
          <w:b/>
          <w:sz w:val="22"/>
          <w:szCs w:val="22"/>
          <w:u w:val="single"/>
        </w:rPr>
        <w:t>Podpis overil notar ali Upravna enota:</w:t>
      </w:r>
    </w:p>
    <w:sectPr w:rsidR="00E82425" w:rsidRPr="00707737" w:rsidSect="005B7413">
      <w:footerReference w:type="default" r:id="rId12"/>
      <w:headerReference w:type="first" r:id="rId13"/>
      <w:footerReference w:type="first" r:id="rId14"/>
      <w:pgSz w:w="11907" w:h="16839" w:code="9"/>
      <w:pgMar w:top="1418" w:right="1191" w:bottom="1418" w:left="119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C2B" w:rsidRDefault="00222C2B" w:rsidP="00BB5C4F">
      <w:pPr>
        <w:spacing w:after="0"/>
      </w:pPr>
      <w:r>
        <w:separator/>
      </w:r>
    </w:p>
  </w:endnote>
  <w:endnote w:type="continuationSeparator" w:id="0">
    <w:p w:rsidR="00222C2B" w:rsidRDefault="00222C2B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D827C5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D827C5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  <w:p w:rsidR="00523D99" w:rsidRDefault="00523D9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28526B" w:rsidP="00D17A99">
    <w:pPr>
      <w:pStyle w:val="Noga"/>
      <w:jc w:val="center"/>
      <w:rPr>
        <w:color w:val="006A8E"/>
        <w:sz w:val="18"/>
      </w:rPr>
    </w:pP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D827C5" w:rsidRDefault="00D827C5" w:rsidP="00D827C5">
    <w:pPr>
      <w:pStyle w:val="Noga"/>
      <w:jc w:val="center"/>
      <w:rPr>
        <w:rFonts w:cs="TitilliumText25L"/>
        <w:color w:val="00688A"/>
        <w:spacing w:val="-4"/>
        <w:sz w:val="18"/>
        <w:szCs w:val="18"/>
      </w:rPr>
    </w:pPr>
    <w:r w:rsidRPr="001F2989">
      <w:rPr>
        <w:rFonts w:cs="TitilliumText25L"/>
        <w:noProof/>
        <w:color w:val="00688A"/>
        <w:spacing w:val="-4"/>
        <w:sz w:val="18"/>
        <w:szCs w:val="18"/>
        <w:lang w:eastAsia="sl-SI"/>
      </w:rPr>
      <w:drawing>
        <wp:inline distT="0" distB="0" distL="0" distR="0" wp14:anchorId="2964E255" wp14:editId="1E4B9945">
          <wp:extent cx="721360" cy="634365"/>
          <wp:effectExtent l="0" t="0" r="2540" b="0"/>
          <wp:docPr id="10" name="Slika 10" descr="C:\Users\Boris Munišič\Desktop\QS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Boris Munišič\Desktop\QS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2989">
      <w:rPr>
        <w:rFonts w:cs="TitilliumText25L"/>
        <w:color w:val="00688A"/>
        <w:spacing w:val="-4"/>
        <w:sz w:val="18"/>
        <w:szCs w:val="18"/>
      </w:rPr>
      <w:t xml:space="preserve"> www.fnm.um.si | podiplomski.fnm@um.si | t +386 2 22 93 729 | Koroška c. 160, 2000 Maribor </w:t>
    </w:r>
    <w:r w:rsidRPr="001F2989">
      <w:rPr>
        <w:rFonts w:cs="TitilliumText25L"/>
        <w:noProof/>
        <w:color w:val="00688A"/>
        <w:spacing w:val="-4"/>
        <w:sz w:val="18"/>
        <w:szCs w:val="18"/>
        <w:lang w:eastAsia="sl-SI"/>
      </w:rPr>
      <w:drawing>
        <wp:inline distT="0" distB="0" distL="0" distR="0" wp14:anchorId="55439CFE" wp14:editId="1DEAAD91">
          <wp:extent cx="721360" cy="640715"/>
          <wp:effectExtent l="0" t="0" r="2540" b="6985"/>
          <wp:docPr id="5" name="Slika 5" descr="C:\Users\Boris Munišič\Desktop\QS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oris Munišič\Desktop\QSP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C2B" w:rsidRDefault="00222C2B" w:rsidP="00BB5C4F">
      <w:pPr>
        <w:spacing w:after="0"/>
      </w:pPr>
      <w:r>
        <w:separator/>
      </w:r>
    </w:p>
  </w:footnote>
  <w:footnote w:type="continuationSeparator" w:id="0">
    <w:p w:rsidR="00222C2B" w:rsidRDefault="00222C2B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202"/>
      <w:gridCol w:w="3202"/>
      <w:gridCol w:w="3202"/>
    </w:tblGrid>
    <w:tr w:rsidR="001179EF" w:rsidTr="00FF1E7F">
      <w:trPr>
        <w:trHeight w:val="1560"/>
      </w:trPr>
      <w:tc>
        <w:tcPr>
          <w:tcW w:w="3202" w:type="dxa"/>
          <w:shd w:val="clear" w:color="auto" w:fill="auto"/>
        </w:tcPr>
        <w:p w:rsidR="00EC413A" w:rsidRDefault="00EC413A" w:rsidP="001179EF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3202" w:type="dxa"/>
          <w:shd w:val="clear" w:color="auto" w:fill="auto"/>
          <w:vAlign w:val="center"/>
        </w:tcPr>
        <w:p w:rsidR="00EC413A" w:rsidRDefault="002B1DF3" w:rsidP="001179EF">
          <w:pPr>
            <w:pStyle w:val="Glava"/>
            <w:jc w:val="center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 wp14:anchorId="775AB494" wp14:editId="6DCE8B26">
                <wp:extent cx="1743075" cy="952500"/>
                <wp:effectExtent l="0" t="0" r="9525" b="0"/>
                <wp:docPr id="1" name="Slika 1" descr="logo-um-fn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um-fn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2" w:type="dxa"/>
          <w:shd w:val="clear" w:color="auto" w:fill="auto"/>
          <w:vAlign w:val="center"/>
        </w:tcPr>
        <w:p w:rsidR="00EC413A" w:rsidRDefault="00EC413A" w:rsidP="001179EF">
          <w:pPr>
            <w:pStyle w:val="Glava"/>
            <w:jc w:val="right"/>
            <w:rPr>
              <w:noProof/>
              <w:lang w:eastAsia="sl-SI"/>
            </w:rPr>
          </w:pPr>
        </w:p>
      </w:tc>
    </w:tr>
  </w:tbl>
  <w:p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87FB5"/>
    <w:multiLevelType w:val="hybridMultilevel"/>
    <w:tmpl w:val="1CFE841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4380D"/>
    <w:multiLevelType w:val="hybridMultilevel"/>
    <w:tmpl w:val="1B143210"/>
    <w:lvl w:ilvl="0" w:tplc="C20A8C38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8569F"/>
    <w:multiLevelType w:val="hybridMultilevel"/>
    <w:tmpl w:val="C0503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71D4F"/>
    <w:multiLevelType w:val="hybridMultilevel"/>
    <w:tmpl w:val="4378A382"/>
    <w:lvl w:ilvl="0" w:tplc="C20A8C38">
      <w:start w:val="200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5" w15:restartNumberingAfterBreak="0">
    <w:nsid w:val="204E130F"/>
    <w:multiLevelType w:val="hybridMultilevel"/>
    <w:tmpl w:val="74F4557C"/>
    <w:lvl w:ilvl="0" w:tplc="C518A18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B91A0F"/>
    <w:multiLevelType w:val="hybridMultilevel"/>
    <w:tmpl w:val="AD1ED81E"/>
    <w:lvl w:ilvl="0" w:tplc="7758ED2A">
      <w:start w:val="1"/>
      <w:numFmt w:val="decimal"/>
      <w:lvlText w:val="%1."/>
      <w:lvlJc w:val="left"/>
      <w:pPr>
        <w:ind w:left="720" w:hanging="360"/>
      </w:pPr>
      <w:rPr>
        <w:rFonts w:eastAsia="Calibri" w:cs="ArialMT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57474"/>
    <w:multiLevelType w:val="hybridMultilevel"/>
    <w:tmpl w:val="3034AE18"/>
    <w:lvl w:ilvl="0" w:tplc="752CA1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902C6C">
      <w:numFmt w:val="none"/>
      <w:lvlText w:val=""/>
      <w:lvlJc w:val="left"/>
      <w:pPr>
        <w:tabs>
          <w:tab w:val="num" w:pos="0"/>
        </w:tabs>
      </w:pPr>
    </w:lvl>
    <w:lvl w:ilvl="2" w:tplc="7132018E">
      <w:numFmt w:val="none"/>
      <w:lvlText w:val=""/>
      <w:lvlJc w:val="left"/>
      <w:pPr>
        <w:tabs>
          <w:tab w:val="num" w:pos="0"/>
        </w:tabs>
      </w:pPr>
    </w:lvl>
    <w:lvl w:ilvl="3" w:tplc="02AAA33E">
      <w:numFmt w:val="none"/>
      <w:lvlText w:val=""/>
      <w:lvlJc w:val="left"/>
      <w:pPr>
        <w:tabs>
          <w:tab w:val="num" w:pos="0"/>
        </w:tabs>
      </w:pPr>
    </w:lvl>
    <w:lvl w:ilvl="4" w:tplc="19BCC544">
      <w:numFmt w:val="none"/>
      <w:lvlText w:val=""/>
      <w:lvlJc w:val="left"/>
      <w:pPr>
        <w:tabs>
          <w:tab w:val="num" w:pos="0"/>
        </w:tabs>
      </w:pPr>
    </w:lvl>
    <w:lvl w:ilvl="5" w:tplc="7720A676">
      <w:numFmt w:val="none"/>
      <w:lvlText w:val=""/>
      <w:lvlJc w:val="left"/>
      <w:pPr>
        <w:tabs>
          <w:tab w:val="num" w:pos="0"/>
        </w:tabs>
      </w:pPr>
    </w:lvl>
    <w:lvl w:ilvl="6" w:tplc="A1548D7A">
      <w:numFmt w:val="none"/>
      <w:lvlText w:val=""/>
      <w:lvlJc w:val="left"/>
      <w:pPr>
        <w:tabs>
          <w:tab w:val="num" w:pos="0"/>
        </w:tabs>
      </w:pPr>
    </w:lvl>
    <w:lvl w:ilvl="7" w:tplc="11AC603A">
      <w:numFmt w:val="none"/>
      <w:lvlText w:val=""/>
      <w:lvlJc w:val="left"/>
      <w:pPr>
        <w:tabs>
          <w:tab w:val="num" w:pos="0"/>
        </w:tabs>
      </w:pPr>
    </w:lvl>
    <w:lvl w:ilvl="8" w:tplc="0EF63D8A">
      <w:numFmt w:val="none"/>
      <w:lvlText w:val=""/>
      <w:lvlJc w:val="left"/>
      <w:pPr>
        <w:tabs>
          <w:tab w:val="num" w:pos="0"/>
        </w:tabs>
      </w:pPr>
    </w:lvl>
  </w:abstractNum>
  <w:abstractNum w:abstractNumId="8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B003BD4"/>
    <w:multiLevelType w:val="hybridMultilevel"/>
    <w:tmpl w:val="801E68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72247C"/>
    <w:multiLevelType w:val="hybridMultilevel"/>
    <w:tmpl w:val="C6C027DA"/>
    <w:lvl w:ilvl="0" w:tplc="39B063AA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  <w:b w:val="0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E2613D"/>
    <w:multiLevelType w:val="hybridMultilevel"/>
    <w:tmpl w:val="164846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10C1F"/>
    <w:multiLevelType w:val="hybridMultilevel"/>
    <w:tmpl w:val="6A78E2B2"/>
    <w:lvl w:ilvl="0" w:tplc="0424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1C544F6"/>
    <w:multiLevelType w:val="hybridMultilevel"/>
    <w:tmpl w:val="0C6855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C07C5"/>
    <w:multiLevelType w:val="hybridMultilevel"/>
    <w:tmpl w:val="448291D6"/>
    <w:lvl w:ilvl="0" w:tplc="0424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E2E3E"/>
    <w:multiLevelType w:val="hybridMultilevel"/>
    <w:tmpl w:val="EAD22E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D73D1F"/>
    <w:multiLevelType w:val="hybridMultilevel"/>
    <w:tmpl w:val="81F88EDE"/>
    <w:lvl w:ilvl="0" w:tplc="2FEA7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6352E9"/>
    <w:multiLevelType w:val="hybridMultilevel"/>
    <w:tmpl w:val="902C95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AF3B1D"/>
    <w:multiLevelType w:val="hybridMultilevel"/>
    <w:tmpl w:val="60E6C576"/>
    <w:lvl w:ilvl="0" w:tplc="5C76A8C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2D15BD"/>
    <w:multiLevelType w:val="singleLevel"/>
    <w:tmpl w:val="BAAAAEFE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CAB2D73"/>
    <w:multiLevelType w:val="hybridMultilevel"/>
    <w:tmpl w:val="944C95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C0906"/>
    <w:multiLevelType w:val="hybridMultilevel"/>
    <w:tmpl w:val="31980A70"/>
    <w:lvl w:ilvl="0" w:tplc="BF163D1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1"/>
  </w:num>
  <w:num w:numId="3">
    <w:abstractNumId w:val="8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19"/>
  </w:num>
  <w:num w:numId="8">
    <w:abstractNumId w:val="6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2"/>
  </w:num>
  <w:num w:numId="12">
    <w:abstractNumId w:val="5"/>
  </w:num>
  <w:num w:numId="13">
    <w:abstractNumId w:val="15"/>
  </w:num>
  <w:num w:numId="14">
    <w:abstractNumId w:val="12"/>
  </w:num>
  <w:num w:numId="15">
    <w:abstractNumId w:val="9"/>
  </w:num>
  <w:num w:numId="16">
    <w:abstractNumId w:val="2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1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F3"/>
    <w:rsid w:val="00013855"/>
    <w:rsid w:val="00015E8D"/>
    <w:rsid w:val="00021AAB"/>
    <w:rsid w:val="00046090"/>
    <w:rsid w:val="00051DAE"/>
    <w:rsid w:val="00051F90"/>
    <w:rsid w:val="00054766"/>
    <w:rsid w:val="00095E04"/>
    <w:rsid w:val="000C393D"/>
    <w:rsid w:val="000F1A06"/>
    <w:rsid w:val="001012C0"/>
    <w:rsid w:val="001179EF"/>
    <w:rsid w:val="001B2B23"/>
    <w:rsid w:val="001C1F29"/>
    <w:rsid w:val="001D2B0F"/>
    <w:rsid w:val="001E574F"/>
    <w:rsid w:val="00215201"/>
    <w:rsid w:val="00222C2B"/>
    <w:rsid w:val="0028526B"/>
    <w:rsid w:val="002933A9"/>
    <w:rsid w:val="002B1DF3"/>
    <w:rsid w:val="002D4822"/>
    <w:rsid w:val="002E2D9F"/>
    <w:rsid w:val="00311139"/>
    <w:rsid w:val="00311A59"/>
    <w:rsid w:val="003D6941"/>
    <w:rsid w:val="00400569"/>
    <w:rsid w:val="00407EB3"/>
    <w:rsid w:val="0041214F"/>
    <w:rsid w:val="00413C63"/>
    <w:rsid w:val="00446F4C"/>
    <w:rsid w:val="004D02B1"/>
    <w:rsid w:val="004D4EC4"/>
    <w:rsid w:val="004F3CD6"/>
    <w:rsid w:val="00522FDF"/>
    <w:rsid w:val="00523D99"/>
    <w:rsid w:val="005376C1"/>
    <w:rsid w:val="00583E74"/>
    <w:rsid w:val="00585A96"/>
    <w:rsid w:val="005974AA"/>
    <w:rsid w:val="005B48A9"/>
    <w:rsid w:val="005B7413"/>
    <w:rsid w:val="005D55DA"/>
    <w:rsid w:val="005E7DCA"/>
    <w:rsid w:val="006039DD"/>
    <w:rsid w:val="00674E8F"/>
    <w:rsid w:val="006837C4"/>
    <w:rsid w:val="00684A6B"/>
    <w:rsid w:val="006A3EBA"/>
    <w:rsid w:val="006B716C"/>
    <w:rsid w:val="006B75C9"/>
    <w:rsid w:val="006D7F83"/>
    <w:rsid w:val="00707737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6586F"/>
    <w:rsid w:val="00884BE7"/>
    <w:rsid w:val="008F3783"/>
    <w:rsid w:val="00904185"/>
    <w:rsid w:val="00905455"/>
    <w:rsid w:val="00962BBF"/>
    <w:rsid w:val="00976774"/>
    <w:rsid w:val="009956F4"/>
    <w:rsid w:val="009A3576"/>
    <w:rsid w:val="009A505D"/>
    <w:rsid w:val="009C4376"/>
    <w:rsid w:val="009D1978"/>
    <w:rsid w:val="009D51F6"/>
    <w:rsid w:val="009F2CB2"/>
    <w:rsid w:val="009F6164"/>
    <w:rsid w:val="00A03F1E"/>
    <w:rsid w:val="00A15A19"/>
    <w:rsid w:val="00A307E1"/>
    <w:rsid w:val="00A32CF9"/>
    <w:rsid w:val="00AC1105"/>
    <w:rsid w:val="00AD4A69"/>
    <w:rsid w:val="00AF19C1"/>
    <w:rsid w:val="00B02A70"/>
    <w:rsid w:val="00B13296"/>
    <w:rsid w:val="00B14DD9"/>
    <w:rsid w:val="00BB5C4F"/>
    <w:rsid w:val="00BC1BC9"/>
    <w:rsid w:val="00BC5690"/>
    <w:rsid w:val="00BF6E38"/>
    <w:rsid w:val="00C213D8"/>
    <w:rsid w:val="00C21A8C"/>
    <w:rsid w:val="00C25FF2"/>
    <w:rsid w:val="00C53169"/>
    <w:rsid w:val="00CC005D"/>
    <w:rsid w:val="00CC42B1"/>
    <w:rsid w:val="00CD7DA4"/>
    <w:rsid w:val="00D17A99"/>
    <w:rsid w:val="00D554AE"/>
    <w:rsid w:val="00D72D5E"/>
    <w:rsid w:val="00D76383"/>
    <w:rsid w:val="00D810F8"/>
    <w:rsid w:val="00D827C5"/>
    <w:rsid w:val="00D82FD2"/>
    <w:rsid w:val="00D91FB1"/>
    <w:rsid w:val="00DC556E"/>
    <w:rsid w:val="00DC5A67"/>
    <w:rsid w:val="00DD2432"/>
    <w:rsid w:val="00DD3A72"/>
    <w:rsid w:val="00DD5CB7"/>
    <w:rsid w:val="00DE6B24"/>
    <w:rsid w:val="00E01A85"/>
    <w:rsid w:val="00E01C78"/>
    <w:rsid w:val="00E10BCB"/>
    <w:rsid w:val="00E10FBD"/>
    <w:rsid w:val="00E757D1"/>
    <w:rsid w:val="00E82425"/>
    <w:rsid w:val="00E82BD4"/>
    <w:rsid w:val="00E83DB8"/>
    <w:rsid w:val="00E91A30"/>
    <w:rsid w:val="00EC413A"/>
    <w:rsid w:val="00EC5AB4"/>
    <w:rsid w:val="00F06FDE"/>
    <w:rsid w:val="00F1084A"/>
    <w:rsid w:val="00F22984"/>
    <w:rsid w:val="00F23AD5"/>
    <w:rsid w:val="00F617FA"/>
    <w:rsid w:val="00F75BC3"/>
    <w:rsid w:val="00F83525"/>
    <w:rsid w:val="00FB756D"/>
    <w:rsid w:val="00FC6DC6"/>
    <w:rsid w:val="00FF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15FBA"/>
  <w15:docId w15:val="{561AB3BF-9577-4758-A336-D393C331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rsid w:val="00BB5C4F"/>
  </w:style>
  <w:style w:type="paragraph" w:styleId="Noga">
    <w:name w:val="footer"/>
    <w:basedOn w:val="Navaden"/>
    <w:link w:val="NogaZnak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aliases w:val="Tabela - mreža"/>
    <w:basedOn w:val="Navadnatabela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-zamik">
    <w:name w:val="Body Text Indent"/>
    <w:basedOn w:val="Navaden"/>
    <w:link w:val="Telobesedila-zamikZnak"/>
    <w:unhideWhenUsed/>
    <w:rsid w:val="00E82BD4"/>
    <w:pPr>
      <w:ind w:left="283"/>
    </w:pPr>
    <w:rPr>
      <w:rFonts w:ascii="Times New Roman" w:hAnsi="Times New Roman"/>
      <w:sz w:val="20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rsid w:val="00E82BD4"/>
    <w:rPr>
      <w:rFonts w:ascii="Times New Roman" w:hAnsi="Times New Roman"/>
      <w:lang w:eastAsia="en-US"/>
    </w:rPr>
  </w:style>
  <w:style w:type="paragraph" w:styleId="Telobesedila3">
    <w:name w:val="Body Text 3"/>
    <w:basedOn w:val="Navaden"/>
    <w:link w:val="Telobesedila3Znak"/>
    <w:rsid w:val="00E82BD4"/>
    <w:rPr>
      <w:rFonts w:ascii="Times New Roman" w:hAnsi="Times New Roman"/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E82BD4"/>
    <w:rPr>
      <w:rFonts w:ascii="Times New Roman" w:hAnsi="Times New Roman"/>
      <w:sz w:val="16"/>
      <w:szCs w:val="16"/>
      <w:lang w:eastAsia="en-US"/>
    </w:rPr>
  </w:style>
  <w:style w:type="paragraph" w:styleId="Telobesedila">
    <w:name w:val="Body Text"/>
    <w:basedOn w:val="Navaden"/>
    <w:link w:val="TelobesedilaZnak"/>
    <w:uiPriority w:val="99"/>
    <w:unhideWhenUsed/>
    <w:rsid w:val="001C1F29"/>
    <w:rPr>
      <w:rFonts w:ascii="Times New Roman" w:hAnsi="Times New Roman"/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1C1F29"/>
    <w:rPr>
      <w:rFonts w:ascii="Times New Roman" w:hAnsi="Times New Roman"/>
      <w:lang w:eastAsia="en-US"/>
    </w:rPr>
  </w:style>
  <w:style w:type="character" w:customStyle="1" w:styleId="gi">
    <w:name w:val="gi"/>
    <w:basedOn w:val="Privzetapisavaodstavka"/>
    <w:rsid w:val="00674E8F"/>
  </w:style>
  <w:style w:type="paragraph" w:customStyle="1" w:styleId="NormalM">
    <w:name w:val="NormalM"/>
    <w:basedOn w:val="Navaden"/>
    <w:rsid w:val="00A15A19"/>
    <w:pPr>
      <w:spacing w:after="0"/>
      <w:jc w:val="both"/>
    </w:pPr>
    <w:rPr>
      <w:rFonts w:ascii="Arial" w:hAnsi="Arial" w:cs="Arial"/>
      <w:szCs w:val="20"/>
      <w:lang w:eastAsia="sl-SI"/>
    </w:rPr>
  </w:style>
  <w:style w:type="paragraph" w:customStyle="1" w:styleId="Predoblikovano">
    <w:name w:val="Predoblikovano"/>
    <w:basedOn w:val="Navaden"/>
    <w:rsid w:val="0070773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hAnsi="Courier New"/>
      <w:snapToGrid w:val="0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3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~1\AppData\Local\Temp\dopis-um-fnm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K67AKCNZ6W6Y-286-29</_dlc_DocId>
    <_dlc_DocIdUrl xmlns="c414fd7f-21c6-4d94-90e3-68400e5795fc">
      <Url>http://www.um.si/CGP/FNM/_layouts/DocIdRedir.aspx?ID=K67AKCNZ6W6Y-286-29</Url>
      <Description>K67AKCNZ6W6Y-286-29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652B3429884E43B50DC1D9CC617B16" ma:contentTypeVersion="1" ma:contentTypeDescription="Ustvari nov dokument." ma:contentTypeScope="" ma:versionID="ca4a210f81367fef28119f7549b8e97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9CF43-6FE1-453A-90A0-9490167C3C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2.xml><?xml version="1.0" encoding="utf-8"?>
<ds:datastoreItem xmlns:ds="http://schemas.openxmlformats.org/officeDocument/2006/customXml" ds:itemID="{9DB9A7A3-5244-472F-98D7-056DF3C12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0D070B-6D91-4EFC-9434-31C644F2726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4A5A91F-2E0F-4EFF-A1FF-2794A646A0B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F4C33C6-7116-4130-9445-223703B3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dopis-um-fnm-1.dotx</Template>
  <TotalTime>8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Šket</dc:creator>
  <cp:lastModifiedBy>Monika Šket</cp:lastModifiedBy>
  <cp:revision>10</cp:revision>
  <cp:lastPrinted>2015-09-08T11:41:00Z</cp:lastPrinted>
  <dcterms:created xsi:type="dcterms:W3CDTF">2014-08-27T06:52:00Z</dcterms:created>
  <dcterms:modified xsi:type="dcterms:W3CDTF">2017-08-18T07:40:00Z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0x01010001652B3429884E43B50DC1D9CC617B16</vt:lpwstr>
  </property>
  <property fmtid="{D5CDD505-2E9C-101B-9397-08002B2CF9AE}" pid="3" name="_dlc_DocIdItemGuid">
    <vt:lpwstr>bad67646-ed66-4645-9224-094901610473</vt:lpwstr>
  </property>
</Properties>
</file>