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55" w:rsidRPr="00E744D0" w:rsidRDefault="00E67480" w:rsidP="00AE1317">
      <w:pPr>
        <w:jc w:val="center"/>
        <w:rPr>
          <w:rFonts w:asciiTheme="minorHAnsi" w:hAnsiTheme="minorHAnsi"/>
          <w:b/>
          <w:sz w:val="21"/>
          <w:szCs w:val="21"/>
        </w:rPr>
      </w:pPr>
      <w:r w:rsidRPr="00E744D0">
        <w:rPr>
          <w:rFonts w:asciiTheme="minorHAnsi" w:hAnsiTheme="minorHAnsi"/>
          <w:b/>
          <w:sz w:val="21"/>
          <w:szCs w:val="21"/>
        </w:rPr>
        <w:t>IZJAVA O</w:t>
      </w:r>
      <w:r w:rsidR="00420CB1" w:rsidRPr="00E744D0">
        <w:rPr>
          <w:rFonts w:asciiTheme="minorHAnsi" w:hAnsiTheme="minorHAnsi"/>
          <w:b/>
          <w:sz w:val="21"/>
          <w:szCs w:val="21"/>
        </w:rPr>
        <w:t xml:space="preserve"> </w:t>
      </w:r>
      <w:r w:rsidR="0055733E">
        <w:rPr>
          <w:rFonts w:asciiTheme="minorHAnsi" w:hAnsiTheme="minorHAnsi"/>
          <w:b/>
          <w:sz w:val="21"/>
          <w:szCs w:val="21"/>
        </w:rPr>
        <w:t>OBVEZNIH IN IZBIRNIH PREDMETIH</w:t>
      </w:r>
      <w:r w:rsidR="00420CB1" w:rsidRPr="00E744D0">
        <w:rPr>
          <w:rFonts w:asciiTheme="minorHAnsi" w:hAnsiTheme="minorHAnsi"/>
          <w:b/>
          <w:sz w:val="21"/>
          <w:szCs w:val="21"/>
        </w:rPr>
        <w:t xml:space="preserve"> </w:t>
      </w:r>
    </w:p>
    <w:p w:rsidR="009D3755" w:rsidRPr="00E744D0" w:rsidRDefault="00420CB1" w:rsidP="00AE1317">
      <w:pPr>
        <w:jc w:val="center"/>
        <w:rPr>
          <w:rFonts w:asciiTheme="minorHAnsi" w:hAnsiTheme="minorHAnsi"/>
          <w:b/>
          <w:sz w:val="21"/>
          <w:szCs w:val="21"/>
        </w:rPr>
      </w:pPr>
      <w:r w:rsidRPr="00E744D0">
        <w:rPr>
          <w:rFonts w:asciiTheme="minorHAnsi" w:hAnsiTheme="minorHAnsi"/>
          <w:b/>
          <w:sz w:val="21"/>
          <w:szCs w:val="21"/>
        </w:rPr>
        <w:t xml:space="preserve">ZA </w:t>
      </w:r>
      <w:r w:rsidR="00C42C33" w:rsidRPr="00E744D0">
        <w:rPr>
          <w:rFonts w:asciiTheme="minorHAnsi" w:hAnsiTheme="minorHAnsi"/>
          <w:b/>
          <w:sz w:val="21"/>
          <w:szCs w:val="21"/>
        </w:rPr>
        <w:t>2</w:t>
      </w:r>
      <w:r w:rsidRPr="00E744D0">
        <w:rPr>
          <w:rFonts w:asciiTheme="minorHAnsi" w:hAnsiTheme="minorHAnsi"/>
          <w:b/>
          <w:sz w:val="21"/>
          <w:szCs w:val="21"/>
        </w:rPr>
        <w:t xml:space="preserve">. LETNIK ŠTUDIJSKEGA PROGRAMA 3. STOPNJE MATEMATIKA </w:t>
      </w:r>
    </w:p>
    <w:p w:rsidR="00420CB1" w:rsidRPr="00E744D0" w:rsidRDefault="00420CB1" w:rsidP="00AE1317">
      <w:pPr>
        <w:jc w:val="center"/>
        <w:rPr>
          <w:rFonts w:asciiTheme="minorHAnsi" w:hAnsiTheme="minorHAnsi"/>
          <w:b/>
          <w:sz w:val="21"/>
          <w:szCs w:val="21"/>
        </w:rPr>
      </w:pPr>
      <w:r w:rsidRPr="00E744D0">
        <w:rPr>
          <w:rFonts w:asciiTheme="minorHAnsi" w:hAnsiTheme="minorHAnsi"/>
          <w:b/>
          <w:sz w:val="21"/>
          <w:szCs w:val="21"/>
        </w:rPr>
        <w:t>ZA ŠTUDIJSKO LETO 201</w:t>
      </w:r>
      <w:r w:rsidR="00171508">
        <w:rPr>
          <w:rFonts w:asciiTheme="minorHAnsi" w:hAnsiTheme="minorHAnsi"/>
          <w:b/>
          <w:sz w:val="21"/>
          <w:szCs w:val="21"/>
        </w:rPr>
        <w:t>7</w:t>
      </w:r>
      <w:r w:rsidRPr="00E744D0">
        <w:rPr>
          <w:rFonts w:asciiTheme="minorHAnsi" w:hAnsiTheme="minorHAnsi"/>
          <w:b/>
          <w:sz w:val="21"/>
          <w:szCs w:val="21"/>
        </w:rPr>
        <w:t>/201</w:t>
      </w:r>
      <w:r w:rsidR="00171508">
        <w:rPr>
          <w:rFonts w:asciiTheme="minorHAnsi" w:hAnsiTheme="minorHAnsi"/>
          <w:b/>
          <w:sz w:val="21"/>
          <w:szCs w:val="21"/>
        </w:rPr>
        <w:t>8</w:t>
      </w:r>
    </w:p>
    <w:p w:rsidR="00420CB1" w:rsidRPr="00E744D0" w:rsidRDefault="00420CB1" w:rsidP="00420CB1">
      <w:pPr>
        <w:ind w:left="360"/>
        <w:jc w:val="center"/>
        <w:rPr>
          <w:b/>
          <w:sz w:val="21"/>
          <w:szCs w:val="21"/>
        </w:rPr>
      </w:pPr>
    </w:p>
    <w:p w:rsidR="00E67480" w:rsidRPr="00E744D0" w:rsidRDefault="00E67480" w:rsidP="00E67480">
      <w:pPr>
        <w:rPr>
          <w:rFonts w:asciiTheme="minorHAnsi" w:hAnsiTheme="minorHAnsi"/>
          <w:color w:val="000000"/>
          <w:sz w:val="21"/>
          <w:szCs w:val="21"/>
          <w:lang w:eastAsia="en-US"/>
        </w:rPr>
      </w:pPr>
      <w:r w:rsidRPr="00E744D0">
        <w:rPr>
          <w:rFonts w:asciiTheme="minorHAnsi" w:hAnsiTheme="minorHAnsi"/>
          <w:color w:val="000000"/>
          <w:sz w:val="21"/>
          <w:szCs w:val="21"/>
          <w:lang w:eastAsia="en-US"/>
        </w:rPr>
        <w:t>Ime in priimek študenta:_______________________________________________________</w:t>
      </w:r>
    </w:p>
    <w:p w:rsidR="00E67480" w:rsidRPr="00E744D0" w:rsidRDefault="00E67480" w:rsidP="00E67480">
      <w:pPr>
        <w:rPr>
          <w:rFonts w:asciiTheme="minorHAnsi" w:hAnsiTheme="minorHAnsi"/>
          <w:color w:val="000000"/>
          <w:sz w:val="21"/>
          <w:szCs w:val="21"/>
          <w:vertAlign w:val="superscript"/>
          <w:lang w:eastAsia="en-US"/>
        </w:rPr>
      </w:pPr>
      <w:r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                                                  </w:t>
      </w:r>
      <w:r w:rsidRPr="00E744D0">
        <w:rPr>
          <w:rFonts w:asciiTheme="minorHAnsi" w:hAnsiTheme="minorHAnsi"/>
          <w:color w:val="000000"/>
          <w:sz w:val="21"/>
          <w:szCs w:val="21"/>
          <w:vertAlign w:val="superscript"/>
          <w:lang w:eastAsia="en-US"/>
        </w:rPr>
        <w:t>(napišite čitljivo, z velikimi tiskanimi črkami)</w:t>
      </w:r>
    </w:p>
    <w:p w:rsidR="00091DDB" w:rsidRPr="00E744D0" w:rsidRDefault="00420CB1" w:rsidP="00C42C33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E744D0">
        <w:rPr>
          <w:rFonts w:asciiTheme="minorHAnsi" w:hAnsiTheme="minorHAnsi"/>
          <w:color w:val="000000"/>
          <w:sz w:val="21"/>
          <w:szCs w:val="21"/>
          <w:lang w:eastAsia="en-US"/>
        </w:rPr>
        <w:t>V skladu s študijskim programom si študent</w:t>
      </w:r>
      <w:r w:rsidR="005B2633" w:rsidRPr="00E744D0">
        <w:rPr>
          <w:rFonts w:asciiTheme="minorHAnsi" w:hAnsiTheme="minorHAnsi"/>
          <w:color w:val="000000"/>
          <w:sz w:val="21"/>
          <w:szCs w:val="21"/>
          <w:lang w:eastAsia="en-US"/>
        </w:rPr>
        <w:t>/-ka</w:t>
      </w:r>
      <w:r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</w:t>
      </w:r>
      <w:r w:rsidR="00C6109E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za </w:t>
      </w:r>
      <w:r w:rsidR="00C42C33" w:rsidRPr="00E744D0">
        <w:rPr>
          <w:rFonts w:asciiTheme="minorHAnsi" w:hAnsiTheme="minorHAnsi"/>
          <w:color w:val="000000"/>
          <w:sz w:val="21"/>
          <w:szCs w:val="21"/>
          <w:lang w:eastAsia="en-US"/>
        </w:rPr>
        <w:t>2</w:t>
      </w:r>
      <w:r w:rsidR="00C6109E" w:rsidRPr="00E744D0">
        <w:rPr>
          <w:rFonts w:asciiTheme="minorHAnsi" w:hAnsiTheme="minorHAnsi"/>
          <w:color w:val="000000"/>
          <w:sz w:val="21"/>
          <w:szCs w:val="21"/>
          <w:lang w:eastAsia="en-US"/>
        </w:rPr>
        <w:t>. letnik</w:t>
      </w:r>
      <w:r w:rsidR="00C42C33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ob vpisu</w:t>
      </w:r>
      <w:r w:rsidR="00C6109E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izbere</w:t>
      </w:r>
      <w:r w:rsidR="00C42C33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</w:t>
      </w:r>
      <w:r w:rsidR="00091DDB" w:rsidRPr="00E744D0">
        <w:rPr>
          <w:rFonts w:asciiTheme="minorHAnsi" w:hAnsiTheme="minorHAnsi"/>
          <w:color w:val="000000"/>
          <w:sz w:val="21"/>
          <w:szCs w:val="21"/>
        </w:rPr>
        <w:t>2 izbirna predmeta ali pa še 1 obvezno-izb</w:t>
      </w:r>
      <w:r w:rsidR="00C42C33" w:rsidRPr="00E744D0">
        <w:rPr>
          <w:rFonts w:asciiTheme="minorHAnsi" w:hAnsiTheme="minorHAnsi"/>
          <w:color w:val="000000"/>
          <w:sz w:val="21"/>
          <w:szCs w:val="21"/>
        </w:rPr>
        <w:t>irni predmet (</w:t>
      </w:r>
      <w:r w:rsidR="00634A32" w:rsidRPr="00E744D0">
        <w:rPr>
          <w:rFonts w:asciiTheme="minorHAnsi" w:hAnsiTheme="minorHAnsi"/>
          <w:color w:val="000000"/>
          <w:sz w:val="21"/>
          <w:szCs w:val="21"/>
        </w:rPr>
        <w:t>skupaj</w:t>
      </w:r>
      <w:r w:rsidR="00C42C33" w:rsidRPr="00E744D0">
        <w:rPr>
          <w:rFonts w:asciiTheme="minorHAnsi" w:hAnsiTheme="minorHAnsi"/>
          <w:color w:val="000000"/>
          <w:sz w:val="21"/>
          <w:szCs w:val="21"/>
        </w:rPr>
        <w:t xml:space="preserve"> 10 ECTS), ki ju/ga ni izbral v 1. letniku.</w:t>
      </w:r>
    </w:p>
    <w:p w:rsidR="00C6109E" w:rsidRPr="00E744D0" w:rsidRDefault="00C6109E" w:rsidP="00AE1317">
      <w:pPr>
        <w:pStyle w:val="Odstavekseznama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C42C33" w:rsidRPr="00E744D0" w:rsidRDefault="005B2633" w:rsidP="00AE1317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  <w:lang w:eastAsia="en-US"/>
        </w:rPr>
      </w:pPr>
      <w:r w:rsidRPr="00E744D0">
        <w:rPr>
          <w:rFonts w:asciiTheme="minorHAnsi" w:hAnsiTheme="minorHAnsi"/>
          <w:color w:val="000000"/>
          <w:sz w:val="21"/>
          <w:szCs w:val="21"/>
          <w:lang w:eastAsia="en-US"/>
        </w:rPr>
        <w:t>Če nameravate izbrat</w:t>
      </w:r>
      <w:r w:rsidR="00091DDB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i kakšen predmet </w:t>
      </w:r>
      <w:r w:rsidRPr="00E744D0">
        <w:rPr>
          <w:rFonts w:asciiTheme="minorHAnsi" w:hAnsiTheme="minorHAnsi"/>
          <w:color w:val="000000"/>
          <w:sz w:val="21"/>
          <w:szCs w:val="21"/>
          <w:lang w:eastAsia="en-US"/>
        </w:rPr>
        <w:t>na drugih študijskih programih</w:t>
      </w:r>
      <w:r w:rsidR="00091DDB" w:rsidRPr="00E744D0">
        <w:rPr>
          <w:rFonts w:asciiTheme="minorHAnsi" w:hAnsiTheme="minorHAnsi"/>
          <w:color w:val="000000"/>
          <w:sz w:val="21"/>
          <w:szCs w:val="21"/>
          <w:lang w:eastAsia="en-US"/>
        </w:rPr>
        <w:t>, morate v Referat za podiplomski študij oddati prošnjo za soglasje za opravljanje obveznosti na drugih programih.</w:t>
      </w:r>
      <w:r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</w:t>
      </w:r>
    </w:p>
    <w:p w:rsidR="00C42C33" w:rsidRPr="00E744D0" w:rsidRDefault="005B2633" w:rsidP="00AE1317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  <w:lang w:eastAsia="en-US"/>
        </w:rPr>
      </w:pPr>
      <w:r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Obrazec za soglasje se nahaja </w:t>
      </w:r>
      <w:r w:rsidR="00091DDB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na spletni povezavi: </w:t>
      </w:r>
    </w:p>
    <w:p w:rsidR="00091DDB" w:rsidRPr="00E744D0" w:rsidRDefault="000B5264" w:rsidP="00AE1317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  <w:lang w:eastAsia="en-US"/>
        </w:rPr>
      </w:pPr>
      <w:hyperlink r:id="rId11" w:history="1">
        <w:r w:rsidR="00091DDB" w:rsidRPr="00E744D0">
          <w:rPr>
            <w:rFonts w:asciiTheme="minorHAnsi" w:hAnsiTheme="minorHAnsi"/>
            <w:color w:val="000000"/>
            <w:sz w:val="21"/>
            <w:szCs w:val="21"/>
            <w:lang w:eastAsia="en-US"/>
          </w:rPr>
          <w:t>http://www.fnm.uni-mb.si/images/files/podiplomski/Soglasje.doc</w:t>
        </w:r>
      </w:hyperlink>
    </w:p>
    <w:p w:rsidR="00E67480" w:rsidRPr="00E744D0" w:rsidRDefault="00E67480" w:rsidP="00091DDB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  <w:lang w:eastAsia="en-US"/>
        </w:rPr>
      </w:pPr>
    </w:p>
    <w:p w:rsidR="00091DDB" w:rsidRPr="00E744D0" w:rsidRDefault="00E67480" w:rsidP="00091DDB">
      <w:pPr>
        <w:spacing w:line="276" w:lineRule="auto"/>
        <w:jc w:val="both"/>
        <w:rPr>
          <w:rFonts w:asciiTheme="minorHAnsi" w:hAnsiTheme="minorHAnsi"/>
          <w:b/>
          <w:color w:val="000000"/>
          <w:sz w:val="21"/>
          <w:szCs w:val="21"/>
          <w:u w:val="single"/>
          <w:lang w:eastAsia="en-US"/>
        </w:rPr>
      </w:pPr>
      <w:r w:rsidRPr="00E744D0">
        <w:rPr>
          <w:rFonts w:asciiTheme="minorHAnsi" w:hAnsiTheme="minorHAnsi"/>
          <w:b/>
          <w:color w:val="000000"/>
          <w:sz w:val="21"/>
          <w:szCs w:val="21"/>
          <w:u w:val="single"/>
          <w:lang w:eastAsia="en-US"/>
        </w:rPr>
        <w:t>Ustrezno označiti.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60"/>
        <w:gridCol w:w="470"/>
      </w:tblGrid>
      <w:tr w:rsidR="005B2633" w:rsidRPr="00E744D0" w:rsidTr="001F6FF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633" w:rsidRPr="00E744D0" w:rsidRDefault="005B2633" w:rsidP="00FC6D33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</w:pPr>
            <w:r w:rsidRPr="00E744D0"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  <w:t>Predmet (učna enota)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633" w:rsidRPr="00E744D0" w:rsidRDefault="005B2633" w:rsidP="00FC6D33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</w:pPr>
            <w:r w:rsidRPr="00E744D0"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  <w:t>Vrsta predmeta</w:t>
            </w:r>
          </w:p>
          <w:p w:rsidR="005B2633" w:rsidRPr="00E744D0" w:rsidRDefault="005B2633" w:rsidP="00FC6D33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</w:pPr>
            <w:r w:rsidRPr="00E744D0"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  <w:t>O-obvezni, I-izbirni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633" w:rsidRPr="00E744D0" w:rsidRDefault="005B2633" w:rsidP="00FC6D33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</w:pPr>
            <w:r w:rsidRPr="00E744D0"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  <w:t>ECTS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2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Algebra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3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Analiza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4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Didaktika matematike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5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Diferencialne enačbe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6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Diskretna matematika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7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Funkcionalna analiza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8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Računalniška matematika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9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Topologija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0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Verjetnost in statistika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1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algebre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2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analize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3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didaktike matematike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4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diferencialnih enačb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5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diskretne matematike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6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funkcionalne analize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7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računalniške matematike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8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topologije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0B5264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9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verjetnosti in statistike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</w:tbl>
    <w:p w:rsidR="00E67480" w:rsidRPr="00E744D0" w:rsidRDefault="00C42C33" w:rsidP="00977F3A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1"/>
          <w:szCs w:val="21"/>
          <w:lang w:eastAsia="en-US"/>
        </w:rPr>
      </w:pPr>
      <w:bookmarkStart w:id="0" w:name="Zadeva"/>
      <w:bookmarkStart w:id="1" w:name="_GoBack"/>
      <w:bookmarkEnd w:id="0"/>
      <w:bookmarkEnd w:id="1"/>
      <w:r w:rsidRPr="00E744D0">
        <w:rPr>
          <w:rFonts w:asciiTheme="minorHAnsi" w:hAnsiTheme="minorHAnsi"/>
          <w:b/>
          <w:sz w:val="21"/>
          <w:szCs w:val="21"/>
        </w:rPr>
        <w:t>Če se predmet, ki ste ga izbrali zaradi premajhnega števila prijav ne bo izvajal, boste o tem pravočasno obveščeni.</w:t>
      </w:r>
      <w:r w:rsidR="00977F3A" w:rsidRPr="00E744D0">
        <w:rPr>
          <w:rFonts w:asciiTheme="minorHAnsi" w:hAnsiTheme="minorHAnsi"/>
          <w:b/>
          <w:sz w:val="21"/>
          <w:szCs w:val="21"/>
        </w:rPr>
        <w:br/>
      </w:r>
      <w:r w:rsidR="00977F3A" w:rsidRPr="00E744D0">
        <w:rPr>
          <w:rFonts w:asciiTheme="minorHAnsi" w:hAnsiTheme="minorHAnsi"/>
          <w:b/>
          <w:sz w:val="21"/>
          <w:szCs w:val="21"/>
        </w:rPr>
        <w:br/>
      </w:r>
      <w:r w:rsidR="00E67480" w:rsidRPr="00E744D0">
        <w:rPr>
          <w:rFonts w:asciiTheme="minorHAnsi" w:hAnsiTheme="minorHAnsi"/>
          <w:b/>
          <w:sz w:val="21"/>
          <w:szCs w:val="21"/>
        </w:rPr>
        <w:t>Datum:______________________          Podpis študenta/-ke:_________________________</w:t>
      </w:r>
    </w:p>
    <w:sectPr w:rsidR="00E67480" w:rsidRPr="00E744D0" w:rsidSect="00977F3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361" w:right="1077" w:bottom="136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64" w:rsidRDefault="000B5264" w:rsidP="00BB5C4F">
      <w:r>
        <w:separator/>
      </w:r>
    </w:p>
  </w:endnote>
  <w:endnote w:type="continuationSeparator" w:id="0">
    <w:p w:rsidR="000B5264" w:rsidRDefault="000B5264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Noga"/>
    </w:pPr>
  </w:p>
  <w:p w:rsidR="00F864F0" w:rsidRDefault="00F864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744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744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:rsidR="00F864F0" w:rsidRDefault="00F864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7" w:rsidRDefault="00AE1317" w:rsidP="00AE1317">
    <w:pPr>
      <w:pStyle w:val="Noga"/>
      <w:jc w:val="center"/>
      <w:rPr>
        <w:color w:val="006A8E"/>
        <w:sz w:val="18"/>
      </w:rPr>
    </w:pPr>
  </w:p>
  <w:p w:rsidR="00AE1317" w:rsidRDefault="00AE1317" w:rsidP="00AE1317">
    <w:pPr>
      <w:pStyle w:val="Noga"/>
      <w:jc w:val="center"/>
      <w:rPr>
        <w:color w:val="006A8E"/>
        <w:sz w:val="18"/>
      </w:rPr>
    </w:pPr>
  </w:p>
  <w:p w:rsidR="00D17A99" w:rsidRPr="00171508" w:rsidRDefault="00171508" w:rsidP="00171508">
    <w:pPr>
      <w:pStyle w:val="Noga"/>
      <w:rPr>
        <w:rFonts w:cs="TitilliumText25L"/>
        <w:color w:val="00688A"/>
        <w:spacing w:val="-4"/>
        <w:sz w:val="18"/>
        <w:szCs w:val="18"/>
      </w:rPr>
    </w:pPr>
    <w:r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>
          <wp:extent cx="720725" cy="635000"/>
          <wp:effectExtent l="0" t="0" r="3175" b="0"/>
          <wp:docPr id="4" name="Slika 4" descr="Q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Q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tilliumText25L"/>
        <w:color w:val="00688A"/>
        <w:spacing w:val="-4"/>
        <w:sz w:val="18"/>
        <w:szCs w:val="18"/>
      </w:rPr>
      <w:t xml:space="preserve"> www.fnm.um.si | podiplomski.fnm@um.si | t +386 2 22 93 729 | Koroška c. 160, 2000 Maribor </w:t>
    </w:r>
    <w:r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>
          <wp:extent cx="720725" cy="635000"/>
          <wp:effectExtent l="0" t="0" r="3175" b="0"/>
          <wp:docPr id="3" name="Slika 3" descr="Q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Q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64" w:rsidRDefault="000B5264" w:rsidP="00BB5C4F">
      <w:r>
        <w:separator/>
      </w:r>
    </w:p>
  </w:footnote>
  <w:footnote w:type="continuationSeparator" w:id="0">
    <w:p w:rsidR="000B5264" w:rsidRDefault="000B5264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171508" w:rsidTr="00171508">
      <w:trPr>
        <w:trHeight w:val="1560"/>
      </w:trPr>
      <w:tc>
        <w:tcPr>
          <w:tcW w:w="3202" w:type="dxa"/>
        </w:tcPr>
        <w:p w:rsidR="00171508" w:rsidRDefault="00171508" w:rsidP="00171508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vAlign w:val="center"/>
          <w:hideMark/>
        </w:tcPr>
        <w:p w:rsidR="00171508" w:rsidRDefault="00171508" w:rsidP="00171508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2440" cy="957580"/>
                <wp:effectExtent l="0" t="0" r="0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171508" w:rsidRDefault="00171508" w:rsidP="00171508">
          <w:pPr>
            <w:pStyle w:val="Glava"/>
            <w:jc w:val="right"/>
            <w:rPr>
              <w:noProof/>
              <w:lang w:eastAsia="sl-SI"/>
            </w:rPr>
          </w:pPr>
        </w:p>
      </w:tc>
    </w:tr>
  </w:tbl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3EB"/>
    <w:multiLevelType w:val="hybridMultilevel"/>
    <w:tmpl w:val="0EA64BE2"/>
    <w:lvl w:ilvl="0" w:tplc="E466BD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175"/>
    <w:multiLevelType w:val="hybridMultilevel"/>
    <w:tmpl w:val="2196B8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4F5F"/>
    <w:multiLevelType w:val="hybridMultilevel"/>
    <w:tmpl w:val="9A10F5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304340">
      <w:start w:val="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Microsoft Sans Serif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72B4D"/>
    <w:multiLevelType w:val="hybridMultilevel"/>
    <w:tmpl w:val="C6AC3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1A0F"/>
    <w:multiLevelType w:val="hybridMultilevel"/>
    <w:tmpl w:val="AD1ED81E"/>
    <w:lvl w:ilvl="0" w:tplc="7758ED2A">
      <w:start w:val="1"/>
      <w:numFmt w:val="decimal"/>
      <w:lvlText w:val="%1."/>
      <w:lvlJc w:val="left"/>
      <w:pPr>
        <w:ind w:left="720" w:hanging="360"/>
      </w:pPr>
      <w:rPr>
        <w:rFonts w:eastAsia="Calibri" w:cs="Aria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8402502"/>
    <w:multiLevelType w:val="hybridMultilevel"/>
    <w:tmpl w:val="8C923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5046D"/>
    <w:multiLevelType w:val="hybridMultilevel"/>
    <w:tmpl w:val="E6608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1A90"/>
    <w:multiLevelType w:val="hybridMultilevel"/>
    <w:tmpl w:val="9F66B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F7975"/>
    <w:multiLevelType w:val="hybridMultilevel"/>
    <w:tmpl w:val="AC5A6D8A"/>
    <w:lvl w:ilvl="0" w:tplc="857662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5FF2"/>
    <w:multiLevelType w:val="hybridMultilevel"/>
    <w:tmpl w:val="8B142600"/>
    <w:lvl w:ilvl="0" w:tplc="3A9E2832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A4D85"/>
    <w:multiLevelType w:val="hybridMultilevel"/>
    <w:tmpl w:val="0986A69E"/>
    <w:lvl w:ilvl="0" w:tplc="E466BD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3181E"/>
    <w:multiLevelType w:val="hybridMultilevel"/>
    <w:tmpl w:val="BBFE8F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9312D"/>
    <w:multiLevelType w:val="hybridMultilevel"/>
    <w:tmpl w:val="A0A45A04"/>
    <w:lvl w:ilvl="0" w:tplc="209A3EEC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66D31"/>
    <w:multiLevelType w:val="hybridMultilevel"/>
    <w:tmpl w:val="90A69632"/>
    <w:lvl w:ilvl="0" w:tplc="578C1F5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51BA3"/>
    <w:multiLevelType w:val="hybridMultilevel"/>
    <w:tmpl w:val="C3C01164"/>
    <w:lvl w:ilvl="0" w:tplc="C8A61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D"/>
    <w:rsid w:val="00015E8D"/>
    <w:rsid w:val="00023667"/>
    <w:rsid w:val="00051DAE"/>
    <w:rsid w:val="00051F90"/>
    <w:rsid w:val="00054766"/>
    <w:rsid w:val="00064894"/>
    <w:rsid w:val="00066CA7"/>
    <w:rsid w:val="00067D56"/>
    <w:rsid w:val="00091DDB"/>
    <w:rsid w:val="000A4034"/>
    <w:rsid w:val="000B5264"/>
    <w:rsid w:val="000F1A06"/>
    <w:rsid w:val="00171508"/>
    <w:rsid w:val="001D3CEB"/>
    <w:rsid w:val="00215201"/>
    <w:rsid w:val="002317B1"/>
    <w:rsid w:val="00256A51"/>
    <w:rsid w:val="0028526B"/>
    <w:rsid w:val="002918DC"/>
    <w:rsid w:val="002F3757"/>
    <w:rsid w:val="00311139"/>
    <w:rsid w:val="00315119"/>
    <w:rsid w:val="003171E2"/>
    <w:rsid w:val="00331EB6"/>
    <w:rsid w:val="00396132"/>
    <w:rsid w:val="00400569"/>
    <w:rsid w:val="00413C63"/>
    <w:rsid w:val="00420CB1"/>
    <w:rsid w:val="00464489"/>
    <w:rsid w:val="00464E9E"/>
    <w:rsid w:val="00472A11"/>
    <w:rsid w:val="00474F9B"/>
    <w:rsid w:val="004D4EC4"/>
    <w:rsid w:val="00515B37"/>
    <w:rsid w:val="005178A4"/>
    <w:rsid w:val="00522FDF"/>
    <w:rsid w:val="005376C1"/>
    <w:rsid w:val="005412C1"/>
    <w:rsid w:val="0055733E"/>
    <w:rsid w:val="00564B68"/>
    <w:rsid w:val="005815BA"/>
    <w:rsid w:val="00590BEE"/>
    <w:rsid w:val="005B2633"/>
    <w:rsid w:val="006019FD"/>
    <w:rsid w:val="0060434F"/>
    <w:rsid w:val="00634A32"/>
    <w:rsid w:val="00651D9C"/>
    <w:rsid w:val="006837C4"/>
    <w:rsid w:val="0068788D"/>
    <w:rsid w:val="006A3EBA"/>
    <w:rsid w:val="007138CE"/>
    <w:rsid w:val="00751834"/>
    <w:rsid w:val="007554FD"/>
    <w:rsid w:val="007564BD"/>
    <w:rsid w:val="00776B2F"/>
    <w:rsid w:val="00784EB8"/>
    <w:rsid w:val="007B19A3"/>
    <w:rsid w:val="007B34C1"/>
    <w:rsid w:val="007D206E"/>
    <w:rsid w:val="007F3A4B"/>
    <w:rsid w:val="007F7E73"/>
    <w:rsid w:val="0082401D"/>
    <w:rsid w:val="00841844"/>
    <w:rsid w:val="00884BE7"/>
    <w:rsid w:val="008D1252"/>
    <w:rsid w:val="008F2B9B"/>
    <w:rsid w:val="0090207B"/>
    <w:rsid w:val="009134CD"/>
    <w:rsid w:val="00962BBF"/>
    <w:rsid w:val="00976774"/>
    <w:rsid w:val="00977F3A"/>
    <w:rsid w:val="009956F4"/>
    <w:rsid w:val="009972DE"/>
    <w:rsid w:val="009A0E0D"/>
    <w:rsid w:val="009D1978"/>
    <w:rsid w:val="009D3755"/>
    <w:rsid w:val="009E3BD8"/>
    <w:rsid w:val="009F4A2D"/>
    <w:rsid w:val="00A03F1E"/>
    <w:rsid w:val="00A307E1"/>
    <w:rsid w:val="00A65AA1"/>
    <w:rsid w:val="00AA2A82"/>
    <w:rsid w:val="00AB7AD2"/>
    <w:rsid w:val="00AE02DB"/>
    <w:rsid w:val="00AE1317"/>
    <w:rsid w:val="00B02A70"/>
    <w:rsid w:val="00B13296"/>
    <w:rsid w:val="00B14DD9"/>
    <w:rsid w:val="00BA1AEE"/>
    <w:rsid w:val="00BB5C4F"/>
    <w:rsid w:val="00BB6295"/>
    <w:rsid w:val="00C04C31"/>
    <w:rsid w:val="00C14052"/>
    <w:rsid w:val="00C42C33"/>
    <w:rsid w:val="00C6109E"/>
    <w:rsid w:val="00C6765E"/>
    <w:rsid w:val="00CC6D64"/>
    <w:rsid w:val="00CD7DA4"/>
    <w:rsid w:val="00D0340D"/>
    <w:rsid w:val="00D17A99"/>
    <w:rsid w:val="00D41A33"/>
    <w:rsid w:val="00D554AE"/>
    <w:rsid w:val="00D65B4D"/>
    <w:rsid w:val="00D76383"/>
    <w:rsid w:val="00D91FDB"/>
    <w:rsid w:val="00DC556E"/>
    <w:rsid w:val="00DC5A67"/>
    <w:rsid w:val="00DD3A72"/>
    <w:rsid w:val="00DD4663"/>
    <w:rsid w:val="00E01C78"/>
    <w:rsid w:val="00E07DD1"/>
    <w:rsid w:val="00E10BCB"/>
    <w:rsid w:val="00E67480"/>
    <w:rsid w:val="00E744D0"/>
    <w:rsid w:val="00E757D1"/>
    <w:rsid w:val="00E95C95"/>
    <w:rsid w:val="00EC118F"/>
    <w:rsid w:val="00ED4118"/>
    <w:rsid w:val="00EE49BE"/>
    <w:rsid w:val="00F1084A"/>
    <w:rsid w:val="00F22984"/>
    <w:rsid w:val="00F75BC3"/>
    <w:rsid w:val="00F85C21"/>
    <w:rsid w:val="00F864F0"/>
    <w:rsid w:val="00FB543D"/>
    <w:rsid w:val="00FB756D"/>
    <w:rsid w:val="00FC0E33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1EEA4-E686-4C15-8B32-9626B992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9FD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D0340D"/>
    <w:pPr>
      <w:jc w:val="both"/>
    </w:pPr>
    <w:rPr>
      <w:rFonts w:ascii="Arial" w:eastAsia="Arial Unicode MS" w:hAnsi="Arial"/>
      <w:sz w:val="22"/>
      <w:szCs w:val="20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D0340D"/>
    <w:rPr>
      <w:rFonts w:ascii="Arial" w:eastAsia="Arial Unicode MS" w:hAnsi="Arial"/>
      <w:sz w:val="22"/>
      <w:lang w:val="x-none" w:eastAsia="x-none"/>
    </w:rPr>
  </w:style>
  <w:style w:type="paragraph" w:styleId="Telobesedila">
    <w:name w:val="Body Text"/>
    <w:aliases w:val=" Znak2 Znak, Znak2 Char Char, Znak2 Char, Znak2"/>
    <w:basedOn w:val="Navaden"/>
    <w:link w:val="TelobesedilaZnak1"/>
    <w:rsid w:val="00091DDB"/>
    <w:pPr>
      <w:jc w:val="both"/>
    </w:pPr>
    <w:rPr>
      <w:b/>
      <w:bCs/>
      <w:snapToGrid w:val="0"/>
      <w:szCs w:val="20"/>
      <w:lang w:eastAsia="en-US"/>
    </w:rPr>
  </w:style>
  <w:style w:type="character" w:customStyle="1" w:styleId="TelobesedilaZnak">
    <w:name w:val="Telo besedila Znak"/>
    <w:basedOn w:val="Privzetapisavaodstavka"/>
    <w:uiPriority w:val="99"/>
    <w:semiHidden/>
    <w:rsid w:val="00091DDB"/>
    <w:rPr>
      <w:rFonts w:ascii="Times New Roman" w:hAnsi="Times New Roman"/>
      <w:sz w:val="24"/>
      <w:szCs w:val="24"/>
    </w:rPr>
  </w:style>
  <w:style w:type="character" w:customStyle="1" w:styleId="TelobesedilaZnak1">
    <w:name w:val="Telo besedila Znak1"/>
    <w:aliases w:val=" Znak2 Znak Znak, Znak2 Char Char Znak, Znak2 Char Znak, Znak2 Znak1"/>
    <w:link w:val="Telobesedila"/>
    <w:rsid w:val="00091DDB"/>
    <w:rPr>
      <w:rFonts w:ascii="Times New Roman" w:hAnsi="Times New Roman"/>
      <w:b/>
      <w:bCs/>
      <w:snapToGrid w:val="0"/>
      <w:sz w:val="24"/>
      <w:lang w:eastAsia="en-US"/>
    </w:rPr>
  </w:style>
  <w:style w:type="character" w:customStyle="1" w:styleId="A1">
    <w:name w:val="A1"/>
    <w:uiPriority w:val="99"/>
    <w:rsid w:val="00AE1317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nm.um.si/images/predmetniki/3_stopnja/mat3st/2015-2016/Analiza.pdf" TargetMode="External"/><Relationship Id="rId18" Type="http://schemas.openxmlformats.org/officeDocument/2006/relationships/hyperlink" Target="http://fnm.um.si/images/predmetniki/3_stopnja/mat3st/2015-2016/RacunalniskaMatematika.pdf" TargetMode="External"/><Relationship Id="rId26" Type="http://schemas.openxmlformats.org/officeDocument/2006/relationships/hyperlink" Target="http://fnm.um.si/images/predmetniki/3_stopnja/mat3st/2015-2016/x_IzbranaPoglavjaIzFunkcionalneAnaliz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fnm.um.si/images/predmetniki/3_stopnja/mat3st/2015-2016/x_IzbranaPoglavjaIzAlgebre.pdf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fnm.um.si/images/predmetniki/3_stopnja/mat3st/2015-2016/Algebra.pdf" TargetMode="External"/><Relationship Id="rId17" Type="http://schemas.openxmlformats.org/officeDocument/2006/relationships/hyperlink" Target="http://fnm.um.si/images/predmetniki/3_stopnja/mat3st/2015-2016/FunkcionalnaAnaliza.pdf" TargetMode="External"/><Relationship Id="rId25" Type="http://schemas.openxmlformats.org/officeDocument/2006/relationships/hyperlink" Target="http://fnm.um.si/images/predmetniki/3_stopnja/mat3st/2015-2016/x_IzbranaPoglavjaIzDiskretneMatematike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fnm.um.si/images/predmetniki/3_stopnja/mat3st/2015-2016/DiskretnaMatematika.pdf" TargetMode="External"/><Relationship Id="rId20" Type="http://schemas.openxmlformats.org/officeDocument/2006/relationships/hyperlink" Target="http://fnm.um.si/images/predmetniki/3_stopnja/mat3st/2015-2016/VerjetnostInStatistika.pdf" TargetMode="External"/><Relationship Id="rId29" Type="http://schemas.openxmlformats.org/officeDocument/2006/relationships/hyperlink" Target="http://fnm.um.si/images/predmetniki/3_stopnja/mat3st/2015-2016/x_IzbranaPoglavjaIzVerjetnostiInStatistik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nm.uni-mb.si/images/files/podiplomski/Soglasje.doc" TargetMode="External"/><Relationship Id="rId24" Type="http://schemas.openxmlformats.org/officeDocument/2006/relationships/hyperlink" Target="http://fnm.um.si/images/predmetniki/3_stopnja/mat3st/2015-2016/x_IzbranaPoglavjaIzDiferencialnihEnacb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fnm.um.si/images/predmetniki/3_stopnja/mat3st/2015-2016/DiferencialneEnacbe.pdf" TargetMode="External"/><Relationship Id="rId23" Type="http://schemas.openxmlformats.org/officeDocument/2006/relationships/hyperlink" Target="http://fnm.um.si/images/predmetniki/3_stopnja/mat3st/2015-2016/x_IzbranaPoglavjaIzDidaktikeMatematike.pdf" TargetMode="External"/><Relationship Id="rId28" Type="http://schemas.openxmlformats.org/officeDocument/2006/relationships/hyperlink" Target="http://fnm.um.si/images/predmetniki/3_stopnja/mat3st/2015-2016/x_IzbranaPoglavjaIzTopologije.pd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fnm.um.si/images/predmetniki/3_stopnja/mat3st/2015-2016/Topologija.pdf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nm.um.si/images/predmetniki/3_stopnja/mat3st/2015-2016/DidaktikaMatematike.pdf" TargetMode="External"/><Relationship Id="rId22" Type="http://schemas.openxmlformats.org/officeDocument/2006/relationships/hyperlink" Target="http://fnm.um.si/images/predmetniki/3_stopnja/mat3st/2015-2016/x_IzbranaPoglavjaIzAnalize.pdf" TargetMode="External"/><Relationship Id="rId27" Type="http://schemas.openxmlformats.org/officeDocument/2006/relationships/hyperlink" Target="http://fnm.um.si/images/predmetniki/3_stopnja/mat3st/2015-2016/x_IzbranaPoglavjaIzRacunalniskeMatematike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&#352;ket\Documents\dopis-fnm_SPLOSNO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K67AKCNZ6W6Y-286-3</_dlc_DocId>
    <_dlc_DocIdUrl xmlns="c414fd7f-21c6-4d94-90e3-68400e5795fc">
      <Url>http://www.um.si/CGP/FNM/_layouts/DocIdRedir.aspx?ID=K67AKCNZ6W6Y-286-3</Url>
      <Description>K67AKCNZ6W6Y-286-3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07281-B9EF-45D2-8503-5C94604E89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E3B8D229-3E8E-4A6D-B202-C70154D019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123C62-FFFB-4D73-8D68-7CD073CBB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1F7E1-7997-4EA6-8130-5BCD2CA49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dopis-fnm_SPLOSNO (2).dotx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2</cp:revision>
  <cp:lastPrinted>2015-09-24T08:48:00Z</cp:lastPrinted>
  <dcterms:created xsi:type="dcterms:W3CDTF">2017-08-21T07:58:00Z</dcterms:created>
  <dcterms:modified xsi:type="dcterms:W3CDTF">2017-08-21T07:58:00Z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ea34be43-8352-4a3a-bc74-ab84726bb64c</vt:lpwstr>
  </property>
</Properties>
</file>