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C86" w:rsidRPr="00B84409" w:rsidRDefault="00D10E93" w:rsidP="00AE1317">
      <w:pPr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IZJAVA O</w:t>
      </w:r>
      <w:r w:rsidR="00420CB1" w:rsidRPr="00B84409">
        <w:rPr>
          <w:rFonts w:asciiTheme="minorHAnsi" w:hAnsiTheme="minorHAnsi"/>
          <w:b/>
          <w:sz w:val="20"/>
          <w:szCs w:val="20"/>
        </w:rPr>
        <w:t xml:space="preserve"> IZBIRNIH PREDMET</w:t>
      </w:r>
      <w:r w:rsidR="000D0837">
        <w:rPr>
          <w:rFonts w:asciiTheme="minorHAnsi" w:hAnsiTheme="minorHAnsi"/>
          <w:b/>
          <w:sz w:val="20"/>
          <w:szCs w:val="20"/>
        </w:rPr>
        <w:t>IH</w:t>
      </w:r>
      <w:r w:rsidR="00420CB1" w:rsidRPr="00B84409">
        <w:rPr>
          <w:rFonts w:asciiTheme="minorHAnsi" w:hAnsiTheme="minorHAnsi"/>
          <w:b/>
          <w:sz w:val="20"/>
          <w:szCs w:val="20"/>
        </w:rPr>
        <w:t xml:space="preserve"> </w:t>
      </w:r>
    </w:p>
    <w:p w:rsidR="000242A3" w:rsidRDefault="00420CB1" w:rsidP="00AE1317">
      <w:pPr>
        <w:jc w:val="center"/>
        <w:rPr>
          <w:rFonts w:asciiTheme="minorHAnsi" w:hAnsiTheme="minorHAnsi"/>
          <w:b/>
          <w:sz w:val="20"/>
          <w:szCs w:val="20"/>
        </w:rPr>
      </w:pPr>
      <w:r w:rsidRPr="0015215D">
        <w:rPr>
          <w:rFonts w:asciiTheme="minorHAnsi" w:hAnsiTheme="minorHAnsi"/>
          <w:b/>
          <w:sz w:val="20"/>
          <w:szCs w:val="20"/>
        </w:rPr>
        <w:t xml:space="preserve">ZA </w:t>
      </w:r>
      <w:r w:rsidR="00B84409">
        <w:rPr>
          <w:rFonts w:asciiTheme="minorHAnsi" w:hAnsiTheme="minorHAnsi"/>
          <w:b/>
          <w:sz w:val="20"/>
          <w:szCs w:val="20"/>
        </w:rPr>
        <w:t>2</w:t>
      </w:r>
      <w:r w:rsidRPr="0015215D">
        <w:rPr>
          <w:rFonts w:asciiTheme="minorHAnsi" w:hAnsiTheme="minorHAnsi"/>
          <w:b/>
          <w:sz w:val="20"/>
          <w:szCs w:val="20"/>
        </w:rPr>
        <w:t xml:space="preserve">. LETNIK ŠTUDIJSKEGA PROGRAMA 3. STOPNJE </w:t>
      </w:r>
      <w:r w:rsidR="0015215D">
        <w:rPr>
          <w:rFonts w:asciiTheme="minorHAnsi" w:hAnsiTheme="minorHAnsi"/>
          <w:b/>
          <w:sz w:val="20"/>
          <w:szCs w:val="20"/>
        </w:rPr>
        <w:t>FIZIKA</w:t>
      </w:r>
      <w:r w:rsidRPr="0015215D">
        <w:rPr>
          <w:rFonts w:asciiTheme="minorHAnsi" w:hAnsiTheme="minorHAnsi"/>
          <w:b/>
          <w:sz w:val="20"/>
          <w:szCs w:val="20"/>
        </w:rPr>
        <w:t xml:space="preserve"> </w:t>
      </w:r>
    </w:p>
    <w:p w:rsidR="00420CB1" w:rsidRPr="0015215D" w:rsidRDefault="000242A3" w:rsidP="00AE1317">
      <w:pPr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ZA ŠTUDIJSKO LETO 201</w:t>
      </w:r>
      <w:r w:rsidR="009A7472">
        <w:rPr>
          <w:rFonts w:asciiTheme="minorHAnsi" w:hAnsiTheme="minorHAnsi"/>
          <w:b/>
          <w:sz w:val="20"/>
          <w:szCs w:val="20"/>
        </w:rPr>
        <w:t>7</w:t>
      </w:r>
      <w:r w:rsidR="00420CB1" w:rsidRPr="0015215D">
        <w:rPr>
          <w:rFonts w:asciiTheme="minorHAnsi" w:hAnsiTheme="minorHAnsi"/>
          <w:b/>
          <w:sz w:val="20"/>
          <w:szCs w:val="20"/>
        </w:rPr>
        <w:t>/201</w:t>
      </w:r>
      <w:r w:rsidR="009A7472">
        <w:rPr>
          <w:rFonts w:asciiTheme="minorHAnsi" w:hAnsiTheme="minorHAnsi"/>
          <w:b/>
          <w:sz w:val="20"/>
          <w:szCs w:val="20"/>
        </w:rPr>
        <w:t>8</w:t>
      </w:r>
    </w:p>
    <w:p w:rsidR="00420CB1" w:rsidRPr="0015215D" w:rsidRDefault="00420CB1" w:rsidP="00420CB1">
      <w:pPr>
        <w:ind w:left="360"/>
        <w:jc w:val="center"/>
        <w:rPr>
          <w:rFonts w:asciiTheme="minorHAnsi" w:hAnsiTheme="minorHAnsi"/>
          <w:b/>
          <w:sz w:val="20"/>
          <w:szCs w:val="20"/>
        </w:rPr>
      </w:pPr>
    </w:p>
    <w:p w:rsidR="00D10E93" w:rsidRPr="00D10E93" w:rsidRDefault="00D10E93" w:rsidP="00D10E93">
      <w:pPr>
        <w:jc w:val="both"/>
        <w:rPr>
          <w:rFonts w:asciiTheme="minorHAnsi" w:hAnsiTheme="minorHAnsi"/>
          <w:sz w:val="20"/>
          <w:szCs w:val="20"/>
          <w:lang w:eastAsia="en-US"/>
        </w:rPr>
      </w:pPr>
      <w:r w:rsidRPr="00D10E93">
        <w:rPr>
          <w:rFonts w:asciiTheme="minorHAnsi" w:hAnsiTheme="minorHAnsi"/>
          <w:sz w:val="20"/>
          <w:szCs w:val="20"/>
          <w:lang w:eastAsia="en-US"/>
        </w:rPr>
        <w:t>Ime in priimek študenta:_______________________________________________________</w:t>
      </w:r>
    </w:p>
    <w:p w:rsidR="00D10E93" w:rsidRPr="00D10E93" w:rsidRDefault="00D10E93" w:rsidP="00D10E93">
      <w:pPr>
        <w:jc w:val="both"/>
        <w:rPr>
          <w:rFonts w:asciiTheme="minorHAnsi" w:hAnsiTheme="minorHAnsi"/>
          <w:sz w:val="20"/>
          <w:szCs w:val="20"/>
          <w:vertAlign w:val="superscript"/>
          <w:lang w:eastAsia="en-US"/>
        </w:rPr>
      </w:pPr>
      <w:r w:rsidRPr="00D10E93">
        <w:rPr>
          <w:rFonts w:asciiTheme="minorHAnsi" w:hAnsiTheme="minorHAnsi"/>
          <w:sz w:val="20"/>
          <w:szCs w:val="20"/>
          <w:lang w:eastAsia="en-US"/>
        </w:rPr>
        <w:t xml:space="preserve">                                                   </w:t>
      </w:r>
      <w:r w:rsidRPr="00D10E93">
        <w:rPr>
          <w:rFonts w:asciiTheme="minorHAnsi" w:hAnsiTheme="minorHAnsi"/>
          <w:sz w:val="20"/>
          <w:szCs w:val="20"/>
          <w:vertAlign w:val="superscript"/>
          <w:lang w:eastAsia="en-US"/>
        </w:rPr>
        <w:t>(napišite čitljivo, z velikimi tiskanimi črkami)</w:t>
      </w:r>
    </w:p>
    <w:p w:rsidR="0015215D" w:rsidRPr="0015215D" w:rsidRDefault="00B84409" w:rsidP="000242A3">
      <w:pPr>
        <w:jc w:val="both"/>
        <w:rPr>
          <w:rFonts w:asciiTheme="minorHAnsi" w:hAnsiTheme="minorHAnsi"/>
          <w:sz w:val="20"/>
          <w:szCs w:val="20"/>
          <w:lang w:eastAsia="en-US"/>
        </w:rPr>
      </w:pPr>
      <w:r>
        <w:rPr>
          <w:rFonts w:asciiTheme="minorHAnsi" w:hAnsiTheme="minorHAnsi"/>
          <w:sz w:val="20"/>
          <w:szCs w:val="20"/>
          <w:lang w:eastAsia="en-US"/>
        </w:rPr>
        <w:t>V skladu s študijskim programom študent ob elektronskem vpisu v 2. letnik izbira med moduli Biofizika 3, Fizika 3 in Izobraževalna fizika 3</w:t>
      </w:r>
      <w:r w:rsidR="000D0837">
        <w:rPr>
          <w:rFonts w:asciiTheme="minorHAnsi" w:hAnsiTheme="minorHAnsi"/>
          <w:sz w:val="20"/>
          <w:szCs w:val="20"/>
          <w:lang w:eastAsia="en-US"/>
        </w:rPr>
        <w:t xml:space="preserve"> ter znotraj modulov izbirne predmete v ustreznem ECTS obsegu</w:t>
      </w:r>
      <w:r>
        <w:rPr>
          <w:rFonts w:asciiTheme="minorHAnsi" w:hAnsiTheme="minorHAnsi"/>
          <w:sz w:val="20"/>
          <w:szCs w:val="20"/>
          <w:lang w:eastAsia="en-US"/>
        </w:rPr>
        <w:t>.</w:t>
      </w:r>
    </w:p>
    <w:p w:rsidR="006D0111" w:rsidRPr="0015215D" w:rsidRDefault="006D0111" w:rsidP="00AE1317">
      <w:pPr>
        <w:jc w:val="both"/>
        <w:rPr>
          <w:rFonts w:asciiTheme="minorHAnsi" w:hAnsiTheme="minorHAnsi"/>
          <w:sz w:val="20"/>
          <w:szCs w:val="20"/>
          <w:lang w:eastAsia="en-US"/>
        </w:rPr>
      </w:pPr>
    </w:p>
    <w:p w:rsidR="00F958B3" w:rsidRPr="00F958B3" w:rsidRDefault="00F958B3" w:rsidP="00B84409">
      <w:pPr>
        <w:pStyle w:val="Navadensplet"/>
        <w:spacing w:before="0" w:beforeAutospacing="0" w:after="0" w:afterAutospacing="0"/>
        <w:rPr>
          <w:rStyle w:val="Krepko"/>
          <w:rFonts w:asciiTheme="minorHAnsi" w:hAnsiTheme="minorHAnsi"/>
          <w:sz w:val="20"/>
          <w:szCs w:val="20"/>
          <w:u w:val="single"/>
        </w:rPr>
      </w:pPr>
      <w:r w:rsidRPr="00F958B3">
        <w:rPr>
          <w:rStyle w:val="Krepko"/>
          <w:rFonts w:asciiTheme="minorHAnsi" w:hAnsiTheme="minorHAnsi"/>
          <w:sz w:val="20"/>
          <w:szCs w:val="20"/>
          <w:u w:val="single"/>
        </w:rPr>
        <w:t>Ustrezno označiti</w:t>
      </w:r>
      <w:r w:rsidR="000D0837">
        <w:rPr>
          <w:rStyle w:val="Krepko"/>
          <w:rFonts w:asciiTheme="minorHAnsi" w:hAnsiTheme="minorHAnsi"/>
          <w:sz w:val="20"/>
          <w:szCs w:val="20"/>
          <w:u w:val="single"/>
        </w:rPr>
        <w:t xml:space="preserve"> modul in izbirne predmete</w:t>
      </w:r>
      <w:r w:rsidRPr="00F958B3">
        <w:rPr>
          <w:rStyle w:val="Krepko"/>
          <w:rFonts w:asciiTheme="minorHAnsi" w:hAnsiTheme="minorHAnsi"/>
          <w:sz w:val="20"/>
          <w:szCs w:val="20"/>
          <w:u w:val="single"/>
        </w:rPr>
        <w:t>.</w:t>
      </w:r>
    </w:p>
    <w:p w:rsidR="00F958B3" w:rsidRDefault="00F958B3" w:rsidP="00B84409">
      <w:pPr>
        <w:pStyle w:val="Navadensplet"/>
        <w:spacing w:before="0" w:beforeAutospacing="0" w:after="0" w:afterAutospacing="0"/>
        <w:rPr>
          <w:rStyle w:val="Krepko"/>
          <w:rFonts w:asciiTheme="minorHAnsi" w:hAnsiTheme="minorHAnsi"/>
          <w:sz w:val="20"/>
          <w:szCs w:val="20"/>
        </w:rPr>
      </w:pPr>
    </w:p>
    <w:p w:rsidR="00B84409" w:rsidRPr="00B84409" w:rsidRDefault="00B84409" w:rsidP="005C46F1">
      <w:pPr>
        <w:pStyle w:val="Navadensplet"/>
        <w:numPr>
          <w:ilvl w:val="0"/>
          <w:numId w:val="18"/>
        </w:numPr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B84409">
        <w:rPr>
          <w:rStyle w:val="Krepko"/>
          <w:rFonts w:asciiTheme="minorHAnsi" w:hAnsiTheme="minorHAnsi"/>
          <w:sz w:val="20"/>
          <w:szCs w:val="20"/>
        </w:rPr>
        <w:t>BIOFIZIKA 3</w:t>
      </w:r>
      <w:r w:rsidRPr="00B84409">
        <w:rPr>
          <w:rFonts w:asciiTheme="minorHAnsi" w:hAnsiTheme="minorHAnsi"/>
          <w:sz w:val="20"/>
          <w:szCs w:val="20"/>
        </w:rPr>
        <w:t>:</w:t>
      </w:r>
    </w:p>
    <w:p w:rsidR="00B84409" w:rsidRPr="00B84409" w:rsidRDefault="00B84409" w:rsidP="00B84409">
      <w:pPr>
        <w:pStyle w:val="Navadensplet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B84409">
        <w:rPr>
          <w:rFonts w:asciiTheme="minorHAnsi" w:hAnsiTheme="minorHAnsi"/>
          <w:sz w:val="20"/>
          <w:szCs w:val="20"/>
        </w:rPr>
        <w:t>2. LETNIK, 3. semester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4"/>
        <w:gridCol w:w="414"/>
      </w:tblGrid>
      <w:tr w:rsidR="005C46F1" w:rsidRPr="00B84409" w:rsidTr="005C46F1">
        <w:trPr>
          <w:tblCellSpacing w:w="0" w:type="dxa"/>
        </w:trPr>
        <w:tc>
          <w:tcPr>
            <w:tcW w:w="0" w:type="auto"/>
            <w:vAlign w:val="center"/>
            <w:hideMark/>
          </w:tcPr>
          <w:p w:rsidR="005C46F1" w:rsidRPr="00B84409" w:rsidRDefault="005C46F1" w:rsidP="00B8440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84409">
              <w:rPr>
                <w:rFonts w:asciiTheme="minorHAnsi" w:hAnsiTheme="minorHAnsi"/>
                <w:b/>
                <w:sz w:val="20"/>
                <w:szCs w:val="20"/>
              </w:rPr>
              <w:t>Predmeti</w:t>
            </w:r>
          </w:p>
        </w:tc>
        <w:tc>
          <w:tcPr>
            <w:tcW w:w="0" w:type="auto"/>
            <w:vAlign w:val="center"/>
            <w:hideMark/>
          </w:tcPr>
          <w:p w:rsidR="005C46F1" w:rsidRPr="00B84409" w:rsidRDefault="005C46F1" w:rsidP="00B844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84409">
              <w:rPr>
                <w:rFonts w:asciiTheme="minorHAnsi" w:hAnsiTheme="minorHAnsi"/>
                <w:sz w:val="20"/>
                <w:szCs w:val="20"/>
              </w:rPr>
              <w:t>ECTS</w:t>
            </w:r>
          </w:p>
        </w:tc>
      </w:tr>
      <w:tr w:rsidR="005C46F1" w:rsidRPr="00B84409" w:rsidTr="005C46F1">
        <w:trPr>
          <w:tblCellSpacing w:w="0" w:type="dxa"/>
        </w:trPr>
        <w:tc>
          <w:tcPr>
            <w:tcW w:w="0" w:type="auto"/>
            <w:vAlign w:val="center"/>
            <w:hideMark/>
          </w:tcPr>
          <w:p w:rsidR="005C46F1" w:rsidRPr="00B84409" w:rsidRDefault="005C46F1" w:rsidP="005C46F1">
            <w:pPr>
              <w:rPr>
                <w:rFonts w:asciiTheme="minorHAnsi" w:hAnsiTheme="minorHAnsi"/>
                <w:sz w:val="20"/>
                <w:szCs w:val="20"/>
              </w:rPr>
            </w:pPr>
            <w:r w:rsidRPr="00B84409">
              <w:rPr>
                <w:rFonts w:asciiTheme="minorHAnsi" w:hAnsiTheme="minorHAnsi"/>
                <w:sz w:val="20"/>
                <w:szCs w:val="20"/>
              </w:rPr>
              <w:t>Izbirni predmeti iz nabora Izbirni predmeti (2-4)</w:t>
            </w:r>
          </w:p>
        </w:tc>
        <w:tc>
          <w:tcPr>
            <w:tcW w:w="0" w:type="auto"/>
            <w:vAlign w:val="center"/>
            <w:hideMark/>
          </w:tcPr>
          <w:p w:rsidR="005C46F1" w:rsidRPr="00B84409" w:rsidRDefault="005C46F1" w:rsidP="00B844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84409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</w:tr>
      <w:tr w:rsidR="005C46F1" w:rsidRPr="00B84409" w:rsidTr="005C46F1">
        <w:trPr>
          <w:tblCellSpacing w:w="0" w:type="dxa"/>
        </w:trPr>
        <w:tc>
          <w:tcPr>
            <w:tcW w:w="0" w:type="auto"/>
            <w:vAlign w:val="center"/>
            <w:hideMark/>
          </w:tcPr>
          <w:p w:rsidR="005C46F1" w:rsidRPr="00B84409" w:rsidRDefault="00816247" w:rsidP="005C46F1">
            <w:pPr>
              <w:rPr>
                <w:rFonts w:asciiTheme="minorHAnsi" w:hAnsiTheme="minorHAnsi"/>
                <w:sz w:val="20"/>
                <w:szCs w:val="20"/>
              </w:rPr>
            </w:pPr>
            <w:hyperlink r:id="rId11" w:tgtFrame="_blank" w:history="1">
              <w:r w:rsidR="005C46F1" w:rsidRPr="00B84409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</w:rPr>
                <w:t>Individualno raziskovalno delo III</w:t>
              </w:r>
            </w:hyperlink>
          </w:p>
        </w:tc>
        <w:tc>
          <w:tcPr>
            <w:tcW w:w="0" w:type="auto"/>
            <w:vAlign w:val="center"/>
            <w:hideMark/>
          </w:tcPr>
          <w:p w:rsidR="005C46F1" w:rsidRPr="00B84409" w:rsidRDefault="005C46F1" w:rsidP="00B844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84409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</w:tr>
      <w:tr w:rsidR="005C46F1" w:rsidRPr="00B84409" w:rsidTr="005C46F1">
        <w:trPr>
          <w:tblCellSpacing w:w="0" w:type="dxa"/>
        </w:trPr>
        <w:tc>
          <w:tcPr>
            <w:tcW w:w="0" w:type="auto"/>
            <w:vAlign w:val="center"/>
            <w:hideMark/>
          </w:tcPr>
          <w:p w:rsidR="005C46F1" w:rsidRPr="00B84409" w:rsidRDefault="005C46F1" w:rsidP="00B8440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84409">
              <w:rPr>
                <w:rFonts w:asciiTheme="minorHAnsi" w:hAnsiTheme="minorHAnsi"/>
                <w:b/>
                <w:sz w:val="20"/>
                <w:szCs w:val="20"/>
              </w:rPr>
              <w:t>Skupaj</w:t>
            </w:r>
          </w:p>
        </w:tc>
        <w:tc>
          <w:tcPr>
            <w:tcW w:w="0" w:type="auto"/>
            <w:vAlign w:val="center"/>
            <w:hideMark/>
          </w:tcPr>
          <w:p w:rsidR="005C46F1" w:rsidRPr="00B84409" w:rsidRDefault="005C46F1" w:rsidP="00B8440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84409">
              <w:rPr>
                <w:rFonts w:asciiTheme="minorHAnsi" w:hAnsiTheme="minorHAnsi"/>
                <w:b/>
                <w:sz w:val="20"/>
                <w:szCs w:val="20"/>
              </w:rPr>
              <w:t>30</w:t>
            </w:r>
          </w:p>
        </w:tc>
      </w:tr>
    </w:tbl>
    <w:p w:rsidR="0015215D" w:rsidRPr="00B84409" w:rsidRDefault="0015215D" w:rsidP="00B84409">
      <w:pPr>
        <w:pStyle w:val="Naslov3"/>
        <w:numPr>
          <w:ilvl w:val="0"/>
          <w:numId w:val="0"/>
        </w:numPr>
        <w:shd w:val="clear" w:color="auto" w:fill="FFFFFF"/>
        <w:spacing w:before="0"/>
        <w:ind w:left="720" w:hanging="720"/>
        <w:textAlignment w:val="baseline"/>
        <w:rPr>
          <w:rFonts w:asciiTheme="minorHAnsi" w:hAnsiTheme="minorHAnsi"/>
          <w:b w:val="0"/>
          <w:sz w:val="20"/>
          <w:szCs w:val="20"/>
        </w:rPr>
      </w:pPr>
    </w:p>
    <w:p w:rsidR="00B84409" w:rsidRPr="00B84409" w:rsidRDefault="00B84409" w:rsidP="005C46F1">
      <w:pPr>
        <w:pStyle w:val="Navadensplet"/>
        <w:numPr>
          <w:ilvl w:val="0"/>
          <w:numId w:val="18"/>
        </w:numPr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B84409">
        <w:rPr>
          <w:rStyle w:val="Krepko"/>
          <w:rFonts w:asciiTheme="minorHAnsi" w:hAnsiTheme="minorHAnsi"/>
          <w:sz w:val="20"/>
          <w:szCs w:val="20"/>
        </w:rPr>
        <w:t>FIZIKA 3:</w:t>
      </w:r>
    </w:p>
    <w:p w:rsidR="00B84409" w:rsidRPr="00B84409" w:rsidRDefault="00B84409" w:rsidP="00B84409">
      <w:pPr>
        <w:pStyle w:val="Navadensplet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B84409">
        <w:rPr>
          <w:rFonts w:asciiTheme="minorHAnsi" w:hAnsiTheme="minorHAnsi"/>
          <w:sz w:val="20"/>
          <w:szCs w:val="20"/>
        </w:rPr>
        <w:t>2. LETNIK, 3. semester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4"/>
        <w:gridCol w:w="414"/>
      </w:tblGrid>
      <w:tr w:rsidR="005C46F1" w:rsidRPr="00B84409" w:rsidTr="005C46F1">
        <w:trPr>
          <w:tblCellSpacing w:w="0" w:type="dxa"/>
        </w:trPr>
        <w:tc>
          <w:tcPr>
            <w:tcW w:w="0" w:type="auto"/>
            <w:vAlign w:val="center"/>
            <w:hideMark/>
          </w:tcPr>
          <w:p w:rsidR="005C46F1" w:rsidRPr="00B84409" w:rsidRDefault="005C46F1" w:rsidP="00B8440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84409">
              <w:rPr>
                <w:rFonts w:asciiTheme="minorHAnsi" w:hAnsiTheme="minorHAnsi"/>
                <w:b/>
                <w:sz w:val="20"/>
                <w:szCs w:val="20"/>
              </w:rPr>
              <w:t>Predmeti</w:t>
            </w:r>
          </w:p>
        </w:tc>
        <w:tc>
          <w:tcPr>
            <w:tcW w:w="0" w:type="auto"/>
            <w:vAlign w:val="center"/>
            <w:hideMark/>
          </w:tcPr>
          <w:p w:rsidR="005C46F1" w:rsidRPr="00B84409" w:rsidRDefault="005C46F1" w:rsidP="00B844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84409">
              <w:rPr>
                <w:rFonts w:asciiTheme="minorHAnsi" w:hAnsiTheme="minorHAnsi"/>
                <w:sz w:val="20"/>
                <w:szCs w:val="20"/>
              </w:rPr>
              <w:t>ECTS</w:t>
            </w:r>
          </w:p>
        </w:tc>
      </w:tr>
      <w:tr w:rsidR="005C46F1" w:rsidRPr="00B84409" w:rsidTr="005C46F1">
        <w:trPr>
          <w:tblCellSpacing w:w="0" w:type="dxa"/>
        </w:trPr>
        <w:tc>
          <w:tcPr>
            <w:tcW w:w="0" w:type="auto"/>
            <w:vAlign w:val="center"/>
            <w:hideMark/>
          </w:tcPr>
          <w:p w:rsidR="005C46F1" w:rsidRPr="00B84409" w:rsidRDefault="005C46F1" w:rsidP="005C46F1">
            <w:pPr>
              <w:rPr>
                <w:rFonts w:asciiTheme="minorHAnsi" w:hAnsiTheme="minorHAnsi"/>
                <w:sz w:val="20"/>
                <w:szCs w:val="20"/>
              </w:rPr>
            </w:pPr>
            <w:r w:rsidRPr="00B84409">
              <w:rPr>
                <w:rFonts w:asciiTheme="minorHAnsi" w:hAnsiTheme="minorHAnsi"/>
                <w:sz w:val="20"/>
                <w:szCs w:val="20"/>
              </w:rPr>
              <w:t xml:space="preserve">Izbirni predmeti iz nabora Izbirni predmeti (2-4) </w:t>
            </w:r>
          </w:p>
        </w:tc>
        <w:tc>
          <w:tcPr>
            <w:tcW w:w="0" w:type="auto"/>
            <w:vAlign w:val="center"/>
            <w:hideMark/>
          </w:tcPr>
          <w:p w:rsidR="005C46F1" w:rsidRPr="00B84409" w:rsidRDefault="005C46F1" w:rsidP="00B844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84409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</w:tr>
      <w:tr w:rsidR="005C46F1" w:rsidRPr="00B84409" w:rsidTr="005C46F1">
        <w:trPr>
          <w:tblCellSpacing w:w="0" w:type="dxa"/>
        </w:trPr>
        <w:tc>
          <w:tcPr>
            <w:tcW w:w="0" w:type="auto"/>
            <w:vAlign w:val="center"/>
            <w:hideMark/>
          </w:tcPr>
          <w:p w:rsidR="005C46F1" w:rsidRPr="00B84409" w:rsidRDefault="00816247" w:rsidP="005C46F1">
            <w:pPr>
              <w:rPr>
                <w:rFonts w:asciiTheme="minorHAnsi" w:hAnsiTheme="minorHAnsi"/>
                <w:sz w:val="20"/>
                <w:szCs w:val="20"/>
              </w:rPr>
            </w:pPr>
            <w:hyperlink r:id="rId12" w:tgtFrame="_blank" w:history="1">
              <w:r w:rsidR="005C46F1" w:rsidRPr="00B84409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</w:rPr>
                <w:t>Individualno raziskovalno delo III</w:t>
              </w:r>
            </w:hyperlink>
          </w:p>
        </w:tc>
        <w:tc>
          <w:tcPr>
            <w:tcW w:w="0" w:type="auto"/>
            <w:vAlign w:val="center"/>
            <w:hideMark/>
          </w:tcPr>
          <w:p w:rsidR="005C46F1" w:rsidRPr="00B84409" w:rsidRDefault="005C46F1" w:rsidP="00B844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84409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</w:tr>
      <w:tr w:rsidR="005C46F1" w:rsidRPr="00B84409" w:rsidTr="005C46F1">
        <w:trPr>
          <w:tblCellSpacing w:w="0" w:type="dxa"/>
        </w:trPr>
        <w:tc>
          <w:tcPr>
            <w:tcW w:w="0" w:type="auto"/>
            <w:vAlign w:val="center"/>
            <w:hideMark/>
          </w:tcPr>
          <w:p w:rsidR="005C46F1" w:rsidRPr="00B84409" w:rsidRDefault="005C46F1" w:rsidP="00B8440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84409">
              <w:rPr>
                <w:rFonts w:asciiTheme="minorHAnsi" w:hAnsiTheme="minorHAnsi"/>
                <w:b/>
                <w:sz w:val="20"/>
                <w:szCs w:val="20"/>
              </w:rPr>
              <w:t>Skupaj</w:t>
            </w:r>
          </w:p>
        </w:tc>
        <w:tc>
          <w:tcPr>
            <w:tcW w:w="0" w:type="auto"/>
            <w:vAlign w:val="center"/>
            <w:hideMark/>
          </w:tcPr>
          <w:p w:rsidR="005C46F1" w:rsidRPr="00B84409" w:rsidRDefault="005C46F1" w:rsidP="00B8440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84409">
              <w:rPr>
                <w:rFonts w:asciiTheme="minorHAnsi" w:hAnsiTheme="minorHAnsi"/>
                <w:b/>
                <w:sz w:val="20"/>
                <w:szCs w:val="20"/>
              </w:rPr>
              <w:t>30</w:t>
            </w:r>
          </w:p>
        </w:tc>
      </w:tr>
    </w:tbl>
    <w:p w:rsidR="00B84409" w:rsidRPr="00B84409" w:rsidRDefault="00B84409" w:rsidP="00B84409">
      <w:pPr>
        <w:pStyle w:val="Naslov3"/>
        <w:numPr>
          <w:ilvl w:val="0"/>
          <w:numId w:val="0"/>
        </w:numPr>
        <w:shd w:val="clear" w:color="auto" w:fill="FFFFFF"/>
        <w:spacing w:before="0"/>
        <w:ind w:left="720" w:hanging="720"/>
        <w:textAlignment w:val="baseline"/>
        <w:rPr>
          <w:rFonts w:asciiTheme="minorHAnsi" w:hAnsiTheme="minorHAnsi"/>
          <w:b w:val="0"/>
          <w:sz w:val="20"/>
          <w:szCs w:val="20"/>
          <w:bdr w:val="none" w:sz="0" w:space="0" w:color="auto" w:frame="1"/>
        </w:rPr>
      </w:pPr>
      <w:r w:rsidRPr="00B84409">
        <w:rPr>
          <w:rFonts w:asciiTheme="minorHAnsi" w:hAnsiTheme="minorHAnsi"/>
          <w:b w:val="0"/>
          <w:sz w:val="20"/>
          <w:szCs w:val="20"/>
          <w:bdr w:val="none" w:sz="0" w:space="0" w:color="auto" w:frame="1"/>
        </w:rPr>
        <w:t xml:space="preserve"> </w:t>
      </w:r>
    </w:p>
    <w:p w:rsidR="00B84409" w:rsidRPr="00B84409" w:rsidRDefault="00B84409" w:rsidP="005C46F1">
      <w:pPr>
        <w:pStyle w:val="Navadensplet"/>
        <w:numPr>
          <w:ilvl w:val="0"/>
          <w:numId w:val="18"/>
        </w:numPr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B84409">
        <w:rPr>
          <w:rStyle w:val="Krepko"/>
          <w:rFonts w:asciiTheme="minorHAnsi" w:hAnsiTheme="minorHAnsi"/>
          <w:sz w:val="20"/>
          <w:szCs w:val="20"/>
        </w:rPr>
        <w:t>IZOBRAŽEVALNA FIZIKA 3:</w:t>
      </w:r>
    </w:p>
    <w:p w:rsidR="00B84409" w:rsidRPr="00B84409" w:rsidRDefault="00B84409" w:rsidP="00B84409">
      <w:pPr>
        <w:pStyle w:val="Navadensplet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B84409">
        <w:rPr>
          <w:rFonts w:asciiTheme="minorHAnsi" w:hAnsiTheme="minorHAnsi"/>
          <w:sz w:val="20"/>
          <w:szCs w:val="20"/>
        </w:rPr>
        <w:t>2. LETNIK, 3. semester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5"/>
        <w:gridCol w:w="414"/>
      </w:tblGrid>
      <w:tr w:rsidR="005C46F1" w:rsidRPr="00B84409" w:rsidTr="005C46F1">
        <w:trPr>
          <w:tblCellSpacing w:w="0" w:type="dxa"/>
        </w:trPr>
        <w:tc>
          <w:tcPr>
            <w:tcW w:w="0" w:type="auto"/>
            <w:vAlign w:val="center"/>
            <w:hideMark/>
          </w:tcPr>
          <w:p w:rsidR="005C46F1" w:rsidRPr="00B84409" w:rsidRDefault="005C46F1" w:rsidP="00B8440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84409">
              <w:rPr>
                <w:rFonts w:asciiTheme="minorHAnsi" w:hAnsiTheme="minorHAnsi"/>
                <w:b/>
                <w:sz w:val="20"/>
                <w:szCs w:val="20"/>
              </w:rPr>
              <w:t>Predmeti</w:t>
            </w:r>
          </w:p>
        </w:tc>
        <w:tc>
          <w:tcPr>
            <w:tcW w:w="0" w:type="auto"/>
            <w:vAlign w:val="center"/>
            <w:hideMark/>
          </w:tcPr>
          <w:p w:rsidR="005C46F1" w:rsidRPr="00B84409" w:rsidRDefault="005C46F1" w:rsidP="00B844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84409">
              <w:rPr>
                <w:rFonts w:asciiTheme="minorHAnsi" w:hAnsiTheme="minorHAnsi"/>
                <w:sz w:val="20"/>
                <w:szCs w:val="20"/>
              </w:rPr>
              <w:t>ECTS</w:t>
            </w:r>
          </w:p>
        </w:tc>
      </w:tr>
      <w:tr w:rsidR="005C46F1" w:rsidRPr="00B84409" w:rsidTr="005C46F1">
        <w:trPr>
          <w:tblCellSpacing w:w="0" w:type="dxa"/>
        </w:trPr>
        <w:tc>
          <w:tcPr>
            <w:tcW w:w="0" w:type="auto"/>
            <w:vAlign w:val="center"/>
            <w:hideMark/>
          </w:tcPr>
          <w:p w:rsidR="005C46F1" w:rsidRPr="00B84409" w:rsidRDefault="005C46F1" w:rsidP="005C46F1">
            <w:pPr>
              <w:rPr>
                <w:rFonts w:asciiTheme="minorHAnsi" w:hAnsiTheme="minorHAnsi"/>
                <w:sz w:val="20"/>
                <w:szCs w:val="20"/>
              </w:rPr>
            </w:pPr>
            <w:r w:rsidRPr="00B84409">
              <w:rPr>
                <w:rFonts w:asciiTheme="minorHAnsi" w:hAnsiTheme="minorHAnsi"/>
                <w:sz w:val="20"/>
                <w:szCs w:val="20"/>
              </w:rPr>
              <w:t>Izbirni predmet iz nabora Fizikalno-didaktični predmeti</w:t>
            </w:r>
          </w:p>
        </w:tc>
        <w:tc>
          <w:tcPr>
            <w:tcW w:w="0" w:type="auto"/>
            <w:vAlign w:val="center"/>
            <w:hideMark/>
          </w:tcPr>
          <w:p w:rsidR="005C46F1" w:rsidRPr="00B84409" w:rsidRDefault="005C46F1" w:rsidP="00B844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84409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</w:tr>
      <w:tr w:rsidR="005C46F1" w:rsidRPr="00B84409" w:rsidTr="005C46F1">
        <w:trPr>
          <w:tblCellSpacing w:w="0" w:type="dxa"/>
        </w:trPr>
        <w:tc>
          <w:tcPr>
            <w:tcW w:w="0" w:type="auto"/>
            <w:vAlign w:val="center"/>
            <w:hideMark/>
          </w:tcPr>
          <w:p w:rsidR="005C46F1" w:rsidRPr="00B84409" w:rsidRDefault="005C46F1" w:rsidP="005C46F1">
            <w:pPr>
              <w:rPr>
                <w:rFonts w:asciiTheme="minorHAnsi" w:hAnsiTheme="minorHAnsi"/>
                <w:sz w:val="20"/>
                <w:szCs w:val="20"/>
              </w:rPr>
            </w:pPr>
            <w:r w:rsidRPr="00B84409">
              <w:rPr>
                <w:rFonts w:asciiTheme="minorHAnsi" w:hAnsiTheme="minorHAnsi"/>
                <w:sz w:val="20"/>
                <w:szCs w:val="20"/>
              </w:rPr>
              <w:t>Izbirni predmet iz nabora Fizikalno-didaktični predmeti</w:t>
            </w:r>
          </w:p>
        </w:tc>
        <w:tc>
          <w:tcPr>
            <w:tcW w:w="0" w:type="auto"/>
            <w:vAlign w:val="center"/>
            <w:hideMark/>
          </w:tcPr>
          <w:p w:rsidR="005C46F1" w:rsidRPr="00B84409" w:rsidRDefault="005C46F1" w:rsidP="00B844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84409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</w:tr>
      <w:tr w:rsidR="005C46F1" w:rsidRPr="00B84409" w:rsidTr="005C46F1">
        <w:trPr>
          <w:tblCellSpacing w:w="0" w:type="dxa"/>
        </w:trPr>
        <w:tc>
          <w:tcPr>
            <w:tcW w:w="0" w:type="auto"/>
            <w:vAlign w:val="center"/>
            <w:hideMark/>
          </w:tcPr>
          <w:p w:rsidR="005C46F1" w:rsidRPr="00B84409" w:rsidRDefault="00816247" w:rsidP="005C46F1">
            <w:pPr>
              <w:rPr>
                <w:rFonts w:asciiTheme="minorHAnsi" w:hAnsiTheme="minorHAnsi"/>
                <w:sz w:val="20"/>
                <w:szCs w:val="20"/>
              </w:rPr>
            </w:pPr>
            <w:hyperlink r:id="rId13" w:tgtFrame="_blank" w:history="1">
              <w:r w:rsidR="005C46F1" w:rsidRPr="00B84409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</w:rPr>
                <w:t>Individualno raziskovalno delo III</w:t>
              </w:r>
            </w:hyperlink>
          </w:p>
        </w:tc>
        <w:tc>
          <w:tcPr>
            <w:tcW w:w="0" w:type="auto"/>
            <w:vAlign w:val="center"/>
            <w:hideMark/>
          </w:tcPr>
          <w:p w:rsidR="005C46F1" w:rsidRPr="00B84409" w:rsidRDefault="005C46F1" w:rsidP="00B844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84409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</w:tr>
      <w:tr w:rsidR="005C46F1" w:rsidRPr="00B84409" w:rsidTr="005C46F1">
        <w:trPr>
          <w:tblCellSpacing w:w="0" w:type="dxa"/>
        </w:trPr>
        <w:tc>
          <w:tcPr>
            <w:tcW w:w="0" w:type="auto"/>
            <w:vAlign w:val="center"/>
            <w:hideMark/>
          </w:tcPr>
          <w:p w:rsidR="005C46F1" w:rsidRPr="00B84409" w:rsidRDefault="005C46F1" w:rsidP="00B8440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84409">
              <w:rPr>
                <w:rFonts w:asciiTheme="minorHAnsi" w:hAnsiTheme="minorHAnsi"/>
                <w:b/>
                <w:sz w:val="20"/>
                <w:szCs w:val="20"/>
              </w:rPr>
              <w:t>Skupaj</w:t>
            </w:r>
          </w:p>
        </w:tc>
        <w:tc>
          <w:tcPr>
            <w:tcW w:w="0" w:type="auto"/>
            <w:vAlign w:val="center"/>
            <w:hideMark/>
          </w:tcPr>
          <w:p w:rsidR="005C46F1" w:rsidRPr="00B84409" w:rsidRDefault="005C46F1" w:rsidP="00B8440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84409">
              <w:rPr>
                <w:rFonts w:asciiTheme="minorHAnsi" w:hAnsiTheme="minorHAnsi"/>
                <w:b/>
                <w:sz w:val="20"/>
                <w:szCs w:val="20"/>
              </w:rPr>
              <w:t>30</w:t>
            </w:r>
          </w:p>
        </w:tc>
      </w:tr>
    </w:tbl>
    <w:p w:rsidR="00B84409" w:rsidRPr="00B84409" w:rsidRDefault="00B84409" w:rsidP="00B84409">
      <w:pPr>
        <w:pStyle w:val="Naslov3"/>
        <w:numPr>
          <w:ilvl w:val="0"/>
          <w:numId w:val="0"/>
        </w:numPr>
        <w:shd w:val="clear" w:color="auto" w:fill="FFFFFF"/>
        <w:spacing w:before="0"/>
        <w:ind w:left="720" w:hanging="720"/>
        <w:textAlignment w:val="baseline"/>
        <w:rPr>
          <w:rFonts w:asciiTheme="minorHAnsi" w:hAnsiTheme="minorHAnsi"/>
          <w:b w:val="0"/>
          <w:sz w:val="20"/>
          <w:szCs w:val="20"/>
          <w:bdr w:val="none" w:sz="0" w:space="0" w:color="auto" w:frame="1"/>
        </w:rPr>
      </w:pPr>
    </w:p>
    <w:p w:rsidR="0015215D" w:rsidRPr="0015215D" w:rsidRDefault="0015215D" w:rsidP="0015215D">
      <w:pPr>
        <w:pStyle w:val="Naslov3"/>
        <w:numPr>
          <w:ilvl w:val="0"/>
          <w:numId w:val="0"/>
        </w:numPr>
        <w:shd w:val="clear" w:color="auto" w:fill="FFFFFF"/>
        <w:spacing w:before="0"/>
        <w:ind w:left="720" w:hanging="720"/>
        <w:textAlignment w:val="baseline"/>
        <w:rPr>
          <w:rFonts w:asciiTheme="minorHAnsi" w:hAnsiTheme="minorHAnsi"/>
          <w:sz w:val="20"/>
          <w:szCs w:val="20"/>
        </w:rPr>
      </w:pPr>
      <w:r w:rsidRPr="0015215D">
        <w:rPr>
          <w:rFonts w:asciiTheme="minorHAnsi" w:hAnsiTheme="minorHAnsi"/>
          <w:sz w:val="20"/>
          <w:szCs w:val="20"/>
          <w:bdr w:val="none" w:sz="0" w:space="0" w:color="auto" w:frame="1"/>
        </w:rPr>
        <w:t>Izbirni</w:t>
      </w:r>
      <w:r w:rsidRPr="0015215D">
        <w:rPr>
          <w:rStyle w:val="apple-converted-space"/>
          <w:rFonts w:asciiTheme="minorHAnsi" w:hAnsiTheme="minorHAnsi"/>
          <w:sz w:val="20"/>
          <w:szCs w:val="20"/>
          <w:bdr w:val="none" w:sz="0" w:space="0" w:color="auto" w:frame="1"/>
        </w:rPr>
        <w:t> </w:t>
      </w:r>
      <w:r w:rsidRPr="0015215D">
        <w:rPr>
          <w:rFonts w:asciiTheme="minorHAnsi" w:hAnsiTheme="minorHAnsi"/>
          <w:sz w:val="20"/>
          <w:szCs w:val="20"/>
          <w:bdr w:val="none" w:sz="0" w:space="0" w:color="auto" w:frame="1"/>
        </w:rPr>
        <w:t>predmeti</w:t>
      </w:r>
      <w:r w:rsidRPr="0015215D">
        <w:rPr>
          <w:rStyle w:val="apple-converted-space"/>
          <w:rFonts w:asciiTheme="minorHAnsi" w:hAnsiTheme="minorHAnsi"/>
          <w:sz w:val="20"/>
          <w:szCs w:val="20"/>
          <w:bdr w:val="none" w:sz="0" w:space="0" w:color="auto" w:frame="1"/>
        </w:rPr>
        <w:t> </w:t>
      </w:r>
      <w:r w:rsidRPr="0015215D">
        <w:rPr>
          <w:rFonts w:asciiTheme="minorHAnsi" w:hAnsiTheme="minorHAnsi"/>
          <w:sz w:val="20"/>
          <w:szCs w:val="20"/>
          <w:bdr w:val="none" w:sz="0" w:space="0" w:color="auto" w:frame="1"/>
        </w:rPr>
        <w:t>za IZOBRAŽEVALNO</w:t>
      </w:r>
      <w:r w:rsidRPr="0015215D">
        <w:rPr>
          <w:rStyle w:val="apple-converted-space"/>
          <w:rFonts w:asciiTheme="minorHAnsi" w:hAnsiTheme="minorHAnsi"/>
          <w:sz w:val="20"/>
          <w:szCs w:val="20"/>
          <w:bdr w:val="none" w:sz="0" w:space="0" w:color="auto" w:frame="1"/>
        </w:rPr>
        <w:t> </w:t>
      </w:r>
      <w:r w:rsidRPr="0015215D">
        <w:rPr>
          <w:rFonts w:asciiTheme="minorHAnsi" w:hAnsiTheme="minorHAnsi"/>
          <w:sz w:val="20"/>
          <w:szCs w:val="20"/>
          <w:bdr w:val="none" w:sz="0" w:space="0" w:color="auto" w:frame="1"/>
        </w:rPr>
        <w:t>FIZIKO</w:t>
      </w:r>
      <w:r w:rsidRPr="0015215D">
        <w:rPr>
          <w:rStyle w:val="apple-converted-space"/>
          <w:rFonts w:asciiTheme="minorHAnsi" w:hAnsiTheme="minorHAnsi"/>
          <w:sz w:val="20"/>
          <w:szCs w:val="20"/>
          <w:bdr w:val="none" w:sz="0" w:space="0" w:color="auto" w:frame="1"/>
        </w:rPr>
        <w:t> </w:t>
      </w:r>
      <w:r w:rsidR="00B84409">
        <w:rPr>
          <w:rFonts w:asciiTheme="minorHAnsi" w:hAnsiTheme="minorHAnsi"/>
          <w:sz w:val="20"/>
          <w:szCs w:val="20"/>
          <w:bdr w:val="none" w:sz="0" w:space="0" w:color="auto" w:frame="1"/>
        </w:rPr>
        <w:t>3</w:t>
      </w:r>
      <w:r w:rsidRPr="0015215D">
        <w:rPr>
          <w:rFonts w:asciiTheme="minorHAnsi" w:hAnsiTheme="minorHAnsi"/>
          <w:sz w:val="20"/>
          <w:szCs w:val="20"/>
          <w:bdr w:val="none" w:sz="0" w:space="0" w:color="auto" w:frame="1"/>
        </w:rPr>
        <w:t xml:space="preserve"> </w:t>
      </w:r>
    </w:p>
    <w:p w:rsidR="0015215D" w:rsidRPr="0015215D" w:rsidRDefault="0015215D" w:rsidP="0015215D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sz w:val="20"/>
          <w:szCs w:val="20"/>
        </w:rPr>
      </w:pPr>
      <w:r w:rsidRPr="0015215D">
        <w:rPr>
          <w:rFonts w:asciiTheme="minorHAnsi" w:hAnsiTheme="minorHAnsi"/>
          <w:sz w:val="20"/>
          <w:szCs w:val="20"/>
          <w:bdr w:val="none" w:sz="0" w:space="0" w:color="auto" w:frame="1"/>
        </w:rPr>
        <w:t>Nabor</w:t>
      </w:r>
      <w:r w:rsidRPr="0015215D">
        <w:rPr>
          <w:rFonts w:asciiTheme="minorHAnsi" w:hAnsiTheme="minorHAnsi"/>
          <w:sz w:val="20"/>
          <w:szCs w:val="20"/>
        </w:rPr>
        <w:t>:</w:t>
      </w:r>
      <w:r w:rsidRPr="0015215D">
        <w:rPr>
          <w:rStyle w:val="apple-converted-space"/>
          <w:rFonts w:asciiTheme="minorHAnsi" w:hAnsiTheme="minorHAnsi"/>
          <w:sz w:val="20"/>
          <w:szCs w:val="20"/>
        </w:rPr>
        <w:t> </w:t>
      </w:r>
      <w:r w:rsidRPr="0015215D">
        <w:rPr>
          <w:rFonts w:asciiTheme="minorHAnsi" w:hAnsiTheme="minorHAnsi"/>
          <w:sz w:val="20"/>
          <w:szCs w:val="20"/>
          <w:bdr w:val="none" w:sz="0" w:space="0" w:color="auto" w:frame="1"/>
        </w:rPr>
        <w:t>Fizikalno</w:t>
      </w:r>
      <w:r w:rsidRPr="0015215D">
        <w:rPr>
          <w:rStyle w:val="apple-converted-space"/>
          <w:rFonts w:asciiTheme="minorHAnsi" w:hAnsiTheme="minorHAnsi"/>
          <w:sz w:val="20"/>
          <w:szCs w:val="20"/>
          <w:bdr w:val="none" w:sz="0" w:space="0" w:color="auto" w:frame="1"/>
        </w:rPr>
        <w:t> </w:t>
      </w:r>
      <w:r w:rsidRPr="0015215D">
        <w:rPr>
          <w:rFonts w:asciiTheme="minorHAnsi" w:hAnsiTheme="minorHAnsi"/>
          <w:sz w:val="20"/>
          <w:szCs w:val="20"/>
          <w:bdr w:val="none" w:sz="0" w:space="0" w:color="auto" w:frame="1"/>
        </w:rPr>
        <w:t>-</w:t>
      </w:r>
      <w:r w:rsidRPr="0015215D">
        <w:rPr>
          <w:rStyle w:val="apple-converted-space"/>
          <w:rFonts w:asciiTheme="minorHAnsi" w:hAnsiTheme="minorHAnsi"/>
          <w:sz w:val="20"/>
          <w:szCs w:val="20"/>
          <w:bdr w:val="none" w:sz="0" w:space="0" w:color="auto" w:frame="1"/>
        </w:rPr>
        <w:t> </w:t>
      </w:r>
      <w:r w:rsidRPr="0015215D">
        <w:rPr>
          <w:rFonts w:asciiTheme="minorHAnsi" w:hAnsiTheme="minorHAnsi"/>
          <w:sz w:val="20"/>
          <w:szCs w:val="20"/>
          <w:bdr w:val="none" w:sz="0" w:space="0" w:color="auto" w:frame="1"/>
        </w:rPr>
        <w:t>didaktični</w:t>
      </w:r>
      <w:r w:rsidRPr="0015215D">
        <w:rPr>
          <w:rStyle w:val="apple-converted-space"/>
          <w:rFonts w:asciiTheme="minorHAnsi" w:hAnsiTheme="minorHAnsi"/>
          <w:sz w:val="20"/>
          <w:szCs w:val="20"/>
          <w:bdr w:val="none" w:sz="0" w:space="0" w:color="auto" w:frame="1"/>
        </w:rPr>
        <w:t> </w:t>
      </w:r>
      <w:r w:rsidRPr="0015215D">
        <w:rPr>
          <w:rFonts w:asciiTheme="minorHAnsi" w:hAnsiTheme="minorHAnsi"/>
          <w:sz w:val="20"/>
          <w:szCs w:val="20"/>
          <w:bdr w:val="none" w:sz="0" w:space="0" w:color="auto" w:frame="1"/>
        </w:rPr>
        <w:t>predmeti</w:t>
      </w:r>
    </w:p>
    <w:tbl>
      <w:tblPr>
        <w:tblW w:w="0" w:type="auto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4"/>
        <w:gridCol w:w="424"/>
      </w:tblGrid>
      <w:tr w:rsidR="005C46F1" w:rsidRPr="0015215D" w:rsidTr="005C46F1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C46F1" w:rsidRPr="002C1C86" w:rsidRDefault="005C46F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C1C86">
              <w:rPr>
                <w:rFonts w:asciiTheme="minorHAnsi" w:hAnsiTheme="minorHAnsi"/>
                <w:b/>
                <w:sz w:val="20"/>
                <w:szCs w:val="20"/>
                <w:bdr w:val="none" w:sz="0" w:space="0" w:color="auto" w:frame="1"/>
              </w:rPr>
              <w:t>Predmeti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C46F1" w:rsidRPr="0015215D" w:rsidRDefault="005C46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5215D">
              <w:rPr>
                <w:rFonts w:asciiTheme="minorHAnsi" w:hAnsiTheme="minorHAnsi"/>
                <w:sz w:val="20"/>
                <w:szCs w:val="20"/>
                <w:bdr w:val="none" w:sz="0" w:space="0" w:color="auto" w:frame="1"/>
              </w:rPr>
              <w:t>ECTS</w:t>
            </w:r>
          </w:p>
        </w:tc>
      </w:tr>
      <w:tr w:rsidR="005C46F1" w:rsidRPr="0015215D" w:rsidTr="005C46F1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C46F1" w:rsidRPr="005C46F1" w:rsidRDefault="00816247" w:rsidP="005C46F1">
            <w:pPr>
              <w:pStyle w:val="Odstavekseznama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hyperlink r:id="rId14" w:tgtFrame="_blank" w:history="1"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Eksperimentalni</w:t>
              </w:r>
              <w:r w:rsidR="005C46F1" w:rsidRPr="005C46F1">
                <w:rPr>
                  <w:rStyle w:val="apple-converted-space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 </w:t>
              </w:r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projekti</w:t>
              </w:r>
              <w:r w:rsidR="005C46F1" w:rsidRPr="005C46F1">
                <w:rPr>
                  <w:rStyle w:val="apple-converted-space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 </w:t>
              </w:r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pri</w:t>
              </w:r>
              <w:r w:rsidR="005C46F1" w:rsidRPr="005C46F1">
                <w:rPr>
                  <w:rStyle w:val="apple-converted-space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 </w:t>
              </w:r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pouku</w:t>
              </w:r>
              <w:r w:rsidR="005C46F1" w:rsidRPr="005C46F1">
                <w:rPr>
                  <w:rStyle w:val="apple-converted-space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 </w:t>
              </w:r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fizike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C46F1" w:rsidRPr="0015215D" w:rsidRDefault="005C46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5215D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</w:tr>
      <w:tr w:rsidR="005C46F1" w:rsidRPr="0015215D" w:rsidTr="005C46F1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C46F1" w:rsidRPr="005C46F1" w:rsidRDefault="00816247" w:rsidP="005C46F1">
            <w:pPr>
              <w:pStyle w:val="Odstavekseznama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hyperlink r:id="rId15" w:tgtFrame="_blank" w:history="1"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IKT</w:t>
              </w:r>
              <w:r w:rsidR="005C46F1" w:rsidRPr="005C46F1">
                <w:rPr>
                  <w:rStyle w:val="apple-converted-space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 </w:t>
              </w:r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v</w:t>
              </w:r>
              <w:r w:rsidR="005C46F1" w:rsidRPr="005C46F1">
                <w:rPr>
                  <w:rStyle w:val="apple-converted-space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 </w:t>
              </w:r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fiziki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C46F1" w:rsidRPr="0015215D" w:rsidRDefault="005C46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5215D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</w:tr>
      <w:tr w:rsidR="005C46F1" w:rsidRPr="0015215D" w:rsidTr="005C46F1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C46F1" w:rsidRPr="005C46F1" w:rsidRDefault="00816247" w:rsidP="005C46F1">
            <w:pPr>
              <w:pStyle w:val="Odstavekseznama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hyperlink r:id="rId16" w:tgtFrame="_blank" w:history="1"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Analiza</w:t>
              </w:r>
              <w:r w:rsidR="005C46F1" w:rsidRPr="005C46F1">
                <w:rPr>
                  <w:rStyle w:val="apple-converted-space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 </w:t>
              </w:r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in</w:t>
              </w:r>
              <w:r w:rsidR="005C46F1" w:rsidRPr="005C46F1">
                <w:rPr>
                  <w:rStyle w:val="apple-converted-space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 </w:t>
              </w:r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razvoj</w:t>
              </w:r>
              <w:r w:rsidR="005C46F1" w:rsidRPr="005C46F1">
                <w:rPr>
                  <w:rStyle w:val="apple-converted-space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 </w:t>
              </w:r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fizikalnih</w:t>
              </w:r>
              <w:r w:rsidR="005C46F1" w:rsidRPr="005C46F1">
                <w:rPr>
                  <w:rStyle w:val="apple-converted-space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 </w:t>
              </w:r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učil</w:t>
              </w:r>
              <w:r w:rsidR="005C46F1" w:rsidRPr="005C46F1">
                <w:rPr>
                  <w:rStyle w:val="apple-converted-space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 </w:t>
              </w:r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in</w:t>
              </w:r>
              <w:r w:rsidR="005C46F1" w:rsidRPr="005C46F1">
                <w:rPr>
                  <w:rStyle w:val="apple-converted-space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 </w:t>
              </w:r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učnih</w:t>
              </w:r>
              <w:r w:rsidR="005C46F1" w:rsidRPr="005C46F1">
                <w:rPr>
                  <w:rStyle w:val="apple-converted-space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 </w:t>
              </w:r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pripomočkov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C46F1" w:rsidRPr="0015215D" w:rsidRDefault="005C46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5215D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</w:tr>
      <w:tr w:rsidR="005C46F1" w:rsidRPr="0015215D" w:rsidTr="005C46F1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C46F1" w:rsidRPr="005C46F1" w:rsidRDefault="00816247" w:rsidP="005C46F1">
            <w:pPr>
              <w:pStyle w:val="Odstavekseznama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hyperlink r:id="rId17" w:tgtFrame="_blank" w:history="1"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Neformalno</w:t>
              </w:r>
              <w:r w:rsidR="005C46F1" w:rsidRPr="005C46F1">
                <w:rPr>
                  <w:rStyle w:val="apple-converted-space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 </w:t>
              </w:r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izobraževanje</w:t>
              </w:r>
              <w:r w:rsidR="005C46F1" w:rsidRPr="005C46F1">
                <w:rPr>
                  <w:rStyle w:val="apple-converted-space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 </w:t>
              </w:r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fizikalnih</w:t>
              </w:r>
              <w:r w:rsidR="005C46F1" w:rsidRPr="005C46F1">
                <w:rPr>
                  <w:rStyle w:val="apple-converted-space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 </w:t>
              </w:r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vsebin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C46F1" w:rsidRPr="0015215D" w:rsidRDefault="005C46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5215D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</w:tr>
      <w:tr w:rsidR="005C46F1" w:rsidRPr="0015215D" w:rsidTr="005C46F1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C46F1" w:rsidRPr="005C46F1" w:rsidRDefault="00816247" w:rsidP="005C46F1">
            <w:pPr>
              <w:pStyle w:val="Odstavekseznama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hyperlink r:id="rId18" w:tgtFrame="_blank" w:history="1"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Analiza</w:t>
              </w:r>
              <w:r w:rsidR="005C46F1" w:rsidRPr="005C46F1">
                <w:rPr>
                  <w:rStyle w:val="apple-converted-space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 </w:t>
              </w:r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in</w:t>
              </w:r>
              <w:r w:rsidR="005C46F1" w:rsidRPr="005C46F1">
                <w:rPr>
                  <w:rStyle w:val="apple-converted-space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 </w:t>
              </w:r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razvoj</w:t>
              </w:r>
              <w:r w:rsidR="005C46F1" w:rsidRPr="005C46F1">
                <w:rPr>
                  <w:rStyle w:val="apple-converted-space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 </w:t>
              </w:r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kurikuluma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C46F1" w:rsidRPr="0015215D" w:rsidRDefault="005C46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5215D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</w:tr>
      <w:tr w:rsidR="005C46F1" w:rsidRPr="0015215D" w:rsidTr="005C46F1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C46F1" w:rsidRPr="005C46F1" w:rsidRDefault="00816247" w:rsidP="005C46F1">
            <w:pPr>
              <w:pStyle w:val="Odstavekseznama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hyperlink r:id="rId19" w:tgtFrame="_blank" w:history="1"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Reševanje</w:t>
              </w:r>
              <w:r w:rsidR="005C46F1" w:rsidRPr="005C46F1">
                <w:rPr>
                  <w:rStyle w:val="apple-converted-space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 </w:t>
              </w:r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problemov</w:t>
              </w:r>
              <w:r w:rsidR="005C46F1" w:rsidRPr="005C46F1">
                <w:rPr>
                  <w:rStyle w:val="apple-converted-space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 </w:t>
              </w:r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v</w:t>
              </w:r>
              <w:r w:rsidR="005C46F1" w:rsidRPr="005C46F1">
                <w:rPr>
                  <w:rStyle w:val="apple-converted-space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 </w:t>
              </w:r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fiziki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C46F1" w:rsidRPr="0015215D" w:rsidRDefault="005C46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5215D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</w:tr>
      <w:tr w:rsidR="005C46F1" w:rsidRPr="0015215D" w:rsidTr="005C46F1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C46F1" w:rsidRPr="005C46F1" w:rsidRDefault="00816247" w:rsidP="005C46F1">
            <w:pPr>
              <w:pStyle w:val="Odstavekseznama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hyperlink r:id="rId20" w:tgtFrame="_blank" w:history="1"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Korelacijski</w:t>
              </w:r>
              <w:r w:rsidR="005C46F1" w:rsidRPr="005C46F1">
                <w:rPr>
                  <w:rStyle w:val="apple-converted-space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 </w:t>
              </w:r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projekti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C46F1" w:rsidRPr="0015215D" w:rsidRDefault="005C46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5215D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</w:tr>
      <w:tr w:rsidR="005C46F1" w:rsidRPr="0015215D" w:rsidTr="005C46F1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C46F1" w:rsidRPr="005C46F1" w:rsidRDefault="00816247" w:rsidP="005C46F1">
            <w:pPr>
              <w:pStyle w:val="Odstavekseznama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hyperlink r:id="rId21" w:tgtFrame="_blank" w:history="1"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Inovativni</w:t>
              </w:r>
              <w:r w:rsidR="005C46F1" w:rsidRPr="005C46F1">
                <w:rPr>
                  <w:rStyle w:val="apple-converted-space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 </w:t>
              </w:r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projekti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C46F1" w:rsidRPr="0015215D" w:rsidRDefault="005C46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5215D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</w:tr>
      <w:tr w:rsidR="005C46F1" w:rsidRPr="0015215D" w:rsidTr="005C46F1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C46F1" w:rsidRPr="005C46F1" w:rsidRDefault="00816247" w:rsidP="005C46F1">
            <w:pPr>
              <w:pStyle w:val="Odstavekseznama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hyperlink r:id="rId22" w:tgtFrame="_blank" w:history="1"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Mednarodne raziskave razlik v poučevanju fizikalnih vsebin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C46F1" w:rsidRPr="0015215D" w:rsidRDefault="005C46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5215D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</w:tr>
    </w:tbl>
    <w:p w:rsidR="0015215D" w:rsidRPr="0015215D" w:rsidRDefault="0015215D" w:rsidP="0015215D">
      <w:pPr>
        <w:pStyle w:val="Naslov3"/>
        <w:numPr>
          <w:ilvl w:val="0"/>
          <w:numId w:val="0"/>
        </w:numPr>
        <w:shd w:val="clear" w:color="auto" w:fill="FFFFFF"/>
        <w:spacing w:before="0"/>
        <w:ind w:left="720" w:hanging="720"/>
        <w:textAlignment w:val="baseline"/>
        <w:rPr>
          <w:rFonts w:asciiTheme="minorHAnsi" w:hAnsiTheme="minorHAnsi"/>
          <w:sz w:val="20"/>
          <w:szCs w:val="20"/>
        </w:rPr>
      </w:pPr>
    </w:p>
    <w:p w:rsidR="0015215D" w:rsidRPr="0015215D" w:rsidRDefault="0015215D" w:rsidP="00F958B3">
      <w:pPr>
        <w:pStyle w:val="Naslov3"/>
        <w:numPr>
          <w:ilvl w:val="0"/>
          <w:numId w:val="0"/>
        </w:numPr>
        <w:shd w:val="clear" w:color="auto" w:fill="FFFFFF"/>
        <w:spacing w:before="0"/>
        <w:ind w:left="720" w:hanging="720"/>
        <w:textAlignment w:val="baseline"/>
        <w:rPr>
          <w:rFonts w:asciiTheme="minorHAnsi" w:hAnsiTheme="minorHAnsi"/>
          <w:sz w:val="20"/>
          <w:szCs w:val="20"/>
        </w:rPr>
      </w:pPr>
      <w:r w:rsidRPr="0015215D">
        <w:rPr>
          <w:rFonts w:asciiTheme="minorHAnsi" w:hAnsiTheme="minorHAnsi"/>
          <w:sz w:val="20"/>
          <w:szCs w:val="20"/>
          <w:bdr w:val="none" w:sz="0" w:space="0" w:color="auto" w:frame="1"/>
        </w:rPr>
        <w:t>Izbirni</w:t>
      </w:r>
      <w:r w:rsidRPr="0015215D">
        <w:rPr>
          <w:rStyle w:val="apple-converted-space"/>
          <w:rFonts w:asciiTheme="minorHAnsi" w:hAnsiTheme="minorHAnsi"/>
          <w:sz w:val="20"/>
          <w:szCs w:val="20"/>
        </w:rPr>
        <w:t> </w:t>
      </w:r>
      <w:r w:rsidRPr="0015215D">
        <w:rPr>
          <w:rFonts w:asciiTheme="minorHAnsi" w:hAnsiTheme="minorHAnsi"/>
          <w:sz w:val="20"/>
          <w:szCs w:val="20"/>
          <w:bdr w:val="none" w:sz="0" w:space="0" w:color="auto" w:frame="1"/>
        </w:rPr>
        <w:t>predmeti</w:t>
      </w:r>
      <w:r w:rsidRPr="0015215D">
        <w:rPr>
          <w:rStyle w:val="apple-converted-space"/>
          <w:rFonts w:asciiTheme="minorHAnsi" w:hAnsiTheme="minorHAnsi"/>
          <w:sz w:val="20"/>
          <w:szCs w:val="20"/>
        </w:rPr>
        <w:t> </w:t>
      </w:r>
      <w:r w:rsidRPr="0015215D">
        <w:rPr>
          <w:rFonts w:asciiTheme="minorHAnsi" w:hAnsiTheme="minorHAnsi"/>
          <w:sz w:val="20"/>
          <w:szCs w:val="20"/>
          <w:bdr w:val="none" w:sz="0" w:space="0" w:color="auto" w:frame="1"/>
        </w:rPr>
        <w:t>za</w:t>
      </w:r>
      <w:r w:rsidRPr="0015215D">
        <w:rPr>
          <w:rStyle w:val="apple-converted-space"/>
          <w:rFonts w:asciiTheme="minorHAnsi" w:hAnsiTheme="minorHAnsi"/>
          <w:sz w:val="20"/>
          <w:szCs w:val="20"/>
        </w:rPr>
        <w:t> </w:t>
      </w:r>
      <w:r w:rsidR="00B84409">
        <w:rPr>
          <w:rFonts w:asciiTheme="minorHAnsi" w:hAnsiTheme="minorHAnsi"/>
          <w:sz w:val="20"/>
          <w:szCs w:val="20"/>
          <w:bdr w:val="none" w:sz="0" w:space="0" w:color="auto" w:frame="1"/>
        </w:rPr>
        <w:t>BIO</w:t>
      </w:r>
      <w:r w:rsidRPr="0015215D">
        <w:rPr>
          <w:rFonts w:asciiTheme="minorHAnsi" w:hAnsiTheme="minorHAnsi"/>
          <w:sz w:val="20"/>
          <w:szCs w:val="20"/>
          <w:bdr w:val="none" w:sz="0" w:space="0" w:color="auto" w:frame="1"/>
        </w:rPr>
        <w:t>FIZIK</w:t>
      </w:r>
      <w:r w:rsidR="00891A84">
        <w:rPr>
          <w:rFonts w:asciiTheme="minorHAnsi" w:hAnsiTheme="minorHAnsi"/>
          <w:sz w:val="20"/>
          <w:szCs w:val="20"/>
          <w:bdr w:val="none" w:sz="0" w:space="0" w:color="auto" w:frame="1"/>
        </w:rPr>
        <w:t>O</w:t>
      </w:r>
      <w:r w:rsidRPr="0015215D">
        <w:rPr>
          <w:rStyle w:val="apple-converted-space"/>
          <w:rFonts w:asciiTheme="minorHAnsi" w:hAnsiTheme="minorHAnsi"/>
          <w:sz w:val="20"/>
          <w:szCs w:val="20"/>
          <w:bdr w:val="none" w:sz="0" w:space="0" w:color="auto" w:frame="1"/>
        </w:rPr>
        <w:t> </w:t>
      </w:r>
      <w:r w:rsidR="00B84409">
        <w:rPr>
          <w:rStyle w:val="apple-converted-space"/>
          <w:rFonts w:asciiTheme="minorHAnsi" w:hAnsiTheme="minorHAnsi"/>
          <w:sz w:val="20"/>
          <w:szCs w:val="20"/>
          <w:bdr w:val="none" w:sz="0" w:space="0" w:color="auto" w:frame="1"/>
        </w:rPr>
        <w:t>3</w:t>
      </w:r>
      <w:r w:rsidR="00891A84">
        <w:rPr>
          <w:rFonts w:asciiTheme="minorHAnsi" w:hAnsiTheme="minorHAnsi"/>
          <w:sz w:val="20"/>
          <w:szCs w:val="20"/>
        </w:rPr>
        <w:t xml:space="preserve"> in</w:t>
      </w:r>
      <w:r w:rsidRPr="0015215D">
        <w:rPr>
          <w:rStyle w:val="apple-converted-space"/>
          <w:rFonts w:asciiTheme="minorHAnsi" w:hAnsiTheme="minorHAnsi"/>
          <w:sz w:val="20"/>
          <w:szCs w:val="20"/>
        </w:rPr>
        <w:t> </w:t>
      </w:r>
      <w:r w:rsidRPr="0015215D">
        <w:rPr>
          <w:rFonts w:asciiTheme="minorHAnsi" w:hAnsiTheme="minorHAnsi"/>
          <w:sz w:val="20"/>
          <w:szCs w:val="20"/>
          <w:bdr w:val="none" w:sz="0" w:space="0" w:color="auto" w:frame="1"/>
        </w:rPr>
        <w:t>FIZIK</w:t>
      </w:r>
      <w:r w:rsidR="00891A84">
        <w:rPr>
          <w:rFonts w:asciiTheme="minorHAnsi" w:hAnsiTheme="minorHAnsi"/>
          <w:sz w:val="20"/>
          <w:szCs w:val="20"/>
          <w:bdr w:val="none" w:sz="0" w:space="0" w:color="auto" w:frame="1"/>
        </w:rPr>
        <w:t>O</w:t>
      </w:r>
      <w:r w:rsidRPr="0015215D">
        <w:rPr>
          <w:rStyle w:val="apple-converted-space"/>
          <w:rFonts w:asciiTheme="minorHAnsi" w:hAnsiTheme="minorHAnsi"/>
          <w:sz w:val="20"/>
          <w:szCs w:val="20"/>
        </w:rPr>
        <w:t> </w:t>
      </w:r>
      <w:r w:rsidR="00B84409">
        <w:rPr>
          <w:rStyle w:val="apple-converted-space"/>
          <w:rFonts w:asciiTheme="minorHAnsi" w:hAnsiTheme="minorHAnsi"/>
          <w:sz w:val="20"/>
          <w:szCs w:val="20"/>
        </w:rPr>
        <w:t>3</w:t>
      </w:r>
      <w:r w:rsidRPr="0015215D">
        <w:rPr>
          <w:rFonts w:asciiTheme="minorHAnsi" w:hAnsiTheme="minorHAnsi"/>
          <w:sz w:val="20"/>
          <w:szCs w:val="20"/>
        </w:rPr>
        <w:t xml:space="preserve"> </w:t>
      </w:r>
    </w:p>
    <w:tbl>
      <w:tblPr>
        <w:tblW w:w="5479" w:type="dxa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2"/>
        <w:gridCol w:w="437"/>
      </w:tblGrid>
      <w:tr w:rsidR="005C46F1" w:rsidRPr="0015215D" w:rsidTr="005C46F1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C46F1" w:rsidRPr="002C1C86" w:rsidRDefault="005C46F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C1C86">
              <w:rPr>
                <w:rFonts w:asciiTheme="minorHAnsi" w:hAnsiTheme="minorHAnsi"/>
                <w:b/>
                <w:sz w:val="20"/>
                <w:szCs w:val="20"/>
                <w:bdr w:val="none" w:sz="0" w:space="0" w:color="auto" w:frame="1"/>
              </w:rPr>
              <w:t>Predmeti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C46F1" w:rsidRPr="0015215D" w:rsidRDefault="005C46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5215D">
              <w:rPr>
                <w:rFonts w:asciiTheme="minorHAnsi" w:hAnsiTheme="minorHAnsi"/>
                <w:sz w:val="20"/>
                <w:szCs w:val="20"/>
                <w:bdr w:val="none" w:sz="0" w:space="0" w:color="auto" w:frame="1"/>
              </w:rPr>
              <w:t>ECTS</w:t>
            </w:r>
          </w:p>
        </w:tc>
      </w:tr>
      <w:tr w:rsidR="005C46F1" w:rsidRPr="0015215D" w:rsidTr="005C46F1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C46F1" w:rsidRPr="005C46F1" w:rsidRDefault="00816247" w:rsidP="005C46F1">
            <w:pPr>
              <w:pStyle w:val="Odstavekseznama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hyperlink r:id="rId23" w:tgtFrame="_blank" w:history="1"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Aplikacije fizikalnih projektov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C46F1" w:rsidRPr="0015215D" w:rsidRDefault="005C46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5215D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</w:tr>
      <w:tr w:rsidR="005C46F1" w:rsidRPr="0015215D" w:rsidTr="005C46F1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C46F1" w:rsidRPr="005C46F1" w:rsidRDefault="00816247" w:rsidP="005C46F1">
            <w:pPr>
              <w:pStyle w:val="Odstavekseznama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hyperlink r:id="rId24" w:tgtFrame="_blank" w:history="1"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Aplikativna fizika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C46F1" w:rsidRPr="0015215D" w:rsidRDefault="005C46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5215D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</w:tr>
      <w:tr w:rsidR="005C46F1" w:rsidRPr="0015215D" w:rsidTr="005C46F1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C46F1" w:rsidRPr="005C46F1" w:rsidRDefault="00816247" w:rsidP="005C46F1">
            <w:pPr>
              <w:pStyle w:val="Odstavekseznama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hyperlink r:id="rId25" w:tgtFrame="_blank" w:history="1"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Atomska</w:t>
              </w:r>
              <w:r w:rsidR="005C46F1" w:rsidRPr="005C46F1">
                <w:rPr>
                  <w:rStyle w:val="apple-converted-space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 </w:t>
              </w:r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fizika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C46F1" w:rsidRPr="0015215D" w:rsidRDefault="005C46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5215D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</w:tr>
      <w:tr w:rsidR="005C46F1" w:rsidRPr="0015215D" w:rsidTr="005C46F1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C46F1" w:rsidRPr="005C46F1" w:rsidRDefault="00816247" w:rsidP="005C46F1">
            <w:pPr>
              <w:pStyle w:val="Odstavekseznama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hyperlink r:id="rId26" w:tgtFrame="_blank" w:history="1"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Biofizika</w:t>
              </w:r>
              <w:r w:rsidR="005C46F1" w:rsidRPr="005C46F1">
                <w:rPr>
                  <w:rStyle w:val="apple-converted-space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 </w:t>
              </w:r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I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C46F1" w:rsidRPr="0015215D" w:rsidRDefault="005C46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5215D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</w:tr>
      <w:tr w:rsidR="005C46F1" w:rsidRPr="0015215D" w:rsidTr="005C46F1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C46F1" w:rsidRPr="005C46F1" w:rsidRDefault="00816247" w:rsidP="005C46F1">
            <w:pPr>
              <w:pStyle w:val="Odstavekseznama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hyperlink r:id="rId27" w:tgtFrame="_blank" w:history="1"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Biofizika</w:t>
              </w:r>
              <w:r w:rsidR="005C46F1" w:rsidRPr="005C46F1">
                <w:rPr>
                  <w:rStyle w:val="apple-converted-space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 </w:t>
              </w:r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II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C46F1" w:rsidRPr="0015215D" w:rsidRDefault="005C46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5215D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</w:tr>
      <w:tr w:rsidR="005C46F1" w:rsidRPr="0015215D" w:rsidTr="005C46F1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C46F1" w:rsidRPr="005C46F1" w:rsidRDefault="00816247" w:rsidP="005C46F1">
            <w:pPr>
              <w:pStyle w:val="Odstavekseznama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hyperlink r:id="rId28" w:tgtFrame="_blank" w:history="1"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Dinamični</w:t>
              </w:r>
              <w:r w:rsidR="005C46F1" w:rsidRPr="005C46F1">
                <w:rPr>
                  <w:rStyle w:val="apple-converted-space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 </w:t>
              </w:r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sitemi</w:t>
              </w:r>
              <w:r w:rsidR="005C46F1" w:rsidRPr="005C46F1">
                <w:rPr>
                  <w:rStyle w:val="apple-converted-space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 </w:t>
              </w:r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v</w:t>
              </w:r>
              <w:r w:rsidR="005C46F1" w:rsidRPr="005C46F1">
                <w:rPr>
                  <w:rStyle w:val="apple-converted-space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 </w:t>
              </w:r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fiziki</w:t>
              </w:r>
              <w:r w:rsidR="005C46F1" w:rsidRPr="005C46F1">
                <w:rPr>
                  <w:rStyle w:val="apple-converted-space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 </w:t>
              </w:r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in</w:t>
              </w:r>
              <w:r w:rsidR="005C46F1" w:rsidRPr="005C46F1">
                <w:rPr>
                  <w:rStyle w:val="apple-converted-space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 </w:t>
              </w:r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biologiji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C46F1" w:rsidRPr="0015215D" w:rsidRDefault="005C46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5215D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</w:tr>
      <w:tr w:rsidR="005C46F1" w:rsidRPr="0015215D" w:rsidTr="005C46F1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C46F1" w:rsidRPr="005C46F1" w:rsidRDefault="00816247" w:rsidP="005C46F1">
            <w:pPr>
              <w:pStyle w:val="Odstavekseznama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hyperlink r:id="rId29" w:tgtFrame="_blank" w:history="1"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Dinamika</w:t>
              </w:r>
              <w:r w:rsidR="005C46F1" w:rsidRPr="005C46F1">
                <w:rPr>
                  <w:rStyle w:val="apple-converted-space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 </w:t>
              </w:r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stohastičnih</w:t>
              </w:r>
              <w:r w:rsidR="005C46F1" w:rsidRPr="005C46F1">
                <w:rPr>
                  <w:rStyle w:val="apple-converted-space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 </w:t>
              </w:r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procesov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C46F1" w:rsidRPr="0015215D" w:rsidRDefault="005C46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5215D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</w:tr>
      <w:tr w:rsidR="005C46F1" w:rsidRPr="0015215D" w:rsidTr="005C46F1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C46F1" w:rsidRPr="005C46F1" w:rsidRDefault="00816247" w:rsidP="005C46F1">
            <w:pPr>
              <w:pStyle w:val="Odstavekseznama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hyperlink r:id="rId30" w:tgtFrame="_blank" w:history="1"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Fizika</w:t>
              </w:r>
              <w:r w:rsidR="005C46F1" w:rsidRPr="005C46F1">
                <w:rPr>
                  <w:rStyle w:val="apple-converted-space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 </w:t>
              </w:r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polimerov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C46F1" w:rsidRPr="0015215D" w:rsidRDefault="005C46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5215D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</w:tr>
      <w:tr w:rsidR="005C46F1" w:rsidRPr="0015215D" w:rsidTr="005C46F1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C46F1" w:rsidRPr="005C46F1" w:rsidRDefault="00816247" w:rsidP="005C46F1">
            <w:pPr>
              <w:pStyle w:val="Odstavekseznama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hyperlink r:id="rId31" w:tgtFrame="_blank" w:history="1"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Fizikalne</w:t>
              </w:r>
              <w:r w:rsidR="005C46F1" w:rsidRPr="005C46F1">
                <w:rPr>
                  <w:rStyle w:val="apple-converted-space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 </w:t>
              </w:r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lastnosti</w:t>
              </w:r>
              <w:r w:rsidR="005C46F1" w:rsidRPr="005C46F1">
                <w:rPr>
                  <w:rStyle w:val="apple-converted-space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 </w:t>
              </w:r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materialov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C46F1" w:rsidRPr="0015215D" w:rsidRDefault="005C46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5215D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</w:tr>
      <w:tr w:rsidR="005C46F1" w:rsidRPr="0015215D" w:rsidTr="005C46F1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C46F1" w:rsidRPr="005C46F1" w:rsidRDefault="00816247" w:rsidP="005C46F1">
            <w:pPr>
              <w:pStyle w:val="Odstavekseznama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hyperlink r:id="rId32" w:tgtFrame="_blank" w:history="1"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Hamiltonska dinamika v magnetnih nano-tekočinah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C46F1" w:rsidRPr="0015215D" w:rsidRDefault="005C46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5215D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</w:tr>
      <w:tr w:rsidR="005C46F1" w:rsidRPr="0015215D" w:rsidTr="005C46F1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C46F1" w:rsidRPr="005C46F1" w:rsidRDefault="00816247" w:rsidP="005C46F1">
            <w:pPr>
              <w:pStyle w:val="Odstavekseznama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hyperlink r:id="rId33" w:tgtFrame="_blank" w:history="1"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Interakcije</w:t>
              </w:r>
              <w:r w:rsidR="005C46F1" w:rsidRPr="005C46F1">
                <w:rPr>
                  <w:rStyle w:val="apple-converted-space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 </w:t>
              </w:r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nanomaterialov</w:t>
              </w:r>
              <w:r w:rsidR="005C46F1" w:rsidRPr="005C46F1">
                <w:rPr>
                  <w:rStyle w:val="apple-converted-space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 </w:t>
              </w:r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in</w:t>
              </w:r>
              <w:r w:rsidR="005C46F1" w:rsidRPr="005C46F1">
                <w:rPr>
                  <w:rStyle w:val="apple-converted-space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 </w:t>
              </w:r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bioloških</w:t>
              </w:r>
              <w:r w:rsidR="005C46F1" w:rsidRPr="005C46F1">
                <w:rPr>
                  <w:rStyle w:val="apple-converted-space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 </w:t>
              </w:r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sistemov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C46F1" w:rsidRPr="0015215D" w:rsidRDefault="005C46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5215D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</w:tr>
      <w:tr w:rsidR="005C46F1" w:rsidRPr="0015215D" w:rsidTr="005C46F1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C46F1" w:rsidRPr="005C46F1" w:rsidRDefault="00816247" w:rsidP="005C46F1">
            <w:pPr>
              <w:pStyle w:val="Odstavekseznama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hyperlink r:id="rId34" w:tgtFrame="_blank" w:history="1"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Izbrana</w:t>
              </w:r>
              <w:r w:rsidR="005C46F1" w:rsidRPr="005C46F1">
                <w:rPr>
                  <w:rStyle w:val="apple-converted-space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 </w:t>
              </w:r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poglavja</w:t>
              </w:r>
              <w:r w:rsidR="005C46F1" w:rsidRPr="005C46F1">
                <w:rPr>
                  <w:rStyle w:val="apple-converted-space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 </w:t>
              </w:r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iz</w:t>
              </w:r>
              <w:r w:rsidR="005C46F1" w:rsidRPr="005C46F1">
                <w:rPr>
                  <w:rStyle w:val="apple-converted-space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 </w:t>
              </w:r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biofizike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C46F1" w:rsidRPr="0015215D" w:rsidRDefault="005C46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5215D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</w:tr>
      <w:tr w:rsidR="005C46F1" w:rsidRPr="0015215D" w:rsidTr="005C46F1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C46F1" w:rsidRPr="005C46F1" w:rsidRDefault="00816247" w:rsidP="005C46F1">
            <w:pPr>
              <w:pStyle w:val="Odstavekseznama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hyperlink r:id="rId35" w:tgtFrame="_blank" w:history="1"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Izbrana</w:t>
              </w:r>
              <w:r w:rsidR="005C46F1" w:rsidRPr="005C46F1">
                <w:rPr>
                  <w:rStyle w:val="apple-converted-space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 </w:t>
              </w:r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poglavja</w:t>
              </w:r>
              <w:r w:rsidR="005C46F1" w:rsidRPr="005C46F1">
                <w:rPr>
                  <w:rStyle w:val="apple-converted-space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 </w:t>
              </w:r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iz</w:t>
              </w:r>
              <w:r w:rsidR="005C46F1" w:rsidRPr="005C46F1">
                <w:rPr>
                  <w:rStyle w:val="apple-converted-space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 </w:t>
              </w:r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diferencialnih</w:t>
              </w:r>
              <w:r w:rsidR="005C46F1" w:rsidRPr="005C46F1">
                <w:rPr>
                  <w:rStyle w:val="apple-converted-space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 </w:t>
              </w:r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enačb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C46F1" w:rsidRPr="0015215D" w:rsidRDefault="005C46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5215D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</w:tr>
      <w:tr w:rsidR="005C46F1" w:rsidRPr="0015215D" w:rsidTr="005C46F1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C46F1" w:rsidRPr="005C46F1" w:rsidRDefault="00816247" w:rsidP="005C46F1">
            <w:pPr>
              <w:pStyle w:val="Odstavekseznama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hyperlink r:id="rId36" w:tgtFrame="_blank" w:history="1"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Izbrana</w:t>
              </w:r>
              <w:r w:rsidR="005C46F1" w:rsidRPr="005C46F1">
                <w:rPr>
                  <w:rStyle w:val="apple-converted-space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 </w:t>
              </w:r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poglavja</w:t>
              </w:r>
              <w:r w:rsidR="005C46F1" w:rsidRPr="005C46F1">
                <w:rPr>
                  <w:rStyle w:val="apple-converted-space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 </w:t>
              </w:r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iz</w:t>
              </w:r>
              <w:r w:rsidR="005C46F1" w:rsidRPr="005C46F1">
                <w:rPr>
                  <w:rStyle w:val="apple-converted-space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 </w:t>
              </w:r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fizike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C46F1" w:rsidRPr="0015215D" w:rsidRDefault="005C46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5215D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</w:tr>
      <w:tr w:rsidR="005C46F1" w:rsidRPr="0015215D" w:rsidTr="005C46F1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C46F1" w:rsidRPr="005C46F1" w:rsidRDefault="00816247" w:rsidP="005C46F1">
            <w:pPr>
              <w:pStyle w:val="Odstavekseznama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hyperlink r:id="rId37" w:tgtFrame="_blank" w:history="1"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Izbrana</w:t>
              </w:r>
              <w:r w:rsidR="005C46F1" w:rsidRPr="005C46F1">
                <w:rPr>
                  <w:rStyle w:val="apple-converted-space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 </w:t>
              </w:r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poglavja</w:t>
              </w:r>
              <w:r w:rsidR="005C46F1" w:rsidRPr="005C46F1">
                <w:rPr>
                  <w:rStyle w:val="apple-converted-space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 </w:t>
              </w:r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iz</w:t>
              </w:r>
              <w:r w:rsidR="005C46F1" w:rsidRPr="005C46F1">
                <w:rPr>
                  <w:rStyle w:val="apple-converted-space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 </w:t>
              </w:r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fizike</w:t>
              </w:r>
              <w:r w:rsidR="005C46F1" w:rsidRPr="005C46F1">
                <w:rPr>
                  <w:rStyle w:val="apple-converted-space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 </w:t>
              </w:r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mehke</w:t>
              </w:r>
              <w:r w:rsidR="005C46F1" w:rsidRPr="005C46F1">
                <w:rPr>
                  <w:rStyle w:val="apple-converted-space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 </w:t>
              </w:r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snovi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C46F1" w:rsidRPr="0015215D" w:rsidRDefault="005C46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5215D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</w:tr>
      <w:tr w:rsidR="005C46F1" w:rsidRPr="0015215D" w:rsidTr="005C46F1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C46F1" w:rsidRPr="005C46F1" w:rsidRDefault="00816247" w:rsidP="005C46F1">
            <w:pPr>
              <w:pStyle w:val="Odstavekseznama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hyperlink r:id="rId38" w:tgtFrame="_blank" w:history="1"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Izbrana</w:t>
              </w:r>
              <w:r w:rsidR="005C46F1" w:rsidRPr="005C46F1">
                <w:rPr>
                  <w:rStyle w:val="apple-converted-space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 </w:t>
              </w:r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poglavja</w:t>
              </w:r>
              <w:r w:rsidR="005C46F1" w:rsidRPr="005C46F1">
                <w:rPr>
                  <w:rStyle w:val="apple-converted-space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 </w:t>
              </w:r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iz</w:t>
              </w:r>
              <w:r w:rsidR="005C46F1" w:rsidRPr="005C46F1">
                <w:rPr>
                  <w:rStyle w:val="apple-converted-space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 </w:t>
              </w:r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fizike</w:t>
              </w:r>
              <w:r w:rsidR="005C46F1" w:rsidRPr="005C46F1">
                <w:rPr>
                  <w:rStyle w:val="apple-converted-space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 </w:t>
              </w:r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okolja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C46F1" w:rsidRPr="0015215D" w:rsidRDefault="005C46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5215D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</w:tr>
      <w:bookmarkStart w:id="0" w:name="_GoBack"/>
      <w:bookmarkEnd w:id="0"/>
      <w:tr w:rsidR="005C46F1" w:rsidRPr="0015215D" w:rsidTr="005C46F1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C46F1" w:rsidRPr="005C46F1" w:rsidRDefault="00816247" w:rsidP="005C46F1">
            <w:pPr>
              <w:pStyle w:val="Odstavekseznama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"http://fnm.um.si/images/predmetniki/3_stopnja/fiz3st/2015-2016/Mehanika_trdne_snovi.pdf" \t "_blank" </w:instrText>
            </w:r>
            <w:r>
              <w:fldChar w:fldCharType="separate"/>
            </w:r>
            <w:r w:rsidR="005C46F1" w:rsidRPr="005C46F1">
              <w:rPr>
                <w:rStyle w:val="Hiperpovezava"/>
                <w:rFonts w:asciiTheme="minorHAnsi" w:hAnsiTheme="minorHAnsi"/>
                <w:color w:val="auto"/>
                <w:sz w:val="20"/>
                <w:szCs w:val="20"/>
                <w:u w:val="none"/>
                <w:bdr w:val="none" w:sz="0" w:space="0" w:color="auto" w:frame="1"/>
              </w:rPr>
              <w:t>Mehanika</w:t>
            </w:r>
            <w:r w:rsidR="005C46F1" w:rsidRPr="005C46F1">
              <w:rPr>
                <w:rStyle w:val="apple-converted-space"/>
                <w:rFonts w:asciiTheme="minorHAnsi" w:hAnsiTheme="minorHAnsi"/>
                <w:sz w:val="20"/>
                <w:szCs w:val="20"/>
                <w:bdr w:val="none" w:sz="0" w:space="0" w:color="auto" w:frame="1"/>
              </w:rPr>
              <w:t> </w:t>
            </w:r>
            <w:r w:rsidR="005C46F1" w:rsidRPr="005C46F1">
              <w:rPr>
                <w:rStyle w:val="Hiperpovezava"/>
                <w:rFonts w:asciiTheme="minorHAnsi" w:hAnsiTheme="minorHAnsi"/>
                <w:color w:val="auto"/>
                <w:sz w:val="20"/>
                <w:szCs w:val="20"/>
                <w:u w:val="none"/>
                <w:bdr w:val="none" w:sz="0" w:space="0" w:color="auto" w:frame="1"/>
              </w:rPr>
              <w:t>trdne</w:t>
            </w:r>
            <w:r w:rsidR="005C46F1" w:rsidRPr="005C46F1">
              <w:rPr>
                <w:rStyle w:val="apple-converted-space"/>
                <w:rFonts w:asciiTheme="minorHAnsi" w:hAnsiTheme="minorHAnsi"/>
                <w:sz w:val="20"/>
                <w:szCs w:val="20"/>
                <w:bdr w:val="none" w:sz="0" w:space="0" w:color="auto" w:frame="1"/>
              </w:rPr>
              <w:t> </w:t>
            </w:r>
            <w:r w:rsidR="005C46F1" w:rsidRPr="005C46F1">
              <w:rPr>
                <w:rStyle w:val="Hiperpovezava"/>
                <w:rFonts w:asciiTheme="minorHAnsi" w:hAnsiTheme="minorHAnsi"/>
                <w:color w:val="auto"/>
                <w:sz w:val="20"/>
                <w:szCs w:val="20"/>
                <w:u w:val="none"/>
                <w:bdr w:val="none" w:sz="0" w:space="0" w:color="auto" w:frame="1"/>
              </w:rPr>
              <w:t>snovi</w:t>
            </w:r>
            <w:r>
              <w:rPr>
                <w:rStyle w:val="Hiperpovezava"/>
                <w:rFonts w:asciiTheme="minorHAnsi" w:hAnsiTheme="minorHAnsi"/>
                <w:color w:val="auto"/>
                <w:sz w:val="20"/>
                <w:szCs w:val="20"/>
                <w:u w:val="none"/>
                <w:bdr w:val="none" w:sz="0" w:space="0" w:color="auto" w:frame="1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C46F1" w:rsidRPr="0015215D" w:rsidRDefault="005C46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5215D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</w:tr>
      <w:tr w:rsidR="005C46F1" w:rsidRPr="0015215D" w:rsidTr="005C46F1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C46F1" w:rsidRPr="005C46F1" w:rsidRDefault="00816247" w:rsidP="005C46F1">
            <w:pPr>
              <w:pStyle w:val="Odstavekseznama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hyperlink r:id="rId39" w:tgtFrame="_blank" w:history="1"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Metode</w:t>
              </w:r>
              <w:r w:rsidR="005C46F1" w:rsidRPr="005C46F1">
                <w:rPr>
                  <w:rStyle w:val="apple-converted-space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 </w:t>
              </w:r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biofizikalnega</w:t>
              </w:r>
              <w:r w:rsidR="005C46F1" w:rsidRPr="005C46F1">
                <w:rPr>
                  <w:rStyle w:val="apple-converted-space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 </w:t>
              </w:r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modeliranja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C46F1" w:rsidRPr="0015215D" w:rsidRDefault="005C46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5215D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</w:tr>
      <w:tr w:rsidR="005C46F1" w:rsidRPr="0015215D" w:rsidTr="005C46F1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C46F1" w:rsidRPr="005C46F1" w:rsidRDefault="00816247" w:rsidP="005C46F1">
            <w:pPr>
              <w:pStyle w:val="Odstavekseznama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hyperlink r:id="rId40" w:tgtFrame="_blank" w:history="1"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Modeliranje pri pouku fizike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C46F1" w:rsidRPr="0015215D" w:rsidRDefault="005C46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5215D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</w:tr>
      <w:tr w:rsidR="005C46F1" w:rsidRPr="0015215D" w:rsidTr="005C46F1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C46F1" w:rsidRPr="005C46F1" w:rsidRDefault="00816247" w:rsidP="005C46F1">
            <w:pPr>
              <w:pStyle w:val="Odstavekseznama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hyperlink r:id="rId41" w:tgtFrame="_blank" w:history="1"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Modeliranje</w:t>
              </w:r>
              <w:r w:rsidR="005C46F1" w:rsidRPr="005C46F1">
                <w:rPr>
                  <w:rStyle w:val="apple-converted-space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 </w:t>
              </w:r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v</w:t>
              </w:r>
              <w:r w:rsidR="005C46F1" w:rsidRPr="005C46F1">
                <w:rPr>
                  <w:rStyle w:val="apple-converted-space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 </w:t>
              </w:r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fiziki</w:t>
              </w:r>
              <w:r w:rsidR="005C46F1" w:rsidRPr="005C46F1">
                <w:rPr>
                  <w:rStyle w:val="apple-converted-space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 </w:t>
              </w:r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mehke</w:t>
              </w:r>
              <w:r w:rsidR="005C46F1" w:rsidRPr="005C46F1">
                <w:rPr>
                  <w:rStyle w:val="apple-converted-space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 </w:t>
              </w:r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snovi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C46F1" w:rsidRPr="0015215D" w:rsidRDefault="005C46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5215D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</w:tr>
      <w:tr w:rsidR="005C46F1" w:rsidRPr="0015215D" w:rsidTr="005C46F1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C46F1" w:rsidRPr="005C46F1" w:rsidRDefault="00816247" w:rsidP="005C46F1">
            <w:pPr>
              <w:pStyle w:val="Odstavekseznama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hyperlink r:id="rId42" w:tgtFrame="_blank" w:history="1"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Nanobionika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C46F1" w:rsidRPr="0015215D" w:rsidRDefault="005C46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5215D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</w:tr>
      <w:tr w:rsidR="005C46F1" w:rsidRPr="0015215D" w:rsidTr="005C46F1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C46F1" w:rsidRPr="005C46F1" w:rsidRDefault="00816247" w:rsidP="005C46F1">
            <w:pPr>
              <w:pStyle w:val="Odstavekseznama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hyperlink r:id="rId43" w:tgtFrame="_blank" w:history="1"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Nanostrukturirani materiali in polimerni nanokompoziti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C46F1" w:rsidRPr="0015215D" w:rsidRDefault="005C46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5215D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</w:tr>
      <w:tr w:rsidR="005C46F1" w:rsidRPr="0015215D" w:rsidTr="005C46F1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C46F1" w:rsidRPr="005C46F1" w:rsidRDefault="00816247" w:rsidP="005C46F1">
            <w:pPr>
              <w:pStyle w:val="Odstavekseznama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hyperlink r:id="rId44" w:tgtFrame="_blank" w:history="1"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Napredne</w:t>
              </w:r>
              <w:r w:rsidR="005C46F1" w:rsidRPr="005C46F1">
                <w:rPr>
                  <w:rStyle w:val="apple-converted-space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 </w:t>
              </w:r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eksperimentalne</w:t>
              </w:r>
              <w:r w:rsidR="005C46F1" w:rsidRPr="005C46F1">
                <w:rPr>
                  <w:rStyle w:val="apple-converted-space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 </w:t>
              </w:r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metode</w:t>
              </w:r>
              <w:r w:rsidR="005C46F1" w:rsidRPr="005C46F1">
                <w:rPr>
                  <w:rStyle w:val="apple-converted-space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 </w:t>
              </w:r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v</w:t>
              </w:r>
              <w:r w:rsidR="005C46F1" w:rsidRPr="005C46F1">
                <w:rPr>
                  <w:rStyle w:val="apple-converted-space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 </w:t>
              </w:r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biofiziki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C46F1" w:rsidRPr="0015215D" w:rsidRDefault="005C46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5215D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</w:tr>
      <w:tr w:rsidR="005C46F1" w:rsidRPr="0015215D" w:rsidTr="005C46F1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C46F1" w:rsidRPr="005C46F1" w:rsidRDefault="00816247" w:rsidP="005C46F1">
            <w:pPr>
              <w:pStyle w:val="Odstavekseznama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hyperlink r:id="rId45" w:tgtFrame="_blank" w:history="1"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Nelinearna</w:t>
              </w:r>
              <w:r w:rsidR="005C46F1" w:rsidRPr="005C46F1">
                <w:rPr>
                  <w:rStyle w:val="apple-converted-space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 </w:t>
              </w:r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dinamika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C46F1" w:rsidRPr="0015215D" w:rsidRDefault="005C46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5215D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</w:tr>
      <w:tr w:rsidR="005C46F1" w:rsidRPr="0015215D" w:rsidTr="005C46F1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C46F1" w:rsidRPr="005C46F1" w:rsidRDefault="00816247" w:rsidP="005C46F1">
            <w:pPr>
              <w:pStyle w:val="Odstavekseznama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hyperlink r:id="rId46" w:tgtFrame="_blank" w:history="1"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Rentgenske</w:t>
              </w:r>
              <w:r w:rsidR="005C46F1" w:rsidRPr="005C46F1">
                <w:rPr>
                  <w:rStyle w:val="apple-converted-space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 </w:t>
              </w:r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spektroskospke</w:t>
              </w:r>
              <w:r w:rsidR="005C46F1" w:rsidRPr="005C46F1">
                <w:rPr>
                  <w:rStyle w:val="apple-converted-space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 </w:t>
              </w:r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metode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C46F1" w:rsidRPr="0015215D" w:rsidRDefault="005C46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5215D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</w:tr>
      <w:tr w:rsidR="005C46F1" w:rsidRPr="0015215D" w:rsidTr="005C46F1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C46F1" w:rsidRPr="005C46F1" w:rsidRDefault="00816247" w:rsidP="005C46F1">
            <w:pPr>
              <w:pStyle w:val="Odstavekseznama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hyperlink r:id="rId47" w:tgtFrame="_blank" w:history="1"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Simulacijske metode v fiziki kondenzirane snovi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C46F1" w:rsidRPr="0015215D" w:rsidRDefault="005C46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5215D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</w:tr>
      <w:tr w:rsidR="005C46F1" w:rsidRPr="0015215D" w:rsidTr="005C46F1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C46F1" w:rsidRPr="005C46F1" w:rsidRDefault="00816247" w:rsidP="005C46F1">
            <w:pPr>
              <w:pStyle w:val="Odstavekseznama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hyperlink r:id="rId48" w:tgtFrame="_blank" w:history="1"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Sociofizika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C46F1" w:rsidRPr="0015215D" w:rsidRDefault="005C46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5215D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</w:tr>
      <w:tr w:rsidR="005C46F1" w:rsidRPr="0015215D" w:rsidTr="005C46F1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C46F1" w:rsidRPr="005C46F1" w:rsidRDefault="00816247" w:rsidP="005C46F1">
            <w:pPr>
              <w:pStyle w:val="Odstavekseznama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hyperlink r:id="rId49" w:tgtFrame="_blank" w:history="1"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Sodobna fizika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C46F1" w:rsidRPr="0015215D" w:rsidRDefault="005C46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5215D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</w:tr>
      <w:tr w:rsidR="005C46F1" w:rsidRPr="0015215D" w:rsidTr="005C46F1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C46F1" w:rsidRPr="005C46F1" w:rsidRDefault="00816247" w:rsidP="005C46F1">
            <w:pPr>
              <w:pStyle w:val="Odstavekseznama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hyperlink r:id="rId50" w:tgtFrame="_blank" w:history="1"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Svetloba,</w:t>
              </w:r>
              <w:r w:rsidR="005C46F1" w:rsidRPr="005C46F1">
                <w:rPr>
                  <w:rStyle w:val="apple-converted-space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 </w:t>
              </w:r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vid</w:t>
              </w:r>
              <w:r w:rsidR="005C46F1" w:rsidRPr="005C46F1">
                <w:rPr>
                  <w:rStyle w:val="apple-converted-space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 </w:t>
              </w:r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in</w:t>
              </w:r>
              <w:r w:rsidR="005C46F1" w:rsidRPr="005C46F1">
                <w:rPr>
                  <w:rStyle w:val="apple-converted-space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 </w:t>
              </w:r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barve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C46F1" w:rsidRPr="0015215D" w:rsidRDefault="005C46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5215D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</w:tr>
      <w:tr w:rsidR="005C46F1" w:rsidRPr="0015215D" w:rsidTr="005C46F1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C46F1" w:rsidRPr="005C46F1" w:rsidRDefault="00816247" w:rsidP="005C46F1">
            <w:pPr>
              <w:pStyle w:val="Odstavekseznama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hyperlink r:id="rId51" w:tgtFrame="_blank" w:history="1"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Tehnike</w:t>
              </w:r>
              <w:r w:rsidR="005C46F1" w:rsidRPr="005C46F1">
                <w:rPr>
                  <w:rStyle w:val="apple-converted-space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 </w:t>
              </w:r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hlajenja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C46F1" w:rsidRPr="0015215D" w:rsidRDefault="005C46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5215D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</w:tr>
      <w:tr w:rsidR="005C46F1" w:rsidRPr="0015215D" w:rsidTr="005C46F1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C46F1" w:rsidRPr="005C46F1" w:rsidRDefault="00816247" w:rsidP="005C46F1">
            <w:pPr>
              <w:pStyle w:val="Odstavekseznama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hyperlink r:id="rId52" w:tgtFrame="_blank" w:history="1"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Teorija</w:t>
              </w:r>
              <w:r w:rsidR="005C46F1" w:rsidRPr="005C46F1">
                <w:rPr>
                  <w:rStyle w:val="apple-converted-space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 </w:t>
              </w:r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trdne</w:t>
              </w:r>
              <w:r w:rsidR="005C46F1" w:rsidRPr="005C46F1">
                <w:rPr>
                  <w:rStyle w:val="apple-converted-space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 </w:t>
              </w:r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snovi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C46F1" w:rsidRPr="0015215D" w:rsidRDefault="005C46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5215D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</w:tr>
      <w:tr w:rsidR="005C46F1" w:rsidRPr="0015215D" w:rsidTr="005C46F1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C46F1" w:rsidRPr="005C46F1" w:rsidRDefault="00816247" w:rsidP="005C46F1">
            <w:pPr>
              <w:pStyle w:val="Odstavekseznama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hyperlink r:id="rId53" w:tgtFrame="_blank" w:history="1"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Uvod</w:t>
              </w:r>
              <w:r w:rsidR="005C46F1" w:rsidRPr="005C46F1">
                <w:rPr>
                  <w:rStyle w:val="apple-converted-space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 </w:t>
              </w:r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v</w:t>
              </w:r>
              <w:r w:rsidR="005C46F1" w:rsidRPr="005C46F1">
                <w:rPr>
                  <w:rStyle w:val="apple-converted-space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 </w:t>
              </w:r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kvantno</w:t>
              </w:r>
              <w:r w:rsidR="005C46F1" w:rsidRPr="005C46F1">
                <w:rPr>
                  <w:rStyle w:val="apple-converted-space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 </w:t>
              </w:r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teorijo</w:t>
              </w:r>
              <w:r w:rsidR="005C46F1" w:rsidRPr="005C46F1">
                <w:rPr>
                  <w:rStyle w:val="apple-converted-space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 </w:t>
              </w:r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polja</w:t>
              </w:r>
              <w:r w:rsidR="005C46F1" w:rsidRPr="005C46F1">
                <w:rPr>
                  <w:rStyle w:val="apple-converted-space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 </w:t>
              </w:r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in</w:t>
              </w:r>
              <w:r w:rsidR="005C46F1" w:rsidRPr="005C46F1">
                <w:rPr>
                  <w:rStyle w:val="apple-converted-space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 </w:t>
              </w:r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fiziko</w:t>
              </w:r>
              <w:r w:rsidR="005C46F1" w:rsidRPr="005C46F1">
                <w:rPr>
                  <w:rStyle w:val="apple-converted-space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 </w:t>
              </w:r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delcev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C46F1" w:rsidRPr="0015215D" w:rsidRDefault="005C46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5215D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</w:tr>
      <w:tr w:rsidR="005C46F1" w:rsidRPr="0015215D" w:rsidTr="005C46F1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C46F1" w:rsidRPr="005C46F1" w:rsidRDefault="00816247" w:rsidP="005C46F1">
            <w:pPr>
              <w:pStyle w:val="Odstavekseznama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hyperlink r:id="rId54" w:tgtFrame="_blank" w:history="1"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Vedenjske</w:t>
              </w:r>
              <w:r w:rsidR="005C46F1" w:rsidRPr="005C46F1">
                <w:rPr>
                  <w:rStyle w:val="apple-converted-space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 </w:t>
              </w:r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strategije</w:t>
              </w:r>
              <w:r w:rsidR="005C46F1" w:rsidRPr="005C46F1">
                <w:rPr>
                  <w:rStyle w:val="apple-converted-space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 </w:t>
              </w:r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in</w:t>
              </w:r>
              <w:r w:rsidR="005C46F1" w:rsidRPr="005C46F1">
                <w:rPr>
                  <w:rStyle w:val="apple-converted-space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 </w:t>
              </w:r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igre</w:t>
              </w:r>
              <w:r w:rsidR="005C46F1" w:rsidRPr="005C46F1">
                <w:rPr>
                  <w:rStyle w:val="apple-converted-space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 </w:t>
              </w:r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v</w:t>
              </w:r>
              <w:r w:rsidR="005C46F1" w:rsidRPr="005C46F1">
                <w:rPr>
                  <w:rStyle w:val="apple-converted-space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 </w:t>
              </w:r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fiziki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C46F1" w:rsidRPr="0015215D" w:rsidRDefault="005C46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5215D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</w:tr>
      <w:tr w:rsidR="005C46F1" w:rsidRPr="0015215D" w:rsidTr="005C46F1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C46F1" w:rsidRPr="005C46F1" w:rsidRDefault="00816247" w:rsidP="005C46F1">
            <w:pPr>
              <w:pStyle w:val="Odstavekseznama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hyperlink r:id="rId55" w:tgtFrame="_blank" w:history="1"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Zlom simetrije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C46F1" w:rsidRPr="0015215D" w:rsidRDefault="005C46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5215D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</w:tr>
    </w:tbl>
    <w:p w:rsidR="00F958B3" w:rsidRDefault="00F958B3" w:rsidP="00091DDB">
      <w:pPr>
        <w:spacing w:after="240"/>
        <w:rPr>
          <w:rFonts w:asciiTheme="minorHAnsi" w:hAnsiTheme="minorHAnsi"/>
          <w:b/>
          <w:sz w:val="20"/>
          <w:szCs w:val="22"/>
        </w:rPr>
      </w:pPr>
    </w:p>
    <w:p w:rsidR="00AA239D" w:rsidRDefault="00AA239D" w:rsidP="00091DDB">
      <w:pPr>
        <w:spacing w:after="240"/>
        <w:rPr>
          <w:rFonts w:asciiTheme="minorHAnsi" w:hAnsiTheme="minorHAnsi"/>
          <w:b/>
          <w:sz w:val="20"/>
          <w:szCs w:val="22"/>
        </w:rPr>
      </w:pPr>
      <w:r w:rsidRPr="00AA239D">
        <w:rPr>
          <w:rFonts w:asciiTheme="minorHAnsi" w:hAnsiTheme="minorHAnsi"/>
          <w:b/>
          <w:sz w:val="20"/>
          <w:szCs w:val="22"/>
        </w:rPr>
        <w:t>Če se izbirni predmet, ki ste ga izbrali zaradi premajhnega števila prijav ne bo izvajal, boste o tem pravočasno obveščeni.</w:t>
      </w:r>
    </w:p>
    <w:p w:rsidR="00F958B3" w:rsidRDefault="00F958B3" w:rsidP="00091DDB">
      <w:pPr>
        <w:spacing w:after="240"/>
        <w:rPr>
          <w:rFonts w:asciiTheme="minorHAnsi" w:hAnsiTheme="minorHAnsi"/>
          <w:b/>
          <w:sz w:val="20"/>
          <w:szCs w:val="22"/>
        </w:rPr>
      </w:pPr>
    </w:p>
    <w:p w:rsidR="006019FD" w:rsidRPr="0015215D" w:rsidRDefault="00F958B3" w:rsidP="00091DDB">
      <w:pPr>
        <w:spacing w:after="240"/>
        <w:rPr>
          <w:rFonts w:asciiTheme="minorHAnsi" w:hAnsiTheme="minorHAnsi"/>
          <w:sz w:val="20"/>
          <w:szCs w:val="20"/>
          <w:lang w:eastAsia="en-US"/>
        </w:rPr>
      </w:pPr>
      <w:r w:rsidRPr="00F958B3">
        <w:rPr>
          <w:rFonts w:asciiTheme="minorHAnsi" w:hAnsiTheme="minorHAnsi"/>
          <w:b/>
          <w:sz w:val="20"/>
          <w:szCs w:val="22"/>
        </w:rPr>
        <w:t>Datum:______________________          Podpis študenta/-ke:_________________________</w:t>
      </w:r>
      <w:r w:rsidR="00091DDB" w:rsidRPr="0015215D">
        <w:rPr>
          <w:rFonts w:asciiTheme="minorHAnsi" w:hAnsiTheme="minorHAnsi"/>
          <w:sz w:val="20"/>
          <w:szCs w:val="20"/>
          <w:lang w:eastAsia="en-US"/>
        </w:rPr>
        <w:br/>
      </w:r>
      <w:bookmarkStart w:id="1" w:name="Zadeva"/>
      <w:bookmarkEnd w:id="1"/>
    </w:p>
    <w:sectPr w:rsidR="006019FD" w:rsidRPr="0015215D" w:rsidSect="00962BBF">
      <w:headerReference w:type="even" r:id="rId56"/>
      <w:headerReference w:type="default" r:id="rId57"/>
      <w:footerReference w:type="even" r:id="rId58"/>
      <w:footerReference w:type="default" r:id="rId59"/>
      <w:headerReference w:type="first" r:id="rId60"/>
      <w:footerReference w:type="first" r:id="rId61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247" w:rsidRDefault="00816247" w:rsidP="00BB5C4F">
      <w:r>
        <w:separator/>
      </w:r>
    </w:p>
  </w:endnote>
  <w:endnote w:type="continuationSeparator" w:id="0">
    <w:p w:rsidR="00816247" w:rsidRDefault="00816247" w:rsidP="00BB5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tilliumText25L">
    <w:altName w:val="Arial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B9B" w:rsidRDefault="008F2B9B">
    <w:pPr>
      <w:pStyle w:val="Noga"/>
    </w:pPr>
  </w:p>
  <w:p w:rsidR="00F864F0" w:rsidRDefault="00F864F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5F46DF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5F46DF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  <w:p w:rsidR="00F864F0" w:rsidRDefault="00F864F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317" w:rsidRDefault="00AE1317" w:rsidP="00AE1317">
    <w:pPr>
      <w:pStyle w:val="Noga"/>
      <w:jc w:val="center"/>
      <w:rPr>
        <w:color w:val="006A8E"/>
        <w:sz w:val="18"/>
      </w:rPr>
    </w:pPr>
  </w:p>
  <w:p w:rsidR="00AE1317" w:rsidRDefault="00AE1317" w:rsidP="00AE1317">
    <w:pPr>
      <w:pStyle w:val="Noga"/>
      <w:jc w:val="center"/>
      <w:rPr>
        <w:color w:val="006A8E"/>
        <w:sz w:val="18"/>
      </w:rPr>
    </w:pPr>
  </w:p>
  <w:p w:rsidR="00D17A99" w:rsidRPr="009A7472" w:rsidRDefault="009A7472" w:rsidP="009A7472">
    <w:pPr>
      <w:pStyle w:val="Noga"/>
      <w:rPr>
        <w:rFonts w:cs="TitilliumText25L"/>
        <w:color w:val="00688A"/>
        <w:spacing w:val="-4"/>
        <w:sz w:val="18"/>
        <w:szCs w:val="18"/>
      </w:rPr>
    </w:pPr>
    <w:r>
      <w:rPr>
        <w:rFonts w:cs="TitilliumText25L"/>
        <w:noProof/>
        <w:color w:val="00688A"/>
        <w:spacing w:val="-4"/>
        <w:sz w:val="18"/>
        <w:szCs w:val="18"/>
        <w:lang w:eastAsia="sl-SI"/>
      </w:rPr>
      <w:drawing>
        <wp:inline distT="0" distB="0" distL="0" distR="0">
          <wp:extent cx="720725" cy="635000"/>
          <wp:effectExtent l="0" t="0" r="3175" b="0"/>
          <wp:docPr id="4" name="Slika 4" descr="Q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 descr="QS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TitilliumText25L"/>
        <w:color w:val="00688A"/>
        <w:spacing w:val="-4"/>
        <w:sz w:val="18"/>
        <w:szCs w:val="18"/>
      </w:rPr>
      <w:t xml:space="preserve"> www.fnm.um.si | podiplomski.fnm@um.si | t +386 2 22 93 729 | Koroška c. 160, 2000 Maribor </w:t>
    </w:r>
    <w:r>
      <w:rPr>
        <w:rFonts w:cs="TitilliumText25L"/>
        <w:noProof/>
        <w:color w:val="00688A"/>
        <w:spacing w:val="-4"/>
        <w:sz w:val="18"/>
        <w:szCs w:val="18"/>
        <w:lang w:eastAsia="sl-SI"/>
      </w:rPr>
      <w:drawing>
        <wp:inline distT="0" distB="0" distL="0" distR="0">
          <wp:extent cx="720725" cy="635000"/>
          <wp:effectExtent l="0" t="0" r="3175" b="0"/>
          <wp:docPr id="3" name="Slika 3" descr="QS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 descr="QSP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247" w:rsidRDefault="00816247" w:rsidP="00BB5C4F">
      <w:r>
        <w:separator/>
      </w:r>
    </w:p>
  </w:footnote>
  <w:footnote w:type="continuationSeparator" w:id="0">
    <w:p w:rsidR="00816247" w:rsidRDefault="00816247" w:rsidP="00BB5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B9B" w:rsidRDefault="008F2B9B">
    <w:pPr>
      <w:pStyle w:val="Glava"/>
    </w:pPr>
  </w:p>
  <w:p w:rsidR="00F864F0" w:rsidRDefault="00F864F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B9B" w:rsidRDefault="008F2B9B">
    <w:pPr>
      <w:pStyle w:val="Glava"/>
    </w:pPr>
  </w:p>
  <w:p w:rsidR="00F864F0" w:rsidRDefault="00F864F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right w:w="0" w:type="dxa"/>
      </w:tblCellMar>
      <w:tblLook w:val="04A0" w:firstRow="1" w:lastRow="0" w:firstColumn="1" w:lastColumn="0" w:noHBand="0" w:noVBand="1"/>
    </w:tblPr>
    <w:tblGrid>
      <w:gridCol w:w="3001"/>
      <w:gridCol w:w="3179"/>
      <w:gridCol w:w="3000"/>
    </w:tblGrid>
    <w:tr w:rsidR="009A7472" w:rsidTr="009A7472">
      <w:trPr>
        <w:trHeight w:val="1560"/>
      </w:trPr>
      <w:tc>
        <w:tcPr>
          <w:tcW w:w="3202" w:type="dxa"/>
        </w:tcPr>
        <w:p w:rsidR="009A7472" w:rsidRDefault="009A7472" w:rsidP="009A7472">
          <w:pPr>
            <w:pStyle w:val="Glava"/>
            <w:jc w:val="center"/>
            <w:rPr>
              <w:noProof/>
              <w:lang w:eastAsia="sl-SI"/>
            </w:rPr>
          </w:pPr>
        </w:p>
      </w:tc>
      <w:tc>
        <w:tcPr>
          <w:tcW w:w="3202" w:type="dxa"/>
          <w:vAlign w:val="center"/>
          <w:hideMark/>
        </w:tcPr>
        <w:p w:rsidR="009A7472" w:rsidRDefault="009A7472" w:rsidP="009A7472">
          <w:pPr>
            <w:pStyle w:val="Glava"/>
            <w:jc w:val="center"/>
            <w:rPr>
              <w:noProof/>
              <w:lang w:eastAsia="sl-SI"/>
            </w:rPr>
          </w:pPr>
          <w:r>
            <w:rPr>
              <w:noProof/>
              <w:lang w:eastAsia="sl-SI"/>
            </w:rPr>
            <w:drawing>
              <wp:inline distT="0" distB="0" distL="0" distR="0">
                <wp:extent cx="1742440" cy="957580"/>
                <wp:effectExtent l="0" t="0" r="0" b="0"/>
                <wp:docPr id="1" name="Slika 1" descr="logo-um-fn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logo-um-fn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2440" cy="957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2" w:type="dxa"/>
          <w:vAlign w:val="center"/>
        </w:tcPr>
        <w:p w:rsidR="009A7472" w:rsidRDefault="009A7472" w:rsidP="009A7472">
          <w:pPr>
            <w:pStyle w:val="Glava"/>
            <w:jc w:val="right"/>
            <w:rPr>
              <w:noProof/>
              <w:lang w:eastAsia="sl-SI"/>
            </w:rPr>
          </w:pPr>
        </w:p>
      </w:tc>
    </w:tr>
  </w:tbl>
  <w:p w:rsidR="009A7472" w:rsidRDefault="009A747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33EB"/>
    <w:multiLevelType w:val="hybridMultilevel"/>
    <w:tmpl w:val="0EA64BE2"/>
    <w:lvl w:ilvl="0" w:tplc="E466BDF6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84F5F"/>
    <w:multiLevelType w:val="hybridMultilevel"/>
    <w:tmpl w:val="9A10F59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8304340">
      <w:start w:val="5"/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Microsoft Sans Serif" w:hint="default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972B4D"/>
    <w:multiLevelType w:val="hybridMultilevel"/>
    <w:tmpl w:val="C6AC3A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91A0F"/>
    <w:multiLevelType w:val="hybridMultilevel"/>
    <w:tmpl w:val="AD1ED81E"/>
    <w:lvl w:ilvl="0" w:tplc="7758ED2A">
      <w:start w:val="1"/>
      <w:numFmt w:val="decimal"/>
      <w:lvlText w:val="%1."/>
      <w:lvlJc w:val="left"/>
      <w:pPr>
        <w:ind w:left="720" w:hanging="360"/>
      </w:pPr>
      <w:rPr>
        <w:rFonts w:eastAsia="Calibri" w:cs="ArialMT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8402502"/>
    <w:multiLevelType w:val="hybridMultilevel"/>
    <w:tmpl w:val="8C923F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85046D"/>
    <w:multiLevelType w:val="hybridMultilevel"/>
    <w:tmpl w:val="E6608D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3B1A90"/>
    <w:multiLevelType w:val="hybridMultilevel"/>
    <w:tmpl w:val="9F66B2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F7975"/>
    <w:multiLevelType w:val="hybridMultilevel"/>
    <w:tmpl w:val="AC5A6D8A"/>
    <w:lvl w:ilvl="0" w:tplc="857662A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AE5FF2"/>
    <w:multiLevelType w:val="hybridMultilevel"/>
    <w:tmpl w:val="8B142600"/>
    <w:lvl w:ilvl="0" w:tplc="3A9E2832">
      <w:start w:val="1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Microsoft Sans Serif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9A4D85"/>
    <w:multiLevelType w:val="hybridMultilevel"/>
    <w:tmpl w:val="0986A69E"/>
    <w:lvl w:ilvl="0" w:tplc="E466BDF6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53181E"/>
    <w:multiLevelType w:val="hybridMultilevel"/>
    <w:tmpl w:val="BBFE8F6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B03B10"/>
    <w:multiLevelType w:val="hybridMultilevel"/>
    <w:tmpl w:val="C5562110"/>
    <w:lvl w:ilvl="0" w:tplc="C8A615E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659312D"/>
    <w:multiLevelType w:val="hybridMultilevel"/>
    <w:tmpl w:val="A0A45A04"/>
    <w:lvl w:ilvl="0" w:tplc="209A3EEC">
      <w:start w:val="7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Microsoft Sans Serif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D66D31"/>
    <w:multiLevelType w:val="hybridMultilevel"/>
    <w:tmpl w:val="90A69632"/>
    <w:lvl w:ilvl="0" w:tplc="578C1F50">
      <w:start w:val="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Microsoft Sans Serif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5"/>
  </w:num>
  <w:num w:numId="4">
    <w:abstractNumId w:val="10"/>
  </w:num>
  <w:num w:numId="5">
    <w:abstractNumId w:val="6"/>
  </w:num>
  <w:num w:numId="6">
    <w:abstractNumId w:val="2"/>
  </w:num>
  <w:num w:numId="7">
    <w:abstractNumId w:val="14"/>
  </w:num>
  <w:num w:numId="8">
    <w:abstractNumId w:va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4"/>
  </w:num>
  <w:num w:numId="1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9"/>
  </w:num>
  <w:num w:numId="15">
    <w:abstractNumId w:val="11"/>
  </w:num>
  <w:num w:numId="16">
    <w:abstractNumId w:val="3"/>
  </w:num>
  <w:num w:numId="17">
    <w:abstractNumId w:val="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43D"/>
    <w:rsid w:val="00015E8D"/>
    <w:rsid w:val="000242A3"/>
    <w:rsid w:val="00051DAE"/>
    <w:rsid w:val="00051F90"/>
    <w:rsid w:val="00054766"/>
    <w:rsid w:val="00064894"/>
    <w:rsid w:val="00067D56"/>
    <w:rsid w:val="00091DDB"/>
    <w:rsid w:val="000A4034"/>
    <w:rsid w:val="000D0837"/>
    <w:rsid w:val="000F1A06"/>
    <w:rsid w:val="0015215D"/>
    <w:rsid w:val="00215201"/>
    <w:rsid w:val="002317B1"/>
    <w:rsid w:val="00256A51"/>
    <w:rsid w:val="00262B1C"/>
    <w:rsid w:val="0028526B"/>
    <w:rsid w:val="002918DC"/>
    <w:rsid w:val="002C1C86"/>
    <w:rsid w:val="002F3757"/>
    <w:rsid w:val="00311139"/>
    <w:rsid w:val="00315119"/>
    <w:rsid w:val="003171E2"/>
    <w:rsid w:val="00331EB6"/>
    <w:rsid w:val="00396132"/>
    <w:rsid w:val="003E3ACA"/>
    <w:rsid w:val="00400569"/>
    <w:rsid w:val="00413C63"/>
    <w:rsid w:val="00420CB1"/>
    <w:rsid w:val="00464489"/>
    <w:rsid w:val="00474F9B"/>
    <w:rsid w:val="004C1122"/>
    <w:rsid w:val="004D4EC4"/>
    <w:rsid w:val="00515B37"/>
    <w:rsid w:val="00522FDF"/>
    <w:rsid w:val="005376C1"/>
    <w:rsid w:val="005412C1"/>
    <w:rsid w:val="00564B68"/>
    <w:rsid w:val="005815BA"/>
    <w:rsid w:val="00590BEE"/>
    <w:rsid w:val="00596A64"/>
    <w:rsid w:val="005C46F1"/>
    <w:rsid w:val="005F46DF"/>
    <w:rsid w:val="006019FD"/>
    <w:rsid w:val="0060434F"/>
    <w:rsid w:val="00647CCA"/>
    <w:rsid w:val="00651D9C"/>
    <w:rsid w:val="006837C4"/>
    <w:rsid w:val="0068788D"/>
    <w:rsid w:val="006A3EBA"/>
    <w:rsid w:val="006D0111"/>
    <w:rsid w:val="007138CE"/>
    <w:rsid w:val="00751834"/>
    <w:rsid w:val="007554FD"/>
    <w:rsid w:val="007564BD"/>
    <w:rsid w:val="00776B2F"/>
    <w:rsid w:val="00784EB8"/>
    <w:rsid w:val="007B19A3"/>
    <w:rsid w:val="007B34C1"/>
    <w:rsid w:val="007B6963"/>
    <w:rsid w:val="007D206E"/>
    <w:rsid w:val="007F7E73"/>
    <w:rsid w:val="00816247"/>
    <w:rsid w:val="0082401D"/>
    <w:rsid w:val="00884BE7"/>
    <w:rsid w:val="00891A84"/>
    <w:rsid w:val="008D1252"/>
    <w:rsid w:val="008D718E"/>
    <w:rsid w:val="008F2B9B"/>
    <w:rsid w:val="0090207B"/>
    <w:rsid w:val="009134CD"/>
    <w:rsid w:val="0096116D"/>
    <w:rsid w:val="00962BBF"/>
    <w:rsid w:val="00976774"/>
    <w:rsid w:val="009956F4"/>
    <w:rsid w:val="009972DE"/>
    <w:rsid w:val="009A0E0D"/>
    <w:rsid w:val="009A7472"/>
    <w:rsid w:val="009D1978"/>
    <w:rsid w:val="009F4A2D"/>
    <w:rsid w:val="00A03F1E"/>
    <w:rsid w:val="00A07201"/>
    <w:rsid w:val="00A307E1"/>
    <w:rsid w:val="00AA239D"/>
    <w:rsid w:val="00AA2A82"/>
    <w:rsid w:val="00AE1317"/>
    <w:rsid w:val="00B02A70"/>
    <w:rsid w:val="00B13296"/>
    <w:rsid w:val="00B14DD9"/>
    <w:rsid w:val="00B84409"/>
    <w:rsid w:val="00BA1AEE"/>
    <w:rsid w:val="00BB5C4F"/>
    <w:rsid w:val="00BB6295"/>
    <w:rsid w:val="00BC4A46"/>
    <w:rsid w:val="00BE0702"/>
    <w:rsid w:val="00C14052"/>
    <w:rsid w:val="00C6109E"/>
    <w:rsid w:val="00C6765E"/>
    <w:rsid w:val="00CC6D64"/>
    <w:rsid w:val="00CD7DA4"/>
    <w:rsid w:val="00D0340D"/>
    <w:rsid w:val="00D10E93"/>
    <w:rsid w:val="00D17A99"/>
    <w:rsid w:val="00D41A33"/>
    <w:rsid w:val="00D50B3F"/>
    <w:rsid w:val="00D554AE"/>
    <w:rsid w:val="00D76383"/>
    <w:rsid w:val="00D84FE4"/>
    <w:rsid w:val="00DC556E"/>
    <w:rsid w:val="00DC5A67"/>
    <w:rsid w:val="00DD3A72"/>
    <w:rsid w:val="00DD4663"/>
    <w:rsid w:val="00E01C78"/>
    <w:rsid w:val="00E07DD1"/>
    <w:rsid w:val="00E10BCB"/>
    <w:rsid w:val="00E757D1"/>
    <w:rsid w:val="00E95C95"/>
    <w:rsid w:val="00EC118F"/>
    <w:rsid w:val="00EE49BE"/>
    <w:rsid w:val="00F1084A"/>
    <w:rsid w:val="00F22984"/>
    <w:rsid w:val="00F75BC3"/>
    <w:rsid w:val="00F85C21"/>
    <w:rsid w:val="00F864F0"/>
    <w:rsid w:val="00F958B3"/>
    <w:rsid w:val="00FB543D"/>
    <w:rsid w:val="00FB756D"/>
    <w:rsid w:val="00FC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60E560-0E70-4B5F-9A49-8A8B67631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019FD"/>
    <w:rPr>
      <w:rFonts w:ascii="Times New Roman" w:hAnsi="Times New Roman"/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/>
      <w:contextualSpacing/>
      <w:outlineLvl w:val="0"/>
    </w:pPr>
    <w:rPr>
      <w:rFonts w:ascii="Calibri" w:hAnsi="Calibri"/>
      <w:b/>
      <w:bCs/>
      <w:sz w:val="28"/>
      <w:szCs w:val="28"/>
      <w:lang w:eastAsia="en-US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/>
      <w:outlineLvl w:val="1"/>
    </w:pPr>
    <w:rPr>
      <w:rFonts w:ascii="Calibri" w:hAnsi="Calibri"/>
      <w:b/>
      <w:bCs/>
      <w:sz w:val="26"/>
      <w:szCs w:val="26"/>
      <w:lang w:eastAsia="en-US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line="271" w:lineRule="auto"/>
      <w:outlineLvl w:val="2"/>
    </w:pPr>
    <w:rPr>
      <w:rFonts w:ascii="Calibri" w:hAnsi="Calibri"/>
      <w:b/>
      <w:bCs/>
      <w:sz w:val="22"/>
      <w:szCs w:val="22"/>
      <w:lang w:eastAsia="en-US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/>
      <w:outlineLvl w:val="3"/>
    </w:pPr>
    <w:rPr>
      <w:rFonts w:ascii="Calibri" w:hAnsi="Calibri"/>
      <w:b/>
      <w:bCs/>
      <w:i/>
      <w:iCs/>
      <w:sz w:val="22"/>
      <w:szCs w:val="22"/>
      <w:lang w:eastAsia="en-US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/>
      <w:outlineLvl w:val="4"/>
    </w:pPr>
    <w:rPr>
      <w:rFonts w:ascii="Calibri" w:hAnsi="Calibri"/>
      <w:b/>
      <w:bCs/>
      <w:color w:val="7F7F7F"/>
      <w:sz w:val="22"/>
      <w:szCs w:val="22"/>
      <w:lang w:eastAsia="en-US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line="271" w:lineRule="auto"/>
      <w:outlineLvl w:val="5"/>
    </w:pPr>
    <w:rPr>
      <w:rFonts w:ascii="Cambria" w:hAnsi="Cambria"/>
      <w:b/>
      <w:bCs/>
      <w:i/>
      <w:iCs/>
      <w:color w:val="7F7F7F"/>
      <w:sz w:val="22"/>
      <w:szCs w:val="22"/>
      <w:lang w:eastAsia="en-US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outlineLvl w:val="6"/>
    </w:pPr>
    <w:rPr>
      <w:rFonts w:ascii="Cambria" w:hAnsi="Cambria"/>
      <w:i/>
      <w:iCs/>
      <w:sz w:val="22"/>
      <w:szCs w:val="22"/>
      <w:lang w:eastAsia="en-US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outlineLvl w:val="7"/>
    </w:pPr>
    <w:rPr>
      <w:rFonts w:ascii="Cambria" w:hAnsi="Cambria"/>
      <w:sz w:val="20"/>
      <w:szCs w:val="20"/>
      <w:lang w:eastAsia="en-US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outlineLvl w:val="8"/>
    </w:pPr>
    <w:rPr>
      <w:rFonts w:ascii="Cambria" w:hAnsi="Cambria"/>
      <w:i/>
      <w:iCs/>
      <w:spacing w:val="5"/>
      <w:sz w:val="20"/>
      <w:szCs w:val="20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spacing w:after="120"/>
      <w:contextualSpacing/>
    </w:pPr>
    <w:rPr>
      <w:rFonts w:ascii="Calibri" w:hAnsi="Calibri"/>
      <w:spacing w:val="5"/>
      <w:sz w:val="52"/>
      <w:szCs w:val="52"/>
      <w:lang w:eastAsia="en-US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rFonts w:ascii="Calibri" w:hAnsi="Calibri"/>
      <w:i/>
      <w:iCs/>
      <w:spacing w:val="13"/>
      <w:lang w:eastAsia="en-US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rPr>
      <w:rFonts w:ascii="Calibri" w:hAnsi="Calibri"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E757D1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/>
      <w:ind w:left="360" w:right="360"/>
    </w:pPr>
    <w:rPr>
      <w:rFonts w:ascii="Calibri" w:hAnsi="Calibri"/>
      <w:i/>
      <w:iCs/>
      <w:sz w:val="22"/>
      <w:szCs w:val="22"/>
      <w:lang w:eastAsia="en-US"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/>
      <w:b/>
      <w:bCs/>
      <w:i/>
      <w:iCs/>
      <w:sz w:val="22"/>
      <w:szCs w:val="22"/>
      <w:lang w:eastAsia="en-US"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nhideWhenUsed/>
    <w:rsid w:val="00BB5C4F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rsid w:val="00BB5C4F"/>
  </w:style>
  <w:style w:type="paragraph" w:styleId="Noga">
    <w:name w:val="footer"/>
    <w:basedOn w:val="Navaden"/>
    <w:link w:val="NogaZnak"/>
    <w:unhideWhenUsed/>
    <w:rsid w:val="00BB5C4F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rPr>
      <w:rFonts w:ascii="Tahoma" w:hAnsi="Tahoma" w:cs="Tahoma"/>
      <w:sz w:val="16"/>
      <w:szCs w:val="16"/>
      <w:lang w:eastAsia="en-US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styleId="Telobesedila3">
    <w:name w:val="Body Text 3"/>
    <w:basedOn w:val="Navaden"/>
    <w:link w:val="Telobesedila3Znak"/>
    <w:rsid w:val="00D0340D"/>
    <w:pPr>
      <w:jc w:val="both"/>
    </w:pPr>
    <w:rPr>
      <w:rFonts w:ascii="Arial" w:eastAsia="Arial Unicode MS" w:hAnsi="Arial"/>
      <w:sz w:val="22"/>
      <w:szCs w:val="20"/>
      <w:lang w:val="x-none" w:eastAsia="x-none"/>
    </w:rPr>
  </w:style>
  <w:style w:type="character" w:customStyle="1" w:styleId="Telobesedila3Znak">
    <w:name w:val="Telo besedila 3 Znak"/>
    <w:basedOn w:val="Privzetapisavaodstavka"/>
    <w:link w:val="Telobesedila3"/>
    <w:rsid w:val="00D0340D"/>
    <w:rPr>
      <w:rFonts w:ascii="Arial" w:eastAsia="Arial Unicode MS" w:hAnsi="Arial"/>
      <w:sz w:val="22"/>
      <w:lang w:val="x-none" w:eastAsia="x-none"/>
    </w:rPr>
  </w:style>
  <w:style w:type="paragraph" w:styleId="Telobesedila">
    <w:name w:val="Body Text"/>
    <w:aliases w:val=" Znak2 Znak, Znak2 Char Char, Znak2 Char, Znak2"/>
    <w:basedOn w:val="Navaden"/>
    <w:link w:val="TelobesedilaZnak1"/>
    <w:rsid w:val="00091DDB"/>
    <w:pPr>
      <w:jc w:val="both"/>
    </w:pPr>
    <w:rPr>
      <w:b/>
      <w:bCs/>
      <w:snapToGrid w:val="0"/>
      <w:szCs w:val="20"/>
      <w:lang w:eastAsia="en-US"/>
    </w:rPr>
  </w:style>
  <w:style w:type="character" w:customStyle="1" w:styleId="TelobesedilaZnak">
    <w:name w:val="Telo besedila Znak"/>
    <w:basedOn w:val="Privzetapisavaodstavka"/>
    <w:uiPriority w:val="99"/>
    <w:semiHidden/>
    <w:rsid w:val="00091DDB"/>
    <w:rPr>
      <w:rFonts w:ascii="Times New Roman" w:hAnsi="Times New Roman"/>
      <w:sz w:val="24"/>
      <w:szCs w:val="24"/>
    </w:rPr>
  </w:style>
  <w:style w:type="character" w:customStyle="1" w:styleId="TelobesedilaZnak1">
    <w:name w:val="Telo besedila Znak1"/>
    <w:aliases w:val=" Znak2 Znak Znak, Znak2 Char Char Znak, Znak2 Char Znak, Znak2 Znak1"/>
    <w:link w:val="Telobesedila"/>
    <w:rsid w:val="00091DDB"/>
    <w:rPr>
      <w:rFonts w:ascii="Times New Roman" w:hAnsi="Times New Roman"/>
      <w:b/>
      <w:bCs/>
      <w:snapToGrid w:val="0"/>
      <w:sz w:val="24"/>
      <w:lang w:eastAsia="en-US"/>
    </w:rPr>
  </w:style>
  <w:style w:type="character" w:customStyle="1" w:styleId="A1">
    <w:name w:val="A1"/>
    <w:uiPriority w:val="99"/>
    <w:rsid w:val="00AE1317"/>
    <w:rPr>
      <w:rFonts w:ascii="TitilliumText25L" w:hAnsi="TitilliumText25L" w:cs="TitilliumText25L"/>
      <w:color w:val="00688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6D011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Privzetapisavaodstavka"/>
    <w:rsid w:val="006D0111"/>
  </w:style>
  <w:style w:type="character" w:styleId="SledenaHiperpovezava">
    <w:name w:val="FollowedHyperlink"/>
    <w:basedOn w:val="Privzetapisavaodstavka"/>
    <w:uiPriority w:val="99"/>
    <w:semiHidden/>
    <w:unhideWhenUsed/>
    <w:rsid w:val="0015215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nm.um.si/images/predmetniki/3_stopnja/fiz3st/2016-2017/Individualno_raziskovalno_delo_III.pdf" TargetMode="External"/><Relationship Id="rId18" Type="http://schemas.openxmlformats.org/officeDocument/2006/relationships/hyperlink" Target="http://fnm.um.si/images/predmetniki/3_stopnja/fiz3st/2015-2016/Analiza_in_razvoj_kurikuluma.pdf" TargetMode="External"/><Relationship Id="rId26" Type="http://schemas.openxmlformats.org/officeDocument/2006/relationships/hyperlink" Target="http://fnm.um.si/images/predmetniki/3_stopnja/fiz3st/2015-2016/Biofizika_I.pdf" TargetMode="External"/><Relationship Id="rId39" Type="http://schemas.openxmlformats.org/officeDocument/2006/relationships/hyperlink" Target="http://fnm.um.si/images/predmetniki/3_stopnja/fiz3st/2015-2016/Metode_biofizikalnega_modeliranja.pdf" TargetMode="External"/><Relationship Id="rId21" Type="http://schemas.openxmlformats.org/officeDocument/2006/relationships/hyperlink" Target="http://fnm.um.si/images/predmetniki/3_stopnja/fiz3st/2015-2016/Inovativni_projekti.pdf" TargetMode="External"/><Relationship Id="rId34" Type="http://schemas.openxmlformats.org/officeDocument/2006/relationships/hyperlink" Target="http://fnm.um.si/images/predmetniki/3_stopnja/fiz3st/2015-2016/Izbrana_poglavja_iz_biofizike.pdf" TargetMode="External"/><Relationship Id="rId42" Type="http://schemas.openxmlformats.org/officeDocument/2006/relationships/hyperlink" Target="http://fnm.um.si/images/predmetniki/3_stopnja/fiz3st/2015-2016/Nanobionika.pdf" TargetMode="External"/><Relationship Id="rId47" Type="http://schemas.openxmlformats.org/officeDocument/2006/relationships/hyperlink" Target="http://fnm.um.si/images/predmetniki/3_stopnja/fiz3st/2015-2016/Simulacijske_metode_v_fiziki_kondenzirane_snovi.pdf" TargetMode="External"/><Relationship Id="rId50" Type="http://schemas.openxmlformats.org/officeDocument/2006/relationships/hyperlink" Target="http://fnm.um.si/images/predmetniki/3_stopnja/fiz3st/2015-2016/Svetloba,_vid,_barve.pdf" TargetMode="External"/><Relationship Id="rId55" Type="http://schemas.openxmlformats.org/officeDocument/2006/relationships/hyperlink" Target="http://fnm.um.si/images/predmetniki/3_stopnja/fiz3st/2015-2016/Zlom_simetrije.pdf" TargetMode="External"/><Relationship Id="rId63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://fnm.um.si/images/predmetniki/3_stopnja/fiz3st/2015-2016/Analiza_in_razvoj_fizikalnih_ucil_in_ucnih_pripomockov.pdf" TargetMode="External"/><Relationship Id="rId20" Type="http://schemas.openxmlformats.org/officeDocument/2006/relationships/hyperlink" Target="http://fnm.um.si/images/predmetniki/3_stopnja/fiz3st/2015-2016/Korelacijski_projekti.pdf" TargetMode="External"/><Relationship Id="rId29" Type="http://schemas.openxmlformats.org/officeDocument/2006/relationships/hyperlink" Target="http://fnm.um.si/images/predmetniki/3_stopnja/fiz3st/2015-2016/Dinamika_stohasticnih_procesov.pdf" TargetMode="External"/><Relationship Id="rId41" Type="http://schemas.openxmlformats.org/officeDocument/2006/relationships/hyperlink" Target="http://fnm.um.si/images/predmetniki/3_stopnja/fiz3st/2015-2016/Modeliranje_v_fiziki_mehke_snovi.pdf" TargetMode="External"/><Relationship Id="rId54" Type="http://schemas.openxmlformats.org/officeDocument/2006/relationships/hyperlink" Target="http://fnm.um.si/images/predmetniki/3_stopnja/fiz3st/2015-2016/Vedenjske_strategije_in_igre_v_fiziki.pdf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nm.um.si/images/predmetniki/3_stopnja/fiz3st/2016-2017/Individualno_raziskovalno_delo_III.pdf" TargetMode="External"/><Relationship Id="rId24" Type="http://schemas.openxmlformats.org/officeDocument/2006/relationships/hyperlink" Target="http://fnm.um.si/images/predmetniki/3_stopnja/fiz3st/2015-2016/Aplikativna_fizika.pdf" TargetMode="External"/><Relationship Id="rId32" Type="http://schemas.openxmlformats.org/officeDocument/2006/relationships/hyperlink" Target="http://fnm.um.si/images/predmetniki/3_stopnja/fiz3st/2015-2016/Hamiltonska_dinamika_v_magnetnih_nano-tekocinah.pdf" TargetMode="External"/><Relationship Id="rId37" Type="http://schemas.openxmlformats.org/officeDocument/2006/relationships/hyperlink" Target="http://fnm.um.si/images/predmetniki/3_stopnja/fiz3st/2015-2016/Izbrana_poglavja_iz_fizike_mehke_snovi.pdf" TargetMode="External"/><Relationship Id="rId40" Type="http://schemas.openxmlformats.org/officeDocument/2006/relationships/hyperlink" Target="http://fnm.um.si/images/predmetniki/3_stopnja/fiz3st/2015-2016/Modeliranje_pri_pouku_fizike.pdf" TargetMode="External"/><Relationship Id="rId45" Type="http://schemas.openxmlformats.org/officeDocument/2006/relationships/hyperlink" Target="http://fnm.um.si/images/predmetniki/3_stopnja/fiz3st/2015-2016/Nelinearna_dinamika.pdf" TargetMode="External"/><Relationship Id="rId53" Type="http://schemas.openxmlformats.org/officeDocument/2006/relationships/hyperlink" Target="http://fnm.um.si/images/predmetniki/3_stopnja/fiz3st/2015-2016/Uvod_v_kvantno_teorijo_polja_in_fiziko_delcev.pdf" TargetMode="External"/><Relationship Id="rId58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://fnm.um.si/images/predmetniki/3_stopnja/fiz3st/2015-2016/Informacijsko-komunikacijska_tehnologija_(IKT)_v_fiziki.pdf" TargetMode="External"/><Relationship Id="rId23" Type="http://schemas.openxmlformats.org/officeDocument/2006/relationships/hyperlink" Target="http://fnm.um.si/images/predmetniki/3_stopnja/fiz3st/2015-2016/Aplikacije_fizikalnih_projektov.pdf" TargetMode="External"/><Relationship Id="rId28" Type="http://schemas.openxmlformats.org/officeDocument/2006/relationships/hyperlink" Target="http://fnm.um.si/images/predmetniki/3_stopnja/fiz3st/2015-2016/Dinamicni_sistemi_v_fiziki_in_biologiji.pdf" TargetMode="External"/><Relationship Id="rId36" Type="http://schemas.openxmlformats.org/officeDocument/2006/relationships/hyperlink" Target="http://fnm.um.si/images/predmetniki/3_stopnja/fiz3st/2015-2016/Izbrana_poglavja_iz_fizike.pdf" TargetMode="External"/><Relationship Id="rId49" Type="http://schemas.openxmlformats.org/officeDocument/2006/relationships/hyperlink" Target="http://fnm.um.si/images/predmetniki/3_stopnja/fiz3st/2015-2016/Sodobna_fizika.pdf" TargetMode="External"/><Relationship Id="rId57" Type="http://schemas.openxmlformats.org/officeDocument/2006/relationships/header" Target="header2.xml"/><Relationship Id="rId61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yperlink" Target="http://fnm.um.si/images/predmetniki/3_stopnja/fiz3st/2015-2016/Resevanje_problemov_v_fiziki.pdf" TargetMode="External"/><Relationship Id="rId31" Type="http://schemas.openxmlformats.org/officeDocument/2006/relationships/hyperlink" Target="http://fnm.um.si/images/predmetniki/3_stopnja/fiz3st/2015-2016/Fizikalne_lastnosti_materialov.pdf" TargetMode="External"/><Relationship Id="rId44" Type="http://schemas.openxmlformats.org/officeDocument/2006/relationships/hyperlink" Target="http://fnm.um.si/images/predmetniki/3_stopnja/fiz3st/2015-2016/Napredne_eksperimentalne_metode_v_biofiziki.pdf" TargetMode="External"/><Relationship Id="rId52" Type="http://schemas.openxmlformats.org/officeDocument/2006/relationships/hyperlink" Target="http://fnm.um.si/images/predmetniki/3_stopnja/fiz3st/2015-2016/Teorija_trdne_snovi.pdf" TargetMode="External"/><Relationship Id="rId60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fnm.um.si/images/predmetniki/3_stopnja/fiz3st/2015-2016/Eksperimentalni_projekti_pri_pouku_fizike.pdf" TargetMode="External"/><Relationship Id="rId22" Type="http://schemas.openxmlformats.org/officeDocument/2006/relationships/hyperlink" Target="http://fnm.um.si/images/predmetniki/3_stopnja/fiz3st/2015-2016/Mednarodne_raziskave_razlik_v_poucevanju_fizikalnih_vsebin.pdf" TargetMode="External"/><Relationship Id="rId27" Type="http://schemas.openxmlformats.org/officeDocument/2006/relationships/hyperlink" Target="http://fnm.um.si/images/predmetniki/3_stopnja/fiz3st/2015-2016/Biofizika_II.pdf" TargetMode="External"/><Relationship Id="rId30" Type="http://schemas.openxmlformats.org/officeDocument/2006/relationships/hyperlink" Target="http://fnm.um.si/images/predmetniki/3_stopnja/fiz3st/2015-2016/Fizika_polimerov.pdf" TargetMode="External"/><Relationship Id="rId35" Type="http://schemas.openxmlformats.org/officeDocument/2006/relationships/hyperlink" Target="http://fnm.um.si/images/predmetniki/3_stopnja/fiz3st/2015-2016/Izbrana_poglavja_iz_diferencialnih_enacb.pdf" TargetMode="External"/><Relationship Id="rId43" Type="http://schemas.openxmlformats.org/officeDocument/2006/relationships/hyperlink" Target="http://fnm.um.si/images/predmetniki/3_stopnja/fiz3st/2015-2016/Nanostrukturirani_materiali_in_polimerni_nanokompoziti.pdf" TargetMode="External"/><Relationship Id="rId48" Type="http://schemas.openxmlformats.org/officeDocument/2006/relationships/hyperlink" Target="http://fnm.um.si/images/predmetniki/3_stopnja/fiz3st/2015-2016/Sociofizika.pdf" TargetMode="External"/><Relationship Id="rId56" Type="http://schemas.openxmlformats.org/officeDocument/2006/relationships/header" Target="header1.xml"/><Relationship Id="rId8" Type="http://schemas.openxmlformats.org/officeDocument/2006/relationships/webSettings" Target="webSettings.xml"/><Relationship Id="rId51" Type="http://schemas.openxmlformats.org/officeDocument/2006/relationships/hyperlink" Target="http://fnm.um.si/images/predmetniki/3_stopnja/fiz3st/2015-2016/Tehnike_hlajenja.pdf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://www.fnm.um.si/images/predmetniki/3_stopnja/fiz3st/2016-2017/Individualno_raziskovalno_delo_III.pdf" TargetMode="External"/><Relationship Id="rId17" Type="http://schemas.openxmlformats.org/officeDocument/2006/relationships/hyperlink" Target="http://fnm.um.si/images/predmetniki/3_stopnja/fiz3st/2015-2016/Neformalno_izobrazevanje_fizikalnih_vsebin.pdf" TargetMode="External"/><Relationship Id="rId25" Type="http://schemas.openxmlformats.org/officeDocument/2006/relationships/hyperlink" Target="http://fnm.um.si/images/predmetniki/3_stopnja/fiz3st/2015-2016/Atomska_fizika.pdf" TargetMode="External"/><Relationship Id="rId33" Type="http://schemas.openxmlformats.org/officeDocument/2006/relationships/hyperlink" Target="http://fnm.um.si/images/predmetniki/3_stopnja/fiz3st/2015-2016/Interakcije_nanomaterialov_in_bioloskih_sistemov.pdf" TargetMode="External"/><Relationship Id="rId38" Type="http://schemas.openxmlformats.org/officeDocument/2006/relationships/hyperlink" Target="http://fnm.um.si/images/predmetniki/3_stopnja/fiz3st/2015-2016/Izbrana_poglavja_iz_fizike_okolja.pdf" TargetMode="External"/><Relationship Id="rId46" Type="http://schemas.openxmlformats.org/officeDocument/2006/relationships/hyperlink" Target="http://fnm.um.si/images/predmetniki/3_stopnja/fiz3st/2015-2016/Rentgenske_spektroskopske_metode.pdf" TargetMode="External"/><Relationship Id="rId5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ka%20&#352;ket\Documents\dopis-fnm_SPLOSNO%20(2)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652B3429884E43B50DC1D9CC617B16" ma:contentTypeVersion="1" ma:contentTypeDescription="Ustvari nov dokument." ma:contentTypeScope="" ma:versionID="ca4a210f81367fef28119f7549b8e976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414fd7f-21c6-4d94-90e3-68400e5795fc">K67AKCNZ6W6Y-286-3</_dlc_DocId>
    <_dlc_DocIdUrl xmlns="c414fd7f-21c6-4d94-90e3-68400e5795fc">
      <Url>http://www.um.si/CGP/FNM/_layouts/DocIdRedir.aspx?ID=K67AKCNZ6W6Y-286-3</Url>
      <Description>K67AKCNZ6W6Y-286-3</Description>
    </_dlc_DocIdUrl>
  </documentManagement>
</p:properties>
</file>

<file path=customXml/itemProps1.xml><?xml version="1.0" encoding="utf-8"?>
<ds:datastoreItem xmlns:ds="http://schemas.openxmlformats.org/officeDocument/2006/customXml" ds:itemID="{3711F7E1-7997-4EA6-8130-5BCD2CA494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123C62-FFFB-4D73-8D68-7CD073CBBD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B8D229-3E8E-4A6D-B202-C70154D019B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F507281-B9EF-45D2-8503-5C94604E89E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414fd7f-21c6-4d94-90e3-68400e5795f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dopis-fnm_SPLOSNO (2).dotx</Template>
  <TotalTime>1</TotalTime>
  <Pages>2</Pages>
  <Words>1306</Words>
  <Characters>7449</Characters>
  <Application>Microsoft Office Word</Application>
  <DocSecurity>0</DocSecurity>
  <Lines>62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Šket</dc:creator>
  <cp:lastModifiedBy>Monika Šket</cp:lastModifiedBy>
  <cp:revision>3</cp:revision>
  <cp:lastPrinted>2015-09-08T11:46:00Z</cp:lastPrinted>
  <dcterms:created xsi:type="dcterms:W3CDTF">2017-08-22T11:24:00Z</dcterms:created>
  <dcterms:modified xsi:type="dcterms:W3CDTF">2017-08-22T11:25:00Z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0x01010001652B3429884E43B50DC1D9CC617B16</vt:lpwstr>
  </property>
  <property fmtid="{D5CDD505-2E9C-101B-9397-08002B2CF9AE}" pid="3" name="_dlc_DocIdItemGuid">
    <vt:lpwstr>ea34be43-8352-4a3a-bc74-ab84726bb64c</vt:lpwstr>
  </property>
</Properties>
</file>