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56" w:rsidRDefault="00AA5256" w:rsidP="00281E2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C08F7" w:rsidRPr="00FF1DDA" w:rsidRDefault="00FF1DDA" w:rsidP="00281E28">
      <w:pPr>
        <w:jc w:val="center"/>
        <w:rPr>
          <w:rFonts w:asciiTheme="minorHAnsi" w:hAnsiTheme="minorHAnsi"/>
          <w:b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>OBVESTILO O ELEKTRONSKI IZBIRI IZBIRNIH PREDMETOV</w:t>
      </w:r>
      <w:r w:rsidR="000110E5" w:rsidRPr="00FF1DDA">
        <w:rPr>
          <w:rFonts w:asciiTheme="minorHAnsi" w:hAnsiTheme="minorHAnsi"/>
          <w:b/>
          <w:sz w:val="22"/>
          <w:szCs w:val="22"/>
        </w:rPr>
        <w:t xml:space="preserve"> </w:t>
      </w:r>
    </w:p>
    <w:p w:rsidR="006C08F7" w:rsidRPr="00FF1DDA" w:rsidRDefault="000110E5" w:rsidP="00281E28">
      <w:pPr>
        <w:jc w:val="center"/>
        <w:rPr>
          <w:rFonts w:asciiTheme="minorHAnsi" w:hAnsiTheme="minorHAnsi"/>
          <w:b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 xml:space="preserve">ZA </w:t>
      </w:r>
      <w:r w:rsidR="00FF1DDA" w:rsidRPr="00FF1DDA">
        <w:rPr>
          <w:rFonts w:asciiTheme="minorHAnsi" w:hAnsiTheme="minorHAnsi"/>
          <w:b/>
          <w:sz w:val="22"/>
          <w:szCs w:val="22"/>
        </w:rPr>
        <w:t>2</w:t>
      </w:r>
      <w:r w:rsidRPr="00FF1DDA">
        <w:rPr>
          <w:rFonts w:asciiTheme="minorHAnsi" w:hAnsiTheme="minorHAnsi"/>
          <w:b/>
          <w:sz w:val="22"/>
          <w:szCs w:val="22"/>
        </w:rPr>
        <w:t xml:space="preserve">. </w:t>
      </w:r>
      <w:r w:rsidR="00281E28" w:rsidRPr="00FF1DDA">
        <w:rPr>
          <w:rFonts w:asciiTheme="minorHAnsi" w:hAnsiTheme="minorHAnsi"/>
          <w:b/>
          <w:sz w:val="22"/>
          <w:szCs w:val="22"/>
        </w:rPr>
        <w:t>L</w:t>
      </w:r>
      <w:r w:rsidRPr="00FF1DDA">
        <w:rPr>
          <w:rFonts w:asciiTheme="minorHAnsi" w:hAnsiTheme="minorHAnsi"/>
          <w:b/>
          <w:sz w:val="22"/>
          <w:szCs w:val="22"/>
        </w:rPr>
        <w:t>ETNIK ŠTUDIJSKEGA PROGRAM</w:t>
      </w:r>
      <w:r w:rsidR="006C08F7" w:rsidRPr="00FF1DDA">
        <w:rPr>
          <w:rFonts w:asciiTheme="minorHAnsi" w:hAnsiTheme="minorHAnsi"/>
          <w:b/>
          <w:sz w:val="22"/>
          <w:szCs w:val="22"/>
        </w:rPr>
        <w:t>A EKOLOŠKE ZNANOSTI 3. STOPNJE</w:t>
      </w:r>
    </w:p>
    <w:p w:rsidR="000110E5" w:rsidRPr="00FF1DDA" w:rsidRDefault="000110E5" w:rsidP="00281E28">
      <w:pPr>
        <w:jc w:val="center"/>
        <w:rPr>
          <w:rFonts w:asciiTheme="minorHAnsi" w:hAnsiTheme="minorHAnsi"/>
          <w:b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>ZA ŠTUDIJSKO LETO 201</w:t>
      </w:r>
      <w:r w:rsidR="00AA5256">
        <w:rPr>
          <w:rFonts w:asciiTheme="minorHAnsi" w:hAnsiTheme="minorHAnsi"/>
          <w:b/>
          <w:sz w:val="22"/>
          <w:szCs w:val="22"/>
        </w:rPr>
        <w:t>7</w:t>
      </w:r>
      <w:r w:rsidRPr="00FF1DDA">
        <w:rPr>
          <w:rFonts w:asciiTheme="minorHAnsi" w:hAnsiTheme="minorHAnsi"/>
          <w:b/>
          <w:sz w:val="22"/>
          <w:szCs w:val="22"/>
        </w:rPr>
        <w:t>/201</w:t>
      </w:r>
      <w:r w:rsidR="00AA5256">
        <w:rPr>
          <w:rFonts w:asciiTheme="minorHAnsi" w:hAnsiTheme="minorHAnsi"/>
          <w:b/>
          <w:sz w:val="22"/>
          <w:szCs w:val="22"/>
        </w:rPr>
        <w:t>8</w:t>
      </w:r>
      <w:r w:rsidRPr="00FF1DDA">
        <w:rPr>
          <w:rFonts w:asciiTheme="minorHAnsi" w:hAnsiTheme="minorHAnsi"/>
          <w:b/>
          <w:sz w:val="22"/>
          <w:szCs w:val="22"/>
        </w:rPr>
        <w:t xml:space="preserve"> </w:t>
      </w:r>
    </w:p>
    <w:p w:rsidR="000110E5" w:rsidRPr="00FF1DDA" w:rsidRDefault="000110E5" w:rsidP="000110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110E5" w:rsidRPr="00FF1DDA" w:rsidRDefault="000110E5" w:rsidP="000110E5">
      <w:pPr>
        <w:rPr>
          <w:rFonts w:asciiTheme="minorHAnsi" w:hAnsiTheme="minorHAnsi"/>
          <w:sz w:val="22"/>
          <w:szCs w:val="22"/>
        </w:rPr>
      </w:pPr>
    </w:p>
    <w:p w:rsidR="000110E5" w:rsidRPr="00FF1DDA" w:rsidRDefault="000110E5" w:rsidP="00281E28">
      <w:pPr>
        <w:rPr>
          <w:rFonts w:asciiTheme="minorHAnsi" w:hAnsiTheme="minorHAnsi"/>
          <w:sz w:val="22"/>
          <w:szCs w:val="22"/>
        </w:rPr>
      </w:pPr>
      <w:r w:rsidRPr="00FF1DDA">
        <w:rPr>
          <w:rFonts w:asciiTheme="minorHAnsi" w:hAnsiTheme="minorHAnsi"/>
          <w:sz w:val="22"/>
          <w:szCs w:val="22"/>
        </w:rPr>
        <w:t>V skladu s študijskim program</w:t>
      </w:r>
      <w:r w:rsidR="00281E28" w:rsidRPr="00FF1DDA">
        <w:rPr>
          <w:rFonts w:asciiTheme="minorHAnsi" w:hAnsiTheme="minorHAnsi"/>
          <w:sz w:val="22"/>
          <w:szCs w:val="22"/>
        </w:rPr>
        <w:t xml:space="preserve">om si študent, ki se </w:t>
      </w:r>
      <w:r w:rsidR="00FF1DDA" w:rsidRPr="00FF1DDA">
        <w:rPr>
          <w:rFonts w:asciiTheme="minorHAnsi" w:hAnsiTheme="minorHAnsi"/>
          <w:sz w:val="22"/>
          <w:szCs w:val="22"/>
        </w:rPr>
        <w:t xml:space="preserve">elektronsko </w:t>
      </w:r>
      <w:r w:rsidR="00281E28" w:rsidRPr="00FF1DDA">
        <w:rPr>
          <w:rFonts w:asciiTheme="minorHAnsi" w:hAnsiTheme="minorHAnsi"/>
          <w:sz w:val="22"/>
          <w:szCs w:val="22"/>
        </w:rPr>
        <w:t xml:space="preserve">vpisuje </w:t>
      </w:r>
      <w:r w:rsidRPr="00FF1DDA">
        <w:rPr>
          <w:rFonts w:asciiTheme="minorHAnsi" w:hAnsiTheme="minorHAnsi"/>
          <w:sz w:val="22"/>
          <w:szCs w:val="22"/>
        </w:rPr>
        <w:t xml:space="preserve">v </w:t>
      </w:r>
      <w:r w:rsidR="00FF1DDA" w:rsidRPr="00FF1DDA">
        <w:rPr>
          <w:rFonts w:asciiTheme="minorHAnsi" w:hAnsiTheme="minorHAnsi"/>
          <w:sz w:val="22"/>
          <w:szCs w:val="22"/>
        </w:rPr>
        <w:t>2</w:t>
      </w:r>
      <w:r w:rsidRPr="00FF1DDA">
        <w:rPr>
          <w:rFonts w:asciiTheme="minorHAnsi" w:hAnsiTheme="minorHAnsi"/>
          <w:sz w:val="22"/>
          <w:szCs w:val="22"/>
        </w:rPr>
        <w:t>. letn</w:t>
      </w:r>
      <w:r w:rsidR="00281E28" w:rsidRPr="00FF1DDA">
        <w:rPr>
          <w:rFonts w:asciiTheme="minorHAnsi" w:hAnsiTheme="minorHAnsi"/>
          <w:sz w:val="22"/>
          <w:szCs w:val="22"/>
        </w:rPr>
        <w:t xml:space="preserve">ik, izbere </w:t>
      </w:r>
      <w:r w:rsidR="00FF1DDA" w:rsidRPr="00FF1DDA">
        <w:rPr>
          <w:rFonts w:asciiTheme="minorHAnsi" w:hAnsiTheme="minorHAnsi"/>
          <w:sz w:val="22"/>
          <w:szCs w:val="22"/>
        </w:rPr>
        <w:t>3</w:t>
      </w:r>
      <w:r w:rsidR="00281E28" w:rsidRPr="00FF1DDA">
        <w:rPr>
          <w:rFonts w:asciiTheme="minorHAnsi" w:hAnsiTheme="minorHAnsi"/>
          <w:sz w:val="22"/>
          <w:szCs w:val="22"/>
        </w:rPr>
        <w:t xml:space="preserve"> izbirn</w:t>
      </w:r>
      <w:r w:rsidR="00FF1DDA" w:rsidRPr="00FF1DDA">
        <w:rPr>
          <w:rFonts w:asciiTheme="minorHAnsi" w:hAnsiTheme="minorHAnsi"/>
          <w:sz w:val="22"/>
          <w:szCs w:val="22"/>
        </w:rPr>
        <w:t>e</w:t>
      </w:r>
      <w:r w:rsidR="00281E28" w:rsidRPr="00FF1DDA">
        <w:rPr>
          <w:rFonts w:asciiTheme="minorHAnsi" w:hAnsiTheme="minorHAnsi"/>
          <w:sz w:val="22"/>
          <w:szCs w:val="22"/>
        </w:rPr>
        <w:t xml:space="preserve"> predmet</w:t>
      </w:r>
      <w:r w:rsidR="00FF1DDA" w:rsidRPr="00FF1DDA">
        <w:rPr>
          <w:rFonts w:asciiTheme="minorHAnsi" w:hAnsiTheme="minorHAnsi"/>
          <w:sz w:val="22"/>
          <w:szCs w:val="22"/>
        </w:rPr>
        <w:t>e, ki jih ni izbral v 1. letniku</w:t>
      </w:r>
      <w:r w:rsidR="00281E28" w:rsidRPr="00FF1DDA">
        <w:rPr>
          <w:rFonts w:asciiTheme="minorHAnsi" w:hAnsiTheme="minorHAnsi"/>
          <w:sz w:val="22"/>
          <w:szCs w:val="22"/>
        </w:rPr>
        <w:t>.</w:t>
      </w:r>
    </w:p>
    <w:p w:rsidR="000110E5" w:rsidRDefault="000110E5" w:rsidP="000110E5">
      <w:pPr>
        <w:rPr>
          <w:rFonts w:asciiTheme="minorHAnsi" w:hAnsiTheme="minorHAnsi"/>
          <w:sz w:val="22"/>
          <w:szCs w:val="22"/>
        </w:rPr>
      </w:pPr>
    </w:p>
    <w:p w:rsidR="00922805" w:rsidRPr="00922805" w:rsidRDefault="00922805" w:rsidP="000110E5">
      <w:pPr>
        <w:rPr>
          <w:rFonts w:asciiTheme="minorHAnsi" w:hAnsiTheme="minorHAnsi"/>
          <w:b/>
          <w:sz w:val="22"/>
          <w:szCs w:val="22"/>
        </w:rPr>
      </w:pPr>
      <w:r w:rsidRPr="00922805">
        <w:rPr>
          <w:rFonts w:asciiTheme="minorHAnsi" w:hAnsiTheme="minorHAnsi"/>
          <w:b/>
          <w:sz w:val="22"/>
          <w:szCs w:val="22"/>
        </w:rPr>
        <w:t>Ustrezno označiti.</w:t>
      </w:r>
    </w:p>
    <w:tbl>
      <w:tblPr>
        <w:tblW w:w="779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1" w:tgtFrame="_blank" w:history="1">
              <w:r w:rsidR="006C08F7" w:rsidRPr="00922805">
                <w:rPr>
                  <w:rFonts w:asciiTheme="minorHAnsi" w:hAnsiTheme="minorHAnsi"/>
                </w:rPr>
                <w:t>Biodiverzitetni vzorci in procesi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2" w:tgtFrame="_blank" w:history="1">
              <w:r w:rsidR="006C08F7" w:rsidRPr="00922805">
                <w:rPr>
                  <w:rFonts w:asciiTheme="minorHAnsi" w:hAnsiTheme="minorHAnsi"/>
                </w:rPr>
                <w:t>Izbor iz biologije členonožcev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3" w:tgtFrame="_blank" w:history="1">
              <w:r w:rsidR="006C08F7" w:rsidRPr="00922805">
                <w:rPr>
                  <w:rFonts w:asciiTheme="minorHAnsi" w:hAnsiTheme="minorHAnsi"/>
                </w:rPr>
                <w:t>Izbor</w:t>
              </w:r>
            </w:hyperlink>
            <w:hyperlink r:id="rId14" w:tgtFrame="_blank" w:history="1">
              <w:r w:rsidR="006C08F7" w:rsidRPr="00922805">
                <w:rPr>
                  <w:rFonts w:asciiTheme="minorHAnsi" w:hAnsiTheme="minorHAnsi"/>
                </w:rPr>
                <w:t xml:space="preserve"> iz biologije rastlin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5" w:tgtFrame="_blank" w:history="1">
              <w:r w:rsidR="006C08F7" w:rsidRPr="00922805">
                <w:rPr>
                  <w:rFonts w:asciiTheme="minorHAnsi" w:hAnsiTheme="minorHAnsi"/>
                </w:rPr>
                <w:t>Izbor iz fiziološke ekologije rastlin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6" w:tgtFrame="_blank" w:history="1">
              <w:r w:rsidR="006C08F7" w:rsidRPr="00922805">
                <w:rPr>
                  <w:rFonts w:asciiTheme="minorHAnsi" w:hAnsiTheme="minorHAnsi"/>
                </w:rPr>
                <w:t>Izbrana poglavja iz arahnologije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7" w:tgtFrame="_blank" w:history="1">
              <w:r w:rsidR="006C08F7" w:rsidRPr="00922805">
                <w:rPr>
                  <w:rFonts w:asciiTheme="minorHAnsi" w:hAnsiTheme="minorHAnsi"/>
                </w:rPr>
                <w:t>Izbrana poglavja iz biodiverzitetne metodologije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8" w:tgtFrame="_blank" w:history="1">
              <w:r w:rsidR="006C08F7" w:rsidRPr="00922805">
                <w:rPr>
                  <w:rFonts w:asciiTheme="minorHAnsi" w:hAnsiTheme="minorHAnsi"/>
                </w:rPr>
                <w:t>Izbrana poglavja iz biokemije proteinov in encimov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19" w:tgtFrame="_blank" w:history="1">
              <w:r w:rsidR="006C08F7" w:rsidRPr="00922805">
                <w:rPr>
                  <w:rFonts w:asciiTheme="minorHAnsi" w:hAnsiTheme="minorHAnsi"/>
                </w:rPr>
                <w:t>Izbrana poglavja iz biologije ptic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0" w:tgtFrame="_blank" w:history="1">
              <w:r w:rsidR="006C08F7" w:rsidRPr="00922805">
                <w:rPr>
                  <w:rFonts w:asciiTheme="minorHAnsi" w:hAnsiTheme="minorHAnsi"/>
                </w:rPr>
                <w:t>Izbrana poglavja iz biologije sesalcev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1" w:tgtFrame="_blank" w:history="1">
              <w:r w:rsidR="006C08F7" w:rsidRPr="00922805">
                <w:rPr>
                  <w:rFonts w:asciiTheme="minorHAnsi" w:hAnsiTheme="minorHAnsi"/>
                </w:rPr>
                <w:t>Izbrana poglavja iz biologije žuželk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2" w:tgtFrame="_blank" w:history="1">
              <w:r w:rsidR="006C08F7" w:rsidRPr="00922805">
                <w:rPr>
                  <w:rFonts w:asciiTheme="minorHAnsi" w:hAnsiTheme="minorHAnsi"/>
                </w:rPr>
                <w:t>Izbrana poglavja iz citologije in histologije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3" w:tgtFrame="_blank" w:history="1">
              <w:r w:rsidR="006C08F7" w:rsidRPr="00922805">
                <w:rPr>
                  <w:rFonts w:asciiTheme="minorHAnsi" w:hAnsiTheme="minorHAnsi"/>
                </w:rPr>
                <w:t>Izbrana poglavja iz ekofiziologije členonožcev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4" w:tgtFrame="_blank" w:history="1">
              <w:r w:rsidR="006C08F7" w:rsidRPr="00922805">
                <w:rPr>
                  <w:rFonts w:asciiTheme="minorHAnsi" w:hAnsiTheme="minorHAnsi"/>
                </w:rPr>
                <w:t>Izbrana poglavja iz ekofiziologije živali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5" w:tgtFrame="_blank" w:history="1">
              <w:r w:rsidR="006C08F7" w:rsidRPr="00922805">
                <w:rPr>
                  <w:rFonts w:asciiTheme="minorHAnsi" w:hAnsiTheme="minorHAnsi"/>
                </w:rPr>
                <w:t>Izbrana poglavja iz ekologije krasa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6" w:tgtFrame="_blank" w:history="1">
              <w:r w:rsidR="006C08F7" w:rsidRPr="00922805">
                <w:rPr>
                  <w:rFonts w:asciiTheme="minorHAnsi" w:hAnsiTheme="minorHAnsi"/>
                </w:rPr>
                <w:t>Izbrana poglavja iz ekologije morja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7" w:tgtFrame="_blank" w:history="1">
              <w:r w:rsidR="006C08F7" w:rsidRPr="00922805">
                <w:rPr>
                  <w:rFonts w:asciiTheme="minorHAnsi" w:hAnsiTheme="minorHAnsi"/>
                </w:rPr>
                <w:t>Izbrana poglavja iz ekologije podzemeljskih habitatov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8" w:tgtFrame="_blank" w:history="1">
              <w:r w:rsidR="006C08F7" w:rsidRPr="00922805">
                <w:rPr>
                  <w:rFonts w:asciiTheme="minorHAnsi" w:hAnsiTheme="minorHAnsi"/>
                </w:rPr>
                <w:t>Izbrana poglavja iz ekološkega kmetijstva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29" w:tgtFrame="_blank" w:history="1">
              <w:r w:rsidR="006C08F7" w:rsidRPr="00922805">
                <w:rPr>
                  <w:rFonts w:asciiTheme="minorHAnsi" w:hAnsiTheme="minorHAnsi"/>
                </w:rPr>
                <w:t>Izbrana poglavja iz ekotoksikologije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0" w:tgtFrame="_blank" w:history="1">
              <w:r w:rsidR="006C08F7" w:rsidRPr="00922805">
                <w:rPr>
                  <w:rFonts w:asciiTheme="minorHAnsi" w:hAnsiTheme="minorHAnsi"/>
                </w:rPr>
                <w:t>Izbrana poglavja iz entomologije in varstva narave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1" w:tgtFrame="_blank" w:history="1">
              <w:r w:rsidR="006C08F7" w:rsidRPr="00922805">
                <w:rPr>
                  <w:rFonts w:asciiTheme="minorHAnsi" w:hAnsiTheme="minorHAnsi"/>
                </w:rPr>
                <w:t>Izbrana poglavja iz etologije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2" w:tgtFrame="_blank" w:history="1">
              <w:r w:rsidR="006C08F7" w:rsidRPr="00922805">
                <w:rPr>
                  <w:rFonts w:asciiTheme="minorHAnsi" w:hAnsiTheme="minorHAnsi"/>
                </w:rPr>
                <w:t>Izbrana poglavja iz ex situ varovanja rastlin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3" w:tgtFrame="_blank" w:history="1">
              <w:r w:rsidR="006C08F7" w:rsidRPr="00922805">
                <w:rPr>
                  <w:rFonts w:asciiTheme="minorHAnsi" w:hAnsiTheme="minorHAnsi"/>
                </w:rPr>
                <w:t>Izbrana poglavja iz gozdne entomologije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4" w:tgtFrame="_blank" w:history="1">
              <w:r w:rsidR="006C08F7" w:rsidRPr="00922805">
                <w:rPr>
                  <w:rFonts w:asciiTheme="minorHAnsi" w:hAnsiTheme="minorHAnsi"/>
                </w:rPr>
                <w:t>Izbrana poglavja iz gozdne vegetacije Slovenije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5" w:tgtFrame="_blank" w:history="1">
              <w:r w:rsidR="006C08F7" w:rsidRPr="00922805">
                <w:rPr>
                  <w:rFonts w:asciiTheme="minorHAnsi" w:hAnsiTheme="minorHAnsi"/>
                </w:rPr>
                <w:t>Izbrana poglavja iz komunikacije živali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6" w:tgtFrame="_blank" w:history="1">
              <w:r w:rsidR="006C08F7" w:rsidRPr="00922805">
                <w:rPr>
                  <w:rFonts w:asciiTheme="minorHAnsi" w:hAnsiTheme="minorHAnsi"/>
                </w:rPr>
                <w:t>Izbrana poglavja iz krajinske ekologije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7" w:tgtFrame="_blank" w:history="1">
              <w:r w:rsidR="006C08F7" w:rsidRPr="00922805">
                <w:rPr>
                  <w:rFonts w:asciiTheme="minorHAnsi" w:hAnsiTheme="minorHAnsi"/>
                </w:rPr>
                <w:t>Izbrana poglavja iz modeliranja sistemov v okolju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8" w:tgtFrame="_blank" w:history="1">
              <w:r w:rsidR="006C08F7" w:rsidRPr="00922805">
                <w:rPr>
                  <w:rFonts w:asciiTheme="minorHAnsi" w:hAnsiTheme="minorHAnsi"/>
                </w:rPr>
                <w:t>Izbrana poglavja iz molekularne biofizike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39" w:tgtFrame="_blank" w:history="1">
              <w:r w:rsidR="006C08F7" w:rsidRPr="00922805">
                <w:rPr>
                  <w:rFonts w:asciiTheme="minorHAnsi" w:hAnsiTheme="minorHAnsi"/>
                </w:rPr>
                <w:t>Izbrana poglavja iz morfometrije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0" w:tgtFrame="_blank" w:history="1">
              <w:r w:rsidR="006C08F7" w:rsidRPr="00922805">
                <w:rPr>
                  <w:rFonts w:asciiTheme="minorHAnsi" w:hAnsiTheme="minorHAnsi"/>
                </w:rPr>
                <w:t>Izbrana poglavja iz nevarnih snovi v bivalnem okolju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1" w:tgtFrame="_blank" w:history="1">
              <w:r w:rsidR="006C08F7" w:rsidRPr="00922805">
                <w:rPr>
                  <w:rFonts w:asciiTheme="minorHAnsi" w:hAnsiTheme="minorHAnsi"/>
                </w:rPr>
                <w:t>Izbrana poglavja iz nevroetologije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2" w:tgtFrame="_blank" w:history="1">
              <w:r w:rsidR="006C08F7" w:rsidRPr="00922805">
                <w:rPr>
                  <w:rFonts w:asciiTheme="minorHAnsi" w:hAnsiTheme="minorHAnsi"/>
                </w:rPr>
                <w:t>Izbrana poglavja iz območij Natura 2000 v Sloveniji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6C08F7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r w:rsidRPr="00922805">
              <w:rPr>
                <w:rFonts w:asciiTheme="minorHAnsi" w:hAnsiTheme="minorHAnsi"/>
              </w:rPr>
              <w:t>I</w:t>
            </w:r>
            <w:hyperlink r:id="rId43" w:tgtFrame="_blank" w:history="1">
              <w:r w:rsidRPr="00922805">
                <w:rPr>
                  <w:rFonts w:asciiTheme="minorHAnsi" w:hAnsiTheme="minorHAnsi"/>
                </w:rPr>
                <w:t>zbrana poglavja iz okoljskega izobraževanja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4" w:tgtFrame="_blank" w:history="1">
              <w:r w:rsidR="006C08F7" w:rsidRPr="00922805">
                <w:rPr>
                  <w:rFonts w:asciiTheme="minorHAnsi" w:hAnsiTheme="minorHAnsi"/>
                </w:rPr>
                <w:t>Izbrana poglavja iz onesnaževanja okolja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5" w:tgtFrame="_blank" w:history="1">
              <w:r w:rsidR="006C08F7" w:rsidRPr="00922805">
                <w:rPr>
                  <w:rFonts w:asciiTheme="minorHAnsi" w:hAnsiTheme="minorHAnsi"/>
                </w:rPr>
                <w:t>Izbrana poglavja iz predatorskega vedenja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6" w:tgtFrame="_blank" w:history="1">
              <w:r w:rsidR="006C08F7" w:rsidRPr="00922805">
                <w:rPr>
                  <w:rFonts w:asciiTheme="minorHAnsi" w:hAnsiTheme="minorHAnsi"/>
                </w:rPr>
                <w:t>Izbrana poglavja iz pristopov k ohranjanju narave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7" w:tgtFrame="_blank" w:history="1">
              <w:r w:rsidR="006C08F7" w:rsidRPr="00922805">
                <w:rPr>
                  <w:rFonts w:asciiTheme="minorHAnsi" w:hAnsiTheme="minorHAnsi"/>
                </w:rPr>
                <w:t>Izbrana poglavja iz rastlinskih tkivnih kultur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8" w:tgtFrame="_blank" w:history="1">
              <w:r w:rsidR="006C08F7" w:rsidRPr="00922805">
                <w:rPr>
                  <w:rFonts w:asciiTheme="minorHAnsi" w:hAnsiTheme="minorHAnsi"/>
                </w:rPr>
                <w:t>Izbrana poglavja iz raznovrstnosti in identifikacije mikroorganizmov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49" w:tgtFrame="_blank" w:history="1">
              <w:r w:rsidR="006C08F7" w:rsidRPr="00922805">
                <w:rPr>
                  <w:rFonts w:asciiTheme="minorHAnsi" w:hAnsiTheme="minorHAnsi"/>
                </w:rPr>
                <w:t>Izbrana poglavja iz senzoričnih sistemov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50" w:tgtFrame="_blank" w:history="1">
              <w:r w:rsidR="006C08F7" w:rsidRPr="00922805">
                <w:rPr>
                  <w:rFonts w:asciiTheme="minorHAnsi" w:hAnsiTheme="minorHAnsi"/>
                </w:rPr>
                <w:t>Izbrana poglavja iz sodobnih molekularnobioloških analiz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51" w:tgtFrame="_blank" w:history="1">
              <w:r w:rsidR="006C08F7" w:rsidRPr="00922805">
                <w:rPr>
                  <w:rFonts w:asciiTheme="minorHAnsi" w:hAnsiTheme="minorHAnsi"/>
                </w:rPr>
                <w:t>Izbrana poglavja iz urejanja prostora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52" w:tgtFrame="_blank" w:history="1">
              <w:r w:rsidR="006C08F7" w:rsidRPr="00922805">
                <w:rPr>
                  <w:rFonts w:asciiTheme="minorHAnsi" w:hAnsiTheme="minorHAnsi"/>
                </w:rPr>
                <w:t>Izbrana poglavja iz varstvene biologije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53" w:tgtFrame="_blank" w:history="1">
              <w:r w:rsidR="006C08F7" w:rsidRPr="00922805">
                <w:rPr>
                  <w:rFonts w:asciiTheme="minorHAnsi" w:hAnsiTheme="minorHAnsi"/>
                </w:rPr>
                <w:t>Izbrana poglavja iz vegetacijske ekologije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BC29B8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54" w:tgtFrame="_blank" w:history="1">
              <w:r w:rsidR="006C08F7" w:rsidRPr="00922805">
                <w:rPr>
                  <w:rFonts w:asciiTheme="minorHAnsi" w:hAnsiTheme="minorHAnsi"/>
                </w:rPr>
                <w:t>Izbrana poglavja o socialnih žuželkah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922805" w:rsidRDefault="00211A0F" w:rsidP="00922805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</w:rPr>
            </w:pPr>
            <w:hyperlink r:id="rId55" w:tgtFrame="_blank" w:history="1">
              <w:r w:rsidR="00922805">
                <w:rPr>
                  <w:rFonts w:asciiTheme="minorHAnsi" w:hAnsiTheme="minorHAnsi"/>
                </w:rPr>
                <w:t>Izobraž</w:t>
              </w:r>
              <w:bookmarkStart w:id="0" w:name="_GoBack"/>
              <w:bookmarkEnd w:id="0"/>
              <w:r w:rsidR="006C08F7" w:rsidRPr="00922805">
                <w:rPr>
                  <w:rFonts w:asciiTheme="minorHAnsi" w:hAnsiTheme="minorHAnsi"/>
                </w:rPr>
                <w:t>evalni eksperimenti v ekologiji</w:t>
              </w:r>
            </w:hyperlink>
          </w:p>
        </w:tc>
      </w:tr>
    </w:tbl>
    <w:p w:rsidR="00FB7C6F" w:rsidRPr="00FF1DDA" w:rsidRDefault="00FB7C6F" w:rsidP="00FB7C6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 xml:space="preserve">Če se izbirni predmet, ki ste ga izbrali zaradi premajhnega števila prijav ne bo izvajal, boste o tem </w:t>
      </w:r>
      <w:r w:rsidR="00E348D1" w:rsidRPr="00FF1DDA">
        <w:rPr>
          <w:rFonts w:asciiTheme="minorHAnsi" w:hAnsiTheme="minorHAnsi"/>
          <w:b/>
          <w:sz w:val="22"/>
          <w:szCs w:val="22"/>
        </w:rPr>
        <w:t xml:space="preserve">pravočasno </w:t>
      </w:r>
      <w:r w:rsidRPr="00FF1DDA">
        <w:rPr>
          <w:rFonts w:asciiTheme="minorHAnsi" w:hAnsiTheme="minorHAnsi"/>
          <w:b/>
          <w:sz w:val="22"/>
          <w:szCs w:val="22"/>
        </w:rPr>
        <w:t>obveščeni.</w:t>
      </w:r>
    </w:p>
    <w:p w:rsidR="00FB7C6F" w:rsidRPr="00FF1DDA" w:rsidRDefault="00FB7C6F" w:rsidP="00FB7C6F">
      <w:pPr>
        <w:rPr>
          <w:rFonts w:asciiTheme="minorHAnsi" w:hAnsiTheme="minorHAnsi"/>
          <w:b/>
          <w:sz w:val="22"/>
          <w:szCs w:val="22"/>
        </w:rPr>
      </w:pPr>
    </w:p>
    <w:p w:rsidR="00FB7C6F" w:rsidRPr="00FF1DDA" w:rsidRDefault="00FB7C6F" w:rsidP="00FB7C6F">
      <w:pPr>
        <w:rPr>
          <w:rFonts w:asciiTheme="minorHAnsi" w:hAnsiTheme="minorHAnsi"/>
          <w:b/>
          <w:sz w:val="22"/>
          <w:szCs w:val="22"/>
        </w:rPr>
      </w:pPr>
    </w:p>
    <w:p w:rsidR="00FB7C6F" w:rsidRPr="00FF1DDA" w:rsidRDefault="00FB7C6F" w:rsidP="00FB7C6F">
      <w:pPr>
        <w:rPr>
          <w:rFonts w:asciiTheme="minorHAnsi" w:hAnsiTheme="minorHAnsi"/>
          <w:sz w:val="22"/>
          <w:szCs w:val="22"/>
        </w:rPr>
      </w:pPr>
    </w:p>
    <w:p w:rsidR="00FB7C6F" w:rsidRPr="00FF1DDA" w:rsidRDefault="00FB7C6F" w:rsidP="00091DDB">
      <w:pPr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FB7C6F" w:rsidRPr="00FF1DDA" w:rsidSect="00962BB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B8" w:rsidRDefault="00BC29B8" w:rsidP="00BB5C4F">
      <w:r>
        <w:separator/>
      </w:r>
    </w:p>
  </w:endnote>
  <w:endnote w:type="continuationSeparator" w:id="0">
    <w:p w:rsidR="00BC29B8" w:rsidRDefault="00BC29B8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Noga"/>
    </w:pPr>
  </w:p>
  <w:p w:rsidR="00F864F0" w:rsidRDefault="00F864F0"/>
  <w:p w:rsidR="00B10D0D" w:rsidRDefault="00B10D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228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228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F864F0" w:rsidRDefault="00F864F0"/>
  <w:p w:rsidR="00B10D0D" w:rsidRDefault="00B10D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28" w:rsidRDefault="00281E28" w:rsidP="00281E28">
    <w:pPr>
      <w:pStyle w:val="Noga"/>
      <w:jc w:val="center"/>
      <w:rPr>
        <w:color w:val="006A8E"/>
        <w:sz w:val="18"/>
      </w:rPr>
    </w:pPr>
  </w:p>
  <w:p w:rsidR="00281E28" w:rsidRDefault="00281E28" w:rsidP="00281E28">
    <w:pPr>
      <w:pStyle w:val="Noga"/>
      <w:jc w:val="center"/>
      <w:rPr>
        <w:color w:val="006A8E"/>
        <w:sz w:val="18"/>
      </w:rPr>
    </w:pPr>
  </w:p>
  <w:p w:rsidR="00D17A99" w:rsidRPr="00AA5256" w:rsidRDefault="00AA5256" w:rsidP="00AA5256">
    <w:pPr>
      <w:pStyle w:val="Noga"/>
      <w:rPr>
        <w:rFonts w:cs="TitilliumText25L"/>
        <w:color w:val="00688A"/>
        <w:spacing w:val="-4"/>
        <w:sz w:val="18"/>
        <w:szCs w:val="18"/>
      </w:rPr>
    </w:pP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4" name="Slika 4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3" name="Slika 3" descr="Q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Q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B8" w:rsidRDefault="00BC29B8" w:rsidP="00BB5C4F">
      <w:r>
        <w:separator/>
      </w:r>
    </w:p>
  </w:footnote>
  <w:footnote w:type="continuationSeparator" w:id="0">
    <w:p w:rsidR="00BC29B8" w:rsidRDefault="00BC29B8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  <w:p w:rsidR="00B10D0D" w:rsidRDefault="00B10D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  <w:p w:rsidR="00B10D0D" w:rsidRDefault="00B10D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179"/>
      <w:gridCol w:w="3000"/>
    </w:tblGrid>
    <w:tr w:rsidR="00AA5256" w:rsidTr="00AA5256">
      <w:trPr>
        <w:trHeight w:val="1560"/>
      </w:trPr>
      <w:tc>
        <w:tcPr>
          <w:tcW w:w="3202" w:type="dxa"/>
        </w:tcPr>
        <w:p w:rsidR="00AA5256" w:rsidRDefault="00AA5256" w:rsidP="00AA5256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vAlign w:val="center"/>
          <w:hideMark/>
        </w:tcPr>
        <w:p w:rsidR="00AA5256" w:rsidRDefault="00AA5256" w:rsidP="00AA5256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2440" cy="95758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AA5256" w:rsidRDefault="00AA5256" w:rsidP="00AA5256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01A"/>
    <w:multiLevelType w:val="hybridMultilevel"/>
    <w:tmpl w:val="36D61AF4"/>
    <w:lvl w:ilvl="0" w:tplc="C8A61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F5F"/>
    <w:multiLevelType w:val="hybridMultilevel"/>
    <w:tmpl w:val="9A10F5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434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Microsoft Sans Serif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0677BF"/>
    <w:multiLevelType w:val="hybridMultilevel"/>
    <w:tmpl w:val="380C9F9C"/>
    <w:lvl w:ilvl="0" w:tplc="C8A615E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402502"/>
    <w:multiLevelType w:val="hybridMultilevel"/>
    <w:tmpl w:val="8C923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5046D"/>
    <w:multiLevelType w:val="hybridMultilevel"/>
    <w:tmpl w:val="E6608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1A90"/>
    <w:multiLevelType w:val="hybridMultilevel"/>
    <w:tmpl w:val="9F66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7975"/>
    <w:multiLevelType w:val="hybridMultilevel"/>
    <w:tmpl w:val="AC5A6D8A"/>
    <w:lvl w:ilvl="0" w:tplc="857662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5FF2"/>
    <w:multiLevelType w:val="hybridMultilevel"/>
    <w:tmpl w:val="8B142600"/>
    <w:lvl w:ilvl="0" w:tplc="3A9E283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A4D85"/>
    <w:multiLevelType w:val="hybridMultilevel"/>
    <w:tmpl w:val="0986A69E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181E"/>
    <w:multiLevelType w:val="hybridMultilevel"/>
    <w:tmpl w:val="BBFE8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312D"/>
    <w:multiLevelType w:val="hybridMultilevel"/>
    <w:tmpl w:val="A0A45A04"/>
    <w:lvl w:ilvl="0" w:tplc="209A3EE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D31"/>
    <w:multiLevelType w:val="hybridMultilevel"/>
    <w:tmpl w:val="90A69632"/>
    <w:lvl w:ilvl="0" w:tplc="578C1F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D"/>
    <w:rsid w:val="000110E5"/>
    <w:rsid w:val="00015E8D"/>
    <w:rsid w:val="00044036"/>
    <w:rsid w:val="00051DAE"/>
    <w:rsid w:val="00051F90"/>
    <w:rsid w:val="00054766"/>
    <w:rsid w:val="00064894"/>
    <w:rsid w:val="000678B2"/>
    <w:rsid w:val="00067D56"/>
    <w:rsid w:val="00091DDB"/>
    <w:rsid w:val="00095169"/>
    <w:rsid w:val="000A4034"/>
    <w:rsid w:val="000F1A06"/>
    <w:rsid w:val="00185B89"/>
    <w:rsid w:val="00211A0F"/>
    <w:rsid w:val="00215201"/>
    <w:rsid w:val="002225C5"/>
    <w:rsid w:val="002317B1"/>
    <w:rsid w:val="00231997"/>
    <w:rsid w:val="00256A51"/>
    <w:rsid w:val="00281E28"/>
    <w:rsid w:val="0028526B"/>
    <w:rsid w:val="002D7550"/>
    <w:rsid w:val="002F3757"/>
    <w:rsid w:val="00311139"/>
    <w:rsid w:val="00315119"/>
    <w:rsid w:val="003171E2"/>
    <w:rsid w:val="00331EB6"/>
    <w:rsid w:val="00356E0C"/>
    <w:rsid w:val="00396132"/>
    <w:rsid w:val="00400569"/>
    <w:rsid w:val="00413C63"/>
    <w:rsid w:val="00464489"/>
    <w:rsid w:val="00474F9B"/>
    <w:rsid w:val="004D4EC4"/>
    <w:rsid w:val="00515B37"/>
    <w:rsid w:val="00522FDF"/>
    <w:rsid w:val="005376C1"/>
    <w:rsid w:val="005412C1"/>
    <w:rsid w:val="005503AE"/>
    <w:rsid w:val="00551E6E"/>
    <w:rsid w:val="00564B68"/>
    <w:rsid w:val="005815BA"/>
    <w:rsid w:val="00590BEE"/>
    <w:rsid w:val="006019FD"/>
    <w:rsid w:val="0060434F"/>
    <w:rsid w:val="00651D9C"/>
    <w:rsid w:val="006837C4"/>
    <w:rsid w:val="0068788D"/>
    <w:rsid w:val="006A3EBA"/>
    <w:rsid w:val="006C08F7"/>
    <w:rsid w:val="007138CE"/>
    <w:rsid w:val="00751834"/>
    <w:rsid w:val="007554FD"/>
    <w:rsid w:val="007564BD"/>
    <w:rsid w:val="00776B2F"/>
    <w:rsid w:val="00784EB8"/>
    <w:rsid w:val="007904D8"/>
    <w:rsid w:val="007B34C1"/>
    <w:rsid w:val="007F7E73"/>
    <w:rsid w:val="0082401D"/>
    <w:rsid w:val="00884BE7"/>
    <w:rsid w:val="00886B51"/>
    <w:rsid w:val="008D1252"/>
    <w:rsid w:val="008F28F6"/>
    <w:rsid w:val="008F2B9B"/>
    <w:rsid w:val="0090207B"/>
    <w:rsid w:val="009134CD"/>
    <w:rsid w:val="0091400E"/>
    <w:rsid w:val="00922805"/>
    <w:rsid w:val="009469E7"/>
    <w:rsid w:val="00962BBF"/>
    <w:rsid w:val="00970133"/>
    <w:rsid w:val="00976774"/>
    <w:rsid w:val="009956F4"/>
    <w:rsid w:val="009A0E0D"/>
    <w:rsid w:val="009D1978"/>
    <w:rsid w:val="009F4A2D"/>
    <w:rsid w:val="00A03F1E"/>
    <w:rsid w:val="00A23631"/>
    <w:rsid w:val="00A307E1"/>
    <w:rsid w:val="00A977FB"/>
    <w:rsid w:val="00AA2A82"/>
    <w:rsid w:val="00AA5256"/>
    <w:rsid w:val="00B02A70"/>
    <w:rsid w:val="00B10D0D"/>
    <w:rsid w:val="00B13296"/>
    <w:rsid w:val="00B14DD9"/>
    <w:rsid w:val="00B445DF"/>
    <w:rsid w:val="00B63CA8"/>
    <w:rsid w:val="00BA1AEE"/>
    <w:rsid w:val="00BB5C4F"/>
    <w:rsid w:val="00BB6295"/>
    <w:rsid w:val="00BC29B8"/>
    <w:rsid w:val="00C14052"/>
    <w:rsid w:val="00C446EF"/>
    <w:rsid w:val="00C6765E"/>
    <w:rsid w:val="00CC6D64"/>
    <w:rsid w:val="00CD4A38"/>
    <w:rsid w:val="00CD7DA4"/>
    <w:rsid w:val="00D0340D"/>
    <w:rsid w:val="00D17A99"/>
    <w:rsid w:val="00D41A33"/>
    <w:rsid w:val="00D554AE"/>
    <w:rsid w:val="00D76383"/>
    <w:rsid w:val="00DC556E"/>
    <w:rsid w:val="00DC5A67"/>
    <w:rsid w:val="00DD3A72"/>
    <w:rsid w:val="00DD4663"/>
    <w:rsid w:val="00E01C78"/>
    <w:rsid w:val="00E07DD1"/>
    <w:rsid w:val="00E10BCB"/>
    <w:rsid w:val="00E348D1"/>
    <w:rsid w:val="00E376AD"/>
    <w:rsid w:val="00E757D1"/>
    <w:rsid w:val="00E95C95"/>
    <w:rsid w:val="00EC118F"/>
    <w:rsid w:val="00EE49BE"/>
    <w:rsid w:val="00F1084A"/>
    <w:rsid w:val="00F22984"/>
    <w:rsid w:val="00F75BC3"/>
    <w:rsid w:val="00F85C21"/>
    <w:rsid w:val="00F864F0"/>
    <w:rsid w:val="00F879A1"/>
    <w:rsid w:val="00FB543D"/>
    <w:rsid w:val="00FB756D"/>
    <w:rsid w:val="00FB7C6F"/>
    <w:rsid w:val="00FC0E33"/>
    <w:rsid w:val="00FC6D93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2577"/>
  <w15:docId w15:val="{8FB95651-7915-487C-AE18-E5E9814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9FD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D0340D"/>
    <w:pPr>
      <w:jc w:val="both"/>
    </w:pPr>
    <w:rPr>
      <w:rFonts w:ascii="Arial" w:eastAsia="Arial Unicode MS" w:hAnsi="Arial"/>
      <w:sz w:val="22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D0340D"/>
    <w:rPr>
      <w:rFonts w:ascii="Arial" w:eastAsia="Arial Unicode MS" w:hAnsi="Arial"/>
      <w:sz w:val="22"/>
      <w:lang w:val="x-none" w:eastAsia="x-none"/>
    </w:rPr>
  </w:style>
  <w:style w:type="paragraph" w:styleId="Telobesedila">
    <w:name w:val="Body Text"/>
    <w:aliases w:val=" Znak2 Znak, Znak2 Char Char, Znak2 Char, Znak2"/>
    <w:basedOn w:val="Navaden"/>
    <w:link w:val="TelobesedilaZnak1"/>
    <w:rsid w:val="00091DDB"/>
    <w:pPr>
      <w:jc w:val="both"/>
    </w:pPr>
    <w:rPr>
      <w:b/>
      <w:bCs/>
      <w:snapToGrid w:val="0"/>
      <w:szCs w:val="20"/>
      <w:lang w:eastAsia="en-US"/>
    </w:rPr>
  </w:style>
  <w:style w:type="character" w:customStyle="1" w:styleId="TelobesedilaZnak">
    <w:name w:val="Telo besedila Znak"/>
    <w:basedOn w:val="Privzetapisavaodstavka"/>
    <w:uiPriority w:val="99"/>
    <w:semiHidden/>
    <w:rsid w:val="00091DDB"/>
    <w:rPr>
      <w:rFonts w:ascii="Times New Roman" w:hAnsi="Times New Roman"/>
      <w:sz w:val="24"/>
      <w:szCs w:val="24"/>
    </w:rPr>
  </w:style>
  <w:style w:type="character" w:customStyle="1" w:styleId="TelobesedilaZnak1">
    <w:name w:val="Telo besedila Znak1"/>
    <w:aliases w:val=" Znak2 Znak Znak, Znak2 Char Char Znak, Znak2 Char Znak, Znak2 Znak1"/>
    <w:link w:val="Telobesedila"/>
    <w:rsid w:val="00091DDB"/>
    <w:rPr>
      <w:rFonts w:ascii="Times New Roman" w:hAnsi="Times New Roman"/>
      <w:b/>
      <w:bCs/>
      <w:snapToGrid w:val="0"/>
      <w:sz w:val="24"/>
      <w:lang w:eastAsia="en-US"/>
    </w:rPr>
  </w:style>
  <w:style w:type="character" w:customStyle="1" w:styleId="A1">
    <w:name w:val="A1"/>
    <w:uiPriority w:val="99"/>
    <w:rsid w:val="00281E28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pple-converted-space">
    <w:name w:val="apple-converted-space"/>
    <w:basedOn w:val="Privzetapisavaodstavka"/>
    <w:rsid w:val="0028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m.um.si/images/predmetniki/3_stopnja/eko3st/2016-2017/izbor-iz-bio-rast.pdf" TargetMode="External"/><Relationship Id="rId18" Type="http://schemas.openxmlformats.org/officeDocument/2006/relationships/hyperlink" Target="http://www.fnm.um.si/images/predmetniki/3_stopnja/eko3st/2016-2017/EZ_novi_Izbrana_poglavja_iz_biokemije_proteinov_in_encimov.pdf" TargetMode="External"/><Relationship Id="rId26" Type="http://schemas.openxmlformats.org/officeDocument/2006/relationships/hyperlink" Target="http://www.fnm.um.si/images/predmetniki/3_stopnja/eko3st/2016-2017/EZ_novi_Izbrana_poglavja_iz_ekologije_morja.pdf" TargetMode="External"/><Relationship Id="rId39" Type="http://schemas.openxmlformats.org/officeDocument/2006/relationships/hyperlink" Target="http://www.fnm.um.si/images/predmetniki/3_stopnja/eko3st/2016-2017/EZ_novi_Izbrana_poglavja_iz_morfometrije.pdf" TargetMode="External"/><Relationship Id="rId21" Type="http://schemas.openxmlformats.org/officeDocument/2006/relationships/hyperlink" Target="http://www.fnm.um.si/images/predmetniki/3_stopnja/eko3st/2016-2017/EZ_novi_Izbrana_poglavja_iz_biologije_zuzelk.pdf" TargetMode="External"/><Relationship Id="rId34" Type="http://schemas.openxmlformats.org/officeDocument/2006/relationships/hyperlink" Target="http://www.fnm.um.si/images/predmetniki/3_stopnja/eko3st/2016-2017/EZ_novi_Izbrana_poglavja_iz_gozdne_vegetacije_Slovenije.pdf" TargetMode="External"/><Relationship Id="rId42" Type="http://schemas.openxmlformats.org/officeDocument/2006/relationships/hyperlink" Target="http://www.fnm.um.si/images/predmetniki/3_stopnja/eko3st/2016-2017/EZ_novi_Izbrana_poglavja_iz_obmocij_Natura_2000_v_Sloveniji.pdf" TargetMode="External"/><Relationship Id="rId47" Type="http://schemas.openxmlformats.org/officeDocument/2006/relationships/hyperlink" Target="http://www.fnm.um.si/images/predmetniki/3_stopnja/eko3st/2016-2017/EZ_novi_Izbrana_poglavja_iz_rastlinskih__tkivnih_kultur.pdf" TargetMode="External"/><Relationship Id="rId50" Type="http://schemas.openxmlformats.org/officeDocument/2006/relationships/hyperlink" Target="http://www.fnm.um.si/images/predmetniki/3_stopnja/eko3st/2016-2017/EZ_novi_Izbrana_poglavja_iz_sodobnih_molekularno-bioloskih_analiz.pdf" TargetMode="External"/><Relationship Id="rId55" Type="http://schemas.openxmlformats.org/officeDocument/2006/relationships/hyperlink" Target="http://www.fnm.um.si/images/predmetniki/3_stopnja/eko3st/2016-2017/EZ_novi_Izobrazevalni_eksperimenti_v_ekologiji.pdf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m.um.si/images/predmetniki/3_stopnja/eko3st/2016-2017/EZ_novi_Izbrana_poglavja_iz_arahnologije.pdf" TargetMode="External"/><Relationship Id="rId20" Type="http://schemas.openxmlformats.org/officeDocument/2006/relationships/hyperlink" Target="http://www.fnm.um.si/images/predmetniki/3_stopnja/eko3st/2016-2017/EZ_novi_Izbrana_poglavja_iz_biologije_sesalcev.pdf" TargetMode="External"/><Relationship Id="rId29" Type="http://schemas.openxmlformats.org/officeDocument/2006/relationships/hyperlink" Target="http://www.fnm.um.si/images/predmetniki/3_stopnja/eko3st/2016-2017/EZ_novi_Izbrana_poglavja_iz_ekotoksikologije.pdf" TargetMode="External"/><Relationship Id="rId41" Type="http://schemas.openxmlformats.org/officeDocument/2006/relationships/hyperlink" Target="http://www.fnm.um.si/images/predmetniki/3_stopnja/eko3st/2016-2017/EZ_novi_Izbrana_poglavja_iz_nevroetologije.pdf" TargetMode="External"/><Relationship Id="rId54" Type="http://schemas.openxmlformats.org/officeDocument/2006/relationships/hyperlink" Target="http://www.fnm.um.si/images/predmetniki/3_stopnja/eko3st/2016-2017/EZ_novi_Izbrana_poglavja_o_socialnih_zuzelkah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nm.um.si/images/predmetniki/3_stopnja/eko3st/2016-2017/EZ_novi_Biodiverzitetni_vzorci_in_procesi.pdf" TargetMode="External"/><Relationship Id="rId24" Type="http://schemas.openxmlformats.org/officeDocument/2006/relationships/hyperlink" Target="http://www.fnm.um.si/images/predmetniki/3_stopnja/eko3st/2016-2017/EZ_novi_Izbrana_poglavja_iz_ekofiziologije_zivali.pdf" TargetMode="External"/><Relationship Id="rId32" Type="http://schemas.openxmlformats.org/officeDocument/2006/relationships/hyperlink" Target="http://www.fnm.um.si/images/predmetniki/3_stopnja/eko3st/2016-2017/EZ_novi_Izbrana_poglavja_iz_ex_situ_varovanja_rastlin.pdf" TargetMode="External"/><Relationship Id="rId37" Type="http://schemas.openxmlformats.org/officeDocument/2006/relationships/hyperlink" Target="http://www.fnm.um.si/images/predmetniki/3_stopnja/eko3st/2016-2017/EZ_novi_Izbrana_poglavja_iz_modeliranja_sistemov_v_okolju.pdf" TargetMode="External"/><Relationship Id="rId40" Type="http://schemas.openxmlformats.org/officeDocument/2006/relationships/hyperlink" Target="http://www.fnm.um.si/images/predmetniki/3_stopnja/eko3st/2016-2017/EZ_novi_Izbrana_poglavja_iz_nevarnih_snovi_v_bivalnem_okolju.pdf" TargetMode="External"/><Relationship Id="rId45" Type="http://schemas.openxmlformats.org/officeDocument/2006/relationships/hyperlink" Target="http://www.fnm.um.si/images/predmetniki/3_stopnja/eko3st/2016-2017/EZ_novi_Izbrana_poglavja_iz_predatorskega_vedenja.pdf" TargetMode="External"/><Relationship Id="rId53" Type="http://schemas.openxmlformats.org/officeDocument/2006/relationships/hyperlink" Target="http://www.fnm.um.si/images/predmetniki/3_stopnja/eko3st/2016-2017/EZ_novi_Izbrana_poglavja_iz_vegetacijske_ekologije.pdf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fnm.um.si/images/predmetniki/3_stopnja/eko3st/2016-2017/EZ_novi_Izbor_iz_fizioloske_ekologije_rastlin.pdf" TargetMode="External"/><Relationship Id="rId23" Type="http://schemas.openxmlformats.org/officeDocument/2006/relationships/hyperlink" Target="http://www.fnm.um.si/images/predmetniki/3_stopnja/eko3st/2016-2017/EZ_novi_Izbrana_poglavja_iz_ekofiziologije_clenonozcev.pdf" TargetMode="External"/><Relationship Id="rId28" Type="http://schemas.openxmlformats.org/officeDocument/2006/relationships/hyperlink" Target="http://www.fnm.um.si/images/predmetniki/3_stopnja/eko3st/2016-2017/EZ_novi_Izbrana_poglavja_iz_ekoloskega_kmetijstva.pdf" TargetMode="External"/><Relationship Id="rId36" Type="http://schemas.openxmlformats.org/officeDocument/2006/relationships/hyperlink" Target="http://www.fnm.um.si/images/predmetniki/3_stopnja/eko3st/2016-2017/EZ_novi_Izbrana_poglavja_iz_krajinske_ekologije.pdf" TargetMode="External"/><Relationship Id="rId49" Type="http://schemas.openxmlformats.org/officeDocument/2006/relationships/hyperlink" Target="http://www.fnm.um.si/images/predmetniki/3_stopnja/eko3st/2016-2017/EZ_novi_Izbrana_poglavja_iz_senzoricnih_sistemov.pdf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fnm.um.si/images/predmetniki/3_stopnja/eko3st/2016-2017/EZ_novi_Izbrana_poglavja_iz_biologije_ptic.pdf" TargetMode="External"/><Relationship Id="rId31" Type="http://schemas.openxmlformats.org/officeDocument/2006/relationships/hyperlink" Target="http://www.fnm.um.si/images/predmetniki/3_stopnja/eko3st/2016-2017/EZ_novi_Izbrana_poglavja_iz_etologije.pdf" TargetMode="External"/><Relationship Id="rId44" Type="http://schemas.openxmlformats.org/officeDocument/2006/relationships/hyperlink" Target="http://www.fnm.um.si/images/predmetniki/3_stopnja/eko3st/2016-2017/EZ_novi_Izbrana_poglavja_iz_onesnazevanja_okolja.pdf" TargetMode="External"/><Relationship Id="rId52" Type="http://schemas.openxmlformats.org/officeDocument/2006/relationships/hyperlink" Target="http://www.fnm.um.si/images/predmetniki/3_stopnja/eko3st/2016-2017/EZ_novi_Izbrana_poglavja_iz_varstvene_biologije.pdf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nm.um.si/images/predmetniki/3_stopnja/eko3st/2016-2017/EZ_novi_Izbor_iz_biologije_rastlin.pdf" TargetMode="External"/><Relationship Id="rId22" Type="http://schemas.openxmlformats.org/officeDocument/2006/relationships/hyperlink" Target="http://www.fnm.um.si/images/predmetniki/3_stopnja/eko3st/2016-2017/EZ_novi_Izbrana_poglavja_iz_citologije_in_histologije.pdf" TargetMode="External"/><Relationship Id="rId27" Type="http://schemas.openxmlformats.org/officeDocument/2006/relationships/hyperlink" Target="http://www.fnm.um.si/images/predmetniki/3_stopnja/eko3st/2016-2017/EZ_novi_Izbrana_poglavja_iz_ekologije_podzemeljskih_habitatov.pdf" TargetMode="External"/><Relationship Id="rId30" Type="http://schemas.openxmlformats.org/officeDocument/2006/relationships/hyperlink" Target="http://www.fnm.um.si/images/predmetniki/3_stopnja/eko3st/2016-2017/EZ_novi_Izbrana_poglavja_iz_entomologije_in_varstva_narave.pdf" TargetMode="External"/><Relationship Id="rId35" Type="http://schemas.openxmlformats.org/officeDocument/2006/relationships/hyperlink" Target="http://www.fnm.um.si/images/predmetniki/3_stopnja/eko3st/2016-2017/EZ_novi_Izbrana_poglavja_iz_komunikacije_zivali.pdf" TargetMode="External"/><Relationship Id="rId43" Type="http://schemas.openxmlformats.org/officeDocument/2006/relationships/hyperlink" Target="http://www.fnm.um.si/images/predmetniki/3_stopnja/eko3st/2016-2017/EZ_novi_Izbrana_poglavja_iz_okoljskega_izobrazevanja.pdf" TargetMode="External"/><Relationship Id="rId48" Type="http://schemas.openxmlformats.org/officeDocument/2006/relationships/hyperlink" Target="http://www.fnm.um.si/images/predmetniki/3_stopnja/eko3st/2016-2017/EZ_novi_Izbrana_poglavja_iz_raznovrstnosti_in_identifikacije_mikroorganizmov.pdf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www.fnm.um.si/images/predmetniki/3_stopnja/eko3st/2016-2017/EZ_novi_Izbrana_poglavja_iz_urejanja_prostora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nm.um.si/images/predmetniki/3_stopnja/eko3st/2016-2017/EZ_novi_Izbor_iz_biologije_clenonozcev.pdf" TargetMode="External"/><Relationship Id="rId17" Type="http://schemas.openxmlformats.org/officeDocument/2006/relationships/hyperlink" Target="http://www.fnm.um.si/images/predmetniki/3_stopnja/eko3st/2016-2017/EZ_novi_Izbrana_poglavja_iz_biodiverzitetne_metodologije.pdf" TargetMode="External"/><Relationship Id="rId25" Type="http://schemas.openxmlformats.org/officeDocument/2006/relationships/hyperlink" Target="http://www.fnm.um.si/images/predmetniki/3_stopnja/eko3st/2016-2017/EZ_novi_Izbrana_poglavja_iz_ekologije_krasa.pdf" TargetMode="External"/><Relationship Id="rId33" Type="http://schemas.openxmlformats.org/officeDocument/2006/relationships/hyperlink" Target="http://www.fnm.um.si/images/predmetniki/3_stopnja/eko3st/2016-2017/EZ_novi_Izbrana_poglavja_iz_gozdne_entomologije.pdf" TargetMode="External"/><Relationship Id="rId38" Type="http://schemas.openxmlformats.org/officeDocument/2006/relationships/hyperlink" Target="http://www.fnm.um.si/images/predmetniki/3_stopnja/eko3st/2016-2017/EZ_novi_Izbrana_poglavja_iz_molekularne_biofizike.pdf" TargetMode="External"/><Relationship Id="rId46" Type="http://schemas.openxmlformats.org/officeDocument/2006/relationships/hyperlink" Target="http://www.fnm.um.si/images/predmetniki/3_stopnja/eko3st/2016-2017/EZ_novi_Izbrana_poglavja_iz_pristopov_k_ohranjanju_narave.pdf" TargetMode="External"/><Relationship Id="rId5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ket\Documents\dopis-fnm_SPLOSNO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K67AKCNZ6W6Y-286-3</_dlc_DocId>
    <_dlc_DocIdUrl xmlns="c414fd7f-21c6-4d94-90e3-68400e5795fc">
      <Url>http://www.um.si/CGP/FNM/_layouts/DocIdRedir.aspx?ID=K67AKCNZ6W6Y-286-3</Url>
      <Description>K67AKCNZ6W6Y-286-3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07281-B9EF-45D2-8503-5C94604E8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 (2).dotx</Template>
  <TotalTime>4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3</cp:revision>
  <cp:lastPrinted>2015-09-08T11:44:00Z</cp:lastPrinted>
  <dcterms:created xsi:type="dcterms:W3CDTF">2017-08-23T10:44:00Z</dcterms:created>
  <dcterms:modified xsi:type="dcterms:W3CDTF">2017-08-23T10:47:00Z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</Properties>
</file>